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B3" w:rsidRDefault="00F067D0" w:rsidP="008955B3">
      <w:pPr>
        <w:pStyle w:val="Heading2"/>
        <w:rPr>
          <w:rFonts w:eastAsia="Times New Roman"/>
        </w:rPr>
      </w:pPr>
      <w:proofErr w:type="gramStart"/>
      <w:r>
        <w:rPr>
          <w:rFonts w:eastAsia="Times New Roman"/>
        </w:rPr>
        <w:t xml:space="preserve">Using </w:t>
      </w:r>
      <w:r w:rsidR="00086292">
        <w:rPr>
          <w:rFonts w:eastAsia="Times New Roman"/>
        </w:rPr>
        <w:t>a Quiz Created in Blackboard</w:t>
      </w:r>
      <w:r w:rsidR="00FF0A54">
        <w:rPr>
          <w:rFonts w:eastAsia="Times New Roman"/>
        </w:rPr>
        <w:t xml:space="preserve"> – the things that have puzzled students.</w:t>
      </w:r>
      <w:proofErr w:type="gramEnd"/>
    </w:p>
    <w:p w:rsidR="008955B3" w:rsidRPr="008955B3" w:rsidRDefault="008955B3" w:rsidP="008955B3">
      <w:r>
        <w:t xml:space="preserve">This information applies to any quiz created in Blackboard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—including the Blackboard Acknowledgement Quiz.</w:t>
      </w:r>
    </w:p>
    <w:p w:rsidR="00F067D0" w:rsidRDefault="00086292" w:rsidP="00086292">
      <w:pPr>
        <w:pStyle w:val="Heading3"/>
        <w:rPr>
          <w:rFonts w:eastAsia="Times New Roman"/>
        </w:rPr>
      </w:pPr>
      <w:r>
        <w:rPr>
          <w:rFonts w:eastAsia="Times New Roman"/>
        </w:rPr>
        <w:t>Taking a Quiz for the first time</w:t>
      </w:r>
    </w:p>
    <w:p w:rsidR="00A928E8" w:rsidRPr="00FF0A54" w:rsidRDefault="00A928E8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Click on </w:t>
      </w:r>
      <w:r w:rsidR="00086292">
        <w:rPr>
          <w:rFonts w:ascii="Times New Roman" w:eastAsia="Times New Roman" w:hAnsi="Times New Roman" w:cs="Times New Roman"/>
          <w:b/>
          <w:sz w:val="20"/>
          <w:szCs w:val="20"/>
        </w:rPr>
        <w:t xml:space="preserve">a quiz </w:t>
      </w:r>
      <w:r w:rsidR="008955B3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bookmarkStart w:id="0" w:name="_GoBack"/>
      <w:bookmarkEnd w:id="0"/>
      <w:r w:rsidR="00086292">
        <w:rPr>
          <w:rFonts w:ascii="Times New Roman" w:eastAsia="Times New Roman" w:hAnsi="Times New Roman" w:cs="Times New Roman"/>
          <w:b/>
          <w:sz w:val="20"/>
          <w:szCs w:val="20"/>
        </w:rPr>
        <w:t>reated in Blackboard</w:t>
      </w:r>
      <w:r w:rsidR="008955B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067D0" w:rsidRPr="00F067D0" w:rsidRDefault="00F067D0" w:rsidP="00F06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67D0" w:rsidRPr="00FF0A54" w:rsidRDefault="00F067D0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>Click Begin and enter the password</w:t>
      </w:r>
      <w:r w:rsidR="00086292">
        <w:rPr>
          <w:rFonts w:ascii="Times New Roman" w:eastAsia="Times New Roman" w:hAnsi="Times New Roman" w:cs="Times New Roman"/>
          <w:b/>
          <w:sz w:val="20"/>
          <w:szCs w:val="20"/>
        </w:rPr>
        <w:t xml:space="preserve"> (if any)</w:t>
      </w: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>. Notice no spaces between the words.</w:t>
      </w:r>
    </w:p>
    <w:p w:rsidR="00F067D0" w:rsidRPr="00FF0A54" w:rsidRDefault="00F067D0" w:rsidP="00F06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67D0" w:rsidRDefault="00086292" w:rsidP="00A370B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When you first take a</w:t>
      </w:r>
      <w:r w:rsidR="00F067D0"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 quiz, you press the OK button to see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the results or just to return to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the </w:t>
      </w:r>
      <w:r w:rsidR="00F067D0" w:rsidRPr="00FF0A5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  <w:r w:rsidR="00F067D0"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86292" w:rsidRPr="00086292" w:rsidRDefault="00086292" w:rsidP="00086292">
      <w:pPr>
        <w:pStyle w:val="ListParagrap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86292" w:rsidRPr="00086292" w:rsidRDefault="00086292" w:rsidP="000862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67D0" w:rsidRDefault="00F067D0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6858000" cy="30803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takequizseetheOK_butt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D0" w:rsidRDefault="00F067D0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86292" w:rsidRDefault="00086292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86292" w:rsidRDefault="00086292" w:rsidP="00086292">
      <w:pPr>
        <w:pStyle w:val="Heading3"/>
        <w:rPr>
          <w:rFonts w:ascii="Comic Sans MS" w:eastAsia="Times New Roman" w:hAnsi="Comic Sans MS" w:cs="Times New Roman"/>
          <w:sz w:val="24"/>
          <w:szCs w:val="24"/>
        </w:rPr>
      </w:pPr>
      <w:r>
        <w:t>If you decide you want to see the results again</w:t>
      </w:r>
    </w:p>
    <w:p w:rsidR="00F067D0" w:rsidRPr="00FF0A54" w:rsidRDefault="00F067D0" w:rsidP="0008629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If you decided you need </w:t>
      </w:r>
      <w:r w:rsidR="00086292">
        <w:rPr>
          <w:rFonts w:ascii="Times New Roman" w:eastAsia="Times New Roman" w:hAnsi="Times New Roman" w:cs="Times New Roman"/>
          <w:b/>
          <w:sz w:val="20"/>
          <w:szCs w:val="20"/>
        </w:rPr>
        <w:t>to</w:t>
      </w: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 go back to see your </w:t>
      </w:r>
      <w:r w:rsid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completed </w:t>
      </w: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quiz, you eventually see this screen. </w:t>
      </w:r>
    </w:p>
    <w:p w:rsidR="00F067D0" w:rsidRDefault="00F067D0" w:rsidP="00F067D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F067D0" w:rsidRDefault="00F067D0" w:rsidP="00F067D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7B375A" wp14:editId="05072255">
            <wp:extent cx="6858000" cy="26073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_your_results_by_clicking_view_all_attemp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292" w:rsidRDefault="00086292" w:rsidP="000862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86292" w:rsidRDefault="00086292" w:rsidP="000862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7B5D" w:rsidRPr="00086292" w:rsidRDefault="00CB7B5D" w:rsidP="0008629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629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Clicking on View All Attempts results in this screen.</w:t>
      </w:r>
      <w:r w:rsidR="00FF0A54" w:rsidRPr="00086292">
        <w:rPr>
          <w:rFonts w:ascii="Times New Roman" w:eastAsia="Times New Roman" w:hAnsi="Times New Roman" w:cs="Times New Roman"/>
          <w:b/>
          <w:sz w:val="20"/>
          <w:szCs w:val="20"/>
        </w:rPr>
        <w:t xml:space="preserve"> The red arrow shows what you click.</w:t>
      </w:r>
    </w:p>
    <w:p w:rsidR="00CB7B5D" w:rsidRPr="00F067D0" w:rsidRDefault="00FF0A54" w:rsidP="00CB7B5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58000" cy="192087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ckonthebluehighligh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B5D" w:rsidRPr="00F067D0" w:rsidSect="00086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2055"/>
    <w:multiLevelType w:val="hybridMultilevel"/>
    <w:tmpl w:val="4A6C61AE"/>
    <w:lvl w:ilvl="0" w:tplc="E4EE3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86292"/>
    <w:rsid w:val="000C0D93"/>
    <w:rsid w:val="000C13B1"/>
    <w:rsid w:val="000C456F"/>
    <w:rsid w:val="000F13C4"/>
    <w:rsid w:val="00140369"/>
    <w:rsid w:val="001A3A51"/>
    <w:rsid w:val="001A5CC1"/>
    <w:rsid w:val="001D2CE9"/>
    <w:rsid w:val="00217D74"/>
    <w:rsid w:val="00292C1C"/>
    <w:rsid w:val="002A1F4F"/>
    <w:rsid w:val="002B0959"/>
    <w:rsid w:val="00312CB8"/>
    <w:rsid w:val="00477E86"/>
    <w:rsid w:val="00496EC0"/>
    <w:rsid w:val="004A5708"/>
    <w:rsid w:val="004C38B6"/>
    <w:rsid w:val="004D237C"/>
    <w:rsid w:val="00586731"/>
    <w:rsid w:val="005F2C82"/>
    <w:rsid w:val="005F5CF0"/>
    <w:rsid w:val="006012D8"/>
    <w:rsid w:val="0061418C"/>
    <w:rsid w:val="006E2185"/>
    <w:rsid w:val="008733E7"/>
    <w:rsid w:val="008955B3"/>
    <w:rsid w:val="00940FD3"/>
    <w:rsid w:val="00961D2C"/>
    <w:rsid w:val="0099060A"/>
    <w:rsid w:val="00A11673"/>
    <w:rsid w:val="00A215C1"/>
    <w:rsid w:val="00A32F5A"/>
    <w:rsid w:val="00A370B7"/>
    <w:rsid w:val="00A928E8"/>
    <w:rsid w:val="00AC6E68"/>
    <w:rsid w:val="00AF0246"/>
    <w:rsid w:val="00AF058F"/>
    <w:rsid w:val="00B31950"/>
    <w:rsid w:val="00B742A0"/>
    <w:rsid w:val="00B86196"/>
    <w:rsid w:val="00C600E5"/>
    <w:rsid w:val="00C63C80"/>
    <w:rsid w:val="00CB7B5D"/>
    <w:rsid w:val="00CC4D2A"/>
    <w:rsid w:val="00CE102D"/>
    <w:rsid w:val="00D37993"/>
    <w:rsid w:val="00DE61BA"/>
    <w:rsid w:val="00E362BE"/>
    <w:rsid w:val="00EE0187"/>
    <w:rsid w:val="00F067D0"/>
    <w:rsid w:val="00F157E5"/>
    <w:rsid w:val="00F4195D"/>
    <w:rsid w:val="00F4292B"/>
    <w:rsid w:val="00F94C7B"/>
    <w:rsid w:val="00F9664B"/>
    <w:rsid w:val="00FC0392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101E-5947-4892-913C-2A2A83B8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2</cp:revision>
  <cp:lastPrinted>2015-02-02T04:10:00Z</cp:lastPrinted>
  <dcterms:created xsi:type="dcterms:W3CDTF">2016-01-27T04:41:00Z</dcterms:created>
  <dcterms:modified xsi:type="dcterms:W3CDTF">2016-01-27T04:41:00Z</dcterms:modified>
</cp:coreProperties>
</file>