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7F0F6B" w14:paraId="1933537F" w14:textId="77777777" w:rsidTr="0033190F">
        <w:tc>
          <w:tcPr>
            <w:tcW w:w="10255" w:type="dxa"/>
          </w:tcPr>
          <w:p w14:paraId="4993F9EC" w14:textId="77777777" w:rsidR="005C36F5" w:rsidRDefault="00DC3966" w:rsidP="007F0F6B">
            <w:r>
              <w:t>Score 80% or higher on the Self-Test or—if you did not on the Self-Test—on the Full-Test to earn 1 point on this date</w:t>
            </w:r>
          </w:p>
          <w:p w14:paraId="7AD7E532" w14:textId="4E5B139D" w:rsidR="007F0F6B" w:rsidRPr="007F0F6B" w:rsidRDefault="005C36F5" w:rsidP="007F0F6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t>I do not round up unless your total is something 9</w:t>
            </w:r>
            <w:r w:rsidR="007F0F6B"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  <w:t>You earn 1 point extra credit for each quiz</w:t>
            </w:r>
            <w:r w:rsidR="007F0F6B"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F0F6B"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with a Score 80% or higher</w:t>
            </w:r>
          </w:p>
          <w:p w14:paraId="478098BD" w14:textId="77777777" w:rsidR="007F0F6B" w:rsidRPr="007F0F6B" w:rsidRDefault="007F0F6B" w:rsidP="007F0F6B">
            <w:pPr>
              <w:numPr>
                <w:ilvl w:val="0"/>
                <w:numId w:val="1"/>
              </w:numPr>
              <w:ind w:left="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Either 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on the </w:t>
            </w:r>
            <w:r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Self-Test</w:t>
            </w:r>
          </w:p>
          <w:p w14:paraId="2B7061F4" w14:textId="77777777" w:rsidR="007F0F6B" w:rsidRPr="007F0F6B" w:rsidRDefault="007F0F6B" w:rsidP="007F0F6B">
            <w:pPr>
              <w:numPr>
                <w:ilvl w:val="0"/>
                <w:numId w:val="1"/>
              </w:numPr>
              <w:ind w:left="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—if you did </w:t>
            </w:r>
            <w:r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not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make that high on the Self-Test—on the </w:t>
            </w:r>
            <w:r w:rsidRPr="007F0F6B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Full-Test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116A9892" w14:textId="2CFE6DF8" w:rsidR="007F0F6B" w:rsidRDefault="007F0F6B" w:rsidP="007F0F6B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F403358" w14:textId="2C8C169E" w:rsidR="00186C42" w:rsidRPr="007F0F6B" w:rsidRDefault="00186C42" w:rsidP="007F0F6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Look at the quiz (whether Self-Test or Full-Test) to see what you missed. Look a</w:t>
            </w:r>
          </w:p>
          <w:p w14:paraId="416BE517" w14:textId="5B9FA64E" w:rsidR="007F0F6B" w:rsidRPr="007F0F6B" w:rsidRDefault="007F0F6B" w:rsidP="007F0F6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7F0F6B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Caution: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 80% = 8 </w:t>
            </w:r>
            <w:r w:rsidR="00820481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correct answers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out of a 10-</w:t>
            </w:r>
            <w:r w:rsidR="00820481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question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quiz but it is:</w:t>
            </w:r>
          </w:p>
          <w:p w14:paraId="2B93561B" w14:textId="6C848966" w:rsidR="00820481" w:rsidRPr="00820481" w:rsidRDefault="00820481" w:rsidP="007F0F6B">
            <w:pPr>
              <w:numPr>
                <w:ilvl w:val="0"/>
                <w:numId w:val="2"/>
              </w:numPr>
              <w:ind w:left="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 xml:space="preserve">3 </w:t>
            </w:r>
            <w:r w:rsidRPr="00820481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out of a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 xml:space="preserve"> 4 -question quiz</w:t>
            </w:r>
          </w:p>
          <w:p w14:paraId="63408B34" w14:textId="4998A246" w:rsidR="007F0F6B" w:rsidRPr="007F0F6B" w:rsidRDefault="007F0F6B" w:rsidP="007F0F6B">
            <w:pPr>
              <w:numPr>
                <w:ilvl w:val="0"/>
                <w:numId w:val="2"/>
              </w:numPr>
              <w:ind w:left="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9.6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out of a 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12</w:t>
            </w:r>
            <w:r w:rsidR="00820481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-question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quiz</w:t>
            </w:r>
          </w:p>
          <w:p w14:paraId="5AFE80C0" w14:textId="3FCA774A" w:rsidR="00820481" w:rsidRDefault="007F0F6B" w:rsidP="00820481">
            <w:pPr>
              <w:numPr>
                <w:ilvl w:val="0"/>
                <w:numId w:val="2"/>
              </w:numPr>
              <w:ind w:left="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16 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out of a 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20</w:t>
            </w:r>
            <w:r w:rsidR="00820481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C000"/>
              </w:rPr>
              <w:t>-question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quiz</w:t>
            </w:r>
          </w:p>
          <w:p w14:paraId="6C00493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  <w:p w14:paraId="620602DF" w14:textId="418BCF0F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Tell them to just count the # right – no of questions at top (</w:t>
            </w:r>
            <w:proofErr w:type="spellStart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tru</w:t>
            </w:r>
            <w:proofErr w:type="spellEnd"/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??e) you ought to be looking at what you were right about and what you missed </w:t>
            </w:r>
          </w:p>
          <w:p w14:paraId="67A9D064" w14:textId="77777777" w:rsidR="00E30D19" w:rsidRDefault="00E30D19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  <w:p w14:paraId="78AC8CAD" w14:textId="33FF7078" w:rsidR="00E30D19" w:rsidRPr="00820481" w:rsidRDefault="00E30D19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Can always do it early </w:t>
            </w:r>
          </w:p>
          <w:p w14:paraId="4FA21CAF" w14:textId="77777777" w:rsidR="007F0F6B" w:rsidRDefault="007F0F6B" w:rsidP="007F0F6B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6116F485" w14:textId="5B803ED2" w:rsidR="006B6811" w:rsidRDefault="007F0F6B" w:rsidP="006B6811">
      <w:pPr>
        <w:spacing w:after="0" w:line="240" w:lineRule="auto"/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="006B6811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>1301</w:t>
      </w:r>
      <w:r w:rsidR="00DC3966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 xml:space="preserve">  -</w:t>
      </w:r>
      <w:proofErr w:type="gramEnd"/>
      <w:r w:rsidR="00DC3966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 xml:space="preserve"> if </w:t>
      </w:r>
      <w:r w:rsidR="00DC3966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  <w:shd w:val="clear" w:color="auto" w:fill="92D050"/>
        </w:rPr>
        <w:t>green</w:t>
      </w:r>
      <w:r w:rsidR="00DC3966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 xml:space="preserve"> leave name and place alone  checked on 8/11</w:t>
      </w:r>
      <w:r w:rsidR="00820481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>-12</w:t>
      </w:r>
      <w:r w:rsidR="00DC3966" w:rsidRPr="004C3044">
        <w:rPr>
          <w:rFonts w:eastAsia="Times New Roman" w:cs="Helvetica"/>
          <w:b/>
          <w:color w:val="000000"/>
          <w:sz w:val="32"/>
          <w:szCs w:val="32"/>
          <w:bdr w:val="none" w:sz="0" w:space="0" w:color="auto" w:frame="1"/>
        </w:rPr>
        <w:t>/2019</w:t>
      </w:r>
    </w:p>
    <w:p w14:paraId="010D1DC2" w14:textId="2075B287" w:rsidR="00047B51" w:rsidRPr="00047B51" w:rsidRDefault="002B6579" w:rsidP="00047B5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Incentive Dates for Evidence Quizzes </w:t>
      </w:r>
    </w:p>
    <w:tbl>
      <w:tblPr>
        <w:tblStyle w:val="TableGrid"/>
        <w:tblW w:w="8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6750"/>
      </w:tblGrid>
      <w:tr w:rsidR="00047B51" w:rsidRPr="00E36204" w14:paraId="3053D5A6" w14:textId="77777777" w:rsidTr="00047B51">
        <w:trPr>
          <w:cantSplit/>
        </w:trPr>
        <w:tc>
          <w:tcPr>
            <w:tcW w:w="1620" w:type="dxa"/>
          </w:tcPr>
          <w:p w14:paraId="5E76E1C3" w14:textId="5B10149F" w:rsidR="00047B51" w:rsidRPr="00E36204" w:rsidRDefault="00047B51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6750" w:type="dxa"/>
          </w:tcPr>
          <w:p w14:paraId="6EE70911" w14:textId="77777777" w:rsidR="00047B51" w:rsidRPr="00E36204" w:rsidRDefault="00047B51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047B51" w:rsidRPr="00F02660" w14:paraId="386AED79" w14:textId="77777777" w:rsidTr="00047B51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1B38208B" w14:textId="17247748" w:rsidR="00047B51" w:rsidRPr="002B6579" w:rsidRDefault="00047B51" w:rsidP="00EF0AFA"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6750" w:type="dxa"/>
          </w:tcPr>
          <w:p w14:paraId="3C7039EC" w14:textId="77777777" w:rsidR="00047B51" w:rsidRPr="00F02660" w:rsidRDefault="00047B51" w:rsidP="00E30D19">
            <w:r w:rsidRPr="00F02660">
              <w:t>Evidence Quiz 1</w:t>
            </w:r>
          </w:p>
        </w:tc>
      </w:tr>
      <w:tr w:rsidR="00047B51" w14:paraId="101079DE" w14:textId="77777777" w:rsidTr="00047B51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79251385" w14:textId="53ABC300" w:rsidR="00047B51" w:rsidRPr="002B6579" w:rsidRDefault="00047B51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6750" w:type="dxa"/>
          </w:tcPr>
          <w:p w14:paraId="283B9003" w14:textId="77777777" w:rsidR="00047B51" w:rsidRDefault="00047B51" w:rsidP="00E30D19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047B51" w14:paraId="1FAFFB69" w14:textId="77777777" w:rsidTr="00047B51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631FFBA9" w14:textId="376AD32B" w:rsidR="00047B51" w:rsidRPr="002B657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10-11:59 PM</w:t>
            </w:r>
          </w:p>
        </w:tc>
        <w:tc>
          <w:tcPr>
            <w:tcW w:w="6750" w:type="dxa"/>
          </w:tcPr>
          <w:p w14:paraId="2842A490" w14:textId="77777777" w:rsidR="00047B51" w:rsidRDefault="00047B51" w:rsidP="00E30D19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047B51" w14:paraId="5E711187" w14:textId="77777777" w:rsidTr="00047B51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3D4CAF7B" w14:textId="78788AF3" w:rsidR="00047B51" w:rsidRPr="002B657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6750" w:type="dxa"/>
          </w:tcPr>
          <w:p w14:paraId="7BB80A53" w14:textId="77777777" w:rsidR="00047B51" w:rsidRDefault="00047B51" w:rsidP="00E30D19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6671"/>
      </w:tblGrid>
      <w:tr w:rsidR="002B6579" w:rsidRPr="00E36204" w14:paraId="55D60156" w14:textId="77777777" w:rsidTr="00EF0AFA">
        <w:trPr>
          <w:cantSplit/>
        </w:trPr>
        <w:tc>
          <w:tcPr>
            <w:tcW w:w="1728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8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6750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EF0AFA">
        <w:tc>
          <w:tcPr>
            <w:tcW w:w="1728" w:type="dxa"/>
            <w:shd w:val="clear" w:color="auto" w:fill="FFFFFF" w:themeFill="background1"/>
          </w:tcPr>
          <w:p w14:paraId="33488AC0" w14:textId="5B790E3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8/30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EF0AFA">
        <w:tc>
          <w:tcPr>
            <w:tcW w:w="1728" w:type="dxa"/>
            <w:shd w:val="clear" w:color="auto" w:fill="FFFFFF" w:themeFill="background1"/>
          </w:tcPr>
          <w:p w14:paraId="0D3D81C8" w14:textId="3A957570" w:rsidR="002B6579" w:rsidRPr="00E36204" w:rsidRDefault="00E30D1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8/30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EF0AFA">
        <w:tc>
          <w:tcPr>
            <w:tcW w:w="1728" w:type="dxa"/>
            <w:shd w:val="clear" w:color="auto" w:fill="FFFFFF" w:themeFill="background1"/>
          </w:tcPr>
          <w:p w14:paraId="3193E53E" w14:textId="7DAD7812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EF0AFA">
        <w:tc>
          <w:tcPr>
            <w:tcW w:w="1728" w:type="dxa"/>
            <w:shd w:val="clear" w:color="auto" w:fill="FFFFFF" w:themeFill="background1"/>
          </w:tcPr>
          <w:p w14:paraId="69A4AF6C" w14:textId="0CEB9790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EF0AFA">
        <w:tc>
          <w:tcPr>
            <w:tcW w:w="1728" w:type="dxa"/>
            <w:shd w:val="clear" w:color="auto" w:fill="FFFFFF" w:themeFill="background1"/>
          </w:tcPr>
          <w:p w14:paraId="32E3591D" w14:textId="785DF9B0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9/9-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EF0AFA">
        <w:tc>
          <w:tcPr>
            <w:tcW w:w="1728" w:type="dxa"/>
            <w:shd w:val="clear" w:color="auto" w:fill="FFFFFF" w:themeFill="background1"/>
          </w:tcPr>
          <w:p w14:paraId="32887810" w14:textId="7783172C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9/9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8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EF0AFA">
        <w:tc>
          <w:tcPr>
            <w:tcW w:w="1728" w:type="dxa"/>
            <w:shd w:val="clear" w:color="auto" w:fill="FFFFFF" w:themeFill="background1"/>
          </w:tcPr>
          <w:p w14:paraId="48F74185" w14:textId="62FC7F48" w:rsidR="002B6579" w:rsidRPr="00E36204" w:rsidRDefault="00E30D1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6750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EF0AFA">
        <w:tc>
          <w:tcPr>
            <w:tcW w:w="1728" w:type="dxa"/>
            <w:shd w:val="clear" w:color="auto" w:fill="FFFFFF" w:themeFill="background1"/>
          </w:tcPr>
          <w:p w14:paraId="69F9E32F" w14:textId="169ADFED" w:rsidR="002B6579" w:rsidRPr="00E36204" w:rsidRDefault="00047B51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9/12-11:59 PM</w:t>
            </w:r>
          </w:p>
        </w:tc>
        <w:tc>
          <w:tcPr>
            <w:tcW w:w="108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6671"/>
      </w:tblGrid>
      <w:tr w:rsidR="00EF0AFA" w:rsidRPr="00E36204" w14:paraId="060AA18C" w14:textId="77777777" w:rsidTr="00EF0AFA">
        <w:trPr>
          <w:cantSplit/>
        </w:trPr>
        <w:tc>
          <w:tcPr>
            <w:tcW w:w="1620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8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6750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EF0AFA">
        <w:tc>
          <w:tcPr>
            <w:tcW w:w="1620" w:type="dxa"/>
            <w:shd w:val="clear" w:color="auto" w:fill="FFFFFF" w:themeFill="background1"/>
          </w:tcPr>
          <w:p w14:paraId="70FB00BE" w14:textId="3626540C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9/17-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EF0AFA">
        <w:tc>
          <w:tcPr>
            <w:tcW w:w="1620" w:type="dxa"/>
            <w:shd w:val="clear" w:color="auto" w:fill="FFFFFF" w:themeFill="background1"/>
          </w:tcPr>
          <w:p w14:paraId="116C4582" w14:textId="46666306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8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EF0AFA">
        <w:tc>
          <w:tcPr>
            <w:tcW w:w="1620" w:type="dxa"/>
            <w:shd w:val="clear" w:color="auto" w:fill="FFFFFF" w:themeFill="background1"/>
          </w:tcPr>
          <w:p w14:paraId="69641958" w14:textId="1657ED06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9/24-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EF0AFA">
        <w:tc>
          <w:tcPr>
            <w:tcW w:w="1728" w:type="dxa"/>
            <w:shd w:val="clear" w:color="auto" w:fill="FFFFFF" w:themeFill="background1"/>
          </w:tcPr>
          <w:p w14:paraId="5EC48F12" w14:textId="5F7D4C29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27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8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6750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Unit 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Incentive Dates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6671"/>
      </w:tblGrid>
      <w:tr w:rsidR="00EF0AFA" w:rsidRPr="007F0F6B" w14:paraId="312201E8" w14:textId="77777777" w:rsidTr="00EF0AFA">
        <w:tc>
          <w:tcPr>
            <w:tcW w:w="1728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8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6750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EF0AFA">
        <w:tc>
          <w:tcPr>
            <w:tcW w:w="1728" w:type="dxa"/>
          </w:tcPr>
          <w:p w14:paraId="02B5507A" w14:textId="61A4E5C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bookmarkStart w:id="0" w:name="_GoBack"/>
            <w:bookmarkEnd w:id="0"/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EF0AFA">
        <w:tc>
          <w:tcPr>
            <w:tcW w:w="1728" w:type="dxa"/>
          </w:tcPr>
          <w:p w14:paraId="43A91BBC" w14:textId="6BD6191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8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EF0AFA">
        <w:tc>
          <w:tcPr>
            <w:tcW w:w="1728" w:type="dxa"/>
          </w:tcPr>
          <w:p w14:paraId="37BEFF53" w14:textId="0967285E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6750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EF0AFA">
        <w:tc>
          <w:tcPr>
            <w:tcW w:w="1728" w:type="dxa"/>
          </w:tcPr>
          <w:p w14:paraId="5F8BB307" w14:textId="016F197F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8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6750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EF0AFA">
        <w:tc>
          <w:tcPr>
            <w:tcW w:w="1728" w:type="dxa"/>
          </w:tcPr>
          <w:p w14:paraId="01626D8A" w14:textId="2B8FB381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8-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6750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EF0AFA">
        <w:tc>
          <w:tcPr>
            <w:tcW w:w="1728" w:type="dxa"/>
          </w:tcPr>
          <w:p w14:paraId="6FCF8005" w14:textId="72FB26D3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8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EF0AFA">
        <w:tc>
          <w:tcPr>
            <w:tcW w:w="1728" w:type="dxa"/>
          </w:tcPr>
          <w:p w14:paraId="3068D55A" w14:textId="638D46B0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8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5CD708FE" w14:textId="77777777" w:rsidR="00E36204" w:rsidRDefault="00E36204" w:rsidP="00E36204"/>
    <w:p w14:paraId="4080D93B" w14:textId="69CA4118" w:rsidR="00E36204" w:rsidRPr="00E36204" w:rsidRDefault="00E36204" w:rsidP="00F02660">
      <w:pPr>
        <w:pStyle w:val="Heading2"/>
      </w:pPr>
      <w:r>
        <w:lastRenderedPageBreak/>
        <w:t>Master table for 1301</w:t>
      </w:r>
      <w:r w:rsidR="00F02660">
        <w:t xml:space="preserve"> for all units and for Evidence Quizzes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1080"/>
        <w:gridCol w:w="6750"/>
      </w:tblGrid>
      <w:tr w:rsidR="00E36204" w:rsidRPr="007F0F6B" w14:paraId="61F1B075" w14:textId="77777777" w:rsidTr="00E36204">
        <w:trPr>
          <w:cantSplit/>
        </w:trPr>
        <w:tc>
          <w:tcPr>
            <w:tcW w:w="1620" w:type="dxa"/>
          </w:tcPr>
          <w:p w14:paraId="0EC45BD2" w14:textId="3D775802" w:rsidR="00E36204" w:rsidRPr="00E36204" w:rsidRDefault="00E36204" w:rsidP="00FB5AA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10" w:type="dxa"/>
          </w:tcPr>
          <w:p w14:paraId="0DFA3F04" w14:textId="1D3B80AE" w:rsidR="00E36204" w:rsidRPr="00E36204" w:rsidRDefault="00E36204" w:rsidP="00FB5AA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Unit #</w:t>
            </w:r>
          </w:p>
        </w:tc>
        <w:tc>
          <w:tcPr>
            <w:tcW w:w="1080" w:type="dxa"/>
          </w:tcPr>
          <w:p w14:paraId="54503120" w14:textId="77777777" w:rsidR="00E36204" w:rsidRPr="00E36204" w:rsidRDefault="00E36204" w:rsidP="00FB5AA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6750" w:type="dxa"/>
          </w:tcPr>
          <w:p w14:paraId="23798D11" w14:textId="77777777" w:rsidR="00E36204" w:rsidRPr="00E36204" w:rsidRDefault="00E36204" w:rsidP="00FB5AA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F02660" w:rsidRPr="007F0F6B" w14:paraId="61D9B262" w14:textId="77777777" w:rsidTr="00E36204">
        <w:trPr>
          <w:cantSplit/>
        </w:trPr>
        <w:tc>
          <w:tcPr>
            <w:tcW w:w="1620" w:type="dxa"/>
          </w:tcPr>
          <w:p w14:paraId="4662720C" w14:textId="77777777" w:rsidR="00F02660" w:rsidRPr="00F02660" w:rsidRDefault="00F02660" w:rsidP="00FB5AA0"/>
        </w:tc>
        <w:tc>
          <w:tcPr>
            <w:tcW w:w="810" w:type="dxa"/>
          </w:tcPr>
          <w:p w14:paraId="49BE154B" w14:textId="779D426C" w:rsidR="00F02660" w:rsidRPr="00F02660" w:rsidRDefault="00F02660" w:rsidP="00FB5AA0">
            <w:r w:rsidRPr="00F02660">
              <w:t>EQ</w:t>
            </w:r>
          </w:p>
        </w:tc>
        <w:tc>
          <w:tcPr>
            <w:tcW w:w="1080" w:type="dxa"/>
          </w:tcPr>
          <w:p w14:paraId="1C43BD68" w14:textId="670A2DDB" w:rsidR="00F02660" w:rsidRPr="00F02660" w:rsidRDefault="00F02660" w:rsidP="00FB5AA0">
            <w:r w:rsidRPr="00F02660">
              <w:t>-</w:t>
            </w:r>
          </w:p>
        </w:tc>
        <w:tc>
          <w:tcPr>
            <w:tcW w:w="6750" w:type="dxa"/>
          </w:tcPr>
          <w:p w14:paraId="6DC60C7B" w14:textId="0C8E17E2" w:rsidR="00F02660" w:rsidRPr="00F02660" w:rsidRDefault="00F02660" w:rsidP="00FB5AA0">
            <w:r w:rsidRPr="00F02660">
              <w:t>Evidence Quiz 1</w:t>
            </w:r>
          </w:p>
        </w:tc>
      </w:tr>
      <w:tr w:rsidR="00F02660" w:rsidRPr="007F0F6B" w14:paraId="4030B62A" w14:textId="77777777" w:rsidTr="00E36204">
        <w:trPr>
          <w:cantSplit/>
        </w:trPr>
        <w:tc>
          <w:tcPr>
            <w:tcW w:w="1620" w:type="dxa"/>
          </w:tcPr>
          <w:p w14:paraId="3340E31C" w14:textId="77777777" w:rsidR="00F02660" w:rsidRPr="00E36204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5B557E5D" w14:textId="41CAC103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EQ</w:t>
            </w:r>
          </w:p>
        </w:tc>
        <w:tc>
          <w:tcPr>
            <w:tcW w:w="1080" w:type="dxa"/>
          </w:tcPr>
          <w:p w14:paraId="79DDA3C7" w14:textId="1A5B70D3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-</w:t>
            </w:r>
          </w:p>
        </w:tc>
        <w:tc>
          <w:tcPr>
            <w:tcW w:w="6750" w:type="dxa"/>
          </w:tcPr>
          <w:p w14:paraId="46E0FC02" w14:textId="3B0190DD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F02660" w:rsidRPr="007F0F6B" w14:paraId="71144041" w14:textId="77777777" w:rsidTr="00E36204">
        <w:trPr>
          <w:cantSplit/>
        </w:trPr>
        <w:tc>
          <w:tcPr>
            <w:tcW w:w="1620" w:type="dxa"/>
          </w:tcPr>
          <w:p w14:paraId="0FB403F5" w14:textId="77777777" w:rsidR="00F02660" w:rsidRPr="00E36204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08087D83" w14:textId="54AF7CAE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EQ</w:t>
            </w:r>
          </w:p>
        </w:tc>
        <w:tc>
          <w:tcPr>
            <w:tcW w:w="1080" w:type="dxa"/>
          </w:tcPr>
          <w:p w14:paraId="48C3C436" w14:textId="6B4F0FE7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-</w:t>
            </w:r>
          </w:p>
        </w:tc>
        <w:tc>
          <w:tcPr>
            <w:tcW w:w="6750" w:type="dxa"/>
          </w:tcPr>
          <w:p w14:paraId="194B193F" w14:textId="3A6C364C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F02660" w:rsidRPr="007F0F6B" w14:paraId="0B1CF44D" w14:textId="77777777" w:rsidTr="00E36204">
        <w:trPr>
          <w:cantSplit/>
        </w:trPr>
        <w:tc>
          <w:tcPr>
            <w:tcW w:w="1620" w:type="dxa"/>
          </w:tcPr>
          <w:p w14:paraId="504E4CC0" w14:textId="77777777" w:rsidR="00F02660" w:rsidRPr="00E36204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66E34FD1" w14:textId="584BD9CF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EQ</w:t>
            </w:r>
          </w:p>
        </w:tc>
        <w:tc>
          <w:tcPr>
            <w:tcW w:w="1080" w:type="dxa"/>
          </w:tcPr>
          <w:p w14:paraId="3979FE9C" w14:textId="70EFAE91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>-</w:t>
            </w:r>
          </w:p>
        </w:tc>
        <w:tc>
          <w:tcPr>
            <w:tcW w:w="6750" w:type="dxa"/>
          </w:tcPr>
          <w:p w14:paraId="18297FEA" w14:textId="1616FBC0" w:rsidR="00F02660" w:rsidRDefault="00F02660" w:rsidP="00F02660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  <w:tr w:rsidR="00E36204" w:rsidRPr="007F0F6B" w14:paraId="1E95282C" w14:textId="77777777" w:rsidTr="00E36204">
        <w:tc>
          <w:tcPr>
            <w:tcW w:w="1620" w:type="dxa"/>
            <w:shd w:val="clear" w:color="auto" w:fill="FFFFFF" w:themeFill="background1"/>
          </w:tcPr>
          <w:p w14:paraId="7D00A23A" w14:textId="14F5FA98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F6DF41B" w14:textId="1E033B24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583A7411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55839C39" w14:textId="15C78AC8" w:rsidR="00E36204" w:rsidRPr="00E36204" w:rsidRDefault="00E36204" w:rsidP="00FB5AA0">
            <w:r w:rsidRPr="00E36204">
              <w:t>Essential Terms in Unit 1 (in Sets)</w:t>
            </w:r>
          </w:p>
        </w:tc>
      </w:tr>
      <w:tr w:rsidR="00E36204" w:rsidRPr="007F0F6B" w14:paraId="707433AB" w14:textId="77777777" w:rsidTr="00E36204">
        <w:tc>
          <w:tcPr>
            <w:tcW w:w="1620" w:type="dxa"/>
            <w:shd w:val="clear" w:color="auto" w:fill="FFFFFF" w:themeFill="background1"/>
          </w:tcPr>
          <w:p w14:paraId="01456EC7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C6E273" w14:textId="2946194D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3FEA21AE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141AEA21" w14:textId="74CEF550" w:rsidR="00E36204" w:rsidRPr="00E36204" w:rsidRDefault="00E36204" w:rsidP="00FB5AA0">
            <w:r w:rsidRPr="00E36204">
              <w:t>Map of Regions and Nations after 1492 (Uses a modern map.)</w:t>
            </w:r>
          </w:p>
        </w:tc>
      </w:tr>
      <w:tr w:rsidR="00E36204" w:rsidRPr="007F0F6B" w14:paraId="6A68C6A7" w14:textId="77777777" w:rsidTr="00E36204">
        <w:tc>
          <w:tcPr>
            <w:tcW w:w="1620" w:type="dxa"/>
            <w:shd w:val="clear" w:color="auto" w:fill="FFFFFF" w:themeFill="background1"/>
          </w:tcPr>
          <w:p w14:paraId="19E68AD7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6FECA5" w14:textId="5FB76690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00D62B4B" w14:textId="073A1AA6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33479C50" w14:textId="681443ED" w:rsidR="00E36204" w:rsidRPr="00E36204" w:rsidRDefault="00E36204" w:rsidP="00FB5AA0">
            <w:r w:rsidRPr="00E36204">
              <w:t>Map of the English Colonies and Sections</w:t>
            </w:r>
          </w:p>
        </w:tc>
      </w:tr>
      <w:tr w:rsidR="00E36204" w:rsidRPr="007F0F6B" w14:paraId="4A748399" w14:textId="77777777" w:rsidTr="00E36204">
        <w:tc>
          <w:tcPr>
            <w:tcW w:w="1620" w:type="dxa"/>
            <w:shd w:val="clear" w:color="auto" w:fill="FFFFFF" w:themeFill="background1"/>
          </w:tcPr>
          <w:p w14:paraId="292EB148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D13E24" w14:textId="3C6927F5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3849BC60" w14:textId="3128D9D9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7FCC8BC8" w14:textId="6DB32682" w:rsidR="00E36204" w:rsidRPr="00E36204" w:rsidRDefault="00E36204" w:rsidP="00FB5AA0">
            <w:r w:rsidRPr="00E36204">
              <w:t>Scarcity and Surplus</w:t>
            </w:r>
          </w:p>
        </w:tc>
      </w:tr>
      <w:tr w:rsidR="00E36204" w:rsidRPr="007F0F6B" w14:paraId="4933CB02" w14:textId="77777777" w:rsidTr="00E36204">
        <w:tc>
          <w:tcPr>
            <w:tcW w:w="1620" w:type="dxa"/>
            <w:shd w:val="clear" w:color="auto" w:fill="FFFFFF" w:themeFill="background1"/>
          </w:tcPr>
          <w:p w14:paraId="4D942EE2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254D479" w14:textId="7F53D15F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1B68015F" w14:textId="601BDFF8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00096412" w14:textId="11D582C9" w:rsidR="00E36204" w:rsidRPr="00E36204" w:rsidRDefault="00E36204" w:rsidP="00FB5AA0">
            <w:r w:rsidRPr="00E36204">
              <w:t>Traits of Colonial Sections</w:t>
            </w:r>
          </w:p>
        </w:tc>
      </w:tr>
      <w:tr w:rsidR="00E36204" w:rsidRPr="007F0F6B" w14:paraId="319B127A" w14:textId="77777777" w:rsidTr="00E36204">
        <w:tc>
          <w:tcPr>
            <w:tcW w:w="1620" w:type="dxa"/>
            <w:shd w:val="clear" w:color="auto" w:fill="FFFFFF" w:themeFill="background1"/>
          </w:tcPr>
          <w:p w14:paraId="0D78F304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B80D21" w14:textId="48D77A3B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0BDC6210" w14:textId="583DD7DA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20AAC6B2" w14:textId="15936EDD" w:rsidR="00E36204" w:rsidRPr="00E36204" w:rsidRDefault="00E36204" w:rsidP="00FB5AA0">
            <w:r w:rsidRPr="00E36204">
              <w:t>Representative Colonies</w:t>
            </w:r>
          </w:p>
        </w:tc>
      </w:tr>
      <w:tr w:rsidR="00E36204" w:rsidRPr="007F0F6B" w14:paraId="3704190C" w14:textId="77777777" w:rsidTr="00E36204">
        <w:tc>
          <w:tcPr>
            <w:tcW w:w="1620" w:type="dxa"/>
            <w:shd w:val="clear" w:color="auto" w:fill="FFFFFF" w:themeFill="background1"/>
          </w:tcPr>
          <w:p w14:paraId="16CD0A90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1627399" w14:textId="740FA22A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68F9AEF0" w14:textId="62DE5D49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6750" w:type="dxa"/>
          </w:tcPr>
          <w:p w14:paraId="4DB91EDA" w14:textId="78F71D87" w:rsidR="00E36204" w:rsidRPr="00E36204" w:rsidRDefault="00E36204" w:rsidP="00FB5AA0">
            <w:r w:rsidRPr="00E36204">
              <w:t>Looking at Geography</w:t>
            </w:r>
          </w:p>
        </w:tc>
      </w:tr>
      <w:tr w:rsidR="00E36204" w:rsidRPr="007F0F6B" w14:paraId="1D517B40" w14:textId="77777777" w:rsidTr="00E36204">
        <w:tc>
          <w:tcPr>
            <w:tcW w:w="1620" w:type="dxa"/>
            <w:shd w:val="clear" w:color="auto" w:fill="FFFFFF" w:themeFill="background1"/>
          </w:tcPr>
          <w:p w14:paraId="4DDA95C6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B2A8B88" w14:textId="531AFFF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2A37EA47" w14:textId="2C425C55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3E2361A9" w14:textId="416B2AAA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  <w:tr w:rsidR="00E36204" w:rsidRPr="007F0F6B" w14:paraId="4CBB7CB9" w14:textId="77777777" w:rsidTr="00E36204">
        <w:tc>
          <w:tcPr>
            <w:tcW w:w="1620" w:type="dxa"/>
          </w:tcPr>
          <w:p w14:paraId="76145890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348D14A8" w14:textId="55B0AE1C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235E330C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6FD907CE" w14:textId="3DEB5B7B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36204" w:rsidRPr="007F0F6B" w14:paraId="6CD78A67" w14:textId="77777777" w:rsidTr="00E36204">
        <w:tc>
          <w:tcPr>
            <w:tcW w:w="1620" w:type="dxa"/>
          </w:tcPr>
          <w:p w14:paraId="78801964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2DE54F72" w14:textId="059677D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51258A6D" w14:textId="0EF9446C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283C526A" w14:textId="31C6A282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36204" w:rsidRPr="007F0F6B" w14:paraId="100DA621" w14:textId="77777777" w:rsidTr="00E36204">
        <w:tc>
          <w:tcPr>
            <w:tcW w:w="1620" w:type="dxa"/>
          </w:tcPr>
          <w:p w14:paraId="70B10C41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35F41668" w14:textId="655B0A8F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700C71BD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6750" w:type="dxa"/>
          </w:tcPr>
          <w:p w14:paraId="28745753" w14:textId="0EF8F629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36204" w:rsidRPr="007F0F6B" w14:paraId="7355C6A2" w14:textId="77777777" w:rsidTr="00E36204">
        <w:tc>
          <w:tcPr>
            <w:tcW w:w="1620" w:type="dxa"/>
          </w:tcPr>
          <w:p w14:paraId="73928454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18A3DE63" w14:textId="53300090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61973356" w14:textId="0BC2A3C0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6750" w:type="dxa"/>
          </w:tcPr>
          <w:p w14:paraId="00994D00" w14:textId="68F03AE4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  <w:tr w:rsidR="00E36204" w:rsidRPr="007F0F6B" w14:paraId="38BA50CB" w14:textId="77777777" w:rsidTr="00E36204">
        <w:tc>
          <w:tcPr>
            <w:tcW w:w="1620" w:type="dxa"/>
          </w:tcPr>
          <w:p w14:paraId="22A34448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1C9E80C4" w14:textId="56EB798F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07BEB393" w14:textId="5C9C3332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6750" w:type="dxa"/>
          </w:tcPr>
          <w:p w14:paraId="39FBD61C" w14:textId="61AB796D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36204" w:rsidRPr="007F0F6B" w14:paraId="024EF096" w14:textId="77777777" w:rsidTr="00E36204">
        <w:tc>
          <w:tcPr>
            <w:tcW w:w="1620" w:type="dxa"/>
          </w:tcPr>
          <w:p w14:paraId="6C17C68A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2C75388C" w14:textId="6C7F561F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28071745" w14:textId="0A5E4316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750" w:type="dxa"/>
          </w:tcPr>
          <w:p w14:paraId="331485B0" w14:textId="78C6D56C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36204" w:rsidRPr="007F0F6B" w14:paraId="0B0B6E4D" w14:textId="77777777" w:rsidTr="00E36204">
        <w:tc>
          <w:tcPr>
            <w:tcW w:w="1620" w:type="dxa"/>
          </w:tcPr>
          <w:p w14:paraId="1A253676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58C30E65" w14:textId="67288FE5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4E0C12AE" w14:textId="2DCBFEC3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6750" w:type="dxa"/>
          </w:tcPr>
          <w:p w14:paraId="40357CD2" w14:textId="487F053D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36204" w:rsidRPr="007F0F6B" w14:paraId="75441B5F" w14:textId="77777777" w:rsidTr="00E36204">
        <w:tc>
          <w:tcPr>
            <w:tcW w:w="1620" w:type="dxa"/>
          </w:tcPr>
          <w:p w14:paraId="41C7E183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45C49FB2" w14:textId="20A7006C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232F4FF3" w14:textId="7032A796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6750" w:type="dxa"/>
          </w:tcPr>
          <w:p w14:paraId="691AE069" w14:textId="4DC756FC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36204" w:rsidRPr="007F0F6B" w14:paraId="69076AE1" w14:textId="77777777" w:rsidTr="00E36204">
        <w:tc>
          <w:tcPr>
            <w:tcW w:w="1620" w:type="dxa"/>
          </w:tcPr>
          <w:p w14:paraId="5D894D85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274BC82A" w14:textId="2C2333DC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214AB605" w14:textId="7E5550A9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6750" w:type="dxa"/>
          </w:tcPr>
          <w:p w14:paraId="4A35B196" w14:textId="204F5F66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36204" w:rsidRPr="007F0F6B" w14:paraId="3785E32A" w14:textId="77777777" w:rsidTr="00E36204">
        <w:tc>
          <w:tcPr>
            <w:tcW w:w="1620" w:type="dxa"/>
          </w:tcPr>
          <w:p w14:paraId="186E2962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478B2E92" w14:textId="776FD5E8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41866005" w14:textId="17055393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5B1E7682" w14:textId="45316282" w:rsidR="00E36204" w:rsidRPr="00E36204" w:rsidRDefault="00E36204" w:rsidP="00FB5AA0">
            <w:r w:rsidRPr="00E36204">
              <w:t>The Constitution – Seeing the Past, Reconstruction, and the Future</w:t>
            </w:r>
          </w:p>
        </w:tc>
      </w:tr>
      <w:tr w:rsidR="00E36204" w:rsidRPr="007F0F6B" w14:paraId="23163F1A" w14:textId="77777777" w:rsidTr="00E36204">
        <w:tc>
          <w:tcPr>
            <w:tcW w:w="1620" w:type="dxa"/>
          </w:tcPr>
          <w:p w14:paraId="1FD0E96C" w14:textId="77777777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14:paraId="261F3FB6" w14:textId="55365111" w:rsidR="00E36204" w:rsidRPr="00E36204" w:rsidRDefault="00E36204" w:rsidP="00FB5AA0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17DBF805" w14:textId="634E610C" w:rsidR="00E36204" w:rsidRPr="00E36204" w:rsidRDefault="00E36204" w:rsidP="00FB5AA0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6750" w:type="dxa"/>
          </w:tcPr>
          <w:p w14:paraId="6CC6958E" w14:textId="50EDFA5A" w:rsidR="00E36204" w:rsidRPr="00E36204" w:rsidRDefault="00E36204" w:rsidP="00FB5AA0">
            <w:r w:rsidRPr="00E36204">
              <w:t>Amendments Plus</w:t>
            </w:r>
          </w:p>
        </w:tc>
      </w:tr>
    </w:tbl>
    <w:p w14:paraId="509347C1" w14:textId="77777777" w:rsidR="006B6811" w:rsidRDefault="006B6811" w:rsidP="007F0F6B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</w:p>
    <w:p w14:paraId="3D349167" w14:textId="77777777" w:rsidR="007F0F6B" w:rsidRDefault="007F0F6B" w:rsidP="007F0F6B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1302 unit 3</w:t>
      </w:r>
      <w:r w:rsidR="00894642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Quizzes</w:t>
      </w:r>
    </w:p>
    <w:p w14:paraId="24BAF18A" w14:textId="15BE0E2C" w:rsidR="00894642" w:rsidRPr="00DC3966" w:rsidRDefault="00894642" w:rsidP="00DC3966">
      <w:pPr>
        <w:spacing w:after="0" w:line="240" w:lineRule="auto"/>
        <w:ind w:left="2160" w:firstLine="720"/>
        <w:rPr>
          <w:rFonts w:ascii="inherit" w:eastAsia="Times New Roman" w:hAnsi="inherit" w:cs="Helvetica"/>
          <w:color w:val="000000"/>
          <w:sz w:val="36"/>
          <w:szCs w:val="36"/>
          <w:bdr w:val="none" w:sz="0" w:space="0" w:color="auto" w:frame="1"/>
        </w:rPr>
      </w:pPr>
      <w:proofErr w:type="gramStart"/>
      <w:r w:rsidRPr="00DC3966">
        <w:rPr>
          <w:rFonts w:ascii="inherit" w:eastAsia="Times New Roman" w:hAnsi="inherit" w:cs="Helvetica"/>
          <w:color w:val="000000"/>
          <w:sz w:val="36"/>
          <w:szCs w:val="36"/>
          <w:highlight w:val="cyan"/>
          <w:bdr w:val="none" w:sz="0" w:space="0" w:color="auto" w:frame="1"/>
        </w:rPr>
        <w:t>for</w:t>
      </w:r>
      <w:proofErr w:type="gramEnd"/>
      <w:r w:rsidR="00DC3966">
        <w:rPr>
          <w:rFonts w:ascii="inherit" w:eastAsia="Times New Roman" w:hAnsi="inherit" w:cs="Helvetica"/>
          <w:color w:val="000000"/>
          <w:sz w:val="36"/>
          <w:szCs w:val="36"/>
          <w:bdr w:val="none" w:sz="0" w:space="0" w:color="auto" w:frame="1"/>
        </w:rPr>
        <w:t xml:space="preserve"> becomes</w:t>
      </w:r>
      <w:r w:rsidRPr="00DC3966">
        <w:rPr>
          <w:rFonts w:ascii="inherit" w:eastAsia="Times New Roman" w:hAnsi="inherit" w:cs="Helvetica"/>
          <w:color w:val="000000"/>
          <w:sz w:val="36"/>
          <w:szCs w:val="36"/>
          <w:bdr w:val="none" w:sz="0" w:space="0" w:color="auto" w:frame="1"/>
        </w:rPr>
        <w:t xml:space="preserve"> </w:t>
      </w:r>
      <w:r w:rsidRPr="00DC3966">
        <w:rPr>
          <w:rFonts w:ascii="inherit" w:eastAsia="Times New Roman" w:hAnsi="inherit" w:cs="Helvetica"/>
          <w:color w:val="000000"/>
          <w:sz w:val="36"/>
          <w:szCs w:val="36"/>
          <w:highlight w:val="cyan"/>
          <w:bdr w:val="none" w:sz="0" w:space="0" w:color="auto" w:frame="1"/>
        </w:rPr>
        <w:t>-</w:t>
      </w:r>
      <w:r w:rsidR="00DC3966">
        <w:rPr>
          <w:rFonts w:ascii="inherit" w:eastAsia="Times New Roman" w:hAnsi="inherit" w:cs="Helvetica"/>
          <w:color w:val="000000"/>
          <w:sz w:val="36"/>
          <w:szCs w:val="36"/>
          <w:bdr w:val="none" w:sz="0" w:space="0" w:color="auto" w:frame="1"/>
        </w:rPr>
        <w:t xml:space="preserve">  NOT</w:t>
      </w:r>
    </w:p>
    <w:p w14:paraId="32D0FBCC" w14:textId="77777777" w:rsidR="00584F35" w:rsidRPr="007F0F6B" w:rsidRDefault="00584F35" w:rsidP="007F0F6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990"/>
        <w:gridCol w:w="4230"/>
        <w:gridCol w:w="900"/>
        <w:gridCol w:w="540"/>
        <w:gridCol w:w="720"/>
        <w:gridCol w:w="360"/>
      </w:tblGrid>
      <w:tr w:rsidR="00794EC2" w:rsidRPr="007F0F6B" w14:paraId="71099D1F" w14:textId="77777777" w:rsidTr="00BC29BA">
        <w:trPr>
          <w:cantSplit/>
          <w:trHeight w:val="576"/>
        </w:trPr>
        <w:tc>
          <w:tcPr>
            <w:tcW w:w="1890" w:type="dxa"/>
          </w:tcPr>
          <w:p w14:paraId="16589196" w14:textId="77777777" w:rsidR="00794EC2" w:rsidRPr="002A30D2" w:rsidRDefault="00794EC2" w:rsidP="002A30D2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2A30D2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Incentive Date-Hour</w:t>
            </w:r>
          </w:p>
        </w:tc>
        <w:tc>
          <w:tcPr>
            <w:tcW w:w="810" w:type="dxa"/>
          </w:tcPr>
          <w:p w14:paraId="5ED5DE1D" w14:textId="77777777" w:rsidR="00794EC2" w:rsidRPr="007F0F6B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Unit #</w:t>
            </w:r>
          </w:p>
        </w:tc>
        <w:tc>
          <w:tcPr>
            <w:tcW w:w="990" w:type="dxa"/>
          </w:tcPr>
          <w:p w14:paraId="4DB6E855" w14:textId="77777777" w:rsidR="00794EC2" w:rsidRPr="00584F35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4230" w:type="dxa"/>
          </w:tcPr>
          <w:p w14:paraId="7CFBF0FF" w14:textId="77777777" w:rsidR="00794EC2" w:rsidRPr="00584F35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  <w:tc>
          <w:tcPr>
            <w:tcW w:w="900" w:type="dxa"/>
          </w:tcPr>
          <w:p w14:paraId="68596AF5" w14:textId="77777777" w:rsidR="00794EC2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Points</w:t>
            </w:r>
          </w:p>
          <w:p w14:paraId="496930D0" w14:textId="77777777" w:rsidR="00794EC2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3828669" w14:textId="77777777" w:rsidR="00794EC2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16B44BC" w14:textId="77777777" w:rsidR="00794EC2" w:rsidRPr="00584F35" w:rsidRDefault="00794EC2" w:rsidP="00AE5E3A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  <w:textDirection w:val="btLr"/>
          </w:tcPr>
          <w:p w14:paraId="2B38AAED" w14:textId="77777777" w:rsidR="00794EC2" w:rsidRPr="00A64A96" w:rsidRDefault="00794EC2" w:rsidP="00A64A96">
            <w:pPr>
              <w:ind w:left="113" w:right="113"/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64A96"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Replace map</w:t>
            </w:r>
          </w:p>
        </w:tc>
        <w:tc>
          <w:tcPr>
            <w:tcW w:w="720" w:type="dxa"/>
            <w:textDirection w:val="btLr"/>
          </w:tcPr>
          <w:p w14:paraId="38021CA4" w14:textId="77777777" w:rsidR="00794EC2" w:rsidRPr="00A64A96" w:rsidRDefault="00794EC2" w:rsidP="00A64A96">
            <w:pPr>
              <w:ind w:left="113" w:right="113"/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Kill </w:t>
            </w:r>
            <w:proofErr w:type="gramStart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extra ?</w:t>
            </w:r>
            <w:proofErr w:type="gramEnd"/>
          </w:p>
        </w:tc>
        <w:tc>
          <w:tcPr>
            <w:tcW w:w="360" w:type="dxa"/>
            <w:textDirection w:val="btLr"/>
          </w:tcPr>
          <w:p w14:paraId="4411918D" w14:textId="77777777" w:rsidR="00794EC2" w:rsidRDefault="00794EC2" w:rsidP="00A64A96">
            <w:pPr>
              <w:ind w:left="113" w:right="113"/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Put link </w:t>
            </w:r>
            <w:proofErr w:type="spellStart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etc</w:t>
            </w:r>
            <w:proofErr w:type="spellEnd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?1</w:t>
            </w:r>
          </w:p>
        </w:tc>
      </w:tr>
      <w:tr w:rsidR="009E6BD4" w:rsidRPr="007F0F6B" w14:paraId="0397FE52" w14:textId="77777777" w:rsidTr="00BC29BA">
        <w:tc>
          <w:tcPr>
            <w:tcW w:w="1890" w:type="dxa"/>
          </w:tcPr>
          <w:p w14:paraId="18DD925E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44ED67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14:paraId="7A54464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0E1A1FE4" w14:textId="7A685FE3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178D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Essential Terms </w:t>
            </w:r>
            <w:r w:rsidRPr="00794EC2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 xml:space="preserve">in Unit 1 </w:t>
            </w:r>
            <w:r w:rsidRPr="0044178D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(in Sets)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do for all 3</w:t>
            </w:r>
          </w:p>
        </w:tc>
        <w:tc>
          <w:tcPr>
            <w:tcW w:w="900" w:type="dxa"/>
          </w:tcPr>
          <w:p w14:paraId="1B46238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6CCEBB20" w14:textId="77777777" w:rsidR="009E6BD4" w:rsidRPr="00A64A96" w:rsidRDefault="009E6BD4" w:rsidP="009E6BD4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1EDB1D6" w14:textId="77777777" w:rsidR="009E6BD4" w:rsidRPr="00A64A96" w:rsidRDefault="009E6BD4" w:rsidP="009E6BD4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6CC3849" w14:textId="77777777" w:rsidR="009E6BD4" w:rsidRPr="00A64A96" w:rsidRDefault="009E6BD4" w:rsidP="009E6BD4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1EC68B14" w14:textId="77777777" w:rsidTr="00BC29BA">
        <w:tc>
          <w:tcPr>
            <w:tcW w:w="1890" w:type="dxa"/>
          </w:tcPr>
          <w:p w14:paraId="7904534C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C7DB3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14:paraId="326F15D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6AA6B751" w14:textId="02416D5A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178D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Constitution Quiz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Constitution Fundamentals</w:t>
            </w:r>
          </w:p>
        </w:tc>
        <w:tc>
          <w:tcPr>
            <w:tcW w:w="900" w:type="dxa"/>
          </w:tcPr>
          <w:p w14:paraId="18D39E2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096818F1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9917AF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5D263B87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6BFD97BD" w14:textId="77777777" w:rsidTr="00BC29BA">
        <w:tc>
          <w:tcPr>
            <w:tcW w:w="1890" w:type="dxa"/>
          </w:tcPr>
          <w:p w14:paraId="41D23A5C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15A8D3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14:paraId="0EFA727C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3906ABA1" w14:textId="3E297C2A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Fundamentals of Government (in Sets)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Government Fundamentals</w:t>
            </w:r>
          </w:p>
        </w:tc>
        <w:tc>
          <w:tcPr>
            <w:tcW w:w="900" w:type="dxa"/>
          </w:tcPr>
          <w:p w14:paraId="4FF31C4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3C8F9825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6BCC958F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2929227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6B219B4B" w14:textId="77777777" w:rsidTr="00BC29BA">
        <w:tc>
          <w:tcPr>
            <w:tcW w:w="1890" w:type="dxa"/>
          </w:tcPr>
          <w:p w14:paraId="7AB328FD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387183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14:paraId="7E67955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4230" w:type="dxa"/>
          </w:tcPr>
          <w:p w14:paraId="66D81F63" w14:textId="3CEECEC1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Map of Asia and Middle East </w:t>
            </w: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 Unit 1</w:t>
            </w:r>
          </w:p>
        </w:tc>
        <w:tc>
          <w:tcPr>
            <w:tcW w:w="900" w:type="dxa"/>
          </w:tcPr>
          <w:p w14:paraId="0C390697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02BE785F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29BA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720" w:type="dxa"/>
          </w:tcPr>
          <w:p w14:paraId="601C79C0" w14:textId="77777777" w:rsidR="009E6BD4" w:rsidRPr="00BC29BA" w:rsidRDefault="009E6BD4" w:rsidP="009E6BD4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C29BA"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move</w:t>
            </w:r>
          </w:p>
        </w:tc>
        <w:tc>
          <w:tcPr>
            <w:tcW w:w="360" w:type="dxa"/>
          </w:tcPr>
          <w:p w14:paraId="3F779F28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46F2B6CA" w14:textId="77777777" w:rsidTr="00BC29BA">
        <w:tc>
          <w:tcPr>
            <w:tcW w:w="1890" w:type="dxa"/>
          </w:tcPr>
          <w:p w14:paraId="034F7D51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8743A7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90" w:type="dxa"/>
          </w:tcPr>
          <w:p w14:paraId="2F3B0C21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4230" w:type="dxa"/>
          </w:tcPr>
          <w:p w14:paraId="074D09C9" w14:textId="017A109D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64A96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North America Map </w:t>
            </w:r>
            <w:r w:rsidRPr="00794EC2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- Unit 1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94EC2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do for all</w:t>
            </w:r>
          </w:p>
        </w:tc>
        <w:tc>
          <w:tcPr>
            <w:tcW w:w="900" w:type="dxa"/>
          </w:tcPr>
          <w:p w14:paraId="317D158C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26B0782C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AFF016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03E6C3D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6FDBFBAE" w14:textId="77777777" w:rsidTr="00BC29BA">
        <w:tc>
          <w:tcPr>
            <w:tcW w:w="1890" w:type="dxa"/>
          </w:tcPr>
          <w:p w14:paraId="685B2E02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3/24 </w:t>
            </w: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11:59 AM </w:t>
            </w:r>
          </w:p>
        </w:tc>
        <w:tc>
          <w:tcPr>
            <w:tcW w:w="810" w:type="dxa"/>
          </w:tcPr>
          <w:p w14:paraId="0D00FFA3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14:paraId="7A5BBBD2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0E75164D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Essential Terms over Time 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and in Sets 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 xml:space="preserve">for 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Unit 2</w:t>
            </w:r>
          </w:p>
          <w:p w14:paraId="2C415C8E" w14:textId="3CE54112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Essential Terms over Time in Unit 3 (in Sets)</w:t>
            </w:r>
          </w:p>
        </w:tc>
        <w:tc>
          <w:tcPr>
            <w:tcW w:w="900" w:type="dxa"/>
          </w:tcPr>
          <w:p w14:paraId="62887166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277350A4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0DE95D5A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CAEFAE5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52A94119" w14:textId="77777777" w:rsidTr="00BC29BA">
        <w:tc>
          <w:tcPr>
            <w:tcW w:w="1890" w:type="dxa"/>
          </w:tcPr>
          <w:p w14:paraId="65532FE7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3/24 </w:t>
            </w: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11:59 AM </w:t>
            </w:r>
          </w:p>
        </w:tc>
        <w:tc>
          <w:tcPr>
            <w:tcW w:w="810" w:type="dxa"/>
          </w:tcPr>
          <w:p w14:paraId="4361AE20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14:paraId="1561C91C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636CF596" w14:textId="4B2226F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North American Map </w:t>
            </w:r>
            <w:r w:rsidRPr="00794EC2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</w:rPr>
              <w:t>for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Unit 2</w:t>
            </w:r>
          </w:p>
        </w:tc>
        <w:tc>
          <w:tcPr>
            <w:tcW w:w="900" w:type="dxa"/>
          </w:tcPr>
          <w:p w14:paraId="66166118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0397BB4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29BA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720" w:type="dxa"/>
          </w:tcPr>
          <w:p w14:paraId="6EF73E72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1E237E19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333AC011" w14:textId="77777777" w:rsidTr="00BC29BA">
        <w:tc>
          <w:tcPr>
            <w:tcW w:w="1890" w:type="dxa"/>
          </w:tcPr>
          <w:p w14:paraId="423348E1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4/1 11:59 AM </w:t>
            </w:r>
          </w:p>
        </w:tc>
        <w:tc>
          <w:tcPr>
            <w:tcW w:w="810" w:type="dxa"/>
          </w:tcPr>
          <w:p w14:paraId="447FAFB0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14:paraId="7183C581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673CEC82" w14:textId="73643542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European Map Plus 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 2</w:t>
            </w:r>
          </w:p>
        </w:tc>
        <w:tc>
          <w:tcPr>
            <w:tcW w:w="900" w:type="dxa"/>
          </w:tcPr>
          <w:p w14:paraId="274A20CD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61D92FB0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29BA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720" w:type="dxa"/>
          </w:tcPr>
          <w:p w14:paraId="64075D42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29BA"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Move</w:t>
            </w:r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FDIC </w:t>
            </w:r>
            <w:proofErr w:type="spellStart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360" w:type="dxa"/>
          </w:tcPr>
          <w:p w14:paraId="0991A384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0202AF48" w14:textId="77777777" w:rsidTr="00BC29BA">
        <w:tc>
          <w:tcPr>
            <w:tcW w:w="1890" w:type="dxa"/>
          </w:tcPr>
          <w:p w14:paraId="6FE72018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4/1 11:59 AM </w:t>
            </w:r>
          </w:p>
        </w:tc>
        <w:tc>
          <w:tcPr>
            <w:tcW w:w="810" w:type="dxa"/>
          </w:tcPr>
          <w:p w14:paraId="10C72358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14:paraId="42A3ACBA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230" w:type="dxa"/>
          </w:tcPr>
          <w:p w14:paraId="1C263988" w14:textId="745C51E0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Asia Map 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</w:t>
            </w: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 2</w:t>
            </w:r>
          </w:p>
        </w:tc>
        <w:tc>
          <w:tcPr>
            <w:tcW w:w="900" w:type="dxa"/>
          </w:tcPr>
          <w:p w14:paraId="0179E7B5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3CBAC14D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639689CD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131792E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27CCA0EC" w14:textId="77777777" w:rsidTr="00BC29BA">
        <w:tc>
          <w:tcPr>
            <w:tcW w:w="1890" w:type="dxa"/>
          </w:tcPr>
          <w:p w14:paraId="3C0B2144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4/1 11:59 AM </w:t>
            </w:r>
          </w:p>
        </w:tc>
        <w:tc>
          <w:tcPr>
            <w:tcW w:w="810" w:type="dxa"/>
          </w:tcPr>
          <w:p w14:paraId="12080BD2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14:paraId="59BA20CC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4230" w:type="dxa"/>
          </w:tcPr>
          <w:p w14:paraId="54892413" w14:textId="546F8D08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584F35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Movements, the Gre</w:t>
            </w: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at Depression, and World War II</w:t>
            </w:r>
          </w:p>
        </w:tc>
        <w:tc>
          <w:tcPr>
            <w:tcW w:w="900" w:type="dxa"/>
          </w:tcPr>
          <w:p w14:paraId="2C39D14F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411F8676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17630A2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5E34B9E6" w14:textId="77777777" w:rsidR="009E6BD4" w:rsidRPr="00584F35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16B2EEF7" w14:textId="77777777" w:rsidTr="006B6811">
        <w:tc>
          <w:tcPr>
            <w:tcW w:w="1890" w:type="dxa"/>
          </w:tcPr>
          <w:p w14:paraId="70463494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4/24 </w:t>
            </w: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11:59 AM </w:t>
            </w:r>
          </w:p>
        </w:tc>
        <w:tc>
          <w:tcPr>
            <w:tcW w:w="810" w:type="dxa"/>
          </w:tcPr>
          <w:p w14:paraId="505C1078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  <w:shd w:val="clear" w:color="auto" w:fill="FFFF00"/>
          </w:tcPr>
          <w:p w14:paraId="76F0AB6D" w14:textId="77777777" w:rsidR="009E6BD4" w:rsidRPr="006B6811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14:paraId="5F641A6D" w14:textId="77777777" w:rsidR="009E6BD4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Essential Terms over Time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and in Sets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 Unit 3</w:t>
            </w:r>
          </w:p>
          <w:p w14:paraId="09ED5AA7" w14:textId="1E56BA64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Essential Terms over Time in Unit 3 (in Sets)</w:t>
            </w:r>
          </w:p>
        </w:tc>
        <w:tc>
          <w:tcPr>
            <w:tcW w:w="900" w:type="dxa"/>
          </w:tcPr>
          <w:p w14:paraId="71BB7B6D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407AFEBB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98B28C5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360" w:type="dxa"/>
          </w:tcPr>
          <w:p w14:paraId="7AA7E96D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04B03576" w14:textId="77777777" w:rsidTr="006B6811">
        <w:tc>
          <w:tcPr>
            <w:tcW w:w="1890" w:type="dxa"/>
          </w:tcPr>
          <w:p w14:paraId="698630A7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4/29 </w:t>
            </w: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11:59 AM </w:t>
            </w:r>
          </w:p>
        </w:tc>
        <w:tc>
          <w:tcPr>
            <w:tcW w:w="810" w:type="dxa"/>
          </w:tcPr>
          <w:p w14:paraId="5C0555FA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  <w:shd w:val="clear" w:color="auto" w:fill="FFFF00"/>
          </w:tcPr>
          <w:p w14:paraId="53C03375" w14:textId="77777777" w:rsidR="009E6BD4" w:rsidRPr="006B6811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14:paraId="0F82EEF7" w14:textId="3130BB6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Map of Asia and Middle East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 3</w:t>
            </w:r>
          </w:p>
        </w:tc>
        <w:tc>
          <w:tcPr>
            <w:tcW w:w="900" w:type="dxa"/>
          </w:tcPr>
          <w:p w14:paraId="2D163CF1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492CC0C4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4EC0987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7E365036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65BB3D0E" w14:textId="77777777" w:rsidTr="006B6811">
        <w:tc>
          <w:tcPr>
            <w:tcW w:w="1890" w:type="dxa"/>
          </w:tcPr>
          <w:p w14:paraId="76FF9D7F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5/1 11:59 AM </w:t>
            </w:r>
          </w:p>
        </w:tc>
        <w:tc>
          <w:tcPr>
            <w:tcW w:w="810" w:type="dxa"/>
          </w:tcPr>
          <w:p w14:paraId="474A02BA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  <w:shd w:val="clear" w:color="auto" w:fill="FFFF00"/>
          </w:tcPr>
          <w:p w14:paraId="7D57817E" w14:textId="77777777" w:rsidR="009E6BD4" w:rsidRPr="006B6811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14:paraId="210FBC81" w14:textId="453A5F66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European Map Plus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  <w:bdr w:val="none" w:sz="0" w:space="0" w:color="auto" w:frame="1"/>
                <w:shd w:val="clear" w:color="auto" w:fill="FFFFFF"/>
              </w:rPr>
              <w:t>for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 3</w:t>
            </w:r>
          </w:p>
        </w:tc>
        <w:tc>
          <w:tcPr>
            <w:tcW w:w="900" w:type="dxa"/>
          </w:tcPr>
          <w:p w14:paraId="73BF72E8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2A82A84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873C3B9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6C286BC4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9E6BD4" w:rsidRPr="007F0F6B" w14:paraId="3EFA12B3" w14:textId="77777777" w:rsidTr="006B6811">
        <w:tc>
          <w:tcPr>
            <w:tcW w:w="1890" w:type="dxa"/>
          </w:tcPr>
          <w:p w14:paraId="5B222FDB" w14:textId="77777777" w:rsidR="009E6BD4" w:rsidRPr="009F5819" w:rsidRDefault="009E6BD4" w:rsidP="009E6BD4">
            <w:pPr>
              <w:ind w:left="360"/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F5819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5/6 11:59 AM </w:t>
            </w:r>
          </w:p>
        </w:tc>
        <w:tc>
          <w:tcPr>
            <w:tcW w:w="810" w:type="dxa"/>
          </w:tcPr>
          <w:p w14:paraId="4992C25E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  <w:shd w:val="clear" w:color="auto" w:fill="FFFF00"/>
          </w:tcPr>
          <w:p w14:paraId="1E3779E0" w14:textId="77777777" w:rsidR="009E6BD4" w:rsidRPr="006B6811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</w:tcPr>
          <w:p w14:paraId="514B452A" w14:textId="73712A9F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North American Map 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cyan"/>
              </w:rPr>
              <w:t>for</w:t>
            </w: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 xml:space="preserve"> Unit 3</w:t>
            </w:r>
          </w:p>
        </w:tc>
        <w:tc>
          <w:tcPr>
            <w:tcW w:w="900" w:type="dxa"/>
          </w:tcPr>
          <w:p w14:paraId="4FA93E57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2AC96088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0A88FB7B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4244865" w14:textId="77777777" w:rsidR="009E6BD4" w:rsidRPr="007F0F6B" w:rsidRDefault="009E6BD4" w:rsidP="009E6BD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AAC25DC" w14:textId="77777777" w:rsidR="00820481" w:rsidRDefault="00820481" w:rsidP="007F0F6B"/>
    <w:p w14:paraId="5177C29F" w14:textId="0C6EFCC2" w:rsidR="00820481" w:rsidRDefault="00820481" w:rsidP="007F0F6B">
      <w:r>
        <w:t xml:space="preserve">BIG table for 1301 but not complete </w:t>
      </w:r>
    </w:p>
    <w:tbl>
      <w:tblPr>
        <w:tblStyle w:val="TableGrid"/>
        <w:tblW w:w="15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3690"/>
        <w:gridCol w:w="1260"/>
        <w:gridCol w:w="1260"/>
        <w:gridCol w:w="1260"/>
        <w:gridCol w:w="990"/>
        <w:gridCol w:w="990"/>
        <w:gridCol w:w="720"/>
        <w:gridCol w:w="990"/>
        <w:gridCol w:w="540"/>
        <w:gridCol w:w="720"/>
        <w:gridCol w:w="360"/>
      </w:tblGrid>
      <w:tr w:rsidR="00820481" w:rsidRPr="007F0F6B" w14:paraId="1358E4A6" w14:textId="77777777" w:rsidTr="00820481">
        <w:trPr>
          <w:cantSplit/>
          <w:trHeight w:val="576"/>
        </w:trPr>
        <w:tc>
          <w:tcPr>
            <w:tcW w:w="1080" w:type="dxa"/>
          </w:tcPr>
          <w:p w14:paraId="06F6212D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720" w:type="dxa"/>
          </w:tcPr>
          <w:p w14:paraId="2B6364EF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Unit #</w:t>
            </w:r>
          </w:p>
        </w:tc>
        <w:tc>
          <w:tcPr>
            <w:tcW w:w="900" w:type="dxa"/>
          </w:tcPr>
          <w:p w14:paraId="1F23F766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3690" w:type="dxa"/>
          </w:tcPr>
          <w:p w14:paraId="41D6BDF9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  <w:tc>
          <w:tcPr>
            <w:tcW w:w="1260" w:type="dxa"/>
          </w:tcPr>
          <w:p w14:paraId="6642E2F4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Full </w:t>
            </w:r>
            <w: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Test Value</w:t>
            </w:r>
          </w:p>
        </w:tc>
        <w:tc>
          <w:tcPr>
            <w:tcW w:w="1260" w:type="dxa"/>
          </w:tcPr>
          <w:p w14:paraId="2F09A141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1F7C02B2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  <w: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in the Test</w:t>
            </w:r>
          </w:p>
        </w:tc>
        <w:tc>
          <w:tcPr>
            <w:tcW w:w="990" w:type="dxa"/>
          </w:tcPr>
          <w:p w14:paraId="73803676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# Right for 80%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18B637DE" w14:textId="77777777" w:rsidR="00820481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Self-Test</w:t>
            </w:r>
          </w:p>
          <w:p w14:paraId="218A01D0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Value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46744AF3" w14:textId="77777777" w:rsidR="00820481" w:rsidRPr="007A1F6C" w:rsidRDefault="00820481" w:rsidP="00820481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# for 80%</w:t>
            </w:r>
          </w:p>
        </w:tc>
        <w:tc>
          <w:tcPr>
            <w:tcW w:w="990" w:type="dxa"/>
            <w:shd w:val="clear" w:color="auto" w:fill="AEAAAA" w:themeFill="background2" w:themeFillShade="BF"/>
            <w:textDirection w:val="btLr"/>
          </w:tcPr>
          <w:p w14:paraId="766C2391" w14:textId="77777777" w:rsidR="00820481" w:rsidRPr="007A1F6C" w:rsidRDefault="00820481" w:rsidP="00820481">
            <w:pPr>
              <w:ind w:left="113" w:right="113"/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8/80%</w:t>
            </w:r>
          </w:p>
        </w:tc>
        <w:tc>
          <w:tcPr>
            <w:tcW w:w="540" w:type="dxa"/>
            <w:textDirection w:val="btLr"/>
          </w:tcPr>
          <w:p w14:paraId="2D9D62F8" w14:textId="77777777" w:rsidR="00820481" w:rsidRPr="007A1F6C" w:rsidRDefault="00820481" w:rsidP="00820481">
            <w:pPr>
              <w:ind w:left="113" w:right="113"/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7A1F6C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Replace map</w:t>
            </w:r>
          </w:p>
        </w:tc>
        <w:tc>
          <w:tcPr>
            <w:tcW w:w="720" w:type="dxa"/>
            <w:textDirection w:val="btLr"/>
          </w:tcPr>
          <w:p w14:paraId="09EA9026" w14:textId="77777777" w:rsidR="00820481" w:rsidRPr="0035479C" w:rsidRDefault="00820481" w:rsidP="00820481">
            <w:pPr>
              <w:ind w:left="113" w:right="113"/>
              <w:rPr>
                <w:rFonts w:ascii="inherit" w:eastAsia="Times New Roman" w:hAnsi="inherit" w:cs="Helvetica"/>
                <w:b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5479C">
              <w:rPr>
                <w:rFonts w:ascii="inherit" w:eastAsia="Times New Roman" w:hAnsi="inherit" w:cs="Helvetica"/>
                <w:b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Kill </w:t>
            </w:r>
            <w:proofErr w:type="gramStart"/>
            <w:r w:rsidRPr="0035479C">
              <w:rPr>
                <w:rFonts w:ascii="inherit" w:eastAsia="Times New Roman" w:hAnsi="inherit" w:cs="Helvetica"/>
                <w:b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extra ?</w:t>
            </w:r>
            <w:proofErr w:type="gramEnd"/>
          </w:p>
        </w:tc>
        <w:tc>
          <w:tcPr>
            <w:tcW w:w="360" w:type="dxa"/>
            <w:textDirection w:val="btLr"/>
          </w:tcPr>
          <w:p w14:paraId="06A8C34C" w14:textId="77777777" w:rsidR="00820481" w:rsidRDefault="00820481" w:rsidP="00820481">
            <w:pPr>
              <w:ind w:left="113" w:right="113"/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Put link </w:t>
            </w:r>
            <w:proofErr w:type="spellStart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etc</w:t>
            </w:r>
            <w:proofErr w:type="spellEnd"/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?1</w:t>
            </w:r>
          </w:p>
        </w:tc>
      </w:tr>
      <w:tr w:rsidR="00820481" w:rsidRPr="007F0F6B" w14:paraId="3AA901CA" w14:textId="77777777" w:rsidTr="00820481">
        <w:tc>
          <w:tcPr>
            <w:tcW w:w="1080" w:type="dxa"/>
            <w:shd w:val="clear" w:color="auto" w:fill="FFFFFF" w:themeFill="background1"/>
          </w:tcPr>
          <w:p w14:paraId="544863F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8/2  </w:t>
            </w:r>
          </w:p>
        </w:tc>
        <w:tc>
          <w:tcPr>
            <w:tcW w:w="720" w:type="dxa"/>
            <w:shd w:val="clear" w:color="auto" w:fill="FFFFFF" w:themeFill="background1"/>
          </w:tcPr>
          <w:p w14:paraId="782F9BEC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557D987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90" w:type="dxa"/>
          </w:tcPr>
          <w:p w14:paraId="4E4F8851" w14:textId="77777777" w:rsidR="00820481" w:rsidRPr="00FB1D35" w:rsidRDefault="00820481" w:rsidP="00820481">
            <w:r w:rsidRPr="00FB1D35">
              <w:t>Essential Terms in Unit 1 (in Sets)</w:t>
            </w:r>
          </w:p>
        </w:tc>
        <w:tc>
          <w:tcPr>
            <w:tcW w:w="1260" w:type="dxa"/>
          </w:tcPr>
          <w:p w14:paraId="5C2D58E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20.00</w:t>
            </w:r>
          </w:p>
        </w:tc>
        <w:tc>
          <w:tcPr>
            <w:tcW w:w="1260" w:type="dxa"/>
          </w:tcPr>
          <w:p w14:paraId="52B868B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0796034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990" w:type="dxa"/>
          </w:tcPr>
          <w:p w14:paraId="2109A47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09F7875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780F856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067D5268" w14:textId="77777777" w:rsidR="00820481" w:rsidRPr="00A64A96" w:rsidRDefault="00820481" w:rsidP="00820481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40" w:type="dxa"/>
          </w:tcPr>
          <w:p w14:paraId="10CF03AD" w14:textId="77777777" w:rsidR="00820481" w:rsidRPr="00A64A96" w:rsidRDefault="00820481" w:rsidP="00820481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0CCB78C" w14:textId="77777777" w:rsidR="00820481" w:rsidRPr="00A64A96" w:rsidRDefault="00820481" w:rsidP="00820481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78AA5C6F" w14:textId="77777777" w:rsidR="00820481" w:rsidRPr="00A64A96" w:rsidRDefault="00820481" w:rsidP="00820481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63B91DC1" w14:textId="77777777" w:rsidTr="00820481">
        <w:tc>
          <w:tcPr>
            <w:tcW w:w="1080" w:type="dxa"/>
            <w:shd w:val="clear" w:color="auto" w:fill="FFFFFF" w:themeFill="background1"/>
          </w:tcPr>
          <w:p w14:paraId="00B678C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3442E53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19B223A9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90" w:type="dxa"/>
          </w:tcPr>
          <w:p w14:paraId="620ED300" w14:textId="77777777" w:rsidR="00820481" w:rsidRPr="00FB1D35" w:rsidRDefault="00820481" w:rsidP="00820481">
            <w:r w:rsidRPr="00FB1D35">
              <w:t>Map of Regions and Nations after 1492 (Uses a modern map.)</w:t>
            </w:r>
          </w:p>
        </w:tc>
        <w:tc>
          <w:tcPr>
            <w:tcW w:w="1260" w:type="dxa"/>
          </w:tcPr>
          <w:p w14:paraId="6DC1813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1260" w:type="dxa"/>
          </w:tcPr>
          <w:p w14:paraId="3386E922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59AA823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990" w:type="dxa"/>
          </w:tcPr>
          <w:p w14:paraId="7D5228AE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9.6 (10)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53EF9DF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.12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A8BBEDC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4E25C541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9.6</w:t>
            </w:r>
          </w:p>
        </w:tc>
        <w:tc>
          <w:tcPr>
            <w:tcW w:w="540" w:type="dxa"/>
          </w:tcPr>
          <w:p w14:paraId="1A0D2575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0562C0FD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38926854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3F7A74DC" w14:textId="77777777" w:rsidTr="00820481">
        <w:tc>
          <w:tcPr>
            <w:tcW w:w="1080" w:type="dxa"/>
            <w:shd w:val="clear" w:color="auto" w:fill="FFFFFF" w:themeFill="background1"/>
          </w:tcPr>
          <w:p w14:paraId="4FB75AA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1D2423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2100356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690" w:type="dxa"/>
          </w:tcPr>
          <w:p w14:paraId="200D4600" w14:textId="77777777" w:rsidR="00820481" w:rsidRPr="00FB1D35" w:rsidRDefault="00820481" w:rsidP="00820481">
            <w:r w:rsidRPr="00FB1D35">
              <w:t>Map of the English Colonies and Sections</w:t>
            </w:r>
          </w:p>
        </w:tc>
        <w:tc>
          <w:tcPr>
            <w:tcW w:w="1260" w:type="dxa"/>
          </w:tcPr>
          <w:p w14:paraId="38432D7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260" w:type="dxa"/>
          </w:tcPr>
          <w:p w14:paraId="0434024E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5A49162B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0" w:type="dxa"/>
          </w:tcPr>
          <w:p w14:paraId="40E4536D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1261545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3AED5BFB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3EEE85E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40" w:type="dxa"/>
          </w:tcPr>
          <w:p w14:paraId="5F92A61C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17FB61CE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1E3E95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714546A0" w14:textId="77777777" w:rsidTr="00820481">
        <w:tc>
          <w:tcPr>
            <w:tcW w:w="1080" w:type="dxa"/>
            <w:shd w:val="clear" w:color="auto" w:fill="FFFFFF" w:themeFill="background1"/>
          </w:tcPr>
          <w:p w14:paraId="57E1EAB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F77E8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01BDAC0E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690" w:type="dxa"/>
          </w:tcPr>
          <w:p w14:paraId="647E529A" w14:textId="77777777" w:rsidR="00820481" w:rsidRPr="00FB1D35" w:rsidRDefault="00820481" w:rsidP="00820481">
            <w:r w:rsidRPr="00FB1D35">
              <w:t>Scarcity and Surplus</w:t>
            </w:r>
          </w:p>
        </w:tc>
        <w:tc>
          <w:tcPr>
            <w:tcW w:w="1260" w:type="dxa"/>
          </w:tcPr>
          <w:p w14:paraId="5D33BCA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260" w:type="dxa"/>
          </w:tcPr>
          <w:p w14:paraId="24D95A4A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16999E1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0" w:type="dxa"/>
          </w:tcPr>
          <w:p w14:paraId="0B41342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5.6 (6)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5F7A160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69ABF94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5875132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5.6</w:t>
            </w:r>
          </w:p>
        </w:tc>
        <w:tc>
          <w:tcPr>
            <w:tcW w:w="540" w:type="dxa"/>
          </w:tcPr>
          <w:p w14:paraId="33429F51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1DE6AA17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3517E8A8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2A0516C9" w14:textId="77777777" w:rsidTr="00820481">
        <w:tc>
          <w:tcPr>
            <w:tcW w:w="1080" w:type="dxa"/>
            <w:shd w:val="clear" w:color="auto" w:fill="FFFFFF" w:themeFill="background1"/>
          </w:tcPr>
          <w:p w14:paraId="09B360EA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999CFE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3D2887A7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690" w:type="dxa"/>
          </w:tcPr>
          <w:p w14:paraId="56E8E12A" w14:textId="77777777" w:rsidR="00820481" w:rsidRPr="00FB1D35" w:rsidRDefault="00820481" w:rsidP="00820481">
            <w:r w:rsidRPr="00FB1D35">
              <w:t>Traits of Colonial Sections</w:t>
            </w:r>
          </w:p>
        </w:tc>
        <w:tc>
          <w:tcPr>
            <w:tcW w:w="1260" w:type="dxa"/>
          </w:tcPr>
          <w:p w14:paraId="3F12FDB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260" w:type="dxa"/>
          </w:tcPr>
          <w:p w14:paraId="569D5B0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6DBA292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0" w:type="dxa"/>
          </w:tcPr>
          <w:p w14:paraId="19C9C8E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6D2D635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0148F28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68BCF92" w14:textId="77777777" w:rsidR="00820481" w:rsidRPr="00BC29BA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CA7014A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DE92C61" w14:textId="77777777" w:rsidR="00820481" w:rsidRPr="00BC29BA" w:rsidRDefault="00820481" w:rsidP="00820481">
            <w:pPr>
              <w:rPr>
                <w:rFonts w:ascii="inherit" w:eastAsia="Times New Roman" w:hAnsi="inherit" w:cs="Helvetic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05585D6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79C1D8D6" w14:textId="77777777" w:rsidTr="00820481">
        <w:tc>
          <w:tcPr>
            <w:tcW w:w="1080" w:type="dxa"/>
            <w:shd w:val="clear" w:color="auto" w:fill="FFFFFF" w:themeFill="background1"/>
          </w:tcPr>
          <w:p w14:paraId="2047DDFC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1BD28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466877E8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690" w:type="dxa"/>
          </w:tcPr>
          <w:p w14:paraId="30CCEA95" w14:textId="77777777" w:rsidR="00820481" w:rsidRPr="00FB1D35" w:rsidRDefault="00820481" w:rsidP="00820481">
            <w:r w:rsidRPr="00FB1D35">
              <w:t>Representative Colonies</w:t>
            </w:r>
          </w:p>
        </w:tc>
        <w:tc>
          <w:tcPr>
            <w:tcW w:w="1260" w:type="dxa"/>
          </w:tcPr>
          <w:p w14:paraId="40501C3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260" w:type="dxa"/>
          </w:tcPr>
          <w:p w14:paraId="5C5630E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19F1B7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0" w:type="dxa"/>
          </w:tcPr>
          <w:p w14:paraId="7FED35E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4A3A26C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33ED7E6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3915EE8F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96DBAF2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21A984F9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7F5EFAA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2A152A56" w14:textId="77777777" w:rsidTr="00820481">
        <w:tc>
          <w:tcPr>
            <w:tcW w:w="1080" w:type="dxa"/>
            <w:shd w:val="clear" w:color="auto" w:fill="FFFFFF" w:themeFill="background1"/>
          </w:tcPr>
          <w:p w14:paraId="1CA88EBE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78D26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7B2BDEC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690" w:type="dxa"/>
          </w:tcPr>
          <w:p w14:paraId="5D0D7431" w14:textId="77777777" w:rsidR="00820481" w:rsidRPr="00FB1D35" w:rsidRDefault="00820481" w:rsidP="00820481">
            <w:r w:rsidRPr="00FB1D35">
              <w:t>Looking at Geography</w:t>
            </w:r>
          </w:p>
        </w:tc>
        <w:tc>
          <w:tcPr>
            <w:tcW w:w="1260" w:type="dxa"/>
          </w:tcPr>
          <w:p w14:paraId="682F732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260" w:type="dxa"/>
          </w:tcPr>
          <w:p w14:paraId="7F61D34B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66F3D78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</w:tcPr>
          <w:p w14:paraId="33A177C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2.4 (2)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547C8CD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493410DC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D77B251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2400CAEF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D75EFE4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080D917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3212C216" w14:textId="77777777" w:rsidTr="00820481">
        <w:tc>
          <w:tcPr>
            <w:tcW w:w="1080" w:type="dxa"/>
            <w:shd w:val="clear" w:color="auto" w:fill="FFFFFF" w:themeFill="background1"/>
          </w:tcPr>
          <w:p w14:paraId="0905FD1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C9FDCB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14:paraId="711A2A5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13D6298A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Looking at the Revolution in Words</w:t>
            </w:r>
          </w:p>
        </w:tc>
        <w:tc>
          <w:tcPr>
            <w:tcW w:w="1260" w:type="dxa"/>
          </w:tcPr>
          <w:p w14:paraId="1A044AF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260" w:type="dxa"/>
          </w:tcPr>
          <w:p w14:paraId="31BC58D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1A9270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0" w:type="dxa"/>
          </w:tcPr>
          <w:p w14:paraId="714AA868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2.4 (2)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582B837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85F0C1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15F1650" w14:textId="77777777" w:rsidR="00820481" w:rsidRPr="00BC29BA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07E7B3A3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EE32D02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C4299CA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559D643C" w14:textId="77777777" w:rsidTr="00820481">
        <w:tc>
          <w:tcPr>
            <w:tcW w:w="1080" w:type="dxa"/>
          </w:tcPr>
          <w:p w14:paraId="14AC887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39FBA86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14:paraId="06783E3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90" w:type="dxa"/>
          </w:tcPr>
          <w:p w14:paraId="4DF8037F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Essential Terms in Unit 2 (in Sets)</w:t>
            </w:r>
          </w:p>
        </w:tc>
        <w:tc>
          <w:tcPr>
            <w:tcW w:w="1260" w:type="dxa"/>
          </w:tcPr>
          <w:p w14:paraId="3EAB0377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1B0CE63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36EA83D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5DD144DE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404BF076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3C54A35A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60B8E49" w14:textId="77777777" w:rsidR="00820481" w:rsidRPr="00BC29BA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545E5126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15BF559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7FE0294D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0ED2B3B8" w14:textId="77777777" w:rsidTr="00820481">
        <w:tc>
          <w:tcPr>
            <w:tcW w:w="1080" w:type="dxa"/>
          </w:tcPr>
          <w:p w14:paraId="121B35FB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38F28C0A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14:paraId="4BF33BC4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690" w:type="dxa"/>
          </w:tcPr>
          <w:p w14:paraId="4D48A9C4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Basics of the Constitution</w:t>
            </w:r>
          </w:p>
        </w:tc>
        <w:tc>
          <w:tcPr>
            <w:tcW w:w="1260" w:type="dxa"/>
          </w:tcPr>
          <w:p w14:paraId="77A59CB1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7791FFF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6CCD507A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1B95462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48B19E3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610E649D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036B853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4E4A0119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0818F7B9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0E43BB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433CD517" w14:textId="77777777" w:rsidTr="00820481">
        <w:tc>
          <w:tcPr>
            <w:tcW w:w="1080" w:type="dxa"/>
          </w:tcPr>
          <w:p w14:paraId="4445591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3377602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14:paraId="05B0BD18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690" w:type="dxa"/>
          </w:tcPr>
          <w:p w14:paraId="6852FE09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Map of North America, 1783 to circa 1803</w:t>
            </w:r>
          </w:p>
        </w:tc>
        <w:tc>
          <w:tcPr>
            <w:tcW w:w="1260" w:type="dxa"/>
          </w:tcPr>
          <w:p w14:paraId="52E88193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3CBFCA3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4BE0D81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2A18E010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7588342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39B02C5B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36A26D6F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04D1504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82BFE2F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4AC35912" w14:textId="77777777" w:rsidR="00820481" w:rsidRPr="00584F35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6B8D410D" w14:textId="77777777" w:rsidTr="00820481">
        <w:tc>
          <w:tcPr>
            <w:tcW w:w="1080" w:type="dxa"/>
          </w:tcPr>
          <w:p w14:paraId="0FC7AD1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A4948F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14:paraId="6881093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690" w:type="dxa"/>
          </w:tcPr>
          <w:p w14:paraId="394C5D60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Major Canals, Lakes, Rivers, and Roads Linking the East and West, 1810-1860</w:t>
            </w:r>
          </w:p>
        </w:tc>
        <w:tc>
          <w:tcPr>
            <w:tcW w:w="1260" w:type="dxa"/>
          </w:tcPr>
          <w:p w14:paraId="41A6FB2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3DFDC16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AF0D1F9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13B4239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0C5FB1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463DC99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4B6C715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A44EBBA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6113FF3B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y</w:t>
            </w:r>
          </w:p>
        </w:tc>
        <w:tc>
          <w:tcPr>
            <w:tcW w:w="360" w:type="dxa"/>
          </w:tcPr>
          <w:p w14:paraId="57337145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68D73C87" w14:textId="77777777" w:rsidTr="00820481">
        <w:tc>
          <w:tcPr>
            <w:tcW w:w="1080" w:type="dxa"/>
          </w:tcPr>
          <w:p w14:paraId="25057986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E13CF70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3909D9A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90" w:type="dxa"/>
          </w:tcPr>
          <w:p w14:paraId="49EF869A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Essential  Terms in Unit 3 (in Sets)</w:t>
            </w:r>
          </w:p>
        </w:tc>
        <w:tc>
          <w:tcPr>
            <w:tcW w:w="1260" w:type="dxa"/>
          </w:tcPr>
          <w:p w14:paraId="050B9ED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9DA1A6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2F333835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5B0026D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2FDEDAE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381814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A48553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73F9ADB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C8B238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10DF7D5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63E796CD" w14:textId="77777777" w:rsidTr="00820481">
        <w:tc>
          <w:tcPr>
            <w:tcW w:w="1080" w:type="dxa"/>
          </w:tcPr>
          <w:p w14:paraId="2439F86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EFBA72A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7748D9F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690" w:type="dxa"/>
          </w:tcPr>
          <w:p w14:paraId="40DF8FAF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Impending Crisis Map</w:t>
            </w:r>
          </w:p>
        </w:tc>
        <w:tc>
          <w:tcPr>
            <w:tcW w:w="1260" w:type="dxa"/>
          </w:tcPr>
          <w:p w14:paraId="5B97FF3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126EE9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D9C229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69E8184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7F84DC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5BCBEFE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39BE73D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5A6FB90E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0B1B2AC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C44BBDB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5669ED3C" w14:textId="77777777" w:rsidTr="00820481">
        <w:tc>
          <w:tcPr>
            <w:tcW w:w="1080" w:type="dxa"/>
          </w:tcPr>
          <w:p w14:paraId="469112EF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6903A35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2615E5D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14:paraId="31200443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Map of US Territories (Free and Slave) and Sectionalism</w:t>
            </w:r>
          </w:p>
        </w:tc>
        <w:tc>
          <w:tcPr>
            <w:tcW w:w="1260" w:type="dxa"/>
          </w:tcPr>
          <w:p w14:paraId="345041E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05FDF4C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AA4E57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2303D84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58CF1B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6B22A03F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2A6A80C2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52DA4D4B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1BD426A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34DB26B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20CC2657" w14:textId="77777777" w:rsidTr="00820481">
        <w:tc>
          <w:tcPr>
            <w:tcW w:w="1080" w:type="dxa"/>
          </w:tcPr>
          <w:p w14:paraId="38BF0910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13CB84BB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01AFAC3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14:paraId="4B6E68E3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rPr>
                <w:rFonts w:eastAsia="Times New Roman" w:cs="Helvetica"/>
                <w:color w:val="000000"/>
              </w:rPr>
              <w:t>Civil War in the East</w:t>
            </w:r>
          </w:p>
        </w:tc>
        <w:tc>
          <w:tcPr>
            <w:tcW w:w="1260" w:type="dxa"/>
          </w:tcPr>
          <w:p w14:paraId="65BA9B1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2DBBA69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028B22D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2EC36925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9A5734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B445C8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89EC34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4DB5FD4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9C1F35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00A04D8F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19E0ED28" w14:textId="77777777" w:rsidTr="00820481">
        <w:tc>
          <w:tcPr>
            <w:tcW w:w="1080" w:type="dxa"/>
          </w:tcPr>
          <w:p w14:paraId="52E7A4B5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1BA69593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60C4F41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14:paraId="7ED48EA2" w14:textId="77777777" w:rsidR="00820481" w:rsidRPr="00FB1D35" w:rsidRDefault="00820481" w:rsidP="00820481">
            <w:pPr>
              <w:rPr>
                <w:rFonts w:eastAsia="Times New Roman" w:cs="Helvetica"/>
                <w:color w:val="000000"/>
              </w:rPr>
            </w:pPr>
            <w:r w:rsidRPr="00FB1D35">
              <w:t>Map of Key Events in the Civil War</w:t>
            </w:r>
          </w:p>
        </w:tc>
        <w:tc>
          <w:tcPr>
            <w:tcW w:w="1260" w:type="dxa"/>
          </w:tcPr>
          <w:p w14:paraId="3B70E83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7589807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3713149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72092B3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4CC82D9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4C4A7F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576C35C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6D57C99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5BDE805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01EDC66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76633524" w14:textId="77777777" w:rsidTr="00820481">
        <w:tc>
          <w:tcPr>
            <w:tcW w:w="1080" w:type="dxa"/>
          </w:tcPr>
          <w:p w14:paraId="64F6D08D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6BABAAD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33C57FA7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3ABEEE3A" w14:textId="77777777" w:rsidR="00820481" w:rsidRPr="00FB1D35" w:rsidRDefault="00820481" w:rsidP="00820481">
            <w:r w:rsidRPr="00FB1D35">
              <w:t>The Constitution – Seeing the Past, Reconstruction, and the Future</w:t>
            </w:r>
          </w:p>
        </w:tc>
        <w:tc>
          <w:tcPr>
            <w:tcW w:w="1260" w:type="dxa"/>
          </w:tcPr>
          <w:p w14:paraId="49C608A0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D45CEFF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0A22E38F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77808D08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9AF72EE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AD8D439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B527EA6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56D18E8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4055C45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355AC5CE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20481" w:rsidRPr="007F0F6B" w14:paraId="0DB24E35" w14:textId="77777777" w:rsidTr="00820481">
        <w:tc>
          <w:tcPr>
            <w:tcW w:w="1080" w:type="dxa"/>
          </w:tcPr>
          <w:p w14:paraId="56FAA6F4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68E3C8A9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14:paraId="0595FC6D" w14:textId="77777777" w:rsidR="00820481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66018CD4" w14:textId="77777777" w:rsidR="00820481" w:rsidRPr="00FB1D35" w:rsidRDefault="00820481" w:rsidP="00820481">
            <w:r w:rsidRPr="00FB1D35">
              <w:t>Amendments Plus</w:t>
            </w:r>
          </w:p>
        </w:tc>
        <w:tc>
          <w:tcPr>
            <w:tcW w:w="1260" w:type="dxa"/>
          </w:tcPr>
          <w:p w14:paraId="648499CC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4E0D1FD1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0" w:type="dxa"/>
          </w:tcPr>
          <w:p w14:paraId="688A86AA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14:paraId="255D1D9F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0462BE4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F0E761D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8D5F76E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40" w:type="dxa"/>
          </w:tcPr>
          <w:p w14:paraId="1381DE00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14:paraId="782E71D3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0" w:type="dxa"/>
          </w:tcPr>
          <w:p w14:paraId="28D1A4F7" w14:textId="77777777" w:rsidR="00820481" w:rsidRPr="007F0F6B" w:rsidRDefault="00820481" w:rsidP="00820481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A721E02" w14:textId="77777777" w:rsidR="00820481" w:rsidRDefault="00820481" w:rsidP="007F0F6B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83739"/>
    <w:rsid w:val="00090323"/>
    <w:rsid w:val="00100D62"/>
    <w:rsid w:val="0010723F"/>
    <w:rsid w:val="00186C42"/>
    <w:rsid w:val="001D469B"/>
    <w:rsid w:val="00225AE6"/>
    <w:rsid w:val="002A30D2"/>
    <w:rsid w:val="002B6579"/>
    <w:rsid w:val="0033190F"/>
    <w:rsid w:val="0035479C"/>
    <w:rsid w:val="003D415B"/>
    <w:rsid w:val="003E4B14"/>
    <w:rsid w:val="00403622"/>
    <w:rsid w:val="0044178D"/>
    <w:rsid w:val="0044435D"/>
    <w:rsid w:val="004C3044"/>
    <w:rsid w:val="00542FC7"/>
    <w:rsid w:val="00556E3C"/>
    <w:rsid w:val="00584F35"/>
    <w:rsid w:val="005C36F5"/>
    <w:rsid w:val="005E1F41"/>
    <w:rsid w:val="00674CC1"/>
    <w:rsid w:val="006B6811"/>
    <w:rsid w:val="007730F7"/>
    <w:rsid w:val="00794EC2"/>
    <w:rsid w:val="007A1F6C"/>
    <w:rsid w:val="007A6593"/>
    <w:rsid w:val="007E6A47"/>
    <w:rsid w:val="007F0F6B"/>
    <w:rsid w:val="00820481"/>
    <w:rsid w:val="00894642"/>
    <w:rsid w:val="009B59BA"/>
    <w:rsid w:val="009C64DA"/>
    <w:rsid w:val="009E6BD4"/>
    <w:rsid w:val="009F5819"/>
    <w:rsid w:val="00A64A96"/>
    <w:rsid w:val="00A90BAC"/>
    <w:rsid w:val="00AE5E3A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Incentive Dates for Evidence Quizzes </vt:lpstr>
      <vt:lpstr>    Unit 1 Incentive Dates for Learning Quizzes </vt:lpstr>
      <vt:lpstr>    Unit 2 Incentive Dates</vt:lpstr>
      <vt:lpstr>    Unit 3 Incentive Dates</vt:lpstr>
      <vt:lpstr>    Master table for 1301 for all units and for Evidence Quizzes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2019-08-13T00:09:00Z</dcterms:created>
  <dcterms:modified xsi:type="dcterms:W3CDTF">2019-08-13T00:09:00Z</dcterms:modified>
</cp:coreProperties>
</file>