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0"/>
        <w:gridCol w:w="6998"/>
      </w:tblGrid>
      <w:tr w:rsidR="004A5708" w:rsidTr="00940FD3">
        <w:tc>
          <w:tcPr>
            <w:tcW w:w="2790" w:type="dxa"/>
          </w:tcPr>
          <w:p w:rsidR="006E2185" w:rsidRDefault="000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477" cy="36676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1OCunit1layou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366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F1C12" w:rsidRDefault="000F1C12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F60B67" w:rsidRDefault="00F60B67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0F1C12" w:rsidRPr="00940FD3" w:rsidRDefault="000F1C12" w:rsidP="000F1C1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217D74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940FD3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0F1C12" w:rsidRDefault="000F1C1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0F1C12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3rd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 w:rsidR="00E362BE"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 w:rsidR="00E362BE">
              <w:rPr>
                <w:rFonts w:ascii="Comic Sans MS" w:eastAsia="Times New Roman" w:hAnsi="Comic Sans MS" w:cs="Times New Roman"/>
              </w:rPr>
              <w:br/>
              <w:t xml:space="preserve">and to find information </w:t>
            </w:r>
            <w:r w:rsidR="00E362BE" w:rsidRPr="00E362BE">
              <w:rPr>
                <w:rFonts w:ascii="Comic Sans MS" w:eastAsia="Times New Roman" w:hAnsi="Comic Sans MS" w:cs="Times New Roman"/>
              </w:rPr>
              <w:t>if you missed a question.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217D74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</w:t>
            </w:r>
            <w:r w:rsidR="00E362BE">
              <w:rPr>
                <w:rFonts w:ascii="Comic Sans MS" w:eastAsia="Times New Roman" w:hAnsi="Comic Sans MS" w:cs="Times New Roman"/>
              </w:rPr>
              <w:t>.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6E2185" w:rsidRPr="00A370B7" w:rsidRDefault="006E2185" w:rsidP="000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5CC1">
              <w:rPr>
                <w:rFonts w:ascii="Comic Sans MS" w:eastAsia="Times New Roman" w:hAnsi="Comic Sans MS" w:cs="Times New Roman"/>
              </w:rPr>
              <w:t>Shortcuts to  Comparison Topics</w:t>
            </w:r>
            <w:r w:rsidR="000F1C12">
              <w:rPr>
                <w:rFonts w:ascii="Comic Sans MS" w:eastAsia="Times New Roman" w:hAnsi="Comic Sans MS" w:cs="Times New Roman"/>
              </w:rPr>
              <w:t xml:space="preserve"> and to Videos</w:t>
            </w:r>
            <w:bookmarkStart w:id="0" w:name="_GoBack"/>
            <w:bookmarkEnd w:id="0"/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0F1C12"/>
    <w:rsid w:val="00140369"/>
    <w:rsid w:val="001A3A51"/>
    <w:rsid w:val="001A5CC1"/>
    <w:rsid w:val="00217D74"/>
    <w:rsid w:val="00292C1C"/>
    <w:rsid w:val="002A1F4F"/>
    <w:rsid w:val="002B0959"/>
    <w:rsid w:val="00312CB8"/>
    <w:rsid w:val="00477E86"/>
    <w:rsid w:val="004A5708"/>
    <w:rsid w:val="005F2C82"/>
    <w:rsid w:val="005F5CF0"/>
    <w:rsid w:val="0061418C"/>
    <w:rsid w:val="006E2185"/>
    <w:rsid w:val="008733E7"/>
    <w:rsid w:val="00940FD3"/>
    <w:rsid w:val="00961D2C"/>
    <w:rsid w:val="00A215C1"/>
    <w:rsid w:val="00A32F5A"/>
    <w:rsid w:val="00A370B7"/>
    <w:rsid w:val="00AF0246"/>
    <w:rsid w:val="00B31950"/>
    <w:rsid w:val="00B86196"/>
    <w:rsid w:val="00C63C80"/>
    <w:rsid w:val="00CC4D2A"/>
    <w:rsid w:val="00CF1FC3"/>
    <w:rsid w:val="00D30005"/>
    <w:rsid w:val="00D37993"/>
    <w:rsid w:val="00DE61BA"/>
    <w:rsid w:val="00E362BE"/>
    <w:rsid w:val="00F4292B"/>
    <w:rsid w:val="00F60B67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C6AB-66AD-40BF-A6E0-5C63C16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2014-09-07T21:48:00Z</cp:lastPrinted>
  <dcterms:created xsi:type="dcterms:W3CDTF">2014-09-08T13:03:00Z</dcterms:created>
  <dcterms:modified xsi:type="dcterms:W3CDTF">2014-09-08T13:09:00Z</dcterms:modified>
</cp:coreProperties>
</file>