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7A56" w:rsidP="00616984">
      <w:pPr>
        <w:pStyle w:val="Heading1"/>
      </w:pPr>
      <w:bookmarkStart w:id="0" w:name="_Toc394659996"/>
      <w:bookmarkStart w:id="1" w:name="_Toc367615227"/>
      <w:r>
        <w:t>Brief</w:t>
      </w:r>
      <w:r w:rsidR="00616984" w:rsidRPr="00616984">
        <w:t xml:space="preserve"> Brain Trick </w:t>
      </w:r>
      <w:r w:rsidR="008C65FE" w:rsidRPr="00616984">
        <w:t xml:space="preserve">to Succeed at </w:t>
      </w:r>
      <w:r w:rsidR="00616984" w:rsidRPr="00616984">
        <w:t>3</w:t>
      </w:r>
      <w:r w:rsidR="008C65FE" w:rsidRPr="00616984">
        <w:t xml:space="preserve"> </w:t>
      </w:r>
      <w:r>
        <w:t xml:space="preserve">Key </w:t>
      </w:r>
      <w:r w:rsidR="008C65FE" w:rsidRPr="00616984">
        <w:t>Things: 1) No Plagiari</w:t>
      </w:r>
      <w:r>
        <w:t>sm or “Half-Copy” Plagiarism,</w:t>
      </w:r>
      <w:r w:rsidR="008C65FE" w:rsidRPr="00616984">
        <w:t xml:space="preserve"> 2) Quotation Changes Revealed Clearly</w:t>
      </w:r>
      <w:bookmarkEnd w:id="0"/>
      <w:r w:rsidR="00616984" w:rsidRPr="00616984">
        <w:t xml:space="preserve"> </w:t>
      </w:r>
      <w:r>
        <w:t xml:space="preserve">&amp; </w:t>
      </w:r>
      <w:r w:rsidR="00616984" w:rsidRPr="00616984">
        <w:t>3) Accurate Citing</w:t>
      </w:r>
    </w:p>
    <w:p w:rsidR="003C1BB3" w:rsidRDefault="00D228D0" w:rsidP="003C1BB3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"3-3" \h \z \t "Heading 4,4" </w:instrText>
      </w:r>
      <w:r>
        <w:fldChar w:fldCharType="separate"/>
      </w:r>
      <w:hyperlink w:anchor="_Toc63492155" w:history="1">
        <w:r w:rsidR="003C1BB3" w:rsidRPr="004134E6">
          <w:rPr>
            <w:rStyle w:val="Hyperlink"/>
            <w:noProof/>
          </w:rPr>
          <w:t>The Brain Trick to Succeed with Both 1) &amp; 2) &amp; 3)</w:t>
        </w:r>
        <w:r w:rsidR="003C1BB3">
          <w:rPr>
            <w:noProof/>
            <w:webHidden/>
          </w:rPr>
          <w:tab/>
        </w:r>
        <w:r w:rsidR="003C1BB3">
          <w:rPr>
            <w:noProof/>
            <w:webHidden/>
          </w:rPr>
          <w:fldChar w:fldCharType="begin"/>
        </w:r>
        <w:r w:rsidR="003C1BB3">
          <w:rPr>
            <w:noProof/>
            <w:webHidden/>
          </w:rPr>
          <w:instrText xml:space="preserve"> PAGEREF _Toc63492155 \h </w:instrText>
        </w:r>
        <w:r w:rsidR="003C1BB3">
          <w:rPr>
            <w:noProof/>
            <w:webHidden/>
          </w:rPr>
        </w:r>
        <w:r w:rsidR="003C1BB3">
          <w:rPr>
            <w:noProof/>
            <w:webHidden/>
          </w:rPr>
          <w:fldChar w:fldCharType="separate"/>
        </w:r>
        <w:r w:rsidR="003C1BB3">
          <w:rPr>
            <w:noProof/>
            <w:webHidden/>
          </w:rPr>
          <w:t>1</w:t>
        </w:r>
        <w:r w:rsidR="003C1BB3">
          <w:rPr>
            <w:noProof/>
            <w:webHidden/>
          </w:rPr>
          <w:fldChar w:fldCharType="end"/>
        </w:r>
      </w:hyperlink>
    </w:p>
    <w:p w:rsidR="003C1BB3" w:rsidRDefault="003C1BB3" w:rsidP="003C1BB3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3492156" w:history="1">
        <w:r w:rsidRPr="004134E6">
          <w:rPr>
            <w:rStyle w:val="Hyperlink"/>
            <w:noProof/>
          </w:rPr>
          <w:t>Common Questions from Students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_Toc63492156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C1BB3" w:rsidRDefault="003C1BB3" w:rsidP="003C1BB3">
      <w:pPr>
        <w:pStyle w:val="TOC4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492157" w:history="1">
        <w:r w:rsidRPr="004134E6">
          <w:rPr>
            <w:rStyle w:val="Hyperlink"/>
            <w:noProof/>
          </w:rPr>
          <w:t>Can I Use the Sample Paper’s Pre-Built Citation?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_Toc63492157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C1BB3" w:rsidRDefault="003C1BB3" w:rsidP="003C1BB3">
      <w:pPr>
        <w:pStyle w:val="TOC4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492158" w:history="1">
        <w:r w:rsidRPr="004134E6">
          <w:rPr>
            <w:rStyle w:val="Hyperlink"/>
            <w:noProof/>
          </w:rPr>
          <w:t>Do I Need Citation and/or Quotation Marks?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_Toc63492158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C1BB3" w:rsidRDefault="003C1BB3" w:rsidP="003C1BB3">
      <w:pPr>
        <w:pStyle w:val="TOC4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492159" w:history="1">
        <w:r w:rsidRPr="004134E6">
          <w:rPr>
            <w:rStyle w:val="Hyperlink"/>
            <w:noProof/>
          </w:rPr>
          <w:t>4 Examples So You Can Compare: Do I Need Citation &amp; Do I Need Quotation Marks around These Words?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_Toc63492159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C1BB3" w:rsidRDefault="003C1BB3" w:rsidP="003C1BB3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3492160" w:history="1">
        <w:r w:rsidRPr="004134E6">
          <w:rPr>
            <w:rStyle w:val="Hyperlink"/>
            <w:noProof/>
          </w:rPr>
          <w:t>Your Future &amp; Plagiarism or “Half-copy” Plagiarism Being Marked in the Rubric for Your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_Toc63492160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C1BB3" w:rsidRDefault="003C1BB3" w:rsidP="003C1BB3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3492161" w:history="1">
        <w:r w:rsidRPr="004134E6">
          <w:rPr>
            <w:rStyle w:val="Hyperlink"/>
            <w:noProof/>
          </w:rPr>
          <w:t>Optional: Plagiarism and “Half-copy” Plagiarism &amp; Survival in the Workplace &amp; in Personal Decision-Making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_Toc63492161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7A56" w:rsidRPr="00AF7A56" w:rsidRDefault="00D228D0" w:rsidP="003C1BB3">
      <w:r>
        <w:rPr>
          <w:rFonts w:ascii="Calibri" w:hAnsi="Calibri"/>
          <w:sz w:val="22"/>
        </w:rPr>
        <w:fldChar w:fldCharType="end"/>
      </w:r>
    </w:p>
    <w:p w:rsidR="003967B9" w:rsidRPr="00616984" w:rsidRDefault="003967B9" w:rsidP="006C3894">
      <w:pPr>
        <w:pStyle w:val="Heading3"/>
        <w:rPr>
          <w:rFonts w:asciiTheme="minorHAnsi" w:hAnsiTheme="minorHAnsi"/>
          <w:sz w:val="22"/>
          <w:szCs w:val="22"/>
        </w:rPr>
      </w:pPr>
      <w:bookmarkStart w:id="2" w:name="_Toc394677226"/>
      <w:bookmarkStart w:id="3" w:name="_Toc394659999"/>
      <w:bookmarkStart w:id="4" w:name="_Toc63492155"/>
      <w:r w:rsidRPr="00616984">
        <w:rPr>
          <w:rFonts w:asciiTheme="minorHAnsi" w:hAnsiTheme="minorHAnsi"/>
          <w:sz w:val="22"/>
          <w:szCs w:val="22"/>
        </w:rPr>
        <w:t xml:space="preserve">The Brain Trick to Succeed with Both 1) </w:t>
      </w:r>
      <w:r w:rsidR="00EC3347">
        <w:rPr>
          <w:rFonts w:asciiTheme="minorHAnsi" w:hAnsiTheme="minorHAnsi"/>
          <w:sz w:val="22"/>
          <w:szCs w:val="22"/>
        </w:rPr>
        <w:t>&amp;</w:t>
      </w:r>
      <w:r w:rsidRPr="00616984">
        <w:rPr>
          <w:rFonts w:asciiTheme="minorHAnsi" w:hAnsiTheme="minorHAnsi"/>
          <w:sz w:val="22"/>
          <w:szCs w:val="22"/>
        </w:rPr>
        <w:t xml:space="preserve"> 2)</w:t>
      </w:r>
      <w:bookmarkEnd w:id="2"/>
      <w:r w:rsidRPr="00616984">
        <w:rPr>
          <w:rFonts w:asciiTheme="minorHAnsi" w:hAnsiTheme="minorHAnsi"/>
          <w:sz w:val="22"/>
          <w:szCs w:val="22"/>
        </w:rPr>
        <w:t xml:space="preserve"> </w:t>
      </w:r>
      <w:bookmarkEnd w:id="3"/>
      <w:r w:rsidR="00EC3347">
        <w:rPr>
          <w:rFonts w:asciiTheme="minorHAnsi" w:hAnsiTheme="minorHAnsi"/>
          <w:sz w:val="22"/>
          <w:szCs w:val="22"/>
        </w:rPr>
        <w:t>&amp;</w:t>
      </w:r>
      <w:r w:rsidR="00616984" w:rsidRPr="00616984">
        <w:rPr>
          <w:rFonts w:asciiTheme="minorHAnsi" w:hAnsiTheme="minorHAnsi"/>
          <w:sz w:val="22"/>
          <w:szCs w:val="22"/>
        </w:rPr>
        <w:t xml:space="preserve"> 3)</w:t>
      </w:r>
      <w:bookmarkEnd w:id="4"/>
    </w:p>
    <w:tbl>
      <w:tblPr>
        <w:tblStyle w:val="TableGrid"/>
        <w:tblW w:w="10795" w:type="dxa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3967B9" w:rsidRPr="00616984" w:rsidTr="008C73CC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967B9" w:rsidRPr="00616984" w:rsidRDefault="003967B9" w:rsidP="00AF7A56">
            <w:p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 xml:space="preserve">The rules for showing what you have taken out (…) of the author’s words or put in ([ ]) are complex and for most of us they are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="00616984" w:rsidRPr="00616984">
              <w:rPr>
                <w:rFonts w:asciiTheme="minorHAnsi" w:hAnsiTheme="minorHAnsi"/>
                <w:sz w:val="22"/>
                <w:szCs w:val="22"/>
              </w:rPr>
              <w:t>useful for most writing you do in the social or physical sciences or career programs.</w:t>
            </w:r>
            <w:r w:rsidR="008D2C09" w:rsidRPr="00616984">
              <w:rPr>
                <w:rFonts w:asciiTheme="minorHAnsi" w:hAnsiTheme="minorHAnsi"/>
                <w:sz w:val="22"/>
                <w:szCs w:val="22"/>
              </w:rPr>
              <w:t xml:space="preserve"> You can </w:t>
            </w:r>
            <w:r w:rsidR="00616984" w:rsidRPr="00616984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 w:rsidR="008D2C09" w:rsidRPr="00616984">
              <w:rPr>
                <w:rFonts w:asciiTheme="minorHAnsi" w:hAnsiTheme="minorHAnsi"/>
                <w:sz w:val="22"/>
                <w:szCs w:val="22"/>
              </w:rPr>
              <w:t xml:space="preserve">look more </w:t>
            </w:r>
            <w:r w:rsidR="00616984" w:rsidRPr="00616984">
              <w:rPr>
                <w:rFonts w:asciiTheme="minorHAnsi" w:hAnsiTheme="minorHAnsi"/>
                <w:sz w:val="22"/>
                <w:szCs w:val="22"/>
              </w:rPr>
              <w:t>polished</w:t>
            </w:r>
            <w:r w:rsidR="008D2C09" w:rsidRPr="00616984">
              <w:rPr>
                <w:rFonts w:asciiTheme="minorHAnsi" w:hAnsiTheme="minorHAnsi"/>
                <w:sz w:val="22"/>
                <w:szCs w:val="22"/>
              </w:rPr>
              <w:t xml:space="preserve"> in your writing</w:t>
            </w:r>
            <w:r w:rsidR="00616984" w:rsidRPr="00616984">
              <w:rPr>
                <w:rFonts w:asciiTheme="minorHAnsi" w:hAnsiTheme="minorHAnsi"/>
                <w:sz w:val="22"/>
                <w:szCs w:val="22"/>
              </w:rPr>
              <w:t xml:space="preserve"> if you use this brain trick.</w:t>
            </w:r>
          </w:p>
          <w:p w:rsidR="003967B9" w:rsidRPr="00616984" w:rsidRDefault="003967B9" w:rsidP="00AF7A56">
            <w:p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8C73CC">
              <w:rPr>
                <w:rFonts w:asciiTheme="minorHAnsi" w:hAnsiTheme="minorHAnsi"/>
                <w:b/>
                <w:sz w:val="22"/>
                <w:szCs w:val="22"/>
              </w:rPr>
              <w:t>rain trick lets you be accurate and brief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C73CC" w:rsidRDefault="008C73CC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the source to the 3 to 6 words you chose to quote.</w:t>
            </w:r>
          </w:p>
          <w:p w:rsidR="003967B9" w:rsidRPr="00616984" w:rsidRDefault="008C73CC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the</w:t>
            </w:r>
            <w:r w:rsidR="003967B9" w:rsidRPr="00616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67B9" w:rsidRPr="00616984">
              <w:rPr>
                <w:rStyle w:val="Strong"/>
                <w:rFonts w:asciiTheme="minorHAnsi" w:hAnsiTheme="minorHAnsi"/>
                <w:sz w:val="22"/>
                <w:szCs w:val="22"/>
              </w:rPr>
              <w:t>3 to 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words</w:t>
            </w:r>
            <w:r w:rsidR="003967B9" w:rsidRPr="0061698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3967B9" w:rsidRPr="00616984">
              <w:rPr>
                <w:rStyle w:val="Strong"/>
                <w:rFonts w:asciiTheme="minorHAnsi" w:hAnsiTheme="minorHAnsi"/>
                <w:sz w:val="22"/>
                <w:szCs w:val="22"/>
              </w:rPr>
              <w:t>change nothing</w:t>
            </w:r>
            <w:r w:rsidR="003967B9" w:rsidRPr="00616984">
              <w:rPr>
                <w:rFonts w:asciiTheme="minorHAnsi" w:hAnsiTheme="minorHAnsi"/>
                <w:sz w:val="22"/>
                <w:szCs w:val="22"/>
              </w:rPr>
              <w:t xml:space="preserve"> (not an </w:t>
            </w:r>
            <w:r w:rsidR="003967B9" w:rsidRPr="00616984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r w:rsidR="003967B9" w:rsidRPr="00616984">
              <w:rPr>
                <w:rFonts w:asciiTheme="minorHAnsi" w:hAnsiTheme="minorHAnsi"/>
                <w:sz w:val="22"/>
                <w:szCs w:val="22"/>
              </w:rPr>
              <w:t xml:space="preserve"> or an </w:t>
            </w:r>
            <w:r w:rsidR="003967B9" w:rsidRPr="00616984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r w:rsidR="003967B9" w:rsidRPr="00616984">
              <w:rPr>
                <w:rFonts w:asciiTheme="minorHAnsi" w:hAnsiTheme="minorHAnsi"/>
                <w:sz w:val="22"/>
                <w:szCs w:val="22"/>
              </w:rPr>
              <w:t xml:space="preserve">, not a comma, </w:t>
            </w:r>
            <w:r w:rsidR="003967B9" w:rsidRPr="00616984">
              <w:rPr>
                <w:rStyle w:val="Strong"/>
                <w:rFonts w:asciiTheme="minorHAnsi" w:hAnsiTheme="minorHAnsi"/>
                <w:sz w:val="22"/>
                <w:szCs w:val="22"/>
              </w:rPr>
              <w:t>nothing</w:t>
            </w:r>
            <w:r w:rsidR="003967B9" w:rsidRPr="00616984">
              <w:rPr>
                <w:rFonts w:asciiTheme="minorHAnsi" w:hAnsiTheme="minorHAnsi"/>
                <w:sz w:val="22"/>
                <w:szCs w:val="22"/>
              </w:rPr>
              <w:t>) betwe</w:t>
            </w:r>
            <w:r w:rsidR="00616984">
              <w:rPr>
                <w:rFonts w:asciiTheme="minorHAnsi" w:hAnsiTheme="minorHAnsi"/>
                <w:sz w:val="22"/>
                <w:szCs w:val="22"/>
              </w:rPr>
              <w:t>en the first and the last word.</w:t>
            </w:r>
          </w:p>
          <w:p w:rsidR="003967B9" w:rsidRPr="00616984" w:rsidRDefault="003967B9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 xml:space="preserve">Put a “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before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the first word and a ”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after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the last word.</w:t>
            </w:r>
            <w:r w:rsidR="00616984" w:rsidRPr="00616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984" w:rsidRPr="00616984">
              <w:rPr>
                <w:rFonts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&lt;</w:t>
            </w:r>
            <w:r w:rsidR="00616984" w:rsidRPr="00616984">
              <w:rPr>
                <w:rFonts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with the “” made larger below so you can see them</w:t>
            </w:r>
          </w:p>
          <w:p w:rsidR="003967B9" w:rsidRPr="00616984" w:rsidRDefault="003967B9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 xml:space="preserve">Place those words with the “ ”within your sentence. </w:t>
            </w:r>
            <w:r w:rsidR="008C73CC" w:rsidRPr="00616984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="008C73CC" w:rsidRPr="00616984">
              <w:rPr>
                <w:rFonts w:asciiTheme="minorHAnsi" w:hAnsiTheme="minorHAnsi"/>
                <w:sz w:val="22"/>
                <w:szCs w:val="22"/>
                <w:shd w:val="clear" w:color="auto" w:fill="FFC000"/>
              </w:rPr>
              <w:t>:</w:t>
            </w:r>
            <w:r w:rsidR="008C73CC" w:rsidRPr="00616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3CC">
              <w:rPr>
                <w:rFonts w:asciiTheme="minorHAnsi" w:hAnsiTheme="minorHAnsi"/>
                <w:sz w:val="22"/>
                <w:szCs w:val="22"/>
              </w:rPr>
              <w:t xml:space="preserve">Immediately </w:t>
            </w:r>
            <w:r w:rsidR="008C73CC" w:rsidRPr="008C73CC">
              <w:rPr>
                <w:rStyle w:val="Strong"/>
              </w:rPr>
              <w:t>close</w:t>
            </w:r>
            <w:r w:rsidR="008C73CC">
              <w:rPr>
                <w:rFonts w:asciiTheme="minorHAnsi" w:hAnsiTheme="minorHAnsi"/>
                <w:sz w:val="22"/>
                <w:szCs w:val="22"/>
              </w:rPr>
              <w:t xml:space="preserve"> the source. To prevent plagiarism or “half-copy” plagiarism, </w:t>
            </w:r>
            <w:r w:rsidR="008C73CC" w:rsidRPr="008C73CC">
              <w:rPr>
                <w:rStyle w:val="Strong"/>
              </w:rPr>
              <w:t>never</w:t>
            </w:r>
            <w:r w:rsidR="008C7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3CC">
              <w:rPr>
                <w:rFonts w:asciiTheme="minorHAnsi" w:hAnsiTheme="minorHAnsi"/>
                <w:sz w:val="22"/>
                <w:szCs w:val="22"/>
              </w:rPr>
              <w:t xml:space="preserve">type or </w:t>
            </w:r>
            <w:r w:rsidR="008C73CC">
              <w:rPr>
                <w:rFonts w:asciiTheme="minorHAnsi" w:hAnsiTheme="minorHAnsi"/>
                <w:sz w:val="22"/>
                <w:szCs w:val="22"/>
              </w:rPr>
              <w:t xml:space="preserve">write </w:t>
            </w:r>
            <w:r w:rsidR="008C73CC">
              <w:rPr>
                <w:rFonts w:asciiTheme="minorHAnsi" w:hAnsiTheme="minorHAnsi"/>
                <w:sz w:val="22"/>
                <w:szCs w:val="22"/>
              </w:rPr>
              <w:t>words</w:t>
            </w:r>
            <w:r w:rsidR="003C1BB3">
              <w:rPr>
                <w:rFonts w:asciiTheme="minorHAnsi" w:hAnsiTheme="minorHAnsi"/>
                <w:sz w:val="22"/>
                <w:szCs w:val="22"/>
              </w:rPr>
              <w:t xml:space="preserve"> within the paper </w:t>
            </w:r>
            <w:r w:rsidR="008C73CC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="008C73CC">
              <w:rPr>
                <w:rFonts w:asciiTheme="minorHAnsi" w:hAnsiTheme="minorHAnsi"/>
                <w:sz w:val="22"/>
                <w:szCs w:val="22"/>
              </w:rPr>
              <w:t>a</w:t>
            </w:r>
            <w:r w:rsidR="008C73CC">
              <w:rPr>
                <w:rFonts w:asciiTheme="minorHAnsi" w:hAnsiTheme="minorHAnsi"/>
                <w:sz w:val="22"/>
                <w:szCs w:val="22"/>
              </w:rPr>
              <w:t xml:space="preserve"> source open. </w:t>
            </w:r>
            <w:r w:rsidR="003C1BB3" w:rsidRPr="003C1BB3">
              <w:rPr>
                <w:rFonts w:asciiTheme="minorHAnsi" w:hAnsiTheme="minorHAnsi"/>
                <w:b/>
                <w:sz w:val="22"/>
                <w:szCs w:val="22"/>
                <w:shd w:val="clear" w:color="auto" w:fill="DAEEF3" w:themeFill="accent5" w:themeFillTint="33"/>
              </w:rPr>
              <w:t>Tip:</w:t>
            </w:r>
            <w:r w:rsidR="003C1BB3">
              <w:rPr>
                <w:rFonts w:asciiTheme="minorHAnsi" w:hAnsiTheme="minorHAnsi"/>
                <w:sz w:val="22"/>
                <w:szCs w:val="22"/>
              </w:rPr>
              <w:t xml:space="preserve"> If you want to make a reminder to cover something in your Project, then write a 2-3 word reminder and the page number.</w:t>
            </w:r>
          </w:p>
          <w:p w:rsidR="003967B9" w:rsidRPr="00616984" w:rsidRDefault="003967B9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If something sounds awkward about your sentences, then change </w:t>
            </w:r>
            <w:r w:rsidRPr="0061698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your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own words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—the only words </w:t>
            </w:r>
            <w:r w:rsidRPr="00616984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have a right to change. </w:t>
            </w:r>
          </w:p>
          <w:p w:rsidR="00AF7A56" w:rsidRPr="00EC3347" w:rsidRDefault="00616984" w:rsidP="00DA0F85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Before you leave the source, l</w:t>
            </w:r>
            <w:r w:rsidR="003967B9" w:rsidRPr="00616984">
              <w:rPr>
                <w:rFonts w:asciiTheme="minorHAnsi" w:hAnsiTheme="minorHAnsi"/>
                <w:sz w:val="22"/>
                <w:szCs w:val="22"/>
              </w:rPr>
              <w:t>ook at all of the words in the source. Be sure the meaning of the source remains in your quotation.</w:t>
            </w:r>
          </w:p>
        </w:tc>
      </w:tr>
    </w:tbl>
    <w:p w:rsidR="00000000" w:rsidRPr="00616984" w:rsidRDefault="003967B9" w:rsidP="003967B9">
      <w:pPr>
        <w:pStyle w:val="Heading3"/>
        <w:rPr>
          <w:rFonts w:asciiTheme="minorHAnsi" w:hAnsiTheme="minorHAnsi"/>
          <w:sz w:val="22"/>
          <w:szCs w:val="22"/>
        </w:rPr>
      </w:pPr>
      <w:bookmarkStart w:id="5" w:name="BasicConcepts"/>
      <w:bookmarkStart w:id="6" w:name="_Toc370237595"/>
      <w:bookmarkStart w:id="7" w:name="_Toc394660000"/>
      <w:bookmarkStart w:id="8" w:name="_Toc394677227"/>
      <w:bookmarkStart w:id="9" w:name="_Toc63492156"/>
      <w:bookmarkEnd w:id="5"/>
      <w:r w:rsidRPr="00616984">
        <w:rPr>
          <w:rFonts w:asciiTheme="minorHAnsi" w:hAnsiTheme="minorHAnsi"/>
          <w:sz w:val="22"/>
          <w:szCs w:val="22"/>
        </w:rPr>
        <w:t>Common Questions from Students</w:t>
      </w:r>
      <w:bookmarkEnd w:id="6"/>
      <w:bookmarkEnd w:id="7"/>
      <w:bookmarkEnd w:id="8"/>
      <w:bookmarkEnd w:id="9"/>
    </w:p>
    <w:p w:rsidR="003C6CC1" w:rsidRDefault="003C6CC1" w:rsidP="003967B9">
      <w:pPr>
        <w:pStyle w:val="Heading4"/>
        <w:rPr>
          <w:rFonts w:asciiTheme="minorHAnsi" w:eastAsia="Times New Roman" w:hAnsiTheme="minorHAnsi"/>
          <w:sz w:val="22"/>
          <w:szCs w:val="22"/>
        </w:rPr>
      </w:pPr>
      <w:bookmarkStart w:id="10" w:name="_What_Is_the_2"/>
      <w:bookmarkStart w:id="11" w:name="_What_Is_the"/>
      <w:bookmarkStart w:id="12" w:name="_If_You_Are"/>
      <w:bookmarkStart w:id="13" w:name="_How_Citation_and"/>
      <w:bookmarkStart w:id="14" w:name="_Toc370237597"/>
      <w:bookmarkStart w:id="15" w:name="_Toc394660001"/>
      <w:bookmarkStart w:id="16" w:name="_Toc394677228"/>
      <w:bookmarkStart w:id="17" w:name="_Toc63492157"/>
      <w:bookmarkEnd w:id="10"/>
      <w:bookmarkEnd w:id="11"/>
      <w:bookmarkEnd w:id="12"/>
      <w:bookmarkEnd w:id="13"/>
      <w:r>
        <w:rPr>
          <w:rFonts w:asciiTheme="minorHAnsi" w:eastAsia="Times New Roman" w:hAnsiTheme="minorHAnsi"/>
          <w:sz w:val="22"/>
          <w:szCs w:val="22"/>
        </w:rPr>
        <w:t>Can I Use the Sample Paper’s Pre-Built Citation?</w:t>
      </w:r>
      <w:bookmarkEnd w:id="17"/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F131B6" w:rsidRPr="00F131B6" w:rsidRDefault="00F131B6" w:rsidP="00F131B6"/>
    <w:p w:rsidR="003C6CC1" w:rsidRPr="003C6CC1" w:rsidRDefault="003C6CC1" w:rsidP="003C6CC1">
      <w:r>
        <w:t>Yes, please do. You will need to change the page number(s) in the pre-built citation</w:t>
      </w:r>
      <w:r w:rsidRPr="00EC3347">
        <w:rPr>
          <w:rStyle w:val="Strong"/>
        </w:rPr>
        <w:t xml:space="preserve"> if</w:t>
      </w:r>
      <w:r>
        <w:t xml:space="preserve"> you use a different page. If you need to use a fact or quotation from a different page, you may do</w:t>
      </w:r>
      <w:r w:rsidR="00EC3347">
        <w:t xml:space="preserve"> that, but look at the 4 Examples below.</w:t>
      </w:r>
    </w:p>
    <w:p w:rsidR="003C1BB3" w:rsidRDefault="003C1BB3">
      <w:pPr>
        <w:rPr>
          <w:rFonts w:asciiTheme="minorHAnsi" w:hAnsiTheme="minorHAnsi"/>
          <w:b/>
          <w:bCs/>
          <w:i/>
          <w:sz w:val="22"/>
          <w:szCs w:val="22"/>
        </w:rPr>
      </w:pPr>
      <w:bookmarkStart w:id="18" w:name="_Toc63492158"/>
      <w:r>
        <w:rPr>
          <w:rFonts w:asciiTheme="minorHAnsi" w:hAnsiTheme="minorHAnsi"/>
          <w:sz w:val="22"/>
          <w:szCs w:val="22"/>
        </w:rPr>
        <w:br w:type="page"/>
      </w:r>
    </w:p>
    <w:p w:rsidR="003967B9" w:rsidRPr="00616984" w:rsidRDefault="003967B9" w:rsidP="003967B9">
      <w:pPr>
        <w:pStyle w:val="Heading4"/>
        <w:rPr>
          <w:rFonts w:asciiTheme="minorHAnsi" w:eastAsia="Times New Roman" w:hAnsiTheme="minorHAnsi"/>
          <w:sz w:val="22"/>
          <w:szCs w:val="22"/>
        </w:rPr>
      </w:pPr>
      <w:r w:rsidRPr="00616984">
        <w:rPr>
          <w:rFonts w:asciiTheme="minorHAnsi" w:eastAsia="Times New Roman" w:hAnsiTheme="minorHAnsi"/>
          <w:sz w:val="22"/>
          <w:szCs w:val="22"/>
        </w:rPr>
        <w:lastRenderedPageBreak/>
        <w:t xml:space="preserve">Do I Need 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>Citation and</w:t>
      </w:r>
      <w:r w:rsidRPr="00616984">
        <w:rPr>
          <w:rFonts w:asciiTheme="minorHAnsi" w:eastAsia="Times New Roman" w:hAnsiTheme="minorHAnsi"/>
          <w:sz w:val="22"/>
          <w:szCs w:val="22"/>
        </w:rPr>
        <w:t>/or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 Quotation Marks</w:t>
      </w:r>
      <w:bookmarkEnd w:id="14"/>
      <w:bookmarkEnd w:id="15"/>
      <w:bookmarkEnd w:id="16"/>
      <w:r w:rsidRPr="00616984">
        <w:rPr>
          <w:rFonts w:asciiTheme="minorHAnsi" w:eastAsia="Times New Roman" w:hAnsiTheme="minorHAnsi"/>
          <w:sz w:val="22"/>
          <w:szCs w:val="22"/>
        </w:rPr>
        <w:t>?</w:t>
      </w:r>
      <w:bookmarkEnd w:id="18"/>
    </w:p>
    <w:p w:rsidR="00000000" w:rsidRPr="00616984" w:rsidRDefault="008C65FE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235"/>
        <w:gridCol w:w="3778"/>
        <w:gridCol w:w="3777"/>
      </w:tblGrid>
      <w:tr w:rsidR="00000000" w:rsidRPr="00616984" w:rsidTr="003C1BB3">
        <w:trPr>
          <w:tblHeader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Pr="00616984" w:rsidRDefault="008C65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What Kind of Fact Are You Using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Pr="00616984" w:rsidRDefault="008C65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Do You Need Citation (Page # etc.)?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Pr="00616984" w:rsidRDefault="008C65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Do You Need Quotation Marks (“”)?</w:t>
            </w:r>
          </w:p>
        </w:tc>
      </w:tr>
      <w:tr w:rsidR="00000000" w:rsidRPr="00616984" w:rsidTr="003C1BB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616984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 xml:space="preserve">A fact in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your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 own 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words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616984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616984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Pr="00616984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FFCC00"/>
              </w:rPr>
              <w:t>&lt;Notice this.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00000" w:rsidRPr="00616984" w:rsidTr="003C1BB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616984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 xml:space="preserve">A fact in the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author’s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words</w:t>
            </w:r>
            <w:r w:rsidR="003967B9" w:rsidRPr="00616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67B9" w:rsidRPr="00616984">
              <w:rPr>
                <w:rFonts w:asciiTheme="minorHAnsi" w:hAnsiTheme="minorHAnsi"/>
                <w:sz w:val="22"/>
                <w:szCs w:val="22"/>
              </w:rPr>
              <w:t xml:space="preserve">(in other words, you are </w:t>
            </w:r>
            <w:r w:rsidR="003967B9" w:rsidRPr="00616984">
              <w:rPr>
                <w:rFonts w:asciiTheme="minorHAnsi" w:hAnsiTheme="minorHAnsi"/>
                <w:i/>
                <w:sz w:val="22"/>
                <w:szCs w:val="22"/>
              </w:rPr>
              <w:t>quoting</w:t>
            </w:r>
            <w:r w:rsidR="003967B9" w:rsidRPr="0061698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16984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000000" w:rsidRPr="00616984" w:rsidRDefault="008C65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616984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3C1BB3">
              <w:rPr>
                <w:rStyle w:val="Strong"/>
              </w:rPr>
              <w:t>Yes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6984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FFCC00"/>
              </w:rPr>
              <w:t>&lt;Notice this.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000000" w:rsidRPr="00616984" w:rsidRDefault="008C65FE" w:rsidP="003967B9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000000" w:rsidRPr="00616984" w:rsidRDefault="00EC3347">
      <w:pPr>
        <w:pStyle w:val="Heading4"/>
        <w:rPr>
          <w:rFonts w:asciiTheme="minorHAnsi" w:eastAsia="Times New Roman" w:hAnsiTheme="minorHAnsi"/>
          <w:sz w:val="22"/>
          <w:szCs w:val="22"/>
        </w:rPr>
      </w:pPr>
      <w:bookmarkStart w:id="19" w:name="_Toc394677229"/>
      <w:bookmarkStart w:id="20" w:name="_Toc367615220"/>
      <w:bookmarkStart w:id="21" w:name="_Toc370237598"/>
      <w:bookmarkStart w:id="22" w:name="_Toc394660002"/>
      <w:bookmarkStart w:id="23" w:name="_Toc63492159"/>
      <w:r>
        <w:rPr>
          <w:rFonts w:asciiTheme="minorHAnsi" w:eastAsia="Times New Roman" w:hAnsiTheme="minorHAnsi"/>
          <w:sz w:val="22"/>
          <w:szCs w:val="22"/>
        </w:rPr>
        <w:t>4 Examples</w:t>
      </w:r>
      <w:r w:rsidR="009034D8">
        <w:rPr>
          <w:rFonts w:asciiTheme="minorHAnsi" w:eastAsia="Times New Roman" w:hAnsiTheme="minorHAnsi"/>
          <w:sz w:val="22"/>
          <w:szCs w:val="22"/>
        </w:rPr>
        <w:t xml:space="preserve"> So You Can Compare</w:t>
      </w:r>
      <w:r>
        <w:rPr>
          <w:rFonts w:asciiTheme="minorHAnsi" w:eastAsia="Times New Roman" w:hAnsiTheme="minorHAnsi"/>
          <w:sz w:val="22"/>
          <w:szCs w:val="22"/>
        </w:rPr>
        <w:t xml:space="preserve">: </w:t>
      </w:r>
      <w:r w:rsidR="003967B9" w:rsidRPr="00616984">
        <w:rPr>
          <w:rFonts w:asciiTheme="minorHAnsi" w:eastAsia="Times New Roman" w:hAnsiTheme="minorHAnsi"/>
          <w:sz w:val="22"/>
          <w:szCs w:val="22"/>
        </w:rPr>
        <w:t xml:space="preserve">Do I Need </w:t>
      </w:r>
      <w:r w:rsidR="00AF7A56">
        <w:rPr>
          <w:rFonts w:asciiTheme="minorHAnsi" w:eastAsia="Times New Roman" w:hAnsiTheme="minorHAnsi"/>
          <w:sz w:val="22"/>
          <w:szCs w:val="22"/>
        </w:rPr>
        <w:t xml:space="preserve">Citation </w:t>
      </w:r>
      <w:r>
        <w:rPr>
          <w:rFonts w:asciiTheme="minorHAnsi" w:eastAsia="Times New Roman" w:hAnsiTheme="minorHAnsi"/>
          <w:sz w:val="22"/>
          <w:szCs w:val="22"/>
        </w:rPr>
        <w:t>&amp;</w:t>
      </w:r>
      <w:r w:rsidR="00AF7A56">
        <w:rPr>
          <w:rFonts w:asciiTheme="minorHAnsi" w:eastAsia="Times New Roman" w:hAnsiTheme="minorHAnsi"/>
          <w:sz w:val="22"/>
          <w:szCs w:val="22"/>
        </w:rPr>
        <w:t xml:space="preserve"> Do I Need </w:t>
      </w:r>
      <w:r w:rsidR="006C3894" w:rsidRPr="00616984">
        <w:rPr>
          <w:rFonts w:asciiTheme="minorHAnsi" w:eastAsia="Times New Roman" w:hAnsiTheme="minorHAnsi"/>
          <w:sz w:val="22"/>
          <w:szCs w:val="22"/>
        </w:rPr>
        <w:t>Quotation Marks a</w:t>
      </w:r>
      <w:r w:rsidR="003967B9" w:rsidRPr="00616984">
        <w:rPr>
          <w:rFonts w:asciiTheme="minorHAnsi" w:eastAsia="Times New Roman" w:hAnsiTheme="minorHAnsi"/>
          <w:sz w:val="22"/>
          <w:szCs w:val="22"/>
        </w:rPr>
        <w:t>round These Words</w:t>
      </w:r>
      <w:bookmarkEnd w:id="19"/>
      <w:bookmarkEnd w:id="20"/>
      <w:bookmarkEnd w:id="21"/>
      <w:bookmarkEnd w:id="22"/>
      <w:r w:rsidR="003967B9" w:rsidRPr="00616984">
        <w:rPr>
          <w:rFonts w:asciiTheme="minorHAnsi" w:eastAsia="Times New Roman" w:hAnsiTheme="minorHAnsi"/>
          <w:sz w:val="22"/>
          <w:szCs w:val="22"/>
        </w:rPr>
        <w:t>?</w:t>
      </w:r>
      <w:bookmarkEnd w:id="23"/>
    </w:p>
    <w:p w:rsidR="00000000" w:rsidRPr="00616984" w:rsidRDefault="003967B9">
      <w:p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Look at all 4 examples to catch on. </w:t>
      </w:r>
      <w:r w:rsidR="008C65FE" w:rsidRPr="00616984">
        <w:rPr>
          <w:rFonts w:asciiTheme="minorHAnsi" w:hAnsiTheme="minorHAnsi"/>
          <w:sz w:val="22"/>
          <w:szCs w:val="22"/>
        </w:rPr>
        <w:t>What you do depends:</w:t>
      </w:r>
    </w:p>
    <w:p w:rsidR="00000000" w:rsidRPr="00616984" w:rsidRDefault="008C65F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on what words the </w:t>
      </w:r>
      <w:r w:rsidRPr="00EC3347">
        <w:rPr>
          <w:rStyle w:val="Strong"/>
        </w:rPr>
        <w:t>author</w:t>
      </w:r>
      <w:r w:rsidRPr="00EC3347">
        <w:rPr>
          <w:rStyle w:val="Strong"/>
        </w:rPr>
        <w:t xml:space="preserve"> wrote</w:t>
      </w:r>
    </w:p>
    <w:p w:rsidR="00000000" w:rsidRPr="00616984" w:rsidRDefault="008C65F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on what words </w:t>
      </w:r>
      <w:r w:rsidRPr="00EC3347">
        <w:rPr>
          <w:rStyle w:val="Strong"/>
        </w:rPr>
        <w:t>you</w:t>
      </w:r>
      <w:r w:rsidRPr="00EC3347">
        <w:rPr>
          <w:rStyle w:val="Strong"/>
        </w:rPr>
        <w:t xml:space="preserve"> want to write</w:t>
      </w:r>
    </w:p>
    <w:p w:rsidR="00000000" w:rsidRPr="00616984" w:rsidRDefault="008C65F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487"/>
        <w:gridCol w:w="1534"/>
        <w:gridCol w:w="3364"/>
        <w:gridCol w:w="4405"/>
      </w:tblGrid>
      <w:tr w:rsidR="00AF7A56" w:rsidRPr="00616984" w:rsidTr="009034D8">
        <w:trPr>
          <w:tblHeader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7A56" w:rsidRPr="00616984" w:rsidRDefault="00AF7A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What the </w:t>
            </w:r>
            <w:r w:rsidRPr="00616984">
              <w:rPr>
                <w:rStyle w:val="Strong"/>
                <w:rFonts w:asciiTheme="minorHAnsi" w:hAnsiTheme="minorHAnsi"/>
                <w:sz w:val="22"/>
                <w:szCs w:val="22"/>
              </w:rPr>
              <w:t>Author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 Wrote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7A56" w:rsidRPr="00616984" w:rsidRDefault="00AF7A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What Words </w:t>
            </w:r>
            <w:r w:rsidRPr="00616984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You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Want to Write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7A56" w:rsidRPr="00616984" w:rsidRDefault="00AF7A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 I Need to Cite</w:t>
            </w:r>
            <w:r w:rsidR="00CD1309">
              <w:rPr>
                <w:rFonts w:asciiTheme="minorHAnsi" w:hAnsiTheme="minorHAnsi"/>
                <w:b/>
                <w:sz w:val="22"/>
                <w:szCs w:val="22"/>
              </w:rPr>
              <w:t xml:space="preserve"> This Specifically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7A56" w:rsidRPr="00616984" w:rsidRDefault="00AF7A56">
            <w:pPr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</w:pP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Do You Need Quotation Marks (“”) and Why+ An Example</w:t>
            </w:r>
          </w:p>
        </w:tc>
      </w:tr>
      <w:tr w:rsidR="00AF7A56" w:rsidRPr="00616984" w:rsidTr="00CD1309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the Mississippi River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the Mississippi River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616984" w:rsidRDefault="00CD1309" w:rsidP="00CD1309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If</w:t>
            </w:r>
            <w:r w:rsidRPr="00CD13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this fact and </w:t>
            </w:r>
            <w:r w:rsidRPr="00CD1309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words </w:t>
            </w:r>
            <w:r w:rsidRPr="003C6CC1">
              <w:rPr>
                <w:rStyle w:val="Strong"/>
              </w:rPr>
              <w:t>before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 current citation come from the </w:t>
            </w:r>
            <w:r w:rsidRPr="00CD1309">
              <w:rPr>
                <w:rStyle w:val="Strong"/>
              </w:rPr>
              <w:t>same already cited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page.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No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– Proper nouns (like Mississippi River) belong to all of us.</w:t>
            </w:r>
          </w:p>
        </w:tc>
      </w:tr>
      <w:tr w:rsidR="00AF7A56" w:rsidRPr="00616984" w:rsidTr="00CD1309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the green, roaring river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the river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616984" w:rsidRDefault="00CD13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Same as above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No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– Common nouns (like river) belong to all of us.</w:t>
            </w:r>
          </w:p>
        </w:tc>
      </w:tr>
      <w:tr w:rsidR="00AF7A56" w:rsidRPr="00616984" w:rsidTr="00CD1309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the green, roaring Mississippi River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the roaring Mississippi River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6" w:rsidRDefault="00CD1309" w:rsidP="003C6CC1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—if this </w:t>
            </w:r>
            <w:r w:rsidR="003C6CC1">
              <w:rPr>
                <w:rFonts w:asciiTheme="minorHAnsi" w:hAnsiTheme="minorHAnsi"/>
                <w:sz w:val="22"/>
                <w:szCs w:val="22"/>
              </w:rPr>
              <w:t xml:space="preserve">fact is </w:t>
            </w:r>
            <w:r w:rsidR="00F131B6" w:rsidRPr="00F131B6">
              <w:rPr>
                <w:rStyle w:val="Strong"/>
              </w:rPr>
              <w:t xml:space="preserve">not </w:t>
            </w:r>
            <w:r w:rsidR="00F131B6">
              <w:rPr>
                <w:rFonts w:asciiTheme="minorHAnsi" w:hAnsiTheme="minorHAnsi"/>
                <w:sz w:val="22"/>
                <w:szCs w:val="22"/>
              </w:rPr>
              <w:t xml:space="preserve">from the </w:t>
            </w:r>
            <w:r w:rsidR="00F131B6" w:rsidRPr="00F131B6">
              <w:rPr>
                <w:rStyle w:val="Strong"/>
              </w:rPr>
              <w:t>same already-</w:t>
            </w:r>
            <w:r w:rsidR="003C6CC1" w:rsidRPr="00F131B6">
              <w:rPr>
                <w:rStyle w:val="Strong"/>
              </w:rPr>
              <w:t>cited source</w:t>
            </w:r>
            <w:r w:rsidR="003C6CC1">
              <w:rPr>
                <w:rFonts w:asciiTheme="minorHAnsi" w:hAnsiTheme="minorHAnsi"/>
                <w:sz w:val="22"/>
                <w:szCs w:val="22"/>
              </w:rPr>
              <w:t xml:space="preserve">, then you must </w:t>
            </w:r>
          </w:p>
          <w:p w:rsidR="00F131B6" w:rsidRDefault="003C6CC1" w:rsidP="003C6C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 cite it individually and—unless it is the last sentence of the paragraph—</w:t>
            </w:r>
          </w:p>
          <w:p w:rsidR="00AF7A56" w:rsidRPr="00616984" w:rsidRDefault="003C6CC1" w:rsidP="003C6CC1">
            <w:pPr>
              <w:rPr>
                <w:rFonts w:asciiTheme="minorHAnsi" w:hAnsiTheme="minorHAnsi"/>
                <w:sz w:val="22"/>
                <w:szCs w:val="22"/>
              </w:rPr>
            </w:pPr>
            <w:bookmarkStart w:id="24" w:name="_GoBack"/>
            <w:bookmarkEnd w:id="24"/>
            <w:r>
              <w:rPr>
                <w:rFonts w:asciiTheme="minorHAnsi" w:hAnsiTheme="minorHAnsi"/>
                <w:sz w:val="22"/>
                <w:szCs w:val="22"/>
              </w:rPr>
              <w:t>b) repeat your 1</w:t>
            </w:r>
            <w:r w:rsidRPr="003C6CC1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citation.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Yes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 - These are the author’s unique string of words so you identify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his 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words, </w:t>
            </w:r>
            <w:r w:rsidRPr="00616984">
              <w:rPr>
                <w:rFonts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with the “” made larger below so you can see them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Example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: Trade was harder because of the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roaring Mississippi River.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</w:tc>
      </w:tr>
      <w:tr w:rsidR="00AF7A56" w:rsidRPr="00616984" w:rsidTr="00CD1309"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roaring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Yes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- This is the author’s labeling of a condition and it is easier to be clear by using the words, </w:t>
            </w:r>
            <w:r w:rsidRPr="003C1BB3">
              <w:rPr>
                <w:rFonts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with the “” made larger below so you can see them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F7A56" w:rsidRPr="00616984" w:rsidRDefault="00AF7A56" w:rsidP="006C3894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Example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: The author explained that the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roaring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” 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river made trade more difficult.</w:t>
            </w:r>
          </w:p>
        </w:tc>
      </w:tr>
    </w:tbl>
    <w:p w:rsidR="00000000" w:rsidRPr="00616984" w:rsidRDefault="00AF7A56" w:rsidP="006C3894">
      <w:pPr>
        <w:pStyle w:val="Heading3"/>
        <w:rPr>
          <w:rFonts w:asciiTheme="minorHAnsi" w:hAnsiTheme="minorHAnsi"/>
          <w:sz w:val="22"/>
          <w:szCs w:val="22"/>
        </w:rPr>
      </w:pPr>
      <w:bookmarkStart w:id="25" w:name="_If_You_Are_2"/>
      <w:bookmarkStart w:id="26" w:name="_Toc367615219"/>
      <w:bookmarkStart w:id="27" w:name="_Toc370237596"/>
      <w:bookmarkStart w:id="28" w:name="_Toc394660003"/>
      <w:bookmarkStart w:id="29" w:name="_Toc394677230"/>
      <w:bookmarkStart w:id="30" w:name="_Toc63492160"/>
      <w:bookmarkEnd w:id="25"/>
      <w:r>
        <w:rPr>
          <w:rFonts w:asciiTheme="minorHAnsi" w:hAnsiTheme="minorHAnsi"/>
          <w:sz w:val="22"/>
          <w:szCs w:val="22"/>
        </w:rPr>
        <w:t xml:space="preserve">Your Future &amp; </w:t>
      </w:r>
      <w:r w:rsidR="008C65FE" w:rsidRPr="00616984">
        <w:rPr>
          <w:rFonts w:asciiTheme="minorHAnsi" w:hAnsiTheme="minorHAnsi"/>
          <w:sz w:val="22"/>
          <w:szCs w:val="22"/>
        </w:rPr>
        <w:t xml:space="preserve">Plagiarism or “Half-copy” Plagiarism </w:t>
      </w:r>
      <w:r w:rsidR="008C65FE" w:rsidRPr="00616984">
        <w:rPr>
          <w:rFonts w:asciiTheme="minorHAnsi" w:hAnsiTheme="minorHAnsi"/>
          <w:sz w:val="22"/>
          <w:szCs w:val="22"/>
        </w:rPr>
        <w:t>Being Marked in the Rubric</w:t>
      </w:r>
      <w:bookmarkEnd w:id="26"/>
      <w:bookmarkEnd w:id="27"/>
      <w:bookmarkEnd w:id="28"/>
      <w:bookmarkEnd w:id="29"/>
      <w:r>
        <w:rPr>
          <w:rFonts w:asciiTheme="minorHAnsi" w:hAnsiTheme="minorHAnsi"/>
          <w:sz w:val="22"/>
          <w:szCs w:val="22"/>
        </w:rPr>
        <w:t xml:space="preserve"> for Your Project</w:t>
      </w:r>
      <w:bookmarkEnd w:id="30"/>
    </w:p>
    <w:p w:rsidR="00000000" w:rsidRPr="00616984" w:rsidRDefault="008C65FE">
      <w:p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>Students are usually puzzled about plagiarism or “half-plagiarism” or “patchwriting” bein</w:t>
      </w:r>
      <w:r w:rsidR="00D228D0">
        <w:rPr>
          <w:rFonts w:asciiTheme="minorHAnsi" w:hAnsiTheme="minorHAnsi"/>
          <w:sz w:val="22"/>
          <w:szCs w:val="22"/>
        </w:rPr>
        <w:t xml:space="preserve">g marked if they lack this </w:t>
      </w:r>
      <w:r w:rsidRPr="00616984">
        <w:rPr>
          <w:rFonts w:asciiTheme="minorHAnsi" w:hAnsiTheme="minorHAnsi"/>
          <w:sz w:val="22"/>
          <w:szCs w:val="22"/>
        </w:rPr>
        <w:t xml:space="preserve">basic information. </w:t>
      </w:r>
    </w:p>
    <w:p w:rsidR="00000000" w:rsidRPr="00616984" w:rsidRDefault="008C65FE">
      <w:pPr>
        <w:rPr>
          <w:rFonts w:asciiTheme="minorHAnsi" w:hAnsiTheme="minorHAnsi"/>
          <w:sz w:val="22"/>
          <w:szCs w:val="22"/>
        </w:rPr>
      </w:pPr>
    </w:p>
    <w:p w:rsidR="00D228D0" w:rsidRDefault="006C3894" w:rsidP="00492DF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Your </w:t>
      </w:r>
      <w:r w:rsidR="008C65FE" w:rsidRPr="00616984">
        <w:rPr>
          <w:rFonts w:asciiTheme="minorHAnsi" w:hAnsiTheme="minorHAnsi"/>
          <w:sz w:val="22"/>
          <w:szCs w:val="22"/>
        </w:rPr>
        <w:t xml:space="preserve">submission of a paper with words </w:t>
      </w:r>
      <w:r w:rsidR="008C65FE" w:rsidRPr="00616984">
        <w:rPr>
          <w:rStyle w:val="Strong"/>
          <w:rFonts w:asciiTheme="minorHAnsi" w:hAnsiTheme="minorHAnsi"/>
          <w:sz w:val="22"/>
          <w:szCs w:val="22"/>
        </w:rPr>
        <w:t>from an author without citation and/or without</w:t>
      </w:r>
      <w:r w:rsidR="008C65FE" w:rsidRPr="00616984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8C65FE" w:rsidRPr="00616984">
        <w:rPr>
          <w:rStyle w:val="Strong"/>
          <w:rFonts w:asciiTheme="minorHAnsi" w:hAnsiTheme="minorHAnsi"/>
          <w:sz w:val="22"/>
          <w:szCs w:val="22"/>
        </w:rPr>
        <w:t>quotation marks</w:t>
      </w:r>
      <w:r w:rsidR="008C65FE" w:rsidRPr="00616984">
        <w:rPr>
          <w:rFonts w:asciiTheme="minorHAnsi" w:hAnsiTheme="minorHAnsi"/>
          <w:sz w:val="22"/>
          <w:szCs w:val="22"/>
        </w:rPr>
        <w:t xml:space="preserve"> can be the </w:t>
      </w:r>
      <w:r w:rsidR="008C65FE" w:rsidRPr="00616984">
        <w:rPr>
          <w:rFonts w:asciiTheme="minorHAnsi" w:hAnsiTheme="minorHAnsi"/>
          <w:b/>
          <w:sz w:val="22"/>
          <w:szCs w:val="22"/>
        </w:rPr>
        <w:t xml:space="preserve">professor's </w:t>
      </w:r>
      <w:r w:rsidR="008C65FE" w:rsidRPr="00616984">
        <w:rPr>
          <w:rStyle w:val="Strong"/>
          <w:rFonts w:asciiTheme="minorHAnsi" w:hAnsiTheme="minorHAnsi"/>
          <w:sz w:val="22"/>
          <w:szCs w:val="22"/>
        </w:rPr>
        <w:t>evidence</w:t>
      </w:r>
      <w:r w:rsidR="008C65FE" w:rsidRPr="00616984">
        <w:rPr>
          <w:rFonts w:asciiTheme="minorHAnsi" w:hAnsiTheme="minorHAnsi"/>
          <w:b/>
          <w:sz w:val="22"/>
          <w:szCs w:val="22"/>
        </w:rPr>
        <w:t xml:space="preserve"> </w:t>
      </w:r>
      <w:r w:rsidR="008C65FE" w:rsidRPr="00616984">
        <w:rPr>
          <w:rFonts w:asciiTheme="minorHAnsi" w:hAnsiTheme="minorHAnsi"/>
          <w:sz w:val="22"/>
          <w:szCs w:val="22"/>
        </w:rPr>
        <w:t xml:space="preserve">that you </w:t>
      </w:r>
      <w:r w:rsidR="008C65FE" w:rsidRPr="00616984">
        <w:rPr>
          <w:rStyle w:val="Strong"/>
          <w:rFonts w:asciiTheme="minorHAnsi" w:hAnsiTheme="minorHAnsi"/>
          <w:sz w:val="22"/>
          <w:szCs w:val="22"/>
        </w:rPr>
        <w:t>plagiarized</w:t>
      </w:r>
      <w:r w:rsidR="008C65FE" w:rsidRPr="00616984">
        <w:rPr>
          <w:rStyle w:val="Strong"/>
          <w:rFonts w:asciiTheme="minorHAnsi" w:hAnsiTheme="minorHAnsi"/>
          <w:sz w:val="22"/>
          <w:szCs w:val="22"/>
        </w:rPr>
        <w:t>.</w:t>
      </w:r>
      <w:r w:rsidR="008C65FE" w:rsidRPr="00616984">
        <w:rPr>
          <w:rFonts w:asciiTheme="minorHAnsi" w:hAnsiTheme="minorHAnsi"/>
          <w:sz w:val="22"/>
          <w:szCs w:val="22"/>
        </w:rPr>
        <w:t xml:space="preserve"> </w:t>
      </w:r>
      <w:r w:rsidR="008C65FE" w:rsidRPr="00616984">
        <w:rPr>
          <w:rFonts w:asciiTheme="minorHAnsi" w:hAnsiTheme="minorHAnsi"/>
          <w:sz w:val="22"/>
          <w:szCs w:val="22"/>
        </w:rPr>
        <w:br/>
        <w:t xml:space="preserve">Some professors may not notice, but some may call it plagiarism and </w:t>
      </w:r>
      <w:r w:rsidR="008C65FE" w:rsidRPr="00EC3347">
        <w:rPr>
          <w:rStyle w:val="Strong"/>
        </w:rPr>
        <w:t>act accordingly</w:t>
      </w:r>
      <w:r w:rsidR="008C65FE" w:rsidRPr="00616984">
        <w:rPr>
          <w:rFonts w:asciiTheme="minorHAnsi" w:hAnsiTheme="minorHAnsi"/>
          <w:sz w:val="22"/>
          <w:szCs w:val="22"/>
        </w:rPr>
        <w:t>.</w:t>
      </w:r>
      <w:r w:rsidR="008D2C09" w:rsidRPr="00616984">
        <w:rPr>
          <w:rFonts w:asciiTheme="minorHAnsi" w:hAnsiTheme="minorHAnsi"/>
          <w:sz w:val="22"/>
          <w:szCs w:val="22"/>
        </w:rPr>
        <w:t xml:space="preserve"> </w:t>
      </w:r>
      <w:r w:rsidR="008C73CC" w:rsidRPr="00616984">
        <w:rPr>
          <w:rFonts w:asciiTheme="minorHAnsi" w:hAnsiTheme="minorHAnsi"/>
          <w:b/>
          <w:sz w:val="22"/>
          <w:szCs w:val="22"/>
          <w:shd w:val="clear" w:color="auto" w:fill="FFC000"/>
        </w:rPr>
        <w:t>CAUTION</w:t>
      </w:r>
      <w:r w:rsidR="008C73CC" w:rsidRPr="00616984">
        <w:rPr>
          <w:rFonts w:asciiTheme="minorHAnsi" w:hAnsiTheme="minorHAnsi"/>
          <w:sz w:val="22"/>
          <w:szCs w:val="22"/>
          <w:shd w:val="clear" w:color="auto" w:fill="FFC000"/>
        </w:rPr>
        <w:t>:</w:t>
      </w:r>
      <w:r w:rsidR="008C73CC" w:rsidRPr="00616984">
        <w:rPr>
          <w:rFonts w:asciiTheme="minorHAnsi" w:hAnsiTheme="minorHAnsi"/>
          <w:sz w:val="22"/>
          <w:szCs w:val="22"/>
        </w:rPr>
        <w:t xml:space="preserve"> </w:t>
      </w:r>
      <w:r w:rsidR="009034D8">
        <w:rPr>
          <w:rFonts w:asciiTheme="minorHAnsi" w:hAnsiTheme="minorHAnsi"/>
          <w:sz w:val="22"/>
          <w:szCs w:val="22"/>
        </w:rPr>
        <w:t>Unless they specifically said they do</w:t>
      </w:r>
      <w:r w:rsidR="009034D8" w:rsidRPr="009034D8">
        <w:rPr>
          <w:rStyle w:val="Strong"/>
        </w:rPr>
        <w:t xml:space="preserve"> not</w:t>
      </w:r>
      <w:r w:rsidR="009034D8">
        <w:rPr>
          <w:rFonts w:asciiTheme="minorHAnsi" w:hAnsiTheme="minorHAnsi"/>
          <w:sz w:val="22"/>
          <w:szCs w:val="22"/>
        </w:rPr>
        <w:t xml:space="preserve"> care, do </w:t>
      </w:r>
      <w:r w:rsidR="009034D8" w:rsidRPr="009034D8">
        <w:rPr>
          <w:rStyle w:val="Strong"/>
        </w:rPr>
        <w:t>not</w:t>
      </w:r>
      <w:r w:rsidR="009034D8">
        <w:rPr>
          <w:rFonts w:asciiTheme="minorHAnsi" w:hAnsiTheme="minorHAnsi"/>
          <w:sz w:val="22"/>
          <w:szCs w:val="22"/>
        </w:rPr>
        <w:t xml:space="preserve"> hand a stranger evidence </w:t>
      </w:r>
      <w:r w:rsidR="008C73CC">
        <w:rPr>
          <w:rFonts w:asciiTheme="minorHAnsi" w:hAnsiTheme="minorHAnsi"/>
          <w:sz w:val="22"/>
          <w:szCs w:val="22"/>
        </w:rPr>
        <w:t xml:space="preserve">of work </w:t>
      </w:r>
      <w:r w:rsidR="009034D8">
        <w:rPr>
          <w:rFonts w:asciiTheme="minorHAnsi" w:hAnsiTheme="minorHAnsi"/>
          <w:sz w:val="22"/>
          <w:szCs w:val="22"/>
        </w:rPr>
        <w:t xml:space="preserve">that is classified as cheating. </w:t>
      </w:r>
    </w:p>
    <w:p w:rsidR="00D228D0" w:rsidRDefault="00D228D0" w:rsidP="00D228D0">
      <w:pPr>
        <w:pStyle w:val="ListParagraph"/>
        <w:rPr>
          <w:rFonts w:asciiTheme="minorHAnsi" w:hAnsiTheme="minorHAnsi"/>
          <w:sz w:val="22"/>
          <w:szCs w:val="22"/>
        </w:rPr>
      </w:pPr>
    </w:p>
    <w:p w:rsidR="003967B9" w:rsidRPr="009034D8" w:rsidRDefault="003967B9" w:rsidP="00D228D0">
      <w:pPr>
        <w:pStyle w:val="ListParagraph"/>
        <w:rPr>
          <w:rStyle w:val="Strong"/>
          <w:b w:val="0"/>
        </w:rPr>
      </w:pPr>
      <w:r w:rsidRPr="00616984">
        <w:rPr>
          <w:rFonts w:asciiTheme="minorHAnsi" w:hAnsiTheme="minorHAnsi"/>
          <w:b/>
          <w:sz w:val="22"/>
          <w:szCs w:val="22"/>
          <w:shd w:val="clear" w:color="auto" w:fill="FFC000"/>
        </w:rPr>
        <w:t>CAUTION</w:t>
      </w:r>
      <w:r w:rsidR="008C73CC">
        <w:rPr>
          <w:rFonts w:asciiTheme="minorHAnsi" w:hAnsiTheme="minorHAnsi"/>
          <w:b/>
          <w:sz w:val="22"/>
          <w:szCs w:val="22"/>
          <w:shd w:val="clear" w:color="auto" w:fill="FFC000"/>
        </w:rPr>
        <w:t>s</w:t>
      </w:r>
      <w:r w:rsidRPr="00616984">
        <w:rPr>
          <w:rFonts w:asciiTheme="minorHAnsi" w:hAnsiTheme="minorHAnsi"/>
          <w:sz w:val="22"/>
          <w:szCs w:val="22"/>
          <w:shd w:val="clear" w:color="auto" w:fill="FFC000"/>
        </w:rPr>
        <w:t>:</w:t>
      </w:r>
      <w:r w:rsidRPr="00616984">
        <w:rPr>
          <w:rFonts w:asciiTheme="minorHAnsi" w:hAnsiTheme="minorHAnsi"/>
          <w:sz w:val="22"/>
          <w:szCs w:val="22"/>
        </w:rPr>
        <w:t xml:space="preserve"> </w:t>
      </w:r>
      <w:r w:rsidR="008C65FE" w:rsidRPr="00616984">
        <w:rPr>
          <w:rFonts w:asciiTheme="minorHAnsi" w:hAnsiTheme="minorHAnsi"/>
          <w:sz w:val="22"/>
          <w:szCs w:val="22"/>
        </w:rPr>
        <w:t>Do</w:t>
      </w:r>
      <w:r w:rsidR="008C65FE" w:rsidRPr="00616984">
        <w:rPr>
          <w:rFonts w:asciiTheme="minorHAnsi" w:hAnsiTheme="minorHAnsi"/>
          <w:b/>
          <w:sz w:val="22"/>
          <w:szCs w:val="22"/>
        </w:rPr>
        <w:t xml:space="preserve"> not</w:t>
      </w:r>
      <w:r w:rsidR="009034D8">
        <w:rPr>
          <w:rFonts w:asciiTheme="minorHAnsi" w:hAnsiTheme="minorHAnsi"/>
          <w:sz w:val="22"/>
          <w:szCs w:val="22"/>
        </w:rPr>
        <w:t xml:space="preserve"> assume </w:t>
      </w:r>
      <w:r w:rsidR="008C65FE" w:rsidRPr="00616984">
        <w:rPr>
          <w:rFonts w:asciiTheme="minorHAnsi" w:hAnsiTheme="minorHAnsi"/>
          <w:sz w:val="22"/>
          <w:szCs w:val="22"/>
        </w:rPr>
        <w:t xml:space="preserve">past responses </w:t>
      </w:r>
      <w:r w:rsidR="008C65FE" w:rsidRPr="00616984">
        <w:rPr>
          <w:rFonts w:asciiTheme="minorHAnsi" w:hAnsiTheme="minorHAnsi"/>
          <w:sz w:val="22"/>
          <w:szCs w:val="22"/>
        </w:rPr>
        <w:t xml:space="preserve">guarantee what future professors </w:t>
      </w:r>
      <w:r w:rsidR="00EC3347">
        <w:rPr>
          <w:rFonts w:asciiTheme="minorHAnsi" w:hAnsiTheme="minorHAnsi"/>
          <w:sz w:val="22"/>
          <w:szCs w:val="22"/>
        </w:rPr>
        <w:t>or future bosses</w:t>
      </w:r>
      <w:r w:rsidR="00EC3347" w:rsidRPr="00616984">
        <w:rPr>
          <w:rFonts w:asciiTheme="minorHAnsi" w:hAnsiTheme="minorHAnsi"/>
          <w:sz w:val="22"/>
          <w:szCs w:val="22"/>
        </w:rPr>
        <w:t xml:space="preserve"> will</w:t>
      </w:r>
      <w:r w:rsidR="008C65FE" w:rsidRPr="00616984">
        <w:rPr>
          <w:rFonts w:asciiTheme="minorHAnsi" w:hAnsiTheme="minorHAnsi"/>
          <w:sz w:val="22"/>
          <w:szCs w:val="22"/>
        </w:rPr>
        <w:t xml:space="preserve"> want</w:t>
      </w:r>
      <w:r w:rsidR="009034D8">
        <w:rPr>
          <w:rStyle w:val="Strong"/>
        </w:rPr>
        <w:t>. FYI:</w:t>
      </w:r>
      <w:r w:rsidR="008C65FE" w:rsidRPr="009034D8">
        <w:rPr>
          <w:rStyle w:val="Strong"/>
        </w:rPr>
        <w:t xml:space="preserve"> </w:t>
      </w:r>
      <w:r w:rsidR="009034D8" w:rsidRPr="009034D8">
        <w:rPr>
          <w:rStyle w:val="Strong"/>
        </w:rPr>
        <w:t xml:space="preserve">I have set up my assignments so I can grade on these issues to </w:t>
      </w:r>
      <w:r w:rsidR="009034D8">
        <w:rPr>
          <w:rStyle w:val="Strong"/>
        </w:rPr>
        <w:t>alert you, not hurt you—</w:t>
      </w:r>
      <w:r w:rsidR="009034D8" w:rsidRPr="003C1BB3">
        <w:rPr>
          <w:rStyle w:val="Strong"/>
          <w:b w:val="0"/>
          <w:shd w:val="clear" w:color="auto" w:fill="FFC000"/>
        </w:rPr>
        <w:t>but</w:t>
      </w:r>
      <w:r w:rsidR="009034D8" w:rsidRPr="009034D8">
        <w:rPr>
          <w:rStyle w:val="Strong"/>
          <w:b w:val="0"/>
        </w:rPr>
        <w:t xml:space="preserve"> I will enter a </w:t>
      </w:r>
      <w:r w:rsidR="009034D8" w:rsidRPr="003C1BB3">
        <w:rPr>
          <w:rStyle w:val="Strong"/>
          <w:b w:val="0"/>
          <w:shd w:val="clear" w:color="auto" w:fill="FFC000"/>
        </w:rPr>
        <w:t>0</w:t>
      </w:r>
      <w:r w:rsidR="009034D8" w:rsidRPr="009034D8">
        <w:rPr>
          <w:rStyle w:val="Strong"/>
          <w:b w:val="0"/>
        </w:rPr>
        <w:t xml:space="preserve"> for a </w:t>
      </w:r>
      <w:r w:rsidR="003C1BB3">
        <w:rPr>
          <w:rStyle w:val="Strong"/>
          <w:b w:val="0"/>
        </w:rPr>
        <w:t>1</w:t>
      </w:r>
      <w:r w:rsidR="003C1BB3" w:rsidRPr="003C1BB3">
        <w:rPr>
          <w:rStyle w:val="Strong"/>
          <w:b w:val="0"/>
          <w:vertAlign w:val="superscript"/>
        </w:rPr>
        <w:t>st</w:t>
      </w:r>
      <w:r w:rsidR="003C1BB3">
        <w:rPr>
          <w:rStyle w:val="Strong"/>
          <w:b w:val="0"/>
        </w:rPr>
        <w:t xml:space="preserve"> Part F.I.O. Project </w:t>
      </w:r>
      <w:r w:rsidR="009034D8" w:rsidRPr="009034D8">
        <w:rPr>
          <w:rStyle w:val="Strong"/>
          <w:b w:val="0"/>
        </w:rPr>
        <w:t xml:space="preserve">copied from the Internet. </w:t>
      </w:r>
    </w:p>
    <w:p w:rsidR="003967B9" w:rsidRPr="00616984" w:rsidRDefault="003967B9" w:rsidP="003967B9">
      <w:pPr>
        <w:pStyle w:val="ListParagraph"/>
        <w:rPr>
          <w:rFonts w:asciiTheme="minorHAnsi" w:hAnsiTheme="minorHAnsi"/>
          <w:sz w:val="22"/>
          <w:szCs w:val="22"/>
        </w:rPr>
      </w:pPr>
    </w:p>
    <w:p w:rsidR="00000000" w:rsidRPr="00616984" w:rsidRDefault="008C65FE" w:rsidP="00D228D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If you do things in bullets below, some professors may label your </w:t>
      </w:r>
      <w:r w:rsidR="00D228D0">
        <w:rPr>
          <w:rFonts w:asciiTheme="minorHAnsi" w:hAnsiTheme="minorHAnsi"/>
          <w:sz w:val="22"/>
          <w:szCs w:val="22"/>
        </w:rPr>
        <w:t xml:space="preserve">work as “half-copy” plagiarism </w:t>
      </w:r>
      <w:r w:rsidRPr="00616984">
        <w:rPr>
          <w:rFonts w:asciiTheme="minorHAnsi" w:hAnsiTheme="minorHAnsi"/>
          <w:sz w:val="22"/>
          <w:szCs w:val="22"/>
        </w:rPr>
        <w:t xml:space="preserve">or “patchwriting” (terms from </w:t>
      </w:r>
      <w:r w:rsidRPr="00616984">
        <w:rPr>
          <w:rFonts w:asciiTheme="minorHAnsi" w:hAnsiTheme="minorHAnsi"/>
          <w:i/>
          <w:sz w:val="22"/>
          <w:szCs w:val="22"/>
        </w:rPr>
        <w:t>The Bedford Handbook</w:t>
      </w:r>
      <w:r w:rsidRPr="00616984">
        <w:rPr>
          <w:rFonts w:asciiTheme="minorHAnsi" w:hAnsiTheme="minorHAnsi"/>
          <w:sz w:val="22"/>
          <w:szCs w:val="22"/>
        </w:rPr>
        <w:t>, page 746) if you: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422"/>
      </w:tblGrid>
      <w:tr w:rsidR="00000000" w:rsidRPr="00616984"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6984" w:rsidRDefault="008C65F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 xml:space="preserve">Either </w:t>
            </w:r>
            <w:r w:rsidRPr="00D228D0">
              <w:rPr>
                <w:rStyle w:val="Strong"/>
              </w:rPr>
              <w:t>copy an author’s phrases without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quotation marks (“”) </w:t>
            </w:r>
          </w:p>
          <w:p w:rsidR="00000000" w:rsidRPr="00616984" w:rsidRDefault="008C65F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 xml:space="preserve">And/or use the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author’s sentence structure and just swap a few words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with what you think are synonyms </w:t>
            </w:r>
          </w:p>
          <w:p w:rsidR="00000000" w:rsidRPr="00616984" w:rsidRDefault="008C65FE">
            <w:pPr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616984" w:rsidRDefault="008D2C09" w:rsidP="008D2C09">
            <w:pPr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Pr="00616984">
              <w:rPr>
                <w:rFonts w:asciiTheme="minorHAnsi" w:hAnsiTheme="minorHAnsi"/>
                <w:sz w:val="22"/>
                <w:szCs w:val="22"/>
                <w:shd w:val="clear" w:color="auto" w:fill="FFC000"/>
              </w:rPr>
              <w:t>: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34D8" w:rsidRPr="00616984">
              <w:rPr>
                <w:rFonts w:asciiTheme="minorHAnsi" w:hAnsiTheme="minorHAnsi"/>
                <w:sz w:val="22"/>
                <w:szCs w:val="22"/>
              </w:rPr>
              <w:t>Do</w:t>
            </w:r>
            <w:r w:rsidR="009034D8"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 not</w:t>
            </w:r>
            <w:r w:rsidR="009034D8">
              <w:rPr>
                <w:rFonts w:asciiTheme="minorHAnsi" w:hAnsiTheme="minorHAnsi"/>
                <w:sz w:val="22"/>
                <w:szCs w:val="22"/>
              </w:rPr>
              <w:t xml:space="preserve"> assume </w:t>
            </w:r>
            <w:r w:rsidR="009034D8" w:rsidRPr="00616984">
              <w:rPr>
                <w:rFonts w:asciiTheme="minorHAnsi" w:hAnsiTheme="minorHAnsi"/>
                <w:sz w:val="22"/>
                <w:szCs w:val="22"/>
              </w:rPr>
              <w:t xml:space="preserve">past responses guarantee what future professors </w:t>
            </w:r>
            <w:r w:rsidR="009034D8">
              <w:rPr>
                <w:rFonts w:asciiTheme="minorHAnsi" w:hAnsiTheme="minorHAnsi"/>
                <w:sz w:val="22"/>
                <w:szCs w:val="22"/>
              </w:rPr>
              <w:t>or future bosses</w:t>
            </w:r>
            <w:r w:rsidR="009034D8" w:rsidRPr="00616984">
              <w:rPr>
                <w:rFonts w:asciiTheme="minorHAnsi" w:hAnsiTheme="minorHAnsi"/>
                <w:sz w:val="22"/>
                <w:szCs w:val="22"/>
              </w:rPr>
              <w:t xml:space="preserve"> will want</w:t>
            </w:r>
            <w:r w:rsidR="009034D8">
              <w:rPr>
                <w:rStyle w:val="Strong"/>
              </w:rPr>
              <w:t>. FYI:</w:t>
            </w:r>
            <w:r w:rsidR="009034D8" w:rsidRPr="009034D8">
              <w:rPr>
                <w:rStyle w:val="Strong"/>
              </w:rPr>
              <w:t xml:space="preserve"> I have set up my assignments so I can grade on these issues to </w:t>
            </w:r>
            <w:r w:rsidR="009034D8">
              <w:rPr>
                <w:rStyle w:val="Strong"/>
              </w:rPr>
              <w:t>alert you, not hurt you.</w:t>
            </w:r>
          </w:p>
        </w:tc>
      </w:tr>
    </w:tbl>
    <w:p w:rsidR="009034D8" w:rsidRDefault="009034D8" w:rsidP="009034D8">
      <w:pPr>
        <w:rPr>
          <w:rFonts w:eastAsiaTheme="minorEastAsia" w:cs="Arial"/>
        </w:rPr>
      </w:pPr>
      <w:bookmarkStart w:id="31" w:name="_Toc394677231"/>
      <w:bookmarkStart w:id="32" w:name="_Toc394660004"/>
    </w:p>
    <w:p w:rsidR="00000000" w:rsidRPr="00616984" w:rsidRDefault="00EC3347" w:rsidP="00D228D0">
      <w:pPr>
        <w:pStyle w:val="Heading3"/>
        <w:rPr>
          <w:rFonts w:asciiTheme="minorHAnsi" w:eastAsia="Times New Roman" w:hAnsiTheme="minorHAnsi"/>
          <w:sz w:val="22"/>
          <w:szCs w:val="22"/>
        </w:rPr>
      </w:pPr>
      <w:bookmarkStart w:id="33" w:name="_Toc63492161"/>
      <w:r>
        <w:rPr>
          <w:rFonts w:asciiTheme="minorHAnsi" w:hAnsiTheme="minorHAnsi"/>
          <w:sz w:val="22"/>
          <w:szCs w:val="22"/>
        </w:rPr>
        <w:t xml:space="preserve">Optional: 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Plagiarism and “Half-copy” Plagiarism </w:t>
      </w:r>
      <w:r>
        <w:rPr>
          <w:rFonts w:asciiTheme="minorHAnsi" w:eastAsia="Times New Roman" w:hAnsiTheme="minorHAnsi"/>
          <w:sz w:val="22"/>
          <w:szCs w:val="22"/>
        </w:rPr>
        <w:t>&amp;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 Survival in the Workplace</w:t>
      </w:r>
      <w:r>
        <w:rPr>
          <w:rFonts w:asciiTheme="minorHAnsi" w:eastAsia="Times New Roman" w:hAnsiTheme="minorHAnsi"/>
          <w:sz w:val="22"/>
          <w:szCs w:val="22"/>
        </w:rPr>
        <w:t xml:space="preserve"> &amp;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 in Personal Decision-Making</w:t>
      </w:r>
      <w:bookmarkEnd w:id="31"/>
      <w:bookmarkEnd w:id="32"/>
      <w:bookmarkEnd w:id="33"/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000000" w:rsidRPr="00616984" w:rsidRDefault="008C65FE">
      <w:p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>I have found this information helps some students:</w:t>
      </w:r>
      <w:r w:rsidRPr="00616984">
        <w:rPr>
          <w:rFonts w:asciiTheme="minorHAnsi" w:hAnsiTheme="minorHAnsi"/>
          <w:sz w:val="22"/>
          <w:szCs w:val="22"/>
        </w:rPr>
        <w:br/>
      </w:r>
    </w:p>
    <w:p w:rsidR="008D2C09" w:rsidRPr="00616984" w:rsidRDefault="008C65FE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  <w:u w:val="single"/>
        </w:rPr>
        <w:t>In my life</w:t>
      </w:r>
      <w:r w:rsidRPr="00616984">
        <w:rPr>
          <w:rFonts w:asciiTheme="minorHAnsi" w:hAnsiTheme="minorHAnsi"/>
          <w:sz w:val="22"/>
          <w:szCs w:val="22"/>
        </w:rPr>
        <w:t xml:space="preserve">, I never saw a safe decision </w:t>
      </w:r>
      <w:r w:rsidRPr="00616984">
        <w:rPr>
          <w:rFonts w:asciiTheme="minorHAnsi" w:hAnsiTheme="minorHAnsi"/>
          <w:sz w:val="22"/>
          <w:szCs w:val="22"/>
        </w:rPr>
        <w:t xml:space="preserve">made with anything but careful reading. </w:t>
      </w:r>
    </w:p>
    <w:p w:rsidR="00000000" w:rsidRPr="00616984" w:rsidRDefault="008C65FE" w:rsidP="008D2C09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8D2C09" w:rsidRPr="00616984" w:rsidRDefault="008C65FE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  <w:u w:val="single"/>
        </w:rPr>
        <w:t>In my life in varied industries,</w:t>
      </w:r>
      <w:r w:rsidRPr="00616984">
        <w:rPr>
          <w:rFonts w:asciiTheme="minorHAnsi" w:hAnsiTheme="minorHAnsi"/>
          <w:sz w:val="22"/>
          <w:szCs w:val="22"/>
        </w:rPr>
        <w:t xml:space="preserve"> I </w:t>
      </w:r>
      <w:r w:rsidRPr="00616984">
        <w:rPr>
          <w:rFonts w:asciiTheme="minorHAnsi" w:hAnsiTheme="minorHAnsi"/>
          <w:b/>
          <w:sz w:val="22"/>
          <w:szCs w:val="22"/>
        </w:rPr>
        <w:t xml:space="preserve">never </w:t>
      </w:r>
      <w:r w:rsidRPr="00616984">
        <w:rPr>
          <w:rFonts w:asciiTheme="minorHAnsi" w:hAnsiTheme="minorHAnsi"/>
          <w:sz w:val="22"/>
          <w:szCs w:val="22"/>
        </w:rPr>
        <w:t xml:space="preserve">saw a job that </w:t>
      </w:r>
      <w:r w:rsidRPr="00616984">
        <w:rPr>
          <w:rStyle w:val="Strong"/>
          <w:rFonts w:asciiTheme="minorHAnsi" w:hAnsiTheme="minorHAnsi"/>
          <w:sz w:val="22"/>
          <w:szCs w:val="22"/>
        </w:rPr>
        <w:t>paid for</w:t>
      </w:r>
      <w:r w:rsidRPr="00616984">
        <w:rPr>
          <w:rFonts w:asciiTheme="minorHAnsi" w:hAnsiTheme="minorHAnsi"/>
          <w:sz w:val="22"/>
          <w:szCs w:val="22"/>
        </w:rPr>
        <w:t xml:space="preserve"> “half-copy” plagiarism and never saw a job </w:t>
      </w:r>
      <w:r w:rsidRPr="00616984">
        <w:rPr>
          <w:rStyle w:val="Strong"/>
          <w:rFonts w:asciiTheme="minorHAnsi" w:hAnsiTheme="minorHAnsi"/>
          <w:sz w:val="22"/>
          <w:szCs w:val="22"/>
        </w:rPr>
        <w:t>that paid well for passive reading.</w:t>
      </w:r>
      <w:r w:rsidRPr="00616984">
        <w:rPr>
          <w:rFonts w:asciiTheme="minorHAnsi" w:hAnsiTheme="minorHAnsi"/>
          <w:sz w:val="22"/>
          <w:szCs w:val="22"/>
        </w:rPr>
        <w:t xml:space="preserve"> </w:t>
      </w:r>
      <w:r w:rsidR="008D2C09" w:rsidRPr="00616984">
        <w:rPr>
          <w:rFonts w:asciiTheme="minorHAnsi" w:hAnsiTheme="minorHAnsi"/>
          <w:sz w:val="22"/>
          <w:szCs w:val="22"/>
        </w:rPr>
        <w:t>FYI:</w:t>
      </w:r>
    </w:p>
    <w:p w:rsidR="008D2C09" w:rsidRPr="00616984" w:rsidRDefault="008C65FE" w:rsidP="008D2C09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>I did see some people demoted to a lesser job because they did not re</w:t>
      </w:r>
      <w:r w:rsidR="008D2C09" w:rsidRPr="00616984">
        <w:rPr>
          <w:rFonts w:asciiTheme="minorHAnsi" w:hAnsiTheme="minorHAnsi"/>
          <w:sz w:val="22"/>
          <w:szCs w:val="22"/>
        </w:rPr>
        <w:t>ad correctly</w:t>
      </w:r>
    </w:p>
    <w:p w:rsidR="00000000" w:rsidRPr="00616984" w:rsidRDefault="008C65FE" w:rsidP="008D2C09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>I do not know for sure, but my guess is that some were fired.</w:t>
      </w:r>
      <w:r w:rsidRPr="00616984">
        <w:rPr>
          <w:rFonts w:asciiTheme="minorHAnsi" w:hAnsiTheme="minorHAnsi"/>
          <w:sz w:val="22"/>
          <w:szCs w:val="22"/>
        </w:rPr>
        <w:br/>
      </w:r>
    </w:p>
    <w:p w:rsidR="00000000" w:rsidRPr="00616984" w:rsidRDefault="008C65FE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  <w:u w:val="single"/>
        </w:rPr>
        <w:t>In my life in some industries</w:t>
      </w:r>
      <w:r w:rsidRPr="00616984">
        <w:rPr>
          <w:rFonts w:asciiTheme="minorHAnsi" w:hAnsiTheme="minorHAnsi"/>
          <w:sz w:val="22"/>
          <w:szCs w:val="22"/>
        </w:rPr>
        <w:t>, I saw some employees</w:t>
      </w:r>
    </w:p>
    <w:p w:rsidR="00000000" w:rsidRPr="00616984" w:rsidRDefault="008C65FE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Who knew and </w:t>
      </w:r>
      <w:r w:rsidRPr="00616984">
        <w:rPr>
          <w:rFonts w:asciiTheme="minorHAnsi" w:hAnsiTheme="minorHAnsi"/>
          <w:b/>
          <w:sz w:val="22"/>
          <w:szCs w:val="22"/>
        </w:rPr>
        <w:t>understood</w:t>
      </w:r>
      <w:r w:rsidRPr="00616984">
        <w:rPr>
          <w:rFonts w:asciiTheme="minorHAnsi" w:hAnsiTheme="minorHAnsi"/>
          <w:sz w:val="22"/>
          <w:szCs w:val="22"/>
        </w:rPr>
        <w:t xml:space="preserve"> </w:t>
      </w:r>
      <w:r w:rsidRPr="00616984">
        <w:rPr>
          <w:rFonts w:asciiTheme="minorHAnsi" w:hAnsiTheme="minorHAnsi"/>
          <w:b/>
          <w:sz w:val="22"/>
          <w:szCs w:val="22"/>
        </w:rPr>
        <w:t>all</w:t>
      </w:r>
      <w:r w:rsidRPr="00616984">
        <w:rPr>
          <w:rFonts w:asciiTheme="minorHAnsi" w:hAnsiTheme="minorHAnsi"/>
          <w:sz w:val="22"/>
          <w:szCs w:val="22"/>
        </w:rPr>
        <w:t xml:space="preserve"> company documents</w:t>
      </w:r>
    </w:p>
    <w:p w:rsidR="00000000" w:rsidRPr="00616984" w:rsidRDefault="008C65FE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Whose job meant they </w:t>
      </w:r>
      <w:r w:rsidRPr="00616984">
        <w:rPr>
          <w:rFonts w:asciiTheme="minorHAnsi" w:hAnsiTheme="minorHAnsi"/>
          <w:b/>
          <w:sz w:val="22"/>
          <w:szCs w:val="22"/>
        </w:rPr>
        <w:t>carefully selected</w:t>
      </w:r>
      <w:r w:rsidRPr="00616984">
        <w:rPr>
          <w:rFonts w:asciiTheme="minorHAnsi" w:hAnsiTheme="minorHAnsi"/>
          <w:sz w:val="22"/>
          <w:szCs w:val="22"/>
        </w:rPr>
        <w:t xml:space="preserve"> words from company documents to use in th</w:t>
      </w:r>
      <w:r w:rsidRPr="00616984">
        <w:rPr>
          <w:rFonts w:asciiTheme="minorHAnsi" w:hAnsiTheme="minorHAnsi"/>
          <w:sz w:val="22"/>
          <w:szCs w:val="22"/>
        </w:rPr>
        <w:t xml:space="preserve">eir communication with customers. </w:t>
      </w:r>
      <w:r w:rsidRPr="00616984">
        <w:rPr>
          <w:rFonts w:asciiTheme="minorHAnsi" w:hAnsiTheme="minorHAnsi"/>
          <w:sz w:val="22"/>
          <w:szCs w:val="22"/>
        </w:rPr>
        <w:br/>
      </w:r>
      <w:r w:rsidRPr="00616984">
        <w:rPr>
          <w:rFonts w:asciiTheme="minorHAnsi" w:hAnsiTheme="minorHAnsi"/>
          <w:sz w:val="22"/>
          <w:szCs w:val="22"/>
        </w:rPr>
        <w:br/>
        <w:t xml:space="preserve">Copying carefully selected words from company documents is </w:t>
      </w:r>
      <w:r w:rsidRPr="00616984">
        <w:rPr>
          <w:rFonts w:asciiTheme="minorHAnsi" w:hAnsiTheme="minorHAnsi"/>
          <w:b/>
          <w:sz w:val="22"/>
          <w:szCs w:val="22"/>
        </w:rPr>
        <w:t>not</w:t>
      </w:r>
      <w:r w:rsidRPr="00616984">
        <w:rPr>
          <w:rFonts w:asciiTheme="minorHAnsi" w:hAnsiTheme="minorHAnsi"/>
          <w:sz w:val="22"/>
          <w:szCs w:val="22"/>
        </w:rPr>
        <w:t xml:space="preserve"> plagiarism if you are doing that for the company. It is a </w:t>
      </w:r>
      <w:r w:rsidRPr="00616984">
        <w:rPr>
          <w:rFonts w:asciiTheme="minorHAnsi" w:hAnsiTheme="minorHAnsi"/>
          <w:b/>
          <w:sz w:val="22"/>
          <w:szCs w:val="22"/>
        </w:rPr>
        <w:t xml:space="preserve">company </w:t>
      </w:r>
      <w:r w:rsidRPr="00616984">
        <w:rPr>
          <w:rFonts w:asciiTheme="minorHAnsi" w:hAnsiTheme="minorHAnsi"/>
          <w:sz w:val="22"/>
          <w:szCs w:val="22"/>
        </w:rPr>
        <w:t xml:space="preserve">employee using </w:t>
      </w:r>
      <w:r w:rsidRPr="00616984">
        <w:rPr>
          <w:rFonts w:asciiTheme="minorHAnsi" w:hAnsiTheme="minorHAnsi"/>
          <w:b/>
          <w:sz w:val="22"/>
          <w:szCs w:val="22"/>
        </w:rPr>
        <w:t>company</w:t>
      </w:r>
      <w:r w:rsidRPr="00616984">
        <w:rPr>
          <w:rFonts w:asciiTheme="minorHAnsi" w:hAnsiTheme="minorHAnsi"/>
          <w:sz w:val="22"/>
          <w:szCs w:val="22"/>
        </w:rPr>
        <w:t xml:space="preserve"> documents for the </w:t>
      </w:r>
      <w:r w:rsidRPr="00616984">
        <w:rPr>
          <w:rFonts w:asciiTheme="minorHAnsi" w:hAnsiTheme="minorHAnsi"/>
          <w:b/>
          <w:sz w:val="22"/>
          <w:szCs w:val="22"/>
        </w:rPr>
        <w:t>company’s</w:t>
      </w:r>
      <w:r w:rsidRPr="00616984">
        <w:rPr>
          <w:rFonts w:asciiTheme="minorHAnsi" w:hAnsiTheme="minorHAnsi"/>
          <w:sz w:val="22"/>
          <w:szCs w:val="22"/>
        </w:rPr>
        <w:t xml:space="preserve"> business. </w:t>
      </w:r>
      <w:r w:rsidRPr="00616984">
        <w:rPr>
          <w:rFonts w:asciiTheme="minorHAnsi" w:hAnsiTheme="minorHAnsi"/>
          <w:sz w:val="22"/>
          <w:szCs w:val="22"/>
        </w:rPr>
        <w:br/>
      </w:r>
      <w:r w:rsidRPr="00616984">
        <w:rPr>
          <w:rFonts w:asciiTheme="minorHAnsi" w:hAnsiTheme="minorHAnsi"/>
          <w:sz w:val="22"/>
          <w:szCs w:val="22"/>
        </w:rPr>
        <w:br/>
      </w:r>
      <w:r w:rsidR="00EC3347" w:rsidRPr="00616984">
        <w:rPr>
          <w:rFonts w:asciiTheme="minorHAnsi" w:hAnsiTheme="minorHAnsi"/>
          <w:b/>
          <w:i/>
          <w:sz w:val="22"/>
          <w:szCs w:val="22"/>
          <w:shd w:val="clear" w:color="auto" w:fill="FFC000"/>
        </w:rPr>
        <w:t>CAUTIONS</w:t>
      </w:r>
      <w:r w:rsidRPr="00616984">
        <w:rPr>
          <w:rFonts w:asciiTheme="minorHAnsi" w:hAnsiTheme="minorHAnsi"/>
          <w:b/>
          <w:i/>
          <w:sz w:val="22"/>
          <w:szCs w:val="22"/>
          <w:shd w:val="clear" w:color="auto" w:fill="FFC000"/>
        </w:rPr>
        <w:t>:</w:t>
      </w:r>
      <w:r w:rsidRPr="00616984">
        <w:rPr>
          <w:rFonts w:asciiTheme="minorHAnsi" w:hAnsiTheme="minorHAnsi"/>
          <w:sz w:val="22"/>
          <w:szCs w:val="22"/>
        </w:rPr>
        <w:t xml:space="preserve"> It is, however, pla</w:t>
      </w:r>
      <w:r w:rsidR="008D2C09" w:rsidRPr="00616984">
        <w:rPr>
          <w:rFonts w:asciiTheme="minorHAnsi" w:hAnsiTheme="minorHAnsi"/>
          <w:sz w:val="22"/>
          <w:szCs w:val="22"/>
        </w:rPr>
        <w:t>giarism (and perhaps a crime in a court</w:t>
      </w:r>
      <w:r w:rsidRPr="00616984">
        <w:rPr>
          <w:rFonts w:asciiTheme="minorHAnsi" w:hAnsiTheme="minorHAnsi"/>
          <w:sz w:val="22"/>
          <w:szCs w:val="22"/>
        </w:rPr>
        <w:t xml:space="preserve">) if you copy company documents to use in </w:t>
      </w:r>
      <w:r w:rsidRPr="00616984">
        <w:rPr>
          <w:rFonts w:asciiTheme="minorHAnsi" w:hAnsiTheme="minorHAnsi"/>
          <w:b/>
          <w:sz w:val="22"/>
          <w:szCs w:val="22"/>
        </w:rPr>
        <w:t xml:space="preserve">your </w:t>
      </w:r>
      <w:r w:rsidRPr="00616984">
        <w:rPr>
          <w:rFonts w:asciiTheme="minorHAnsi" w:hAnsiTheme="minorHAnsi"/>
          <w:sz w:val="22"/>
          <w:szCs w:val="22"/>
        </w:rPr>
        <w:t xml:space="preserve">own business. </w:t>
      </w:r>
      <w:r w:rsidRPr="00616984">
        <w:rPr>
          <w:rFonts w:asciiTheme="minorHAnsi" w:hAnsiTheme="minorHAnsi"/>
          <w:sz w:val="22"/>
          <w:szCs w:val="22"/>
        </w:rPr>
        <w:t>It is also plagiarism if you copied a paper (or parts of a paper) from the Internet and submitted it to this class as though you wrote it.</w:t>
      </w:r>
      <w:r w:rsidRPr="00616984">
        <w:rPr>
          <w:rFonts w:asciiTheme="minorHAnsi" w:hAnsiTheme="minorHAnsi"/>
          <w:sz w:val="22"/>
          <w:szCs w:val="22"/>
        </w:rPr>
        <w:br/>
      </w:r>
    </w:p>
    <w:p w:rsidR="00000000" w:rsidRPr="00616984" w:rsidRDefault="008C65FE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  <w:u w:val="single"/>
        </w:rPr>
        <w:t>In my life after r</w:t>
      </w:r>
      <w:r w:rsidRPr="00616984">
        <w:rPr>
          <w:rFonts w:asciiTheme="minorHAnsi" w:hAnsiTheme="minorHAnsi"/>
          <w:sz w:val="22"/>
          <w:szCs w:val="22"/>
          <w:u w:val="single"/>
        </w:rPr>
        <w:t>eturning to teaching in the community college</w:t>
      </w:r>
      <w:r w:rsidRPr="00616984">
        <w:rPr>
          <w:rFonts w:asciiTheme="minorHAnsi" w:hAnsiTheme="minorHAnsi"/>
          <w:sz w:val="22"/>
          <w:szCs w:val="22"/>
        </w:rPr>
        <w:t>, I have seen only</w:t>
      </w:r>
      <w:r w:rsidRPr="00EC3347">
        <w:rPr>
          <w:rStyle w:val="Strong"/>
        </w:rPr>
        <w:t xml:space="preserve"> 2</w:t>
      </w:r>
      <w:r w:rsidRPr="00616984">
        <w:rPr>
          <w:rFonts w:asciiTheme="minorHAnsi" w:hAnsiTheme="minorHAnsi"/>
          <w:sz w:val="22"/>
          <w:szCs w:val="22"/>
        </w:rPr>
        <w:t xml:space="preserve"> adult students in 13</w:t>
      </w:r>
      <w:r w:rsidR="008D2C09" w:rsidRPr="00616984">
        <w:rPr>
          <w:rFonts w:asciiTheme="minorHAnsi" w:hAnsiTheme="minorHAnsi"/>
          <w:sz w:val="22"/>
          <w:szCs w:val="22"/>
        </w:rPr>
        <w:t>+</w:t>
      </w:r>
      <w:r w:rsidRPr="00616984">
        <w:rPr>
          <w:rFonts w:asciiTheme="minorHAnsi" w:hAnsiTheme="minorHAnsi"/>
          <w:sz w:val="22"/>
          <w:szCs w:val="22"/>
        </w:rPr>
        <w:t xml:space="preserve"> years (and that is working with over 5,000 students) who were in fields where they made a living copying words from one place to another. </w:t>
      </w:r>
    </w:p>
    <w:p w:rsidR="00000000" w:rsidRDefault="008C65FE">
      <w:bookmarkStart w:id="34" w:name="_If_You_Are_1"/>
      <w:bookmarkEnd w:id="34"/>
    </w:p>
    <w:p w:rsidR="00000000" w:rsidRDefault="008C65FE"/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000000">
        <w:tc>
          <w:tcPr>
            <w:tcW w:w="10440" w:type="dxa"/>
            <w:hideMark/>
          </w:tcPr>
          <w:p w:rsidR="00000000" w:rsidRDefault="008C65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Copyright C. J. Bibus, Ed.D.</w:t>
            </w:r>
            <w:r>
              <w:rPr>
                <w:sz w:val="16"/>
              </w:rPr>
              <w:t xml:space="preserve"> 2003-20</w:t>
            </w:r>
            <w:r w:rsidR="003967B9">
              <w:rPr>
                <w:sz w:val="16"/>
              </w:rPr>
              <w:t>21</w:t>
            </w:r>
          </w:p>
        </w:tc>
      </w:tr>
    </w:tbl>
    <w:p w:rsidR="00000000" w:rsidRDefault="008C65FE">
      <w:pPr>
        <w:rPr>
          <w:szCs w:val="20"/>
        </w:rPr>
      </w:pPr>
    </w:p>
    <w:p w:rsidR="00000000" w:rsidRDefault="008C65FE">
      <w:pPr>
        <w:rPr>
          <w:rFonts w:ascii="Times New Roman" w:hAnsi="Times New Roman"/>
          <w:vanish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8C65FE">
            <w:pPr>
              <w:rPr>
                <w:vanish/>
                <w:sz w:val="24"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8C65FE">
            <w:pPr>
              <w:rPr>
                <w:sz w:val="18"/>
              </w:rPr>
            </w:pPr>
            <w: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8C65FE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8C65FE">
            <w:pPr>
              <w:rPr>
                <w:sz w:val="18"/>
              </w:rPr>
            </w:pPr>
            <w:r>
              <w:t xml:space="preserve">281.239.1577 or </w:t>
            </w:r>
            <w:hyperlink r:id="rId8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8C65FE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8C65FE">
            <w:pPr>
              <w:rPr>
                <w:sz w:val="18"/>
              </w:rPr>
            </w:pPr>
            <w:r>
              <w:t>20</w:t>
            </w:r>
            <w:r w:rsidR="003967B9">
              <w:t>21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8C65FE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8C65FE">
            <w:pPr>
              <w:rPr>
                <w:sz w:val="18"/>
              </w:rPr>
            </w:pPr>
            <w:hyperlink r:id="rId9" w:history="1">
              <w:r>
                <w:rPr>
                  <w:rStyle w:val="Hyperlink"/>
                </w:rPr>
                <w:t>http://www.wcjc.edu/</w:t>
              </w:r>
            </w:hyperlink>
            <w:r>
              <w:t xml:space="preserve"> </w:t>
            </w:r>
          </w:p>
        </w:tc>
      </w:tr>
    </w:tbl>
    <w:p w:rsidR="00000000" w:rsidRDefault="008C65FE">
      <w:pPr>
        <w:rPr>
          <w:sz w:val="18"/>
        </w:rPr>
      </w:pPr>
    </w:p>
    <w:p w:rsidR="00000000" w:rsidRDefault="008C65FE"/>
    <w:bookmarkEnd w:id="1"/>
    <w:p w:rsidR="008C65FE" w:rsidRDefault="008C65FE"/>
    <w:sectPr w:rsidR="008C6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FE" w:rsidRDefault="008C65FE">
      <w:r>
        <w:separator/>
      </w:r>
    </w:p>
  </w:endnote>
  <w:endnote w:type="continuationSeparator" w:id="0">
    <w:p w:rsidR="008C65FE" w:rsidRDefault="008C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FE" w:rsidRDefault="008C65FE">
      <w:r>
        <w:separator/>
      </w:r>
    </w:p>
  </w:footnote>
  <w:footnote w:type="continuationSeparator" w:id="0">
    <w:p w:rsidR="008C65FE" w:rsidRDefault="008C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2A2"/>
    <w:multiLevelType w:val="hybridMultilevel"/>
    <w:tmpl w:val="FB92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42B"/>
    <w:multiLevelType w:val="hybridMultilevel"/>
    <w:tmpl w:val="5D84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6296"/>
    <w:multiLevelType w:val="hybridMultilevel"/>
    <w:tmpl w:val="A49C6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D6810"/>
    <w:multiLevelType w:val="hybridMultilevel"/>
    <w:tmpl w:val="76F4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7B1F"/>
    <w:multiLevelType w:val="hybridMultilevel"/>
    <w:tmpl w:val="4832F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672DB"/>
    <w:multiLevelType w:val="hybridMultilevel"/>
    <w:tmpl w:val="2EEEB28A"/>
    <w:lvl w:ilvl="0" w:tplc="B6F2C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34666"/>
    <w:multiLevelType w:val="hybridMultilevel"/>
    <w:tmpl w:val="F2AA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11A4"/>
    <w:multiLevelType w:val="hybridMultilevel"/>
    <w:tmpl w:val="C6F8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66DC2"/>
    <w:multiLevelType w:val="hybridMultilevel"/>
    <w:tmpl w:val="B1C2F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25FFD"/>
    <w:rsid w:val="003967B9"/>
    <w:rsid w:val="003C1BB3"/>
    <w:rsid w:val="003C6CC1"/>
    <w:rsid w:val="00616984"/>
    <w:rsid w:val="006C3894"/>
    <w:rsid w:val="00725FFD"/>
    <w:rsid w:val="008C65FE"/>
    <w:rsid w:val="008C73CC"/>
    <w:rsid w:val="008D2C09"/>
    <w:rsid w:val="009034D8"/>
    <w:rsid w:val="009A563E"/>
    <w:rsid w:val="00A50DA0"/>
    <w:rsid w:val="00AE7B60"/>
    <w:rsid w:val="00AF7A56"/>
    <w:rsid w:val="00B4202C"/>
    <w:rsid w:val="00CD1309"/>
    <w:rsid w:val="00D228D0"/>
    <w:rsid w:val="00E52891"/>
    <w:rsid w:val="00EC3347"/>
    <w:rsid w:val="00EC58C9"/>
    <w:rsid w:val="00F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020D-D993-402B-AC06-D1D31138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6984"/>
    <w:pPr>
      <w:keepNext/>
      <w:spacing w:before="240" w:after="60"/>
      <w:outlineLvl w:val="0"/>
    </w:pPr>
    <w:rPr>
      <w:rFonts w:ascii="Calibri" w:eastAsiaTheme="minorEastAsia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616984"/>
    <w:rPr>
      <w:rFonts w:ascii="Calibri" w:eastAsiaTheme="minorEastAsia" w:hAnsi="Calibr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rsid w:val="00D228D0"/>
    <w:pPr>
      <w:tabs>
        <w:tab w:val="left" w:pos="720"/>
      </w:tabs>
    </w:pPr>
    <w:rPr>
      <w:rFonts w:ascii="Calibri" w:hAnsi="Calibri"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D228D0"/>
    <w:pPr>
      <w:ind w:left="360"/>
    </w:pPr>
    <w:rPr>
      <w:rFonts w:ascii="Calibri" w:hAnsi="Calibri"/>
      <w:sz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00"/>
    </w:pPr>
  </w:style>
  <w:style w:type="paragraph" w:styleId="NormalIndent">
    <w:name w:val="Normal Indent"/>
    <w:basedOn w:val="Normal"/>
    <w:semiHidden/>
    <w:unhideWhenUsed/>
    <w:pPr>
      <w:ind w:left="36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Heading4Cambria105ptItalicBlackChar">
    <w:name w:val="Style Heading 4 + Cambria 10.5 pt Italic Black Char"/>
    <w:basedOn w:val="Heading4Char"/>
    <w:link w:val="StyleHeading4Cambria105ptItalicBlack"/>
    <w:locked/>
    <w:rPr>
      <w:rFonts w:ascii="Cambria" w:eastAsia="Times New Roman" w:hAnsi="Cambria" w:cs="Times New Roman" w:hint="default"/>
      <w:b/>
      <w:bCs/>
      <w:i/>
      <w:iCs/>
      <w:color w:val="000000"/>
      <w:sz w:val="19"/>
      <w:szCs w:val="24"/>
      <w:lang w:val="en-US" w:eastAsia="en-US" w:bidi="ar-SA"/>
    </w:rPr>
  </w:style>
  <w:style w:type="paragraph" w:customStyle="1" w:styleId="StyleHeading4Cambria105ptItalicBlack">
    <w:name w:val="Style Heading 4 + Cambria 10.5 pt Italic Black"/>
    <w:basedOn w:val="Heading4"/>
    <w:link w:val="StyleHeading4Cambria105ptItalicBlackChar"/>
    <w:pPr>
      <w:spacing w:before="0"/>
    </w:pPr>
    <w:rPr>
      <w:rFonts w:ascii="Cambria" w:eastAsia="Times New Roman" w:hAnsi="Cambria"/>
      <w:iCs/>
      <w:color w:val="000000"/>
      <w:sz w:val="19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customStyle="1" w:styleId="Heading2Char1">
    <w:name w:val="Heading 2 Char1"/>
    <w:locked/>
    <w:rPr>
      <w:rFonts w:ascii="Arial" w:hAnsi="Arial" w:cs="Arial" w:hint="default"/>
      <w:b/>
      <w:bCs/>
      <w:iCs/>
      <w:sz w:val="24"/>
      <w:szCs w:val="28"/>
      <w:lang w:val="en-US" w:eastAsia="en-US" w:bidi="ar-SA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967B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31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TOC5">
    <w:name w:val="toc 5"/>
    <w:basedOn w:val="Normal"/>
    <w:next w:val="Normal"/>
    <w:autoRedefine/>
    <w:semiHidden/>
    <w:unhideWhenUsed/>
    <w:rsid w:val="00AF7A56"/>
    <w:pPr>
      <w:spacing w:after="100"/>
      <w:ind w:left="800"/>
    </w:pPr>
    <w:rPr>
      <w:rFonts w:ascii="Calibri" w:hAnsi="Calibri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131B6"/>
    <w:rPr>
      <w:rFonts w:ascii="Arial" w:hAnsi="Arial"/>
      <w:i/>
      <w:iCs/>
      <w:color w:val="404040" w:themeColor="text1" w:themeTint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80A0-7D7D-4307-BD62-4B906279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31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How to Work to Write Safely (Without "Half-Copy" Plagiarism or Without Altering Meaning in a Quotation</vt:lpstr>
      <vt:lpstr>Brief Brain Trick to Succeed at 3 Key Things: 1) No Plagiarism or “Half-Copy” Pl</vt:lpstr>
      <vt:lpstr>        The Brain Trick to Succeed with Both 1) &amp; 2) &amp; 3)</vt:lpstr>
      <vt:lpstr>        Common Questions from Students</vt:lpstr>
      <vt:lpstr>        Your Future &amp; Plagiarism or “Half-copy” Plagiarism Being Marked in the Rubric fo</vt:lpstr>
      <vt:lpstr>        Optional: Plagiarism and “Half-copy” Plagiarism &amp; Survival in the Workplace &amp; in</vt:lpstr>
    </vt:vector>
  </TitlesOfParts>
  <Company>Bibus Consulting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Work to Write Safely (Without "Half-Copy" Plagiarism or Without Altering Meaning in a Quotation</dc:title>
  <dc:subject/>
  <dc:creator>Connie "C.J." Bibus, Ed.D.</dc:creator>
  <cp:keywords/>
  <dc:description/>
  <cp:lastModifiedBy>cjbibus</cp:lastModifiedBy>
  <cp:revision>7</cp:revision>
  <cp:lastPrinted>2021-02-06T14:00:00Z</cp:lastPrinted>
  <dcterms:created xsi:type="dcterms:W3CDTF">2021-02-06T13:58:00Z</dcterms:created>
  <dcterms:modified xsi:type="dcterms:W3CDTF">2021-02-06T14:29:00Z</dcterms:modified>
</cp:coreProperties>
</file>