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E0" w:rsidRDefault="00C110C7" w:rsidP="00C110C7">
      <w:pPr>
        <w:pStyle w:val="Heading3"/>
        <w:spacing w:before="0"/>
        <w:rPr>
          <w:rFonts w:eastAsia="Times New Roman"/>
        </w:rPr>
      </w:pPr>
      <w:bookmarkStart w:id="0" w:name="_Toc441619958"/>
      <w:r>
        <w:rPr>
          <w:rFonts w:eastAsia="Times New Roman"/>
        </w:rPr>
        <w:t>Making Sure Your Device and Browser Will Work with Blackboard and Logging into Blackboard</w:t>
      </w:r>
      <w:bookmarkEnd w:id="0"/>
    </w:p>
    <w:p w:rsidR="007545E7" w:rsidRPr="007545E7" w:rsidRDefault="007545E7" w:rsidP="007545E7">
      <w:r w:rsidRPr="007545E7">
        <w:rPr>
          <w:b/>
          <w:i/>
          <w:shd w:val="clear" w:color="auto" w:fill="FFC000"/>
        </w:rPr>
        <w:t>Caution:</w:t>
      </w:r>
      <w:r w:rsidRPr="007545E7">
        <w:t xml:space="preserve">  </w:t>
      </w:r>
      <w:r>
        <w:t xml:space="preserve">If you want to use </w:t>
      </w:r>
      <w:r w:rsidRPr="00DD6C4B">
        <w:rPr>
          <w:b/>
        </w:rPr>
        <w:t>your own</w:t>
      </w:r>
      <w:r>
        <w:t xml:space="preserve"> laptop or tablet, you </w:t>
      </w:r>
      <w:r w:rsidRPr="007545E7">
        <w:rPr>
          <w:b/>
        </w:rPr>
        <w:t xml:space="preserve">must </w:t>
      </w:r>
      <w:r w:rsidR="00DD6C4B">
        <w:t>do step 1 about the “Computer Requirements</w:t>
      </w:r>
      <w:r>
        <w:t>.</w:t>
      </w:r>
      <w:r w:rsidR="00DD6C4B">
        <w:t>”</w:t>
      </w:r>
    </w:p>
    <w:p w:rsidR="00C110C7" w:rsidRDefault="00C110C7" w:rsidP="00C110C7">
      <w:pPr>
        <w:pStyle w:val="ListParagraph"/>
        <w:numPr>
          <w:ilvl w:val="0"/>
          <w:numId w:val="13"/>
        </w:numPr>
      </w:pPr>
      <w:r>
        <w:t>Use the “Computer Requirements” link before you log</w:t>
      </w:r>
      <w:r w:rsidR="008E3295">
        <w:t xml:space="preserve"> </w:t>
      </w:r>
      <w:r>
        <w:t>in.</w:t>
      </w:r>
      <w:r w:rsidR="00DD6C4B">
        <w:t xml:space="preserve"> </w:t>
      </w:r>
      <w:r w:rsidR="008E077D">
        <w:t xml:space="preserve">If you are in WCJC’s Computer Lab, skip this step. </w:t>
      </w:r>
    </w:p>
    <w:p w:rsidR="00A9654C" w:rsidRPr="00A9654C" w:rsidRDefault="00C110C7" w:rsidP="00C110C7">
      <w:pPr>
        <w:pStyle w:val="ListParagraph"/>
        <w:numPr>
          <w:ilvl w:val="0"/>
          <w:numId w:val="13"/>
        </w:numPr>
      </w:pPr>
      <w:r>
        <w:rPr>
          <w:rFonts w:eastAsia="Times New Roman"/>
        </w:rPr>
        <w:t>Log</w:t>
      </w:r>
      <w:r w:rsidRPr="00C110C7">
        <w:rPr>
          <w:rFonts w:eastAsia="Times New Roman"/>
        </w:rPr>
        <w:t xml:space="preserve"> into </w:t>
      </w:r>
      <w:r>
        <w:rPr>
          <w:rFonts w:eastAsia="Times New Roman"/>
        </w:rPr>
        <w:t xml:space="preserve">Blackboard. </w:t>
      </w:r>
      <w:r w:rsidRPr="00C110C7">
        <w:rPr>
          <w:rFonts w:eastAsia="Times New Roman"/>
        </w:rPr>
        <w:t xml:space="preserve">You’ll need your Banner ID (@######## twice). </w:t>
      </w:r>
    </w:p>
    <w:p w:rsidR="00C110C7" w:rsidRPr="00180D96" w:rsidRDefault="00C110C7" w:rsidP="00C110C7">
      <w:pPr>
        <w:pStyle w:val="ListParagraph"/>
        <w:numPr>
          <w:ilvl w:val="0"/>
          <w:numId w:val="13"/>
        </w:numPr>
      </w:pPr>
      <w:r w:rsidRPr="00C110C7">
        <w:rPr>
          <w:rFonts w:eastAsia="Times New Roman"/>
        </w:rPr>
        <w:t>Do change your password.</w:t>
      </w:r>
    </w:p>
    <w:p w:rsidR="00180D96" w:rsidRPr="00C110C7" w:rsidRDefault="00A9654C" w:rsidP="00180D96">
      <w:r w:rsidRPr="00A9654C">
        <w:rPr>
          <w:b/>
          <w:i/>
          <w:highlight w:val="cyan"/>
        </w:rPr>
        <w:t>Tip</w:t>
      </w:r>
      <w:r w:rsidR="00867E6C">
        <w:rPr>
          <w:b/>
          <w:i/>
          <w:highlight w:val="cyan"/>
        </w:rPr>
        <w:t>s</w:t>
      </w:r>
      <w:r w:rsidRPr="00A9654C">
        <w:rPr>
          <w:b/>
          <w:i/>
          <w:highlight w:val="cyan"/>
        </w:rPr>
        <w:t>:</w:t>
      </w:r>
      <w:r>
        <w:t xml:space="preserve"> </w:t>
      </w:r>
      <w:r w:rsidR="00180D96">
        <w:t xml:space="preserve">If your browser is not listed in the lower right hand </w:t>
      </w:r>
      <w:r w:rsidR="00250817">
        <w:t>corner</w:t>
      </w:r>
      <w:r w:rsidR="00180D96">
        <w:t>, then you</w:t>
      </w:r>
      <w:r>
        <w:t xml:space="preserve"> </w:t>
      </w:r>
      <w:r w:rsidR="00180D96">
        <w:t xml:space="preserve">need to try another one. </w:t>
      </w:r>
      <w:r w:rsidR="00867E6C">
        <w:t xml:space="preserve">In 2016 </w:t>
      </w:r>
      <w:proofErr w:type="gramStart"/>
      <w:r w:rsidR="00867E6C">
        <w:t>Fall</w:t>
      </w:r>
      <w:proofErr w:type="gramEnd"/>
      <w:r w:rsidR="00867E6C">
        <w:t>, the recommendation is not Firefox, but Chrome.</w:t>
      </w:r>
    </w:p>
    <w:p w:rsidR="00C110C7" w:rsidRPr="00C110C7" w:rsidRDefault="00C110C7" w:rsidP="00C110C7">
      <w:r>
        <w:rPr>
          <w:noProof/>
        </w:rPr>
        <w:drawing>
          <wp:inline distT="0" distB="0" distL="0" distR="0">
            <wp:extent cx="7040880" cy="4947920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-03-22_1909DLloginscree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494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E6C" w:rsidRDefault="00867E6C" w:rsidP="00867E6C">
      <w:pPr>
        <w:pStyle w:val="Heading3"/>
        <w:spacing w:before="0"/>
        <w:rPr>
          <w:rFonts w:eastAsia="Times New Roman"/>
        </w:rPr>
      </w:pPr>
      <w:r>
        <w:rPr>
          <w:rFonts w:eastAsia="Times New Roman"/>
        </w:rPr>
        <w:t>Taking the Blackboard Acknowledgement Qui</w:t>
      </w:r>
      <w:r w:rsidR="00012356">
        <w:rPr>
          <w:rFonts w:eastAsia="Times New Roman"/>
        </w:rPr>
        <w:t>z</w:t>
      </w:r>
    </w:p>
    <w:p w:rsidR="00867E6C" w:rsidRDefault="00867E6C" w:rsidP="00867E6C">
      <w:r>
        <w:t xml:space="preserve">When you come in the course, you will see the Blackboard Acknowledgement Quiz. Click on it. </w:t>
      </w:r>
    </w:p>
    <w:p w:rsidR="00FB42CF" w:rsidRDefault="00867E6C" w:rsidP="00867E6C">
      <w:r>
        <w:t xml:space="preserve">It will then show you a </w:t>
      </w:r>
      <w:r w:rsidR="00FB42CF">
        <w:t>folder called Getting Started and you will find:</w:t>
      </w:r>
    </w:p>
    <w:p w:rsidR="00867E6C" w:rsidRDefault="00867E6C" w:rsidP="00FB42CF">
      <w:pPr>
        <w:pStyle w:val="ListParagraph"/>
        <w:numPr>
          <w:ilvl w:val="0"/>
          <w:numId w:val="20"/>
        </w:numPr>
      </w:pPr>
      <w:r>
        <w:t>Turnitin Assignment to submit your Course Plan.</w:t>
      </w:r>
      <w:r w:rsidR="00FB42CF">
        <w:t xml:space="preserve"> </w:t>
      </w:r>
      <w:bookmarkStart w:id="1" w:name="_GoBack"/>
      <w:bookmarkEnd w:id="1"/>
      <w:r w:rsidR="00012356">
        <w:br/>
      </w:r>
      <w:r>
        <w:t>Do not forget that you</w:t>
      </w:r>
      <w:r w:rsidR="00012356">
        <w:t xml:space="preserve"> also</w:t>
      </w:r>
      <w:r>
        <w:t xml:space="preserve"> must give me a print of that plan to get credit. </w:t>
      </w:r>
    </w:p>
    <w:p w:rsidR="00FB42CF" w:rsidRPr="00867E6C" w:rsidRDefault="00FB42CF" w:rsidP="00FB42CF">
      <w:pPr>
        <w:pStyle w:val="ListParagraph"/>
        <w:numPr>
          <w:ilvl w:val="0"/>
          <w:numId w:val="20"/>
        </w:numPr>
      </w:pPr>
      <w:r>
        <w:t>The Measuring Yourself link on evidence.</w:t>
      </w:r>
      <w:r w:rsidRPr="00FB42CF">
        <w:rPr>
          <w:rFonts w:cs="Arial"/>
          <w:bCs/>
          <w:sz w:val="24"/>
        </w:rPr>
        <w:t xml:space="preserve"> </w:t>
      </w:r>
      <w:r>
        <w:rPr>
          <w:rFonts w:cs="Arial"/>
          <w:bCs/>
          <w:sz w:val="24"/>
        </w:rPr>
        <w:br/>
      </w:r>
      <w:r w:rsidRPr="00FB42CF">
        <w:t>U</w:t>
      </w:r>
      <w:r w:rsidRPr="00FB42CF">
        <w:t xml:space="preserve">se the tutorial being sure to do each of the 5 questions. </w:t>
      </w:r>
      <w:r w:rsidRPr="00FB42CF">
        <w:br/>
        <w:t xml:space="preserve">Also write on a piece of notebook paper which habit(s) you need to work on. </w:t>
      </w:r>
      <w:r w:rsidRPr="00FB42CF">
        <w:br/>
        <w:t>Also bring that paper to me on or before the computer lab.</w:t>
      </w:r>
    </w:p>
    <w:p w:rsidR="00ED1503" w:rsidRDefault="00ED1503" w:rsidP="00ED1503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p w:rsidR="00867E6C" w:rsidRPr="00ED1503" w:rsidRDefault="00867E6C" w:rsidP="00ED1503">
      <w:pPr>
        <w:spacing w:after="0" w:line="240" w:lineRule="auto"/>
        <w:rPr>
          <w:rFonts w:ascii="Arial" w:eastAsia="Times New Roman" w:hAnsi="Arial" w:cs="Arial"/>
          <w:bCs/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22"/>
        <w:gridCol w:w="6534"/>
      </w:tblGrid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Department: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History – Dr. Bibus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Contact Information:</w:t>
            </w:r>
          </w:p>
        </w:tc>
        <w:tc>
          <w:tcPr>
            <w:tcW w:w="6534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281.239.1577 or </w:t>
            </w:r>
            <w:hyperlink r:id="rId7" w:history="1">
              <w:r w:rsidRPr="00ED1503">
                <w:rPr>
                  <w:rFonts w:ascii="Arial" w:eastAsia="Times New Roman" w:hAnsi="Arial" w:cs="Times New Roman"/>
                  <w:color w:val="0000FF"/>
                  <w:sz w:val="20"/>
                  <w:szCs w:val="24"/>
                  <w:u w:val="single"/>
                </w:rPr>
                <w:t>bibusc@wcjc.edu</w:t>
              </w:r>
            </w:hyperlink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 xml:space="preserve"> 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Last Updated:</w:t>
            </w:r>
          </w:p>
        </w:tc>
        <w:tc>
          <w:tcPr>
            <w:tcW w:w="6534" w:type="dxa"/>
            <w:hideMark/>
          </w:tcPr>
          <w:p w:rsidR="00ED1503" w:rsidRPr="00ED1503" w:rsidRDefault="00ED1503" w:rsidP="0035651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sz w:val="20"/>
                <w:szCs w:val="24"/>
              </w:rPr>
              <w:t>201</w:t>
            </w:r>
            <w:r w:rsidR="00356513">
              <w:rPr>
                <w:rFonts w:ascii="Arial" w:eastAsia="Times New Roman" w:hAnsi="Arial" w:cs="Times New Roman"/>
                <w:sz w:val="20"/>
                <w:szCs w:val="24"/>
              </w:rPr>
              <w:t>6</w:t>
            </w:r>
          </w:p>
        </w:tc>
      </w:tr>
      <w:tr w:rsidR="00ED1503" w:rsidRPr="00ED1503" w:rsidTr="000A2E76">
        <w:tc>
          <w:tcPr>
            <w:tcW w:w="2322" w:type="dxa"/>
            <w:hideMark/>
          </w:tcPr>
          <w:p w:rsidR="00ED1503" w:rsidRPr="00ED1503" w:rsidRDefault="00ED1503" w:rsidP="00ED150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</w:pPr>
            <w:r w:rsidRPr="00ED1503">
              <w:rPr>
                <w:rFonts w:ascii="Arial" w:eastAsia="Times New Roman" w:hAnsi="Arial" w:cs="Times New Roman"/>
                <w:b/>
                <w:bCs/>
                <w:sz w:val="20"/>
                <w:szCs w:val="24"/>
              </w:rPr>
              <w:t>WCJC Home:</w:t>
            </w:r>
          </w:p>
        </w:tc>
        <w:tc>
          <w:tcPr>
            <w:tcW w:w="6534" w:type="dxa"/>
            <w:hideMark/>
          </w:tcPr>
          <w:p w:rsidR="00ED1503" w:rsidRPr="00ED1503" w:rsidRDefault="00FB42CF" w:rsidP="00ED150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hyperlink r:id="rId8" w:history="1">
              <w:r w:rsidR="00ED1503" w:rsidRPr="00ED1503">
                <w:rPr>
                  <w:rFonts w:ascii="Arial" w:eastAsia="Times New Roman" w:hAnsi="Arial" w:cs="Times New Roman"/>
                  <w:color w:val="0000FF"/>
                  <w:sz w:val="18"/>
                  <w:szCs w:val="24"/>
                  <w:u w:val="single"/>
                </w:rPr>
                <w:t>http://www.wcjc.edu/</w:t>
              </w:r>
            </w:hyperlink>
          </w:p>
        </w:tc>
      </w:tr>
    </w:tbl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ED1503" w:rsidRPr="00ED1503" w:rsidRDefault="00ED1503" w:rsidP="00ED1503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DB22AF" w:rsidRPr="00DB22AF" w:rsidRDefault="00DB22AF" w:rsidP="00ED1503">
      <w:pPr>
        <w:pStyle w:val="ListParagraph"/>
      </w:pPr>
    </w:p>
    <w:sectPr w:rsidR="00DB22AF" w:rsidRPr="00DB22AF" w:rsidSect="00B742A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7A76"/>
    <w:multiLevelType w:val="hybridMultilevel"/>
    <w:tmpl w:val="CD06E482"/>
    <w:lvl w:ilvl="0" w:tplc="9D0415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34A50"/>
    <w:multiLevelType w:val="hybridMultilevel"/>
    <w:tmpl w:val="6A4C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F5CC7"/>
    <w:multiLevelType w:val="hybridMultilevel"/>
    <w:tmpl w:val="33BC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04143"/>
    <w:multiLevelType w:val="hybridMultilevel"/>
    <w:tmpl w:val="C6E4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45148"/>
    <w:multiLevelType w:val="hybridMultilevel"/>
    <w:tmpl w:val="026C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17B5C"/>
    <w:multiLevelType w:val="hybridMultilevel"/>
    <w:tmpl w:val="9304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3287C"/>
    <w:multiLevelType w:val="hybridMultilevel"/>
    <w:tmpl w:val="C15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13A74"/>
    <w:multiLevelType w:val="hybridMultilevel"/>
    <w:tmpl w:val="48E25FF8"/>
    <w:lvl w:ilvl="0" w:tplc="9A424A8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3299E"/>
    <w:multiLevelType w:val="hybridMultilevel"/>
    <w:tmpl w:val="86A601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52036"/>
    <w:multiLevelType w:val="hybridMultilevel"/>
    <w:tmpl w:val="C81C6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057969"/>
    <w:multiLevelType w:val="hybridMultilevel"/>
    <w:tmpl w:val="190C27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70AE0"/>
    <w:multiLevelType w:val="hybridMultilevel"/>
    <w:tmpl w:val="F000F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01899"/>
    <w:multiLevelType w:val="hybridMultilevel"/>
    <w:tmpl w:val="F1F0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F7879"/>
    <w:multiLevelType w:val="hybridMultilevel"/>
    <w:tmpl w:val="39248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F3E99"/>
    <w:multiLevelType w:val="hybridMultilevel"/>
    <w:tmpl w:val="521E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4247BF"/>
    <w:multiLevelType w:val="hybridMultilevel"/>
    <w:tmpl w:val="7D26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0212B"/>
    <w:multiLevelType w:val="multilevel"/>
    <w:tmpl w:val="296A1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3428F9"/>
    <w:multiLevelType w:val="hybridMultilevel"/>
    <w:tmpl w:val="35D0BFE2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 w15:restartNumberingAfterBreak="0">
    <w:nsid w:val="78B9117D"/>
    <w:multiLevelType w:val="hybridMultilevel"/>
    <w:tmpl w:val="FA0C2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BA0CA6"/>
    <w:multiLevelType w:val="hybridMultilevel"/>
    <w:tmpl w:val="C42C68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7"/>
  </w:num>
  <w:num w:numId="4">
    <w:abstractNumId w:val="11"/>
  </w:num>
  <w:num w:numId="5">
    <w:abstractNumId w:val="16"/>
  </w:num>
  <w:num w:numId="6">
    <w:abstractNumId w:val="4"/>
  </w:num>
  <w:num w:numId="7">
    <w:abstractNumId w:val="13"/>
  </w:num>
  <w:num w:numId="8">
    <w:abstractNumId w:val="19"/>
  </w:num>
  <w:num w:numId="9">
    <w:abstractNumId w:val="5"/>
  </w:num>
  <w:num w:numId="10">
    <w:abstractNumId w:val="10"/>
  </w:num>
  <w:num w:numId="11">
    <w:abstractNumId w:val="18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  <w:num w:numId="16">
    <w:abstractNumId w:val="7"/>
  </w:num>
  <w:num w:numId="17">
    <w:abstractNumId w:val="3"/>
  </w:num>
  <w:num w:numId="18">
    <w:abstractNumId w:val="1"/>
  </w:num>
  <w:num w:numId="19">
    <w:abstractNumId w:val="9"/>
  </w:num>
  <w:num w:numId="2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392"/>
    <w:rsid w:val="00012356"/>
    <w:rsid w:val="000731AB"/>
    <w:rsid w:val="000A0E9A"/>
    <w:rsid w:val="000B0112"/>
    <w:rsid w:val="000C0D93"/>
    <w:rsid w:val="000C13B1"/>
    <w:rsid w:val="000C456F"/>
    <w:rsid w:val="000F13C4"/>
    <w:rsid w:val="00127F78"/>
    <w:rsid w:val="00140369"/>
    <w:rsid w:val="00180D96"/>
    <w:rsid w:val="001A3A51"/>
    <w:rsid w:val="001A5CC1"/>
    <w:rsid w:val="001C27DD"/>
    <w:rsid w:val="001C6909"/>
    <w:rsid w:val="001D2CE9"/>
    <w:rsid w:val="001D6F24"/>
    <w:rsid w:val="00217D74"/>
    <w:rsid w:val="00237DA8"/>
    <w:rsid w:val="00243284"/>
    <w:rsid w:val="00250817"/>
    <w:rsid w:val="00292C1C"/>
    <w:rsid w:val="002A1F4F"/>
    <w:rsid w:val="002B0959"/>
    <w:rsid w:val="002E3497"/>
    <w:rsid w:val="002F733B"/>
    <w:rsid w:val="00311BA2"/>
    <w:rsid w:val="00312CB8"/>
    <w:rsid w:val="00335281"/>
    <w:rsid w:val="00356513"/>
    <w:rsid w:val="0036673C"/>
    <w:rsid w:val="003A72C8"/>
    <w:rsid w:val="003B0A55"/>
    <w:rsid w:val="003F442C"/>
    <w:rsid w:val="00477E86"/>
    <w:rsid w:val="00496EC0"/>
    <w:rsid w:val="004A5708"/>
    <w:rsid w:val="004B5B44"/>
    <w:rsid w:val="004B78BE"/>
    <w:rsid w:val="004D237C"/>
    <w:rsid w:val="0056228E"/>
    <w:rsid w:val="00586731"/>
    <w:rsid w:val="005A4A5A"/>
    <w:rsid w:val="005C5B62"/>
    <w:rsid w:val="005F2C82"/>
    <w:rsid w:val="005F5CF0"/>
    <w:rsid w:val="006012D8"/>
    <w:rsid w:val="00613124"/>
    <w:rsid w:val="0061418C"/>
    <w:rsid w:val="006623D7"/>
    <w:rsid w:val="006C24DB"/>
    <w:rsid w:val="006E2185"/>
    <w:rsid w:val="006F0DDF"/>
    <w:rsid w:val="006F3716"/>
    <w:rsid w:val="007545E7"/>
    <w:rsid w:val="007838BA"/>
    <w:rsid w:val="007857BC"/>
    <w:rsid w:val="00867E6C"/>
    <w:rsid w:val="008733E7"/>
    <w:rsid w:val="00894BC0"/>
    <w:rsid w:val="008E077D"/>
    <w:rsid w:val="008E2CF3"/>
    <w:rsid w:val="008E3295"/>
    <w:rsid w:val="008E4DEE"/>
    <w:rsid w:val="00940FD3"/>
    <w:rsid w:val="00961D2C"/>
    <w:rsid w:val="0099060A"/>
    <w:rsid w:val="00A11673"/>
    <w:rsid w:val="00A215C1"/>
    <w:rsid w:val="00A32F5A"/>
    <w:rsid w:val="00A370B7"/>
    <w:rsid w:val="00A431F1"/>
    <w:rsid w:val="00A928E8"/>
    <w:rsid w:val="00A9654C"/>
    <w:rsid w:val="00AF0246"/>
    <w:rsid w:val="00AF058F"/>
    <w:rsid w:val="00B31950"/>
    <w:rsid w:val="00B742A0"/>
    <w:rsid w:val="00B86196"/>
    <w:rsid w:val="00BF7932"/>
    <w:rsid w:val="00C110C7"/>
    <w:rsid w:val="00C63C80"/>
    <w:rsid w:val="00CB785A"/>
    <w:rsid w:val="00CB7AF7"/>
    <w:rsid w:val="00CB7B5D"/>
    <w:rsid w:val="00CC4D2A"/>
    <w:rsid w:val="00CE102D"/>
    <w:rsid w:val="00D021E0"/>
    <w:rsid w:val="00D37993"/>
    <w:rsid w:val="00D41DFD"/>
    <w:rsid w:val="00DA15D6"/>
    <w:rsid w:val="00DB22AF"/>
    <w:rsid w:val="00DD28B6"/>
    <w:rsid w:val="00DD6C4B"/>
    <w:rsid w:val="00DE61BA"/>
    <w:rsid w:val="00E362BE"/>
    <w:rsid w:val="00E42B12"/>
    <w:rsid w:val="00ED1503"/>
    <w:rsid w:val="00EE0187"/>
    <w:rsid w:val="00F067D0"/>
    <w:rsid w:val="00F157E5"/>
    <w:rsid w:val="00F4292B"/>
    <w:rsid w:val="00F54163"/>
    <w:rsid w:val="00F86A71"/>
    <w:rsid w:val="00F9406F"/>
    <w:rsid w:val="00F94C7B"/>
    <w:rsid w:val="00F9664B"/>
    <w:rsid w:val="00FB42CF"/>
    <w:rsid w:val="00FC0392"/>
    <w:rsid w:val="00FC0A23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9B2DD0-9FAC-495E-BE3E-AFC0D1D15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6E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6E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6EC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ajorHAnsi" w:eastAsiaTheme="majorEastAsia" w:hAnsiTheme="majorHAnsi" w:cstheme="majorBidi" w:hint="default"/>
      <w:i/>
      <w:iCs/>
      <w:color w:val="243F60" w:themeColor="accent1" w:themeShade="7F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NoSpacing">
    <w:name w:val="No Spacing"/>
    <w:uiPriority w:val="1"/>
    <w:semiHidden/>
    <w:qFormat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table" w:styleId="TableGrid">
    <w:name w:val="Table Grid"/>
    <w:basedOn w:val="TableNormal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6E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96EC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E1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CE102D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cjc.edu/" TargetMode="External"/><Relationship Id="rId3" Type="http://schemas.openxmlformats.org/officeDocument/2006/relationships/styles" Target="styles.xml"/><Relationship Id="rId7" Type="http://schemas.openxmlformats.org/officeDocument/2006/relationships/hyperlink" Target="mailto:bibusc@wcj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GettingStarted_Course_OrientationClean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0223-624D-4E46-A366-3B8D97A9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GettingStarted_Course_OrientationClean2</Template>
  <TotalTime>21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Orientation</vt:lpstr>
    </vt:vector>
  </TitlesOfParts>
  <Company>Hewlett-Packard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Orientation</dc:title>
  <dc:creator>CJ Bibus</dc:creator>
  <cp:lastModifiedBy>cjbibus</cp:lastModifiedBy>
  <cp:revision>5</cp:revision>
  <cp:lastPrinted>2016-01-27T07:03:00Z</cp:lastPrinted>
  <dcterms:created xsi:type="dcterms:W3CDTF">2016-09-05T16:39:00Z</dcterms:created>
  <dcterms:modified xsi:type="dcterms:W3CDTF">2016-09-05T23:08:00Z</dcterms:modified>
</cp:coreProperties>
</file>