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F94FB9" w14:paraId="7C5D6375" w14:textId="77777777" w:rsidTr="00B12DF8"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681CE7DA" w14:textId="77777777" w:rsidR="00F94FB9" w:rsidRDefault="00F94FB9" w:rsidP="00B12DF8">
            <w:pPr>
              <w:pStyle w:val="Heading2"/>
              <w:outlineLvl w:val="1"/>
              <w:rPr>
                <w:rFonts w:eastAsia="Times New Roman"/>
              </w:rPr>
            </w:pPr>
            <w:r w:rsidRPr="00FE0695">
              <w:rPr>
                <w:rFonts w:eastAsia="Times New Roman"/>
              </w:rPr>
              <w:t>In</w:t>
            </w:r>
            <w:bookmarkStart w:id="0" w:name="_GoBack"/>
            <w:bookmarkEnd w:id="0"/>
            <w:r w:rsidRPr="00FE0695">
              <w:rPr>
                <w:rFonts w:eastAsia="Times New Roman"/>
              </w:rPr>
              <w:t>centive Due Dates for This Course</w:t>
            </w:r>
            <w:r>
              <w:rPr>
                <w:rFonts w:eastAsia="Times New Roman"/>
              </w:rPr>
              <w:t xml:space="preserve"> – Extra Credit for Pacing Yourself! </w:t>
            </w:r>
          </w:p>
          <w:p w14:paraId="37F78E4E" w14:textId="77777777" w:rsidR="00F94FB9" w:rsidRPr="00BE7CFE" w:rsidRDefault="00F94FB9" w:rsidP="00B12DF8">
            <w:r>
              <w:t xml:space="preserve">If you will like more about how this works, </w:t>
            </w:r>
            <w:r w:rsidRPr="00EE663C">
              <w:rPr>
                <w:rFonts w:eastAsia="Times New Roman" w:cs="Helvetica"/>
                <w:color w:val="000000"/>
                <w:bdr w:val="none" w:sz="0" w:space="0" w:color="auto" w:frame="1"/>
              </w:rPr>
              <w:t>click</w:t>
            </w:r>
            <w:r>
              <w:t xml:space="preserve"> </w:t>
            </w:r>
            <w:hyperlink r:id="rId5" w:history="1">
              <w:r>
                <w:rPr>
                  <w:rStyle w:val="Hyperlink"/>
                </w:rPr>
                <w:t>here for Pacing Yourself and Earning Extra Credit</w:t>
              </w:r>
            </w:hyperlink>
            <w:r>
              <w:t>. Link Address: http://www.cjbibus.com/</w:t>
            </w:r>
            <w:r w:rsidRPr="00BE7CFE">
              <w:t>Pacing_yourself_plus_the_difference_between_Due_and_Incentive_Dates.pdf</w:t>
            </w:r>
          </w:p>
          <w:p w14:paraId="2F1B26B2" w14:textId="77777777" w:rsidR="00F94FB9" w:rsidRPr="002051C9" w:rsidRDefault="00F94FB9" w:rsidP="00B12DF8"/>
          <w:p w14:paraId="3FA844C5" w14:textId="77777777" w:rsidR="00F94FB9" w:rsidRDefault="00F94FB9" w:rsidP="00B12DF8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The purpose of the Incentive is to </w:t>
            </w:r>
            <w:r w:rsidRPr="00E55D2F">
              <w:rPr>
                <w:rStyle w:val="Strong"/>
              </w:rPr>
              <w:t>help you persist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and </w:t>
            </w:r>
            <w:r w:rsidRPr="004433DD">
              <w:rPr>
                <w:rStyle w:val="Strong"/>
              </w:rPr>
              <w:t>pace yourself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. You can always do a quiz </w:t>
            </w:r>
            <w:r w:rsidRPr="00A0666C">
              <w:rPr>
                <w:rStyle w:val="Strong"/>
              </w:rPr>
              <w:t>earlier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than the Incentive Date.</w:t>
            </w:r>
          </w:p>
          <w:p w14:paraId="356305B2" w14:textId="77777777" w:rsidR="00F94FB9" w:rsidRDefault="00F94FB9" w:rsidP="00B12DF8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</w:p>
          <w:p w14:paraId="32DE461F" w14:textId="77777777" w:rsidR="00F94FB9" w:rsidRPr="00FE0695" w:rsidRDefault="00F94FB9" w:rsidP="00B12DF8">
            <w:p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The day </w:t>
            </w:r>
            <w:r w:rsidRPr="002051C9">
              <w:rPr>
                <w:rStyle w:val="Strong"/>
              </w:rPr>
              <w:t>after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the Incentive Date, I place either a </w:t>
            </w:r>
            <w:r w:rsidRPr="002051C9">
              <w:rPr>
                <w:rStyle w:val="Strong"/>
              </w:rPr>
              <w:t>0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or </w:t>
            </w:r>
            <w:r w:rsidRPr="004433DD">
              <w:rPr>
                <w:rFonts w:eastAsia="Times New Roman" w:cs="Helvetica"/>
                <w:b/>
                <w:color w:val="000000"/>
                <w:bdr w:val="none" w:sz="0" w:space="0" w:color="auto" w:frame="1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in a quiz’s </w:t>
            </w:r>
            <w:r w:rsidRPr="002051C9">
              <w:rPr>
                <w:rStyle w:val="Strong"/>
              </w:rPr>
              <w:t>Incentive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grade. </w:t>
            </w:r>
            <w:r w:rsidRPr="002051C9">
              <w:rPr>
                <w:rStyle w:val="Strong"/>
              </w:rPr>
              <w:t>You see a 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if you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are correct on </w:t>
            </w:r>
            <w:r w:rsidRPr="002051C9">
              <w:rPr>
                <w:rFonts w:eastAsia="Times New Roman" w:cs="Helvetica"/>
                <w:b/>
                <w:color w:val="000000"/>
                <w:bdr w:val="none" w:sz="0" w:space="0" w:color="auto" w:frame="1"/>
              </w:rPr>
              <w:t>80% or more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of the questions </w:t>
            </w:r>
            <w:r w:rsidRPr="00EE663C">
              <w:rPr>
                <w:rFonts w:eastAsia="Times New Roman" w:cs="Helvetica"/>
                <w:b/>
                <w:color w:val="000000"/>
                <w:bdr w:val="none" w:sz="0" w:space="0" w:color="auto" w:frame="1"/>
              </w:rPr>
              <w:t>by the date below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>:</w:t>
            </w:r>
          </w:p>
          <w:p w14:paraId="1434DF8B" w14:textId="77777777" w:rsidR="00F94FB9" w:rsidRPr="00FE0695" w:rsidRDefault="00F94FB9" w:rsidP="00B12DF8">
            <w:pPr>
              <w:pStyle w:val="ListParagraph"/>
              <w:numPr>
                <w:ilvl w:val="0"/>
                <w:numId w:val="6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 xml:space="preserve">Either 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on the </w:t>
            </w: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Self-Test</w:t>
            </w:r>
            <w:r w:rsidRPr="004433DD">
              <w:rPr>
                <w:rFonts w:eastAsia="Times New Roman" w:cs="Helvetica"/>
                <w:bCs/>
                <w:color w:val="000000"/>
                <w:bdr w:val="none" w:sz="0" w:space="0" w:color="auto" w:frame="1"/>
              </w:rPr>
              <w:t xml:space="preserve"> </w:t>
            </w:r>
          </w:p>
          <w:p w14:paraId="4B708786" w14:textId="77777777" w:rsidR="00F94FB9" w:rsidRPr="00FE0695" w:rsidRDefault="00F94FB9" w:rsidP="00B12DF8">
            <w:pPr>
              <w:pStyle w:val="ListParagraph"/>
              <w:numPr>
                <w:ilvl w:val="0"/>
                <w:numId w:val="6"/>
              </w:numPr>
              <w:rPr>
                <w:rFonts w:eastAsia="Times New Roman" w:cs="Helvetica"/>
                <w:color w:val="000000"/>
              </w:rPr>
            </w:pP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Or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—if you did </w:t>
            </w: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not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 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>get that many right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on the Self-Test—on the </w:t>
            </w: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Full-Test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.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</w:p>
          <w:p w14:paraId="370C0A14" w14:textId="77777777" w:rsidR="00F94FB9" w:rsidRDefault="00F94FB9" w:rsidP="00B12DF8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</w:p>
          <w:p w14:paraId="63EB7868" w14:textId="77777777" w:rsidR="00F94FB9" w:rsidRDefault="00F94FB9" w:rsidP="00B12DF8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When you are looking at your Self-Test to see what you missed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(and you </w:t>
            </w:r>
            <w:r w:rsidRPr="003C33D5">
              <w:rPr>
                <w:rStyle w:val="Strong"/>
              </w:rPr>
              <w:t>should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>)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, count the number of possible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questions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.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  <w:r w:rsidRPr="00DC105C">
              <w:rPr>
                <w:rStyle w:val="Strong"/>
              </w:rPr>
              <w:t>Remember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if you have 80% or more, you do </w:t>
            </w:r>
            <w:r w:rsidRPr="004433DD">
              <w:rPr>
                <w:rStyle w:val="Strong"/>
              </w:rPr>
              <w:t>not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have to do the Full-Test to get full points. (I enter those when the quizzes close.) </w:t>
            </w:r>
            <w:r w:rsidRPr="00DC105C">
              <w:rPr>
                <w:rStyle w:val="Strong"/>
              </w:rPr>
              <w:t>Also remember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that 80% is equal to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Style w:val="Strong"/>
              </w:rPr>
              <w:t xml:space="preserve"> </w:t>
            </w:r>
            <w:r w:rsidRPr="00A0666C">
              <w:rPr>
                <w:rFonts w:eastAsia="Times New Roman" w:cs="Helvetica"/>
                <w:bCs/>
                <w:color w:val="000000"/>
                <w:bdr w:val="none" w:sz="0" w:space="0" w:color="auto" w:frame="1"/>
              </w:rPr>
              <w:t xml:space="preserve">and </w:t>
            </w:r>
            <w:r w:rsidRPr="00A0666C">
              <w:rPr>
                <w:rStyle w:val="Strong"/>
              </w:rPr>
              <w:t>you</w:t>
            </w:r>
            <w:r>
              <w:rPr>
                <w:rStyle w:val="Strong"/>
              </w:rPr>
              <w:t xml:space="preserve"> 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do a little math. </w:t>
            </w:r>
            <w:r w:rsidRPr="003C33D5">
              <w:rPr>
                <w:rStyle w:val="Strong"/>
              </w:rPr>
              <w:t>Examples:</w:t>
            </w:r>
          </w:p>
          <w:p w14:paraId="5B771123" w14:textId="77777777" w:rsidR="00F94FB9" w:rsidRDefault="00F94FB9" w:rsidP="00B12DF8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4 questions on a </w:t>
            </w:r>
            <w:r w:rsidRPr="003C33D5">
              <w:rPr>
                <w:rFonts w:eastAsia="Times New Roman" w:cs="Helvetica"/>
                <w:color w:val="000000"/>
              </w:rPr>
              <w:t xml:space="preserve">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Fonts w:eastAsia="Times New Roman" w:cs="Helvetica"/>
                <w:color w:val="000000"/>
              </w:rPr>
              <w:t xml:space="preserve"> </w:t>
            </w:r>
            <w:r w:rsidRPr="003C33D5">
              <w:rPr>
                <w:rFonts w:eastAsia="Times New Roman" w:cs="Helvetica"/>
                <w:color w:val="000000"/>
              </w:rPr>
              <w:t>X 4 = 3.2</w:t>
            </w:r>
            <w:r>
              <w:rPr>
                <w:rFonts w:eastAsia="Times New Roman" w:cs="Helvetica"/>
                <w:color w:val="000000"/>
              </w:rPr>
              <w:t xml:space="preserve">.   You need at least </w:t>
            </w:r>
            <w:r w:rsidRPr="004A790C">
              <w:rPr>
                <w:rStyle w:val="Strong"/>
              </w:rPr>
              <w:t xml:space="preserve">3 </w:t>
            </w:r>
            <w:r>
              <w:rPr>
                <w:rFonts w:eastAsia="Times New Roman" w:cs="Helvetica"/>
                <w:color w:val="000000"/>
              </w:rPr>
              <w:t>questions right.</w:t>
            </w:r>
          </w:p>
          <w:p w14:paraId="01D94003" w14:textId="77777777" w:rsidR="00F94FB9" w:rsidRDefault="00F94FB9" w:rsidP="00B12DF8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10 questions on a 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Style w:val="Strong"/>
                <w:sz w:val="28"/>
                <w:szCs w:val="28"/>
              </w:rPr>
              <w:t xml:space="preserve"> </w:t>
            </w:r>
            <w:r>
              <w:rPr>
                <w:rFonts w:eastAsia="Times New Roman" w:cs="Helvetica"/>
                <w:color w:val="000000"/>
              </w:rPr>
              <w:t xml:space="preserve">X 10 = 8   </w:t>
            </w:r>
            <w:proofErr w:type="gramStart"/>
            <w:r>
              <w:rPr>
                <w:rFonts w:eastAsia="Times New Roman" w:cs="Helvetica"/>
                <w:color w:val="000000"/>
              </w:rPr>
              <w:t>You</w:t>
            </w:r>
            <w:proofErr w:type="gramEnd"/>
            <w:r>
              <w:rPr>
                <w:rFonts w:eastAsia="Times New Roman" w:cs="Helvetica"/>
                <w:color w:val="000000"/>
              </w:rPr>
              <w:t xml:space="preserve"> need at least </w:t>
            </w:r>
            <w:r w:rsidRPr="004A790C">
              <w:rPr>
                <w:rStyle w:val="Strong"/>
              </w:rPr>
              <w:t>8</w:t>
            </w:r>
            <w:r>
              <w:rPr>
                <w:rFonts w:eastAsia="Times New Roman" w:cs="Helvetica"/>
                <w:color w:val="000000"/>
              </w:rPr>
              <w:t xml:space="preserve"> questions right.</w:t>
            </w:r>
          </w:p>
          <w:p w14:paraId="067973D5" w14:textId="77777777" w:rsidR="00F94FB9" w:rsidRPr="00295153" w:rsidRDefault="00F94FB9" w:rsidP="00B12DF8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20 questions on a 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Style w:val="Strong"/>
                <w:sz w:val="28"/>
                <w:szCs w:val="28"/>
              </w:rPr>
              <w:t xml:space="preserve"> </w:t>
            </w:r>
            <w:r>
              <w:rPr>
                <w:rFonts w:eastAsia="Times New Roman" w:cs="Helvetica"/>
                <w:color w:val="000000"/>
              </w:rPr>
              <w:t xml:space="preserve">X 20 = 16   </w:t>
            </w:r>
            <w:proofErr w:type="gramStart"/>
            <w:r>
              <w:rPr>
                <w:rFonts w:eastAsia="Times New Roman" w:cs="Helvetica"/>
                <w:color w:val="000000"/>
              </w:rPr>
              <w:t>You</w:t>
            </w:r>
            <w:proofErr w:type="gramEnd"/>
            <w:r>
              <w:rPr>
                <w:rFonts w:eastAsia="Times New Roman" w:cs="Helvetica"/>
                <w:color w:val="000000"/>
              </w:rPr>
              <w:t xml:space="preserve"> need at least </w:t>
            </w:r>
            <w:r w:rsidRPr="004A790C">
              <w:rPr>
                <w:rStyle w:val="Strong"/>
              </w:rPr>
              <w:t>16</w:t>
            </w:r>
            <w:r>
              <w:rPr>
                <w:rFonts w:eastAsia="Times New Roman" w:cs="Helvetica"/>
                <w:color w:val="000000"/>
              </w:rPr>
              <w:t xml:space="preserve"> questions right.</w:t>
            </w:r>
          </w:p>
        </w:tc>
      </w:tr>
    </w:tbl>
    <w:p w14:paraId="0C4F67EE" w14:textId="3B66F7E0" w:rsidR="00F94FB9" w:rsidRPr="00F94FB9" w:rsidRDefault="00F94FB9" w:rsidP="00F94FB9">
      <w:pPr>
        <w:rPr>
          <w:rFonts w:eastAsia="Times New Roman" w:cs="Helvetica"/>
          <w:color w:val="000000"/>
          <w:bdr w:val="none" w:sz="0" w:space="0" w:color="auto" w:frame="1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  <w:r w:rsidRPr="00F94FB9">
        <w:rPr>
          <w:rFonts w:eastAsia="Times New Roman" w:cs="Helvetica"/>
          <w:color w:val="000000"/>
          <w:bdr w:val="none" w:sz="0" w:space="0" w:color="auto" w:frame="1"/>
          <w:shd w:val="clear" w:color="auto" w:fill="9CC2E5" w:themeFill="accent1" w:themeFillTint="99"/>
        </w:rPr>
        <w:t>Light blue</w:t>
      </w:r>
      <w:r w:rsidRPr="00F94FB9">
        <w:rPr>
          <w:rFonts w:eastAsia="Times New Roman" w:cs="Helvetica"/>
          <w:color w:val="000000"/>
          <w:bdr w:val="none" w:sz="0" w:space="0" w:color="auto" w:frame="1"/>
        </w:rPr>
        <w:t xml:space="preserve"> in the Incentive Date column shows that your prof has entered the incentives—usually at the end of Units but sometimes earlier as an announcement about alert to a class.</w:t>
      </w:r>
    </w:p>
    <w:p w14:paraId="14B8C6F0" w14:textId="5D52DB11" w:rsidR="00E36204" w:rsidRDefault="00E36204" w:rsidP="00F94FB9">
      <w:pPr>
        <w:pStyle w:val="Heading2"/>
        <w:rPr>
          <w:rFonts w:eastAsia="Times New Roman"/>
        </w:rPr>
      </w:pPr>
      <w:r>
        <w:rPr>
          <w:rFonts w:eastAsia="Times New Roman"/>
        </w:rPr>
        <w:t>Unit 1 Incentive Dates</w:t>
      </w:r>
      <w:r w:rsidR="00F02660">
        <w:rPr>
          <w:rFonts w:eastAsia="Times New Roman"/>
        </w:rPr>
        <w:t xml:space="preserve"> for Learning Quizzes 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2B6579" w:rsidRPr="00E36204" w14:paraId="55D60156" w14:textId="77777777" w:rsidTr="00FE0695">
        <w:trPr>
          <w:cantSplit/>
        </w:trPr>
        <w:tc>
          <w:tcPr>
            <w:tcW w:w="1709" w:type="dxa"/>
          </w:tcPr>
          <w:p w14:paraId="3A87CCB4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4A6B4F81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11D5E59A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2B6579" w:rsidRPr="00E36204" w14:paraId="595AD8D6" w14:textId="77777777" w:rsidTr="00F94FB9">
        <w:tc>
          <w:tcPr>
            <w:tcW w:w="1709" w:type="dxa"/>
            <w:shd w:val="clear" w:color="auto" w:fill="auto"/>
          </w:tcPr>
          <w:p w14:paraId="33488AC0" w14:textId="63B31A8C" w:rsidR="002B6579" w:rsidRPr="002051C9" w:rsidRDefault="004D6096" w:rsidP="004D6096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</w:t>
            </w:r>
            <w:r w:rsidR="002B6579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/</w:t>
            </w: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1</w:t>
            </w:r>
            <w:r w:rsidR="00047B51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-</w:t>
            </w:r>
            <w:r w:rsidR="00E30D19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11:59 PM</w:t>
            </w:r>
          </w:p>
        </w:tc>
        <w:tc>
          <w:tcPr>
            <w:tcW w:w="1070" w:type="dxa"/>
          </w:tcPr>
          <w:p w14:paraId="6B40173A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14C80B01" w14:textId="77777777" w:rsidR="002B6579" w:rsidRPr="00E36204" w:rsidRDefault="002B6579" w:rsidP="00584B4A">
            <w:r w:rsidRPr="00E36204">
              <w:t>Essential Terms in Unit 1 (in Sets)</w:t>
            </w:r>
          </w:p>
        </w:tc>
      </w:tr>
      <w:tr w:rsidR="002B6579" w:rsidRPr="00E36204" w14:paraId="46D6980C" w14:textId="77777777" w:rsidTr="00F94FB9">
        <w:tc>
          <w:tcPr>
            <w:tcW w:w="1709" w:type="dxa"/>
            <w:shd w:val="clear" w:color="auto" w:fill="auto"/>
          </w:tcPr>
          <w:p w14:paraId="0D3D81C8" w14:textId="1774A1C3" w:rsidR="002B6579" w:rsidRPr="002051C9" w:rsidRDefault="004D6096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9/1</w:t>
            </w:r>
            <w:r w:rsidR="00047B51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-</w:t>
            </w:r>
            <w:r w:rsidR="00E30D19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11:59 PM</w:t>
            </w:r>
          </w:p>
        </w:tc>
        <w:tc>
          <w:tcPr>
            <w:tcW w:w="1070" w:type="dxa"/>
          </w:tcPr>
          <w:p w14:paraId="5B906FCC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4F1DD739" w14:textId="77777777" w:rsidR="002B6579" w:rsidRPr="00E36204" w:rsidRDefault="002B6579" w:rsidP="00584B4A">
            <w:r w:rsidRPr="00E36204">
              <w:t>Map of Regions and Nations after 1492 (Uses a modern map.)</w:t>
            </w:r>
          </w:p>
        </w:tc>
      </w:tr>
      <w:tr w:rsidR="00E30D19" w:rsidRPr="00E36204" w14:paraId="2F625005" w14:textId="77777777" w:rsidTr="00F94FB9">
        <w:tc>
          <w:tcPr>
            <w:tcW w:w="1709" w:type="dxa"/>
            <w:shd w:val="clear" w:color="auto" w:fill="auto"/>
          </w:tcPr>
          <w:p w14:paraId="3193E53E" w14:textId="5AB92CD5" w:rsidR="00E30D19" w:rsidRPr="002051C9" w:rsidRDefault="00E30D19" w:rsidP="004D6096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</w:t>
            </w:r>
            <w:r w:rsidR="004D6096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4</w:t>
            </w:r>
            <w:r w:rsidR="00047B51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-</w:t>
            </w: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11:59 PM</w:t>
            </w:r>
          </w:p>
        </w:tc>
        <w:tc>
          <w:tcPr>
            <w:tcW w:w="1070" w:type="dxa"/>
          </w:tcPr>
          <w:p w14:paraId="32E18BA4" w14:textId="77777777" w:rsidR="00E30D19" w:rsidRPr="00E36204" w:rsidRDefault="00E30D19" w:rsidP="00E30D19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11B6DDA9" w14:textId="77777777" w:rsidR="00E30D19" w:rsidRPr="00E36204" w:rsidRDefault="00E30D19" w:rsidP="00E30D19">
            <w:r w:rsidRPr="00E36204">
              <w:t>Map of the English Colonies and Sections</w:t>
            </w:r>
          </w:p>
        </w:tc>
      </w:tr>
      <w:tr w:rsidR="00E30D19" w:rsidRPr="00E36204" w14:paraId="676BF002" w14:textId="77777777" w:rsidTr="00F94FB9">
        <w:tc>
          <w:tcPr>
            <w:tcW w:w="1709" w:type="dxa"/>
            <w:shd w:val="clear" w:color="auto" w:fill="auto"/>
          </w:tcPr>
          <w:p w14:paraId="69A4AF6C" w14:textId="66B53926" w:rsidR="00E30D19" w:rsidRPr="002051C9" w:rsidRDefault="00E30D19" w:rsidP="004D6096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</w:t>
            </w:r>
            <w:r w:rsidR="004D6096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4</w:t>
            </w:r>
            <w:r w:rsidR="00047B51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-</w:t>
            </w: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11:59 PM</w:t>
            </w:r>
          </w:p>
        </w:tc>
        <w:tc>
          <w:tcPr>
            <w:tcW w:w="1070" w:type="dxa"/>
          </w:tcPr>
          <w:p w14:paraId="60E4A35C" w14:textId="77777777" w:rsidR="00E30D19" w:rsidRPr="00E36204" w:rsidRDefault="00E30D19" w:rsidP="00E30D19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3E5BEBA5" w14:textId="77777777" w:rsidR="00E30D19" w:rsidRPr="00E36204" w:rsidRDefault="00E30D19" w:rsidP="00E30D19">
            <w:r w:rsidRPr="00E36204">
              <w:t>Scarcity and Surplus</w:t>
            </w:r>
          </w:p>
        </w:tc>
      </w:tr>
      <w:tr w:rsidR="00047B51" w:rsidRPr="00E36204" w14:paraId="37BEECA0" w14:textId="77777777" w:rsidTr="00F94FB9">
        <w:tc>
          <w:tcPr>
            <w:tcW w:w="1709" w:type="dxa"/>
            <w:shd w:val="clear" w:color="auto" w:fill="auto"/>
          </w:tcPr>
          <w:p w14:paraId="32E3591D" w14:textId="785DF9B0" w:rsidR="00047B51" w:rsidRPr="002051C9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9/9-11:59 PM</w:t>
            </w:r>
          </w:p>
        </w:tc>
        <w:tc>
          <w:tcPr>
            <w:tcW w:w="1070" w:type="dxa"/>
          </w:tcPr>
          <w:p w14:paraId="31C5A201" w14:textId="77777777" w:rsidR="00047B51" w:rsidRPr="00E36204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7661" w:type="dxa"/>
          </w:tcPr>
          <w:p w14:paraId="05E4DB55" w14:textId="77777777" w:rsidR="00047B51" w:rsidRPr="00E36204" w:rsidRDefault="00047B51" w:rsidP="00047B51">
            <w:r w:rsidRPr="00E36204">
              <w:t>Traits of Colonial Sections</w:t>
            </w:r>
          </w:p>
        </w:tc>
      </w:tr>
      <w:tr w:rsidR="00047B51" w:rsidRPr="00E36204" w14:paraId="33B1D9A4" w14:textId="77777777" w:rsidTr="00F94FB9">
        <w:tc>
          <w:tcPr>
            <w:tcW w:w="1709" w:type="dxa"/>
            <w:shd w:val="clear" w:color="auto" w:fill="auto"/>
          </w:tcPr>
          <w:p w14:paraId="32887810" w14:textId="7783172C" w:rsidR="00047B51" w:rsidRPr="002051C9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9/9-11:59 PM</w:t>
            </w:r>
          </w:p>
        </w:tc>
        <w:tc>
          <w:tcPr>
            <w:tcW w:w="1070" w:type="dxa"/>
          </w:tcPr>
          <w:p w14:paraId="27E1FDB0" w14:textId="77777777" w:rsidR="00047B51" w:rsidRPr="00E36204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7661" w:type="dxa"/>
          </w:tcPr>
          <w:p w14:paraId="23CE12BE" w14:textId="77777777" w:rsidR="00047B51" w:rsidRPr="00E36204" w:rsidRDefault="00047B51" w:rsidP="00047B51">
            <w:r w:rsidRPr="00E36204">
              <w:t>Representative Colonies</w:t>
            </w:r>
          </w:p>
        </w:tc>
      </w:tr>
      <w:tr w:rsidR="002B6579" w:rsidRPr="00E36204" w14:paraId="69407CA0" w14:textId="77777777" w:rsidTr="00F94FB9">
        <w:tc>
          <w:tcPr>
            <w:tcW w:w="1709" w:type="dxa"/>
            <w:shd w:val="clear" w:color="auto" w:fill="auto"/>
          </w:tcPr>
          <w:p w14:paraId="48F74185" w14:textId="62FC7F48" w:rsidR="002B6579" w:rsidRPr="002051C9" w:rsidRDefault="00E30D1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9/12</w:t>
            </w:r>
            <w:r w:rsidR="00047B51"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2588BB33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7661" w:type="dxa"/>
          </w:tcPr>
          <w:p w14:paraId="09825D43" w14:textId="77777777" w:rsidR="002B6579" w:rsidRPr="00E36204" w:rsidRDefault="002B6579" w:rsidP="00584B4A">
            <w:r w:rsidRPr="00E36204">
              <w:t>Looking at Geography</w:t>
            </w:r>
          </w:p>
        </w:tc>
      </w:tr>
      <w:tr w:rsidR="002B6579" w:rsidRPr="00E36204" w14:paraId="6DD4B54A" w14:textId="77777777" w:rsidTr="00F94FB9">
        <w:tc>
          <w:tcPr>
            <w:tcW w:w="1709" w:type="dxa"/>
            <w:shd w:val="clear" w:color="auto" w:fill="auto"/>
          </w:tcPr>
          <w:p w14:paraId="69F9E32F" w14:textId="169ADFED" w:rsidR="002B6579" w:rsidRPr="002051C9" w:rsidRDefault="00047B51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9/12-11:59 PM</w:t>
            </w:r>
          </w:p>
        </w:tc>
        <w:tc>
          <w:tcPr>
            <w:tcW w:w="1070" w:type="dxa"/>
          </w:tcPr>
          <w:p w14:paraId="777B8A1A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7661" w:type="dxa"/>
          </w:tcPr>
          <w:p w14:paraId="596E0C24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</w:rPr>
            </w:pPr>
            <w:r w:rsidRPr="00E36204">
              <w:t>Looking at the Revolution in Words</w:t>
            </w:r>
          </w:p>
        </w:tc>
      </w:tr>
    </w:tbl>
    <w:p w14:paraId="2991B04A" w14:textId="77777777" w:rsidR="00FE0695" w:rsidRPr="00047B51" w:rsidRDefault="00FE0695" w:rsidP="00FE0695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1ncentive Dates for Evidence Quizzes 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820"/>
      </w:tblGrid>
      <w:tr w:rsidR="00FE0695" w:rsidRPr="00E36204" w14:paraId="2B23040B" w14:textId="77777777" w:rsidTr="00FE0695">
        <w:trPr>
          <w:cantSplit/>
        </w:trPr>
        <w:tc>
          <w:tcPr>
            <w:tcW w:w="1620" w:type="dxa"/>
          </w:tcPr>
          <w:p w14:paraId="5524D3C2" w14:textId="77777777" w:rsidR="00FE0695" w:rsidRPr="00E36204" w:rsidRDefault="00FE0695" w:rsidP="0097734D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8820" w:type="dxa"/>
          </w:tcPr>
          <w:p w14:paraId="00DCA142" w14:textId="77777777" w:rsidR="00FE0695" w:rsidRPr="00E36204" w:rsidRDefault="00FE0695" w:rsidP="0097734D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FE0695" w:rsidRPr="00F02660" w14:paraId="10E3E1A6" w14:textId="77777777" w:rsidTr="00F94FB9">
        <w:trPr>
          <w:cantSplit/>
        </w:trPr>
        <w:tc>
          <w:tcPr>
            <w:tcW w:w="1620" w:type="dxa"/>
            <w:shd w:val="clear" w:color="auto" w:fill="auto"/>
          </w:tcPr>
          <w:p w14:paraId="795EF422" w14:textId="77777777" w:rsidR="00FE0695" w:rsidRPr="00F94FB9" w:rsidRDefault="00FE0695" w:rsidP="0097734D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F94FB9">
              <w:rPr>
                <w:rFonts w:eastAsia="Times New Roman" w:cs="Helvetica"/>
                <w:color w:val="000000"/>
                <w:bdr w:val="none" w:sz="0" w:space="0" w:color="auto" w:frame="1"/>
              </w:rPr>
              <w:t>9/4-11:59 PM</w:t>
            </w:r>
          </w:p>
        </w:tc>
        <w:tc>
          <w:tcPr>
            <w:tcW w:w="8820" w:type="dxa"/>
          </w:tcPr>
          <w:p w14:paraId="4AC8B566" w14:textId="77777777" w:rsidR="00FE0695" w:rsidRPr="00F02660" w:rsidRDefault="00FE0695" w:rsidP="0097734D">
            <w:r w:rsidRPr="00F02660">
              <w:t>Evidence Quiz 1</w:t>
            </w:r>
          </w:p>
        </w:tc>
      </w:tr>
      <w:tr w:rsidR="00FE0695" w14:paraId="637930FD" w14:textId="77777777" w:rsidTr="00F94FB9">
        <w:trPr>
          <w:cantSplit/>
        </w:trPr>
        <w:tc>
          <w:tcPr>
            <w:tcW w:w="1620" w:type="dxa"/>
            <w:shd w:val="clear" w:color="auto" w:fill="auto"/>
          </w:tcPr>
          <w:p w14:paraId="11545DBF" w14:textId="77777777" w:rsidR="00FE0695" w:rsidRPr="00F94FB9" w:rsidRDefault="00FE0695" w:rsidP="0097734D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F94FB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9/6-11:59 PM</w:t>
            </w:r>
          </w:p>
        </w:tc>
        <w:tc>
          <w:tcPr>
            <w:tcW w:w="8820" w:type="dxa"/>
          </w:tcPr>
          <w:p w14:paraId="6C9D23F4" w14:textId="77777777" w:rsidR="00FE0695" w:rsidRDefault="00FE0695" w:rsidP="0097734D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2</w:t>
            </w:r>
          </w:p>
        </w:tc>
      </w:tr>
      <w:tr w:rsidR="00FE0695" w14:paraId="4D55A8C2" w14:textId="77777777" w:rsidTr="00F94FB9">
        <w:trPr>
          <w:cantSplit/>
        </w:trPr>
        <w:tc>
          <w:tcPr>
            <w:tcW w:w="1620" w:type="dxa"/>
            <w:shd w:val="clear" w:color="auto" w:fill="auto"/>
          </w:tcPr>
          <w:p w14:paraId="3B5942BC" w14:textId="77777777" w:rsidR="00FE0695" w:rsidRPr="00F94FB9" w:rsidRDefault="00FE0695" w:rsidP="0097734D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F94FB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9/10-11:59 PM</w:t>
            </w:r>
          </w:p>
        </w:tc>
        <w:tc>
          <w:tcPr>
            <w:tcW w:w="8820" w:type="dxa"/>
          </w:tcPr>
          <w:p w14:paraId="6A62048E" w14:textId="77777777" w:rsidR="00FE0695" w:rsidRDefault="00FE0695" w:rsidP="0097734D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3</w:t>
            </w:r>
          </w:p>
        </w:tc>
      </w:tr>
      <w:tr w:rsidR="00FE0695" w14:paraId="4D56230B" w14:textId="77777777" w:rsidTr="00F94FB9">
        <w:trPr>
          <w:cantSplit/>
        </w:trPr>
        <w:tc>
          <w:tcPr>
            <w:tcW w:w="1620" w:type="dxa"/>
            <w:shd w:val="clear" w:color="auto" w:fill="auto"/>
          </w:tcPr>
          <w:p w14:paraId="6A37E6E7" w14:textId="77777777" w:rsidR="00FE0695" w:rsidRPr="00F94FB9" w:rsidRDefault="00FE0695" w:rsidP="0097734D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F94FB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9/14-11:59 PM</w:t>
            </w:r>
          </w:p>
        </w:tc>
        <w:tc>
          <w:tcPr>
            <w:tcW w:w="8820" w:type="dxa"/>
          </w:tcPr>
          <w:p w14:paraId="7DA2103E" w14:textId="77777777" w:rsidR="00FE0695" w:rsidRDefault="00FE0695" w:rsidP="0097734D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4</w:t>
            </w:r>
          </w:p>
        </w:tc>
      </w:tr>
    </w:tbl>
    <w:p w14:paraId="11514185" w14:textId="751B0A6C" w:rsidR="00F02660" w:rsidRDefault="00F02660" w:rsidP="00F02660">
      <w:pPr>
        <w:pStyle w:val="Heading2"/>
        <w:rPr>
          <w:rFonts w:eastAsia="Times New Roman"/>
        </w:rPr>
      </w:pPr>
      <w:r>
        <w:rPr>
          <w:rFonts w:eastAsia="Times New Roman"/>
        </w:rPr>
        <w:t>Unit 2 Incentive Dates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EF0AFA" w:rsidRPr="00E36204" w14:paraId="060AA18C" w14:textId="77777777" w:rsidTr="00FE0695">
        <w:trPr>
          <w:cantSplit/>
        </w:trPr>
        <w:tc>
          <w:tcPr>
            <w:tcW w:w="1709" w:type="dxa"/>
          </w:tcPr>
          <w:p w14:paraId="754B40E3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5B6D4E59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0B6392FD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EF0AFA" w:rsidRPr="00E36204" w14:paraId="4CA5D86A" w14:textId="77777777" w:rsidTr="00F94FB9">
        <w:tc>
          <w:tcPr>
            <w:tcW w:w="1709" w:type="dxa"/>
            <w:shd w:val="clear" w:color="auto" w:fill="auto"/>
          </w:tcPr>
          <w:p w14:paraId="70FB00BE" w14:textId="3626540C" w:rsidR="00EF0AFA" w:rsidRPr="002051C9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9/17-11:59 PM</w:t>
            </w:r>
          </w:p>
        </w:tc>
        <w:tc>
          <w:tcPr>
            <w:tcW w:w="1070" w:type="dxa"/>
          </w:tcPr>
          <w:p w14:paraId="21E81D9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60C3A53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Essential Terms in Unit 2 (in Sets)</w:t>
            </w:r>
          </w:p>
        </w:tc>
      </w:tr>
      <w:tr w:rsidR="00EF0AFA" w:rsidRPr="00E36204" w14:paraId="603B98DC" w14:textId="77777777" w:rsidTr="00F94FB9">
        <w:tc>
          <w:tcPr>
            <w:tcW w:w="1709" w:type="dxa"/>
            <w:shd w:val="clear" w:color="auto" w:fill="auto"/>
          </w:tcPr>
          <w:p w14:paraId="116C4582" w14:textId="46666306" w:rsidR="00EF0AFA" w:rsidRPr="002051C9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2051C9">
              <w:rPr>
                <w:rFonts w:eastAsia="Times New Roman" w:cs="Helvetica"/>
                <w:color w:val="000000"/>
                <w:bdr w:val="none" w:sz="0" w:space="0" w:color="auto" w:frame="1"/>
              </w:rPr>
              <w:t>9/20-11:59 PM</w:t>
            </w:r>
          </w:p>
        </w:tc>
        <w:tc>
          <w:tcPr>
            <w:tcW w:w="1070" w:type="dxa"/>
          </w:tcPr>
          <w:p w14:paraId="56D314B7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7ACE87C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Basics of the Constitution</w:t>
            </w:r>
          </w:p>
        </w:tc>
      </w:tr>
      <w:tr w:rsidR="00EF0AFA" w:rsidRPr="00E36204" w14:paraId="2F7CB8A6" w14:textId="77777777" w:rsidTr="00F94FB9">
        <w:tc>
          <w:tcPr>
            <w:tcW w:w="1709" w:type="dxa"/>
            <w:shd w:val="clear" w:color="auto" w:fill="auto"/>
          </w:tcPr>
          <w:p w14:paraId="69641958" w14:textId="1657ED06" w:rsidR="00EF0AFA" w:rsidRPr="005F1B0F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5F1B0F">
              <w:rPr>
                <w:rFonts w:eastAsia="Times New Roman" w:cs="Helvetica"/>
                <w:color w:val="000000"/>
                <w:bdr w:val="none" w:sz="0" w:space="0" w:color="auto" w:frame="1"/>
              </w:rPr>
              <w:t>9/24-11:59 PM</w:t>
            </w:r>
          </w:p>
        </w:tc>
        <w:tc>
          <w:tcPr>
            <w:tcW w:w="1070" w:type="dxa"/>
          </w:tcPr>
          <w:p w14:paraId="2148373D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7661" w:type="dxa"/>
          </w:tcPr>
          <w:p w14:paraId="6A7BEE9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Map of North America, 1783 to circa 1803</w:t>
            </w:r>
          </w:p>
        </w:tc>
      </w:tr>
      <w:tr w:rsidR="00EF0AFA" w:rsidRPr="00E36204" w14:paraId="54FA03DA" w14:textId="77777777" w:rsidTr="00F94FB9">
        <w:tc>
          <w:tcPr>
            <w:tcW w:w="1709" w:type="dxa"/>
            <w:shd w:val="clear" w:color="auto" w:fill="auto"/>
          </w:tcPr>
          <w:p w14:paraId="5EC48F12" w14:textId="5F7D4C29" w:rsidR="00EF0AFA" w:rsidRPr="005F1B0F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5F1B0F">
              <w:rPr>
                <w:rFonts w:eastAsia="Times New Roman" w:cs="Helvetica"/>
                <w:color w:val="000000"/>
                <w:bdr w:val="none" w:sz="0" w:space="0" w:color="auto" w:frame="1"/>
              </w:rPr>
              <w:t>9/27-11:59 PM</w:t>
            </w:r>
          </w:p>
        </w:tc>
        <w:tc>
          <w:tcPr>
            <w:tcW w:w="1070" w:type="dxa"/>
          </w:tcPr>
          <w:p w14:paraId="7764A768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7661" w:type="dxa"/>
          </w:tcPr>
          <w:p w14:paraId="6B772602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Major Canals, Lakes, Rivers, and Roads Linking the East and West, 1810-1860</w:t>
            </w:r>
          </w:p>
        </w:tc>
      </w:tr>
    </w:tbl>
    <w:p w14:paraId="1CE6C9C3" w14:textId="4BAE5F10" w:rsidR="00E36204" w:rsidRPr="00EF0AFA" w:rsidRDefault="00EF0AFA" w:rsidP="00EF0AFA">
      <w:pPr>
        <w:pStyle w:val="Heading2"/>
        <w:rPr>
          <w:rFonts w:eastAsia="Times New Roman"/>
        </w:rPr>
      </w:pPr>
      <w:r>
        <w:rPr>
          <w:rFonts w:eastAsia="Times New Roman"/>
        </w:rPr>
        <w:t>Unit 3 Incentive Dates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EF0AFA" w:rsidRPr="007F0F6B" w14:paraId="312201E8" w14:textId="77777777" w:rsidTr="00295153">
        <w:tc>
          <w:tcPr>
            <w:tcW w:w="1709" w:type="dxa"/>
          </w:tcPr>
          <w:p w14:paraId="13021834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5C166BE6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633631D1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EF0AFA" w:rsidRPr="007F0F6B" w14:paraId="7B27DF29" w14:textId="77777777" w:rsidTr="00295153">
        <w:tc>
          <w:tcPr>
            <w:tcW w:w="1709" w:type="dxa"/>
          </w:tcPr>
          <w:p w14:paraId="02B5507A" w14:textId="61A4E5C2" w:rsidR="00EF0AFA" w:rsidRPr="00E36204" w:rsidRDefault="003E4B14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10/2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3C87725C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333B0B28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Essential  Terms in Unit 3 (in Sets)</w:t>
            </w:r>
          </w:p>
        </w:tc>
      </w:tr>
      <w:tr w:rsidR="00EF0AFA" w:rsidRPr="007F0F6B" w14:paraId="151DEAA2" w14:textId="77777777" w:rsidTr="00295153">
        <w:tc>
          <w:tcPr>
            <w:tcW w:w="1709" w:type="dxa"/>
          </w:tcPr>
          <w:p w14:paraId="43A91BBC" w14:textId="6BD61912" w:rsidR="00EF0AFA" w:rsidRPr="00E36204" w:rsidRDefault="003E4B14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10/4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2C89FD49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44C6AE6A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Impending Crisis Map</w:t>
            </w:r>
          </w:p>
        </w:tc>
      </w:tr>
      <w:tr w:rsidR="00EF0AFA" w:rsidRPr="007F0F6B" w14:paraId="1867C20A" w14:textId="77777777" w:rsidTr="00295153">
        <w:tc>
          <w:tcPr>
            <w:tcW w:w="1709" w:type="dxa"/>
          </w:tcPr>
          <w:p w14:paraId="37BEFF53" w14:textId="0967285E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10/4-11:59 PM</w:t>
            </w:r>
          </w:p>
        </w:tc>
        <w:tc>
          <w:tcPr>
            <w:tcW w:w="1070" w:type="dxa"/>
          </w:tcPr>
          <w:p w14:paraId="3CBF3A74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2</w:t>
            </w:r>
          </w:p>
        </w:tc>
        <w:tc>
          <w:tcPr>
            <w:tcW w:w="7661" w:type="dxa"/>
          </w:tcPr>
          <w:p w14:paraId="0F32515B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Map of US Territories (Free and Slave) and Sectionalism</w:t>
            </w:r>
          </w:p>
        </w:tc>
      </w:tr>
      <w:tr w:rsidR="00EF0AFA" w:rsidRPr="007F0F6B" w14:paraId="31255CB6" w14:textId="77777777" w:rsidTr="00295153">
        <w:tc>
          <w:tcPr>
            <w:tcW w:w="1709" w:type="dxa"/>
          </w:tcPr>
          <w:p w14:paraId="5F8BB307" w14:textId="016F197F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10/8-11:59 PM</w:t>
            </w:r>
          </w:p>
        </w:tc>
        <w:tc>
          <w:tcPr>
            <w:tcW w:w="1070" w:type="dxa"/>
          </w:tcPr>
          <w:p w14:paraId="34EBD139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3</w:t>
            </w:r>
          </w:p>
        </w:tc>
        <w:tc>
          <w:tcPr>
            <w:tcW w:w="7661" w:type="dxa"/>
          </w:tcPr>
          <w:p w14:paraId="55C63D2A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Civil War in the East</w:t>
            </w:r>
          </w:p>
        </w:tc>
      </w:tr>
      <w:tr w:rsidR="00EF0AFA" w:rsidRPr="007F0F6B" w14:paraId="57DA6131" w14:textId="77777777" w:rsidTr="00295153">
        <w:tc>
          <w:tcPr>
            <w:tcW w:w="1709" w:type="dxa"/>
          </w:tcPr>
          <w:p w14:paraId="01626D8A" w14:textId="2B8FB381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10/8-11:59 PM</w:t>
            </w:r>
          </w:p>
        </w:tc>
        <w:tc>
          <w:tcPr>
            <w:tcW w:w="1070" w:type="dxa"/>
          </w:tcPr>
          <w:p w14:paraId="7EA761A0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3</w:t>
            </w:r>
          </w:p>
        </w:tc>
        <w:tc>
          <w:tcPr>
            <w:tcW w:w="7661" w:type="dxa"/>
          </w:tcPr>
          <w:p w14:paraId="76593886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Map of Key Events in the Civil War</w:t>
            </w:r>
          </w:p>
        </w:tc>
      </w:tr>
      <w:tr w:rsidR="00EF0AFA" w:rsidRPr="007F0F6B" w14:paraId="4301A020" w14:textId="77777777" w:rsidTr="00295153">
        <w:tc>
          <w:tcPr>
            <w:tcW w:w="1709" w:type="dxa"/>
          </w:tcPr>
          <w:p w14:paraId="6FCF8005" w14:textId="72FB26D3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10/10-11:59 PM</w:t>
            </w:r>
          </w:p>
        </w:tc>
        <w:tc>
          <w:tcPr>
            <w:tcW w:w="1070" w:type="dxa"/>
          </w:tcPr>
          <w:p w14:paraId="748D766C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7661" w:type="dxa"/>
          </w:tcPr>
          <w:p w14:paraId="7204F395" w14:textId="77777777" w:rsidR="00EF0AFA" w:rsidRPr="00E36204" w:rsidRDefault="00EF0AFA" w:rsidP="00EF0AFA">
            <w:r w:rsidRPr="00E36204">
              <w:t>The Constitution – Seeing the Past, Reconstruction, and the Future</w:t>
            </w:r>
          </w:p>
        </w:tc>
      </w:tr>
      <w:tr w:rsidR="00EF0AFA" w:rsidRPr="007F0F6B" w14:paraId="5CE2C013" w14:textId="77777777" w:rsidTr="00295153">
        <w:tc>
          <w:tcPr>
            <w:tcW w:w="1709" w:type="dxa"/>
          </w:tcPr>
          <w:p w14:paraId="3068D55A" w14:textId="638D46B0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10/10-11:59 PM</w:t>
            </w:r>
          </w:p>
        </w:tc>
        <w:tc>
          <w:tcPr>
            <w:tcW w:w="1070" w:type="dxa"/>
          </w:tcPr>
          <w:p w14:paraId="2AF92321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7661" w:type="dxa"/>
          </w:tcPr>
          <w:p w14:paraId="32C579E9" w14:textId="77777777" w:rsidR="00EF0AFA" w:rsidRPr="00E36204" w:rsidRDefault="00EF0AFA" w:rsidP="00EF0AFA">
            <w:r w:rsidRPr="00E36204">
              <w:t>Amendments Plus</w:t>
            </w:r>
          </w:p>
        </w:tc>
      </w:tr>
    </w:tbl>
    <w:p w14:paraId="7A721E02" w14:textId="77777777" w:rsidR="00820481" w:rsidRPr="00DC105C" w:rsidRDefault="00820481" w:rsidP="00295153">
      <w:pPr>
        <w:rPr>
          <w:sz w:val="2"/>
          <w:szCs w:val="2"/>
        </w:rPr>
      </w:pPr>
    </w:p>
    <w:sectPr w:rsidR="00820481" w:rsidRPr="00DC105C" w:rsidSect="00DC105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71D7A"/>
    <w:multiLevelType w:val="multilevel"/>
    <w:tmpl w:val="146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77637"/>
    <w:multiLevelType w:val="hybridMultilevel"/>
    <w:tmpl w:val="EDFC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06C5"/>
    <w:multiLevelType w:val="multilevel"/>
    <w:tmpl w:val="C300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07703"/>
    <w:multiLevelType w:val="multilevel"/>
    <w:tmpl w:val="E8A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E023AA"/>
    <w:multiLevelType w:val="hybridMultilevel"/>
    <w:tmpl w:val="F46A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B"/>
    <w:rsid w:val="0004426D"/>
    <w:rsid w:val="00047B51"/>
    <w:rsid w:val="00051D29"/>
    <w:rsid w:val="00083739"/>
    <w:rsid w:val="00090323"/>
    <w:rsid w:val="000F444E"/>
    <w:rsid w:val="00100D62"/>
    <w:rsid w:val="0010723F"/>
    <w:rsid w:val="00186C42"/>
    <w:rsid w:val="001D469B"/>
    <w:rsid w:val="002051C9"/>
    <w:rsid w:val="00225AE6"/>
    <w:rsid w:val="00295153"/>
    <w:rsid w:val="002A30D2"/>
    <w:rsid w:val="002B6579"/>
    <w:rsid w:val="0033190F"/>
    <w:rsid w:val="0035479C"/>
    <w:rsid w:val="003C33D5"/>
    <w:rsid w:val="003D415B"/>
    <w:rsid w:val="003E4B14"/>
    <w:rsid w:val="00403622"/>
    <w:rsid w:val="0042191B"/>
    <w:rsid w:val="0044178D"/>
    <w:rsid w:val="004433DD"/>
    <w:rsid w:val="0044435D"/>
    <w:rsid w:val="004C3044"/>
    <w:rsid w:val="004D6096"/>
    <w:rsid w:val="00542FC7"/>
    <w:rsid w:val="00556E3C"/>
    <w:rsid w:val="00584F35"/>
    <w:rsid w:val="005C36F5"/>
    <w:rsid w:val="005E1F41"/>
    <w:rsid w:val="005F1B0F"/>
    <w:rsid w:val="00674CC1"/>
    <w:rsid w:val="006B6811"/>
    <w:rsid w:val="00704DC0"/>
    <w:rsid w:val="007730F7"/>
    <w:rsid w:val="00794EC2"/>
    <w:rsid w:val="007A1F6C"/>
    <w:rsid w:val="007A6593"/>
    <w:rsid w:val="007E6A47"/>
    <w:rsid w:val="007F0F6B"/>
    <w:rsid w:val="00820481"/>
    <w:rsid w:val="00894642"/>
    <w:rsid w:val="008B07F3"/>
    <w:rsid w:val="009629AC"/>
    <w:rsid w:val="00982A55"/>
    <w:rsid w:val="009B59BA"/>
    <w:rsid w:val="009C64DA"/>
    <w:rsid w:val="009E6BD4"/>
    <w:rsid w:val="009F5819"/>
    <w:rsid w:val="00A0666C"/>
    <w:rsid w:val="00A64A96"/>
    <w:rsid w:val="00A90BAC"/>
    <w:rsid w:val="00AE5E3A"/>
    <w:rsid w:val="00BC29BA"/>
    <w:rsid w:val="00BE7CFE"/>
    <w:rsid w:val="00C56DDA"/>
    <w:rsid w:val="00DC105C"/>
    <w:rsid w:val="00DC3966"/>
    <w:rsid w:val="00E13749"/>
    <w:rsid w:val="00E30D19"/>
    <w:rsid w:val="00E36204"/>
    <w:rsid w:val="00E55D2F"/>
    <w:rsid w:val="00EE663C"/>
    <w:rsid w:val="00EF0AFA"/>
    <w:rsid w:val="00F02660"/>
    <w:rsid w:val="00F17993"/>
    <w:rsid w:val="00F25B29"/>
    <w:rsid w:val="00F44108"/>
    <w:rsid w:val="00F94FB9"/>
    <w:rsid w:val="00FB1D35"/>
    <w:rsid w:val="00FB5AA0"/>
    <w:rsid w:val="00FC5F7C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A1FF"/>
  <w15:chartTrackingRefBased/>
  <w15:docId w15:val="{11D35462-3E27-4353-AF58-C54CAE9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B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F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4F35"/>
    <w:rPr>
      <w:b/>
      <w:bCs/>
    </w:rPr>
  </w:style>
  <w:style w:type="paragraph" w:styleId="ListParagraph">
    <w:name w:val="List Paragraph"/>
    <w:basedOn w:val="Normal"/>
    <w:uiPriority w:val="34"/>
    <w:qFormat/>
    <w:rsid w:val="002A30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0BAC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BAC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BE7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jbibus\Documents\-%20Server%202013-2014%20caution\Pacing_yourself_plus_the_difference_between_Due_and_Incentive_Dates.pd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Unit 1 Incentive Dates for Learning Quizzes </vt:lpstr>
      <vt:lpstr>    1ncentive Dates for Evidence Quizzes </vt:lpstr>
      <vt:lpstr>    Unit 2 Incentive Dates</vt:lpstr>
      <vt:lpstr>    Unit 3 Incentive Dates</vt:lpstr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cp:lastPrinted>2019-09-01T17:23:00Z</cp:lastPrinted>
  <dcterms:created xsi:type="dcterms:W3CDTF">2019-09-23T12:47:00Z</dcterms:created>
  <dcterms:modified xsi:type="dcterms:W3CDTF">2019-10-19T12:15:00Z</dcterms:modified>
</cp:coreProperties>
</file>