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7F0F6B" w14:paraId="1933537F" w14:textId="77777777" w:rsidTr="00295153"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p w14:paraId="4993F9EC" w14:textId="0BBA1996" w:rsidR="005C36F5" w:rsidRPr="00FE0695" w:rsidRDefault="00FE0695" w:rsidP="00FE0695">
            <w:pPr>
              <w:pStyle w:val="Heading2"/>
              <w:outlineLvl w:val="1"/>
              <w:rPr>
                <w:rFonts w:eastAsia="Times New Roman"/>
              </w:rPr>
            </w:pPr>
            <w:bookmarkStart w:id="0" w:name="_GoBack"/>
            <w:bookmarkEnd w:id="0"/>
            <w:r w:rsidRPr="00FE0695">
              <w:rPr>
                <w:rFonts w:eastAsia="Times New Roman"/>
              </w:rPr>
              <w:t>Incentive Due D</w:t>
            </w:r>
            <w:r w:rsidR="00DC3966" w:rsidRPr="00FE0695">
              <w:rPr>
                <w:rFonts w:eastAsia="Times New Roman"/>
              </w:rPr>
              <w:t>ate</w:t>
            </w:r>
            <w:r w:rsidRPr="00FE0695">
              <w:rPr>
                <w:rFonts w:eastAsia="Times New Roman"/>
              </w:rPr>
              <w:t>s for This Course</w:t>
            </w:r>
            <w:r w:rsidR="000F444E">
              <w:rPr>
                <w:rFonts w:eastAsia="Times New Roman"/>
              </w:rPr>
              <w:t xml:space="preserve"> </w:t>
            </w:r>
          </w:p>
          <w:p w14:paraId="7AD7E532" w14:textId="0F0A2C77" w:rsidR="007F0F6B" w:rsidRPr="00FE0695" w:rsidRDefault="00295153" w:rsidP="007F0F6B">
            <w:p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The purpose of the Incentive is to help you persist and to measure so you know if you are persisting or not. </w:t>
            </w:r>
            <w:r w:rsidR="007F0F6B"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You earn 1 point extra credit for each quiz</w:t>
            </w:r>
            <w:r w:rsidR="00FE069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</w:t>
            </w:r>
            <w:r w:rsidR="00FE0695"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if you are correct on </w:t>
            </w:r>
            <w:r w:rsidR="007F0F6B"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80% or </w:t>
            </w:r>
            <w:r w:rsidR="00FE0695"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more</w:t>
            </w:r>
            <w:r w:rsidR="00FE069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of the questions by the date below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</w:t>
            </w:r>
            <w:r w:rsidR="00A0666C">
              <w:rPr>
                <w:rFonts w:eastAsia="Times New Roman" w:cs="Helvetica"/>
                <w:color w:val="000000"/>
                <w:bdr w:val="none" w:sz="0" w:space="0" w:color="auto" w:frame="1"/>
              </w:rPr>
              <w:t>or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you can always do the quiz </w:t>
            </w:r>
            <w:r w:rsidR="003C33D5" w:rsidRPr="00A0666C">
              <w:rPr>
                <w:rStyle w:val="Strong"/>
              </w:rPr>
              <w:t>earlier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than the Incentive Date</w:t>
            </w:r>
            <w:r w:rsid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:</w:t>
            </w:r>
          </w:p>
          <w:p w14:paraId="478098BD" w14:textId="2DD725A9" w:rsidR="007F0F6B" w:rsidRPr="00FE0695" w:rsidRDefault="00FE0695" w:rsidP="00FE0695">
            <w:pPr>
              <w:pStyle w:val="ListParagraph"/>
              <w:numPr>
                <w:ilvl w:val="0"/>
                <w:numId w:val="6"/>
              </w:num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 xml:space="preserve">Either </w:t>
            </w:r>
            <w:r w:rsidR="007F0F6B"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on the </w:t>
            </w:r>
            <w:r w:rsidR="007F0F6B" w:rsidRPr="00FE0695"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>Self-Test</w:t>
            </w:r>
          </w:p>
          <w:p w14:paraId="2B7061F4" w14:textId="1B73C388" w:rsidR="007F0F6B" w:rsidRPr="00FE0695" w:rsidRDefault="007F0F6B" w:rsidP="00FE0695">
            <w:pPr>
              <w:pStyle w:val="ListParagraph"/>
              <w:numPr>
                <w:ilvl w:val="0"/>
                <w:numId w:val="6"/>
              </w:numPr>
              <w:rPr>
                <w:rFonts w:eastAsia="Times New Roman" w:cs="Helvetica"/>
                <w:color w:val="000000"/>
              </w:rPr>
            </w:pPr>
            <w:r w:rsidRPr="00FE0695"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>Or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—if you did </w:t>
            </w:r>
            <w:r w:rsidRPr="00FE0695"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>not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 </w:t>
            </w:r>
            <w:r w:rsid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get that many right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on the Self-Test—on the </w:t>
            </w:r>
            <w:r w:rsidRPr="00FE0695">
              <w:rPr>
                <w:rFonts w:eastAsia="Times New Roman" w:cs="Helvetica"/>
                <w:b/>
                <w:bCs/>
                <w:color w:val="000000"/>
                <w:bdr w:val="none" w:sz="0" w:space="0" w:color="auto" w:frame="1"/>
              </w:rPr>
              <w:t>Full-Test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.</w:t>
            </w:r>
          </w:p>
          <w:p w14:paraId="116A9892" w14:textId="2CFE6DF8" w:rsidR="007F0F6B" w:rsidRPr="00FE0695" w:rsidRDefault="007F0F6B" w:rsidP="007F0F6B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</w:p>
          <w:p w14:paraId="416BE517" w14:textId="7AAA5F30" w:rsidR="007F0F6B" w:rsidRDefault="00FE0695" w:rsidP="007F0F6B">
            <w:pPr>
              <w:rPr>
                <w:rFonts w:eastAsia="Times New Roman" w:cs="Helvetica"/>
                <w:color w:val="000000"/>
                <w:bdr w:val="none" w:sz="0" w:space="0" w:color="auto" w:frame="1"/>
              </w:rPr>
            </w:pP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When you are looking at your Self-Test to see what you missed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(and you </w:t>
            </w:r>
            <w:r w:rsidR="003C33D5" w:rsidRPr="003C33D5">
              <w:rPr>
                <w:rStyle w:val="Strong"/>
              </w:rPr>
              <w:t>should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>)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, count the number of possible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questions</w:t>
            </w:r>
            <w:r w:rsidRPr="00FE0695">
              <w:rPr>
                <w:rFonts w:eastAsia="Times New Roman" w:cs="Helvetica"/>
                <w:color w:val="000000"/>
                <w:bdr w:val="none" w:sz="0" w:space="0" w:color="auto" w:frame="1"/>
              </w:rPr>
              <w:t>.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</w:t>
            </w:r>
            <w:r w:rsidR="00A0666C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Remember that 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80% is equal to </w:t>
            </w:r>
            <w:r w:rsidR="003C33D5" w:rsidRPr="003C33D5">
              <w:rPr>
                <w:rStyle w:val="Strong"/>
                <w:sz w:val="28"/>
                <w:szCs w:val="28"/>
              </w:rPr>
              <w:t>.8</w:t>
            </w:r>
            <w:r w:rsidR="00A0666C">
              <w:rPr>
                <w:rStyle w:val="Strong"/>
              </w:rPr>
              <w:t xml:space="preserve"> </w:t>
            </w:r>
            <w:r w:rsidR="00A0666C" w:rsidRPr="00A0666C">
              <w:rPr>
                <w:rFonts w:eastAsia="Times New Roman" w:cs="Helvetica"/>
                <w:bCs/>
                <w:color w:val="000000"/>
                <w:bdr w:val="none" w:sz="0" w:space="0" w:color="auto" w:frame="1"/>
              </w:rPr>
              <w:t xml:space="preserve">and </w:t>
            </w:r>
            <w:r w:rsidR="00A0666C" w:rsidRPr="00A0666C">
              <w:rPr>
                <w:rStyle w:val="Strong"/>
              </w:rPr>
              <w:t>you</w:t>
            </w:r>
            <w:r w:rsidR="00A0666C">
              <w:rPr>
                <w:rStyle w:val="Strong"/>
              </w:rPr>
              <w:t xml:space="preserve"> </w:t>
            </w:r>
            <w:r w:rsidR="00A0666C">
              <w:rPr>
                <w:rFonts w:eastAsia="Times New Roman" w:cs="Helvetica"/>
                <w:color w:val="000000"/>
                <w:bdr w:val="none" w:sz="0" w:space="0" w:color="auto" w:frame="1"/>
              </w:rPr>
              <w:t>do</w:t>
            </w:r>
            <w:r w:rsidR="003C33D5">
              <w:rPr>
                <w:rFonts w:eastAsia="Times New Roman" w:cs="Helvetica"/>
                <w:color w:val="000000"/>
                <w:bdr w:val="none" w:sz="0" w:space="0" w:color="auto" w:frame="1"/>
              </w:rPr>
              <w:t xml:space="preserve"> a little math. </w:t>
            </w:r>
            <w:r w:rsidRPr="003C33D5">
              <w:rPr>
                <w:rStyle w:val="Strong"/>
              </w:rPr>
              <w:t>Examples</w:t>
            </w:r>
            <w:r w:rsidR="003C33D5" w:rsidRPr="003C33D5">
              <w:rPr>
                <w:rStyle w:val="Strong"/>
              </w:rPr>
              <w:t>:</w:t>
            </w:r>
          </w:p>
          <w:p w14:paraId="1C2394D0" w14:textId="343F6AF5" w:rsidR="00FE0695" w:rsidRDefault="003C33D5" w:rsidP="003C33D5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If there are 4 questions on a </w:t>
            </w:r>
            <w:r w:rsidRPr="003C33D5">
              <w:rPr>
                <w:rFonts w:eastAsia="Times New Roman" w:cs="Helvetica"/>
                <w:color w:val="000000"/>
              </w:rPr>
              <w:t xml:space="preserve">quiz, you need </w:t>
            </w:r>
            <w:r w:rsidRPr="003C33D5">
              <w:rPr>
                <w:rStyle w:val="Strong"/>
                <w:sz w:val="28"/>
                <w:szCs w:val="28"/>
              </w:rPr>
              <w:t>.8</w:t>
            </w:r>
            <w:r>
              <w:rPr>
                <w:rFonts w:eastAsia="Times New Roman" w:cs="Helvetica"/>
                <w:color w:val="000000"/>
              </w:rPr>
              <w:t xml:space="preserve"> </w:t>
            </w:r>
            <w:r w:rsidRPr="003C33D5">
              <w:rPr>
                <w:rFonts w:eastAsia="Times New Roman" w:cs="Helvetica"/>
                <w:color w:val="000000"/>
              </w:rPr>
              <w:t>X 4 = 3.2</w:t>
            </w:r>
            <w:r>
              <w:rPr>
                <w:rFonts w:eastAsia="Times New Roman" w:cs="Helvetica"/>
                <w:color w:val="000000"/>
              </w:rPr>
              <w:t>.  You need at least 3 questions right.</w:t>
            </w:r>
          </w:p>
          <w:p w14:paraId="4451961B" w14:textId="354C78D3" w:rsidR="003C33D5" w:rsidRDefault="003C33D5" w:rsidP="003C33D5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If there are 10 questions on a quiz, you need </w:t>
            </w:r>
            <w:r w:rsidRPr="003C33D5">
              <w:rPr>
                <w:rStyle w:val="Strong"/>
                <w:sz w:val="28"/>
                <w:szCs w:val="28"/>
              </w:rPr>
              <w:t>.8</w:t>
            </w:r>
            <w:r>
              <w:rPr>
                <w:rStyle w:val="Strong"/>
                <w:sz w:val="28"/>
                <w:szCs w:val="28"/>
              </w:rPr>
              <w:t xml:space="preserve"> </w:t>
            </w:r>
            <w:r>
              <w:rPr>
                <w:rFonts w:eastAsia="Times New Roman" w:cs="Helvetica"/>
                <w:color w:val="000000"/>
              </w:rPr>
              <w:t xml:space="preserve">X </w:t>
            </w:r>
            <w:proofErr w:type="gramStart"/>
            <w:r>
              <w:rPr>
                <w:rFonts w:eastAsia="Times New Roman" w:cs="Helvetica"/>
                <w:color w:val="000000"/>
              </w:rPr>
              <w:t>10  =</w:t>
            </w:r>
            <w:proofErr w:type="gramEnd"/>
            <w:r>
              <w:rPr>
                <w:rFonts w:eastAsia="Times New Roman" w:cs="Helvetica"/>
                <w:color w:val="000000"/>
              </w:rPr>
              <w:t xml:space="preserve"> 8  You need at least 8 questions right.</w:t>
            </w:r>
          </w:p>
          <w:p w14:paraId="4FA21CAF" w14:textId="04674103" w:rsidR="007F0F6B" w:rsidRPr="00295153" w:rsidRDefault="003C33D5" w:rsidP="003C33D5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If there are 20 questions on a quiz, you need </w:t>
            </w:r>
            <w:r w:rsidRPr="003C33D5">
              <w:rPr>
                <w:rStyle w:val="Strong"/>
                <w:sz w:val="28"/>
                <w:szCs w:val="28"/>
              </w:rPr>
              <w:t>.8</w:t>
            </w:r>
            <w:r>
              <w:rPr>
                <w:rStyle w:val="Strong"/>
                <w:sz w:val="28"/>
                <w:szCs w:val="28"/>
              </w:rPr>
              <w:t xml:space="preserve"> </w:t>
            </w:r>
            <w:r>
              <w:rPr>
                <w:rFonts w:eastAsia="Times New Roman" w:cs="Helvetica"/>
                <w:color w:val="000000"/>
              </w:rPr>
              <w:t xml:space="preserve">X </w:t>
            </w:r>
            <w:proofErr w:type="gramStart"/>
            <w:r>
              <w:rPr>
                <w:rFonts w:eastAsia="Times New Roman" w:cs="Helvetica"/>
                <w:color w:val="000000"/>
              </w:rPr>
              <w:t>20  =</w:t>
            </w:r>
            <w:proofErr w:type="gramEnd"/>
            <w:r>
              <w:rPr>
                <w:rFonts w:eastAsia="Times New Roman" w:cs="Helvetica"/>
                <w:color w:val="000000"/>
              </w:rPr>
              <w:t xml:space="preserve"> 16  You need at least 16 questions right.</w:t>
            </w:r>
          </w:p>
        </w:tc>
      </w:tr>
    </w:tbl>
    <w:p w14:paraId="347B8692" w14:textId="3433C9DB" w:rsidR="00FE0695" w:rsidRDefault="007F0F6B" w:rsidP="00295153">
      <w:pPr>
        <w:spacing w:after="0" w:line="240" w:lineRule="auto"/>
        <w:rPr>
          <w:rFonts w:eastAsia="Times New Roman"/>
        </w:rPr>
      </w:pPr>
      <w:r w:rsidRPr="007F0F6B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 </w:t>
      </w:r>
    </w:p>
    <w:p w14:paraId="149A7675" w14:textId="77777777" w:rsidR="00695B33" w:rsidRPr="00047B51" w:rsidRDefault="00695B33" w:rsidP="00695B33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1ncentive Dates for Evidence Quizzes 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8820"/>
      </w:tblGrid>
      <w:tr w:rsidR="00695B33" w:rsidRPr="00E36204" w14:paraId="25EA73EA" w14:textId="77777777" w:rsidTr="00765E4F">
        <w:trPr>
          <w:cantSplit/>
        </w:trPr>
        <w:tc>
          <w:tcPr>
            <w:tcW w:w="1620" w:type="dxa"/>
          </w:tcPr>
          <w:p w14:paraId="04BF2FF0" w14:textId="77777777" w:rsidR="00695B33" w:rsidRPr="00E36204" w:rsidRDefault="00695B33" w:rsidP="00765E4F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8820" w:type="dxa"/>
          </w:tcPr>
          <w:p w14:paraId="359EBDF7" w14:textId="77777777" w:rsidR="00695B33" w:rsidRPr="00E36204" w:rsidRDefault="00695B33" w:rsidP="00765E4F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695B33" w:rsidRPr="00F02660" w14:paraId="59FFE9F6" w14:textId="77777777" w:rsidTr="00765E4F">
        <w:trPr>
          <w:cantSplit/>
        </w:trPr>
        <w:tc>
          <w:tcPr>
            <w:tcW w:w="1620" w:type="dxa"/>
            <w:shd w:val="clear" w:color="auto" w:fill="FFFFFF" w:themeFill="background1"/>
          </w:tcPr>
          <w:p w14:paraId="2E6DA0EA" w14:textId="0FF12D2E" w:rsidR="00695B33" w:rsidRPr="002B6579" w:rsidRDefault="00695B33" w:rsidP="00695B33"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</w:t>
            </w:r>
            <w:r w:rsidRPr="002B6579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14-11:59 PM</w:t>
            </w:r>
          </w:p>
        </w:tc>
        <w:tc>
          <w:tcPr>
            <w:tcW w:w="8820" w:type="dxa"/>
          </w:tcPr>
          <w:p w14:paraId="3EC300BB" w14:textId="77777777" w:rsidR="00695B33" w:rsidRPr="00F02660" w:rsidRDefault="00695B33" w:rsidP="00765E4F">
            <w:r w:rsidRPr="00F02660">
              <w:t>Evidence Quiz 1</w:t>
            </w:r>
          </w:p>
        </w:tc>
      </w:tr>
      <w:tr w:rsidR="00695B33" w14:paraId="77BBE60A" w14:textId="77777777" w:rsidTr="00765E4F">
        <w:trPr>
          <w:cantSplit/>
        </w:trPr>
        <w:tc>
          <w:tcPr>
            <w:tcW w:w="1620" w:type="dxa"/>
            <w:shd w:val="clear" w:color="auto" w:fill="FFFFFF" w:themeFill="background1"/>
          </w:tcPr>
          <w:p w14:paraId="49BF6F03" w14:textId="7D8E84AB" w:rsidR="00695B33" w:rsidRPr="002B6579" w:rsidRDefault="00695B33" w:rsidP="00695B33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2B6579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14-11:59 PM</w:t>
            </w:r>
          </w:p>
        </w:tc>
        <w:tc>
          <w:tcPr>
            <w:tcW w:w="8820" w:type="dxa"/>
          </w:tcPr>
          <w:p w14:paraId="5012AE77" w14:textId="77777777" w:rsidR="00695B33" w:rsidRDefault="00695B33" w:rsidP="00765E4F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 xml:space="preserve">Evidence Quiz </w:t>
            </w:r>
            <w:r>
              <w:t>2</w:t>
            </w:r>
          </w:p>
        </w:tc>
      </w:tr>
      <w:tr w:rsidR="00695B33" w14:paraId="4887B788" w14:textId="77777777" w:rsidTr="00765E4F">
        <w:trPr>
          <w:cantSplit/>
        </w:trPr>
        <w:tc>
          <w:tcPr>
            <w:tcW w:w="1620" w:type="dxa"/>
            <w:shd w:val="clear" w:color="auto" w:fill="FFFFFF" w:themeFill="background1"/>
          </w:tcPr>
          <w:p w14:paraId="7E751387" w14:textId="7C9FA172" w:rsidR="00695B33" w:rsidRPr="002B6579" w:rsidRDefault="00695B33" w:rsidP="00695B33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2B6579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15-11:59 PM</w:t>
            </w:r>
          </w:p>
        </w:tc>
        <w:tc>
          <w:tcPr>
            <w:tcW w:w="8820" w:type="dxa"/>
          </w:tcPr>
          <w:p w14:paraId="6C7B12A8" w14:textId="77777777" w:rsidR="00695B33" w:rsidRDefault="00695B33" w:rsidP="00765E4F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 xml:space="preserve">Evidence Quiz </w:t>
            </w:r>
            <w:r>
              <w:t>3</w:t>
            </w:r>
          </w:p>
        </w:tc>
      </w:tr>
      <w:tr w:rsidR="00695B33" w14:paraId="19E65A7A" w14:textId="77777777" w:rsidTr="00765E4F">
        <w:trPr>
          <w:cantSplit/>
        </w:trPr>
        <w:tc>
          <w:tcPr>
            <w:tcW w:w="1620" w:type="dxa"/>
            <w:shd w:val="clear" w:color="auto" w:fill="FFFFFF" w:themeFill="background1"/>
          </w:tcPr>
          <w:p w14:paraId="1998CA07" w14:textId="3C09C440" w:rsidR="00695B33" w:rsidRPr="002B6579" w:rsidRDefault="00695B33" w:rsidP="00765E4F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2B6579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15-11:59 PM</w:t>
            </w:r>
          </w:p>
        </w:tc>
        <w:tc>
          <w:tcPr>
            <w:tcW w:w="8820" w:type="dxa"/>
          </w:tcPr>
          <w:p w14:paraId="158B3E6B" w14:textId="77777777" w:rsidR="00695B33" w:rsidRDefault="00695B33" w:rsidP="00765E4F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F02660">
              <w:t xml:space="preserve">Evidence Quiz </w:t>
            </w:r>
            <w:r>
              <w:t>4</w:t>
            </w:r>
          </w:p>
        </w:tc>
      </w:tr>
    </w:tbl>
    <w:p w14:paraId="14B8C6F0" w14:textId="176E95BB" w:rsidR="00E36204" w:rsidRDefault="00E36204" w:rsidP="00E36204">
      <w:pPr>
        <w:pStyle w:val="Heading2"/>
        <w:rPr>
          <w:rFonts w:eastAsia="Times New Roman"/>
        </w:rPr>
      </w:pPr>
      <w:r>
        <w:rPr>
          <w:rFonts w:eastAsia="Times New Roman"/>
        </w:rPr>
        <w:t>Unit 1 Incentive Dates</w:t>
      </w:r>
      <w:r w:rsidR="00F02660">
        <w:rPr>
          <w:rFonts w:eastAsia="Times New Roman"/>
        </w:rPr>
        <w:t xml:space="preserve"> for Learning Quizzes 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7661"/>
      </w:tblGrid>
      <w:tr w:rsidR="002B6579" w:rsidRPr="00E36204" w14:paraId="55D60156" w14:textId="77777777" w:rsidTr="00FE0695">
        <w:trPr>
          <w:cantSplit/>
        </w:trPr>
        <w:tc>
          <w:tcPr>
            <w:tcW w:w="1709" w:type="dxa"/>
          </w:tcPr>
          <w:p w14:paraId="3A87CCB4" w14:textId="77777777" w:rsidR="002B6579" w:rsidRPr="00E36204" w:rsidRDefault="002B6579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70" w:type="dxa"/>
          </w:tcPr>
          <w:p w14:paraId="4A6B4F81" w14:textId="77777777" w:rsidR="002B6579" w:rsidRPr="00E36204" w:rsidRDefault="002B6579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7661" w:type="dxa"/>
          </w:tcPr>
          <w:p w14:paraId="11D5E59A" w14:textId="77777777" w:rsidR="002B6579" w:rsidRPr="00E36204" w:rsidRDefault="002B6579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2B6579" w:rsidRPr="00E36204" w14:paraId="595AD8D6" w14:textId="77777777" w:rsidTr="00FE0695">
        <w:tc>
          <w:tcPr>
            <w:tcW w:w="1709" w:type="dxa"/>
            <w:shd w:val="clear" w:color="auto" w:fill="FFFFFF" w:themeFill="background1"/>
          </w:tcPr>
          <w:p w14:paraId="33488AC0" w14:textId="5DBA9D85" w:rsidR="002B6579" w:rsidRPr="00E36204" w:rsidRDefault="004D6096" w:rsidP="004D6096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</w:t>
            </w:r>
            <w:r w:rsidR="002B6579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 w:rsidR="00695B33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5</w:t>
            </w:r>
            <w:r w:rsidR="00047B51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 w:rsidR="00E30D19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11:59 PM</w:t>
            </w:r>
          </w:p>
        </w:tc>
        <w:tc>
          <w:tcPr>
            <w:tcW w:w="1070" w:type="dxa"/>
          </w:tcPr>
          <w:p w14:paraId="6B40173A" w14:textId="77777777" w:rsidR="002B6579" w:rsidRPr="00E36204" w:rsidRDefault="002B6579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7661" w:type="dxa"/>
          </w:tcPr>
          <w:p w14:paraId="14C80B01" w14:textId="77777777" w:rsidR="002B6579" w:rsidRPr="00E36204" w:rsidRDefault="002B6579" w:rsidP="00584B4A">
            <w:r w:rsidRPr="00E36204">
              <w:t>Essential Terms in Unit 1 (in Sets)</w:t>
            </w:r>
          </w:p>
        </w:tc>
      </w:tr>
      <w:tr w:rsidR="002B6579" w:rsidRPr="00E36204" w14:paraId="46D6980C" w14:textId="77777777" w:rsidTr="00FE0695">
        <w:tc>
          <w:tcPr>
            <w:tcW w:w="1709" w:type="dxa"/>
            <w:shd w:val="clear" w:color="auto" w:fill="FFFFFF" w:themeFill="background1"/>
          </w:tcPr>
          <w:p w14:paraId="0D3D81C8" w14:textId="5B39E216" w:rsidR="002B6579" w:rsidRPr="00E36204" w:rsidRDefault="004D6096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9/1</w:t>
            </w:r>
            <w:r w:rsidR="00695B33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5</w:t>
            </w:r>
            <w:r w:rsidR="00047B51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 w:rsidR="00E30D19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11:59 PM</w:t>
            </w:r>
          </w:p>
        </w:tc>
        <w:tc>
          <w:tcPr>
            <w:tcW w:w="1070" w:type="dxa"/>
          </w:tcPr>
          <w:p w14:paraId="5B906FCC" w14:textId="77777777" w:rsidR="002B6579" w:rsidRPr="00E36204" w:rsidRDefault="002B6579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7661" w:type="dxa"/>
          </w:tcPr>
          <w:p w14:paraId="4F1DD739" w14:textId="77777777" w:rsidR="002B6579" w:rsidRPr="00E36204" w:rsidRDefault="002B6579" w:rsidP="00584B4A">
            <w:r w:rsidRPr="00E36204">
              <w:t>Map of Regions and Nations after 1492 (Uses a modern map.)</w:t>
            </w:r>
          </w:p>
        </w:tc>
      </w:tr>
      <w:tr w:rsidR="00E30D19" w:rsidRPr="00E36204" w14:paraId="2F625005" w14:textId="77777777" w:rsidTr="00FE0695">
        <w:tc>
          <w:tcPr>
            <w:tcW w:w="1709" w:type="dxa"/>
            <w:shd w:val="clear" w:color="auto" w:fill="FFFFFF" w:themeFill="background1"/>
          </w:tcPr>
          <w:p w14:paraId="3193E53E" w14:textId="770C5F34" w:rsidR="00E30D19" w:rsidRPr="00E36204" w:rsidRDefault="00695B33" w:rsidP="004D6096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9/22</w:t>
            </w:r>
            <w:r w:rsidR="00047B51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 w:rsidR="00E30D19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11:59 PM</w:t>
            </w:r>
          </w:p>
        </w:tc>
        <w:tc>
          <w:tcPr>
            <w:tcW w:w="1070" w:type="dxa"/>
          </w:tcPr>
          <w:p w14:paraId="32E18BA4" w14:textId="77777777" w:rsidR="00E30D19" w:rsidRPr="00E36204" w:rsidRDefault="00E30D19" w:rsidP="00E30D19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7661" w:type="dxa"/>
          </w:tcPr>
          <w:p w14:paraId="11B6DDA9" w14:textId="77777777" w:rsidR="00E30D19" w:rsidRPr="00E36204" w:rsidRDefault="00E30D19" w:rsidP="00E30D19">
            <w:r w:rsidRPr="00E36204">
              <w:t>Map of the English Colonies and Sections</w:t>
            </w:r>
          </w:p>
        </w:tc>
      </w:tr>
      <w:tr w:rsidR="00E30D19" w:rsidRPr="00E36204" w14:paraId="676BF002" w14:textId="77777777" w:rsidTr="00FE0695">
        <w:tc>
          <w:tcPr>
            <w:tcW w:w="1709" w:type="dxa"/>
            <w:shd w:val="clear" w:color="auto" w:fill="FFFFFF" w:themeFill="background1"/>
          </w:tcPr>
          <w:p w14:paraId="69A4AF6C" w14:textId="02F307F8" w:rsidR="00E30D19" w:rsidRPr="00E36204" w:rsidRDefault="00695B33" w:rsidP="004D6096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9/22</w:t>
            </w:r>
            <w:r w:rsidR="00047B51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 w:rsidR="00E30D19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11:59 PM</w:t>
            </w:r>
          </w:p>
        </w:tc>
        <w:tc>
          <w:tcPr>
            <w:tcW w:w="1070" w:type="dxa"/>
          </w:tcPr>
          <w:p w14:paraId="60E4A35C" w14:textId="77777777" w:rsidR="00E30D19" w:rsidRPr="00E36204" w:rsidRDefault="00E30D19" w:rsidP="00E30D19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7661" w:type="dxa"/>
          </w:tcPr>
          <w:p w14:paraId="3E5BEBA5" w14:textId="77777777" w:rsidR="00E30D19" w:rsidRPr="00E36204" w:rsidRDefault="00E30D19" w:rsidP="00E30D19">
            <w:r w:rsidRPr="00E36204">
              <w:t>Scarcity and Surplus</w:t>
            </w:r>
          </w:p>
        </w:tc>
      </w:tr>
      <w:tr w:rsidR="00047B51" w:rsidRPr="00E36204" w14:paraId="37BEECA0" w14:textId="77777777" w:rsidTr="00FE0695">
        <w:tc>
          <w:tcPr>
            <w:tcW w:w="1709" w:type="dxa"/>
            <w:shd w:val="clear" w:color="auto" w:fill="FFFFFF" w:themeFill="background1"/>
          </w:tcPr>
          <w:p w14:paraId="32E3591D" w14:textId="5B56C033" w:rsidR="00047B51" w:rsidRPr="00E36204" w:rsidRDefault="00695B33" w:rsidP="00047B51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9/29</w:t>
            </w:r>
            <w:r w:rsidR="00047B51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70" w:type="dxa"/>
          </w:tcPr>
          <w:p w14:paraId="31C5A201" w14:textId="77777777" w:rsidR="00047B51" w:rsidRPr="00E36204" w:rsidRDefault="00047B51" w:rsidP="00047B51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7661" w:type="dxa"/>
          </w:tcPr>
          <w:p w14:paraId="05E4DB55" w14:textId="77777777" w:rsidR="00047B51" w:rsidRPr="00E36204" w:rsidRDefault="00047B51" w:rsidP="00047B51">
            <w:r w:rsidRPr="00E36204">
              <w:t>Traits of Colonial Sections</w:t>
            </w:r>
          </w:p>
        </w:tc>
      </w:tr>
      <w:tr w:rsidR="00047B51" w:rsidRPr="00E36204" w14:paraId="33B1D9A4" w14:textId="77777777" w:rsidTr="00FE0695">
        <w:tc>
          <w:tcPr>
            <w:tcW w:w="1709" w:type="dxa"/>
            <w:shd w:val="clear" w:color="auto" w:fill="FFFFFF" w:themeFill="background1"/>
          </w:tcPr>
          <w:p w14:paraId="32887810" w14:textId="025F0852" w:rsidR="00047B51" w:rsidRPr="00E36204" w:rsidRDefault="00695B33" w:rsidP="00047B51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9/29</w:t>
            </w:r>
            <w:r w:rsidR="00047B51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70" w:type="dxa"/>
          </w:tcPr>
          <w:p w14:paraId="27E1FDB0" w14:textId="77777777" w:rsidR="00047B51" w:rsidRPr="00E36204" w:rsidRDefault="00047B51" w:rsidP="00047B51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7661" w:type="dxa"/>
          </w:tcPr>
          <w:p w14:paraId="23CE12BE" w14:textId="77777777" w:rsidR="00047B51" w:rsidRPr="00E36204" w:rsidRDefault="00047B51" w:rsidP="00047B51">
            <w:r w:rsidRPr="00E36204">
              <w:t>Representative Colonies</w:t>
            </w:r>
          </w:p>
        </w:tc>
      </w:tr>
      <w:tr w:rsidR="002B6579" w:rsidRPr="00E36204" w14:paraId="69407CA0" w14:textId="77777777" w:rsidTr="00FE0695">
        <w:tc>
          <w:tcPr>
            <w:tcW w:w="1709" w:type="dxa"/>
            <w:shd w:val="clear" w:color="auto" w:fill="FFFFFF" w:themeFill="background1"/>
          </w:tcPr>
          <w:p w14:paraId="48F74185" w14:textId="7372ADD8" w:rsidR="002B6579" w:rsidRPr="00E36204" w:rsidRDefault="00695B33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10/06</w:t>
            </w:r>
            <w:r w:rsidR="00047B51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70" w:type="dxa"/>
          </w:tcPr>
          <w:p w14:paraId="2588BB33" w14:textId="77777777" w:rsidR="002B6579" w:rsidRPr="00E36204" w:rsidRDefault="002B6579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7661" w:type="dxa"/>
          </w:tcPr>
          <w:p w14:paraId="09825D43" w14:textId="77777777" w:rsidR="002B6579" w:rsidRPr="00E36204" w:rsidRDefault="002B6579" w:rsidP="00584B4A">
            <w:r w:rsidRPr="00E36204">
              <w:t>Looking at Geography</w:t>
            </w:r>
          </w:p>
        </w:tc>
      </w:tr>
      <w:tr w:rsidR="002B6579" w:rsidRPr="00E36204" w14:paraId="6DD4B54A" w14:textId="77777777" w:rsidTr="00FE0695">
        <w:tc>
          <w:tcPr>
            <w:tcW w:w="1709" w:type="dxa"/>
            <w:shd w:val="clear" w:color="auto" w:fill="FFFFFF" w:themeFill="background1"/>
          </w:tcPr>
          <w:p w14:paraId="69F9E32F" w14:textId="1880D16C" w:rsidR="002B6579" w:rsidRPr="00E36204" w:rsidRDefault="00695B33" w:rsidP="00584B4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10/06</w:t>
            </w:r>
            <w:r w:rsidR="00047B51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70" w:type="dxa"/>
          </w:tcPr>
          <w:p w14:paraId="777B8A1A" w14:textId="77777777" w:rsidR="002B6579" w:rsidRPr="00E36204" w:rsidRDefault="002B6579" w:rsidP="00584B4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4</w:t>
            </w:r>
          </w:p>
        </w:tc>
        <w:tc>
          <w:tcPr>
            <w:tcW w:w="7661" w:type="dxa"/>
          </w:tcPr>
          <w:p w14:paraId="596E0C24" w14:textId="77777777" w:rsidR="002B6579" w:rsidRPr="00E36204" w:rsidRDefault="002B6579" w:rsidP="00584B4A">
            <w:pPr>
              <w:rPr>
                <w:rFonts w:eastAsia="Times New Roman" w:cs="Helvetica"/>
                <w:color w:val="000000"/>
              </w:rPr>
            </w:pPr>
            <w:r w:rsidRPr="00E36204">
              <w:t>Looking at the Revolution in Words</w:t>
            </w:r>
          </w:p>
        </w:tc>
      </w:tr>
    </w:tbl>
    <w:p w14:paraId="11514185" w14:textId="751B0A6C" w:rsidR="00F02660" w:rsidRDefault="00F02660" w:rsidP="00F02660">
      <w:pPr>
        <w:pStyle w:val="Heading2"/>
        <w:rPr>
          <w:rFonts w:eastAsia="Times New Roman"/>
        </w:rPr>
      </w:pPr>
      <w:r>
        <w:rPr>
          <w:rFonts w:eastAsia="Times New Roman"/>
        </w:rPr>
        <w:t>Unit 2 Incentive Dates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7661"/>
      </w:tblGrid>
      <w:tr w:rsidR="00EF0AFA" w:rsidRPr="00E36204" w14:paraId="060AA18C" w14:textId="77777777" w:rsidTr="00FE0695">
        <w:trPr>
          <w:cantSplit/>
        </w:trPr>
        <w:tc>
          <w:tcPr>
            <w:tcW w:w="1709" w:type="dxa"/>
          </w:tcPr>
          <w:p w14:paraId="754B40E3" w14:textId="77777777" w:rsidR="00EF0AFA" w:rsidRPr="00E36204" w:rsidRDefault="00EF0AFA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70" w:type="dxa"/>
          </w:tcPr>
          <w:p w14:paraId="5B6D4E59" w14:textId="77777777" w:rsidR="00EF0AFA" w:rsidRPr="00E36204" w:rsidRDefault="00EF0AFA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7661" w:type="dxa"/>
          </w:tcPr>
          <w:p w14:paraId="0B6392FD" w14:textId="77777777" w:rsidR="00EF0AFA" w:rsidRPr="00E36204" w:rsidRDefault="00EF0AFA" w:rsidP="00584B4A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EF0AFA" w:rsidRPr="00E36204" w14:paraId="4CA5D86A" w14:textId="77777777" w:rsidTr="00FE0695">
        <w:tc>
          <w:tcPr>
            <w:tcW w:w="1709" w:type="dxa"/>
            <w:shd w:val="clear" w:color="auto" w:fill="FFFFFF" w:themeFill="background1"/>
          </w:tcPr>
          <w:p w14:paraId="70FB00BE" w14:textId="51B62A60" w:rsidR="00EF0AFA" w:rsidRPr="00E36204" w:rsidRDefault="00695B33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10/13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70" w:type="dxa"/>
          </w:tcPr>
          <w:p w14:paraId="21E81D95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7661" w:type="dxa"/>
          </w:tcPr>
          <w:p w14:paraId="60C3A535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Essential Terms in Unit 2 (in Sets)</w:t>
            </w:r>
          </w:p>
        </w:tc>
      </w:tr>
      <w:tr w:rsidR="00EF0AFA" w:rsidRPr="00E36204" w14:paraId="603B98DC" w14:textId="77777777" w:rsidTr="00FE0695">
        <w:tc>
          <w:tcPr>
            <w:tcW w:w="1709" w:type="dxa"/>
            <w:shd w:val="clear" w:color="auto" w:fill="FFFFFF" w:themeFill="background1"/>
          </w:tcPr>
          <w:p w14:paraId="116C4582" w14:textId="79E14571" w:rsidR="00EF0AFA" w:rsidRPr="00E36204" w:rsidRDefault="00695B33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/20-11:59 PM</w:t>
            </w:r>
          </w:p>
        </w:tc>
        <w:tc>
          <w:tcPr>
            <w:tcW w:w="1070" w:type="dxa"/>
          </w:tcPr>
          <w:p w14:paraId="56D314B7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7661" w:type="dxa"/>
          </w:tcPr>
          <w:p w14:paraId="7ACE87C5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Basics of the Constitution</w:t>
            </w:r>
          </w:p>
        </w:tc>
      </w:tr>
      <w:tr w:rsidR="00EF0AFA" w:rsidRPr="00E36204" w14:paraId="2F7CB8A6" w14:textId="77777777" w:rsidTr="00FE0695">
        <w:tc>
          <w:tcPr>
            <w:tcW w:w="1709" w:type="dxa"/>
            <w:shd w:val="clear" w:color="auto" w:fill="FFFFFF" w:themeFill="background1"/>
          </w:tcPr>
          <w:p w14:paraId="69641958" w14:textId="1ABD7540" w:rsidR="00EF0AFA" w:rsidRPr="00E36204" w:rsidRDefault="00695B33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10/27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70" w:type="dxa"/>
          </w:tcPr>
          <w:p w14:paraId="2148373D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7661" w:type="dxa"/>
          </w:tcPr>
          <w:p w14:paraId="6A7BEE95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Map of North America, 1783 to circa 1803</w:t>
            </w:r>
          </w:p>
        </w:tc>
      </w:tr>
      <w:tr w:rsidR="00EF0AFA" w:rsidRPr="00E36204" w14:paraId="54FA03DA" w14:textId="77777777" w:rsidTr="00FE0695">
        <w:tc>
          <w:tcPr>
            <w:tcW w:w="1709" w:type="dxa"/>
            <w:shd w:val="clear" w:color="auto" w:fill="FFFFFF" w:themeFill="background1"/>
          </w:tcPr>
          <w:p w14:paraId="5EC48F12" w14:textId="6CAB7F60" w:rsidR="00EF0AFA" w:rsidRPr="00E36204" w:rsidRDefault="00695B33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11/03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70" w:type="dxa"/>
          </w:tcPr>
          <w:p w14:paraId="7764A768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7661" w:type="dxa"/>
          </w:tcPr>
          <w:p w14:paraId="6B772602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Major Canals, Lakes, Rivers, and Roads Linking the East and West, 1810-1860</w:t>
            </w:r>
          </w:p>
        </w:tc>
      </w:tr>
    </w:tbl>
    <w:p w14:paraId="1CE6C9C3" w14:textId="4BAE5F10" w:rsidR="00E36204" w:rsidRPr="00EF0AFA" w:rsidRDefault="00EF0AFA" w:rsidP="00EF0AFA">
      <w:pPr>
        <w:pStyle w:val="Heading2"/>
        <w:rPr>
          <w:rFonts w:eastAsia="Times New Roman"/>
        </w:rPr>
      </w:pPr>
      <w:r>
        <w:rPr>
          <w:rFonts w:eastAsia="Times New Roman"/>
        </w:rPr>
        <w:t>Unit 3 Incentive Dates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7661"/>
      </w:tblGrid>
      <w:tr w:rsidR="00EF0AFA" w:rsidRPr="007F0F6B" w14:paraId="312201E8" w14:textId="77777777" w:rsidTr="00695B33">
        <w:tc>
          <w:tcPr>
            <w:tcW w:w="1709" w:type="dxa"/>
          </w:tcPr>
          <w:p w14:paraId="13021834" w14:textId="77777777" w:rsidR="00EF0AFA" w:rsidRPr="00E36204" w:rsidRDefault="00EF0AFA" w:rsidP="00EA3804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70" w:type="dxa"/>
          </w:tcPr>
          <w:p w14:paraId="5C166BE6" w14:textId="77777777" w:rsidR="00EF0AFA" w:rsidRPr="00E36204" w:rsidRDefault="00EF0AFA" w:rsidP="00EA3804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7661" w:type="dxa"/>
          </w:tcPr>
          <w:p w14:paraId="633631D1" w14:textId="77777777" w:rsidR="00EF0AFA" w:rsidRPr="00E36204" w:rsidRDefault="00EF0AFA" w:rsidP="00EA3804">
            <w:pPr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EF0AFA" w:rsidRPr="007F0F6B" w14:paraId="7B27DF29" w14:textId="77777777" w:rsidTr="00695B33">
        <w:tc>
          <w:tcPr>
            <w:tcW w:w="1709" w:type="dxa"/>
          </w:tcPr>
          <w:p w14:paraId="02B5507A" w14:textId="0D66F747" w:rsidR="00EF0AFA" w:rsidRPr="00E36204" w:rsidRDefault="00695B33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11/10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70" w:type="dxa"/>
          </w:tcPr>
          <w:p w14:paraId="3C87725C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7661" w:type="dxa"/>
          </w:tcPr>
          <w:p w14:paraId="333B0B28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Essential  Terms in Unit 3 (in Sets)</w:t>
            </w:r>
          </w:p>
        </w:tc>
      </w:tr>
      <w:tr w:rsidR="00EF0AFA" w:rsidRPr="007F0F6B" w14:paraId="151DEAA2" w14:textId="77777777" w:rsidTr="00695B33">
        <w:tc>
          <w:tcPr>
            <w:tcW w:w="1709" w:type="dxa"/>
          </w:tcPr>
          <w:p w14:paraId="43A91BBC" w14:textId="335A390B" w:rsidR="00EF0AFA" w:rsidRPr="00E36204" w:rsidRDefault="00695B33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11/17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70" w:type="dxa"/>
          </w:tcPr>
          <w:p w14:paraId="2C89FD49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7661" w:type="dxa"/>
          </w:tcPr>
          <w:p w14:paraId="44C6AE6A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Impending Crisis Map</w:t>
            </w:r>
          </w:p>
        </w:tc>
      </w:tr>
      <w:tr w:rsidR="00EF0AFA" w:rsidRPr="007F0F6B" w14:paraId="1867C20A" w14:textId="77777777" w:rsidTr="00695B33">
        <w:tc>
          <w:tcPr>
            <w:tcW w:w="1709" w:type="dxa"/>
          </w:tcPr>
          <w:p w14:paraId="37BEFF53" w14:textId="0776B29D" w:rsidR="00EF0AFA" w:rsidRPr="00E36204" w:rsidRDefault="00695B33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11/17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70" w:type="dxa"/>
          </w:tcPr>
          <w:p w14:paraId="3CBF3A74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2</w:t>
            </w:r>
          </w:p>
        </w:tc>
        <w:tc>
          <w:tcPr>
            <w:tcW w:w="7661" w:type="dxa"/>
          </w:tcPr>
          <w:p w14:paraId="0F32515B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Map of US Territories (Free and Slave) and Sectionalism</w:t>
            </w:r>
          </w:p>
        </w:tc>
      </w:tr>
      <w:tr w:rsidR="00EF0AFA" w:rsidRPr="007F0F6B" w14:paraId="31255CB6" w14:textId="77777777" w:rsidTr="00695B33">
        <w:tc>
          <w:tcPr>
            <w:tcW w:w="1709" w:type="dxa"/>
          </w:tcPr>
          <w:p w14:paraId="5F8BB307" w14:textId="22BDD00F" w:rsidR="00EF0AFA" w:rsidRPr="00E36204" w:rsidRDefault="00695B33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11/24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70" w:type="dxa"/>
          </w:tcPr>
          <w:p w14:paraId="34EBD139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3</w:t>
            </w:r>
          </w:p>
        </w:tc>
        <w:tc>
          <w:tcPr>
            <w:tcW w:w="7661" w:type="dxa"/>
          </w:tcPr>
          <w:p w14:paraId="55C63D2A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Civil War in the East</w:t>
            </w:r>
          </w:p>
        </w:tc>
      </w:tr>
      <w:tr w:rsidR="00EF0AFA" w:rsidRPr="007F0F6B" w14:paraId="57DA6131" w14:textId="77777777" w:rsidTr="00695B33">
        <w:tc>
          <w:tcPr>
            <w:tcW w:w="1709" w:type="dxa"/>
          </w:tcPr>
          <w:p w14:paraId="01626D8A" w14:textId="42D77C1D" w:rsidR="00EF0AFA" w:rsidRPr="00E36204" w:rsidRDefault="00695B33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11/24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70" w:type="dxa"/>
          </w:tcPr>
          <w:p w14:paraId="7EA761A0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3</w:t>
            </w:r>
          </w:p>
        </w:tc>
        <w:tc>
          <w:tcPr>
            <w:tcW w:w="7661" w:type="dxa"/>
          </w:tcPr>
          <w:p w14:paraId="76593886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t>Map of Key Events in the Civil War</w:t>
            </w:r>
          </w:p>
        </w:tc>
      </w:tr>
      <w:tr w:rsidR="00EF0AFA" w:rsidRPr="007F0F6B" w14:paraId="4301A020" w14:textId="77777777" w:rsidTr="00695B33">
        <w:tc>
          <w:tcPr>
            <w:tcW w:w="1709" w:type="dxa"/>
          </w:tcPr>
          <w:p w14:paraId="6FCF8005" w14:textId="118E910D" w:rsidR="00EF0AFA" w:rsidRPr="00E36204" w:rsidRDefault="00695B33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12/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0</w:t>
            </w: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70" w:type="dxa"/>
          </w:tcPr>
          <w:p w14:paraId="748D766C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4</w:t>
            </w:r>
          </w:p>
        </w:tc>
        <w:tc>
          <w:tcPr>
            <w:tcW w:w="7661" w:type="dxa"/>
          </w:tcPr>
          <w:p w14:paraId="7204F395" w14:textId="77777777" w:rsidR="00EF0AFA" w:rsidRPr="00E36204" w:rsidRDefault="00EF0AFA" w:rsidP="00EF0AFA">
            <w:r w:rsidRPr="00E36204">
              <w:t>The Constitution – Seeing the Past, Reconstruction, and the Future</w:t>
            </w:r>
          </w:p>
        </w:tc>
      </w:tr>
      <w:tr w:rsidR="00EF0AFA" w:rsidRPr="007F0F6B" w14:paraId="5CE2C013" w14:textId="77777777" w:rsidTr="00695B33">
        <w:tc>
          <w:tcPr>
            <w:tcW w:w="1709" w:type="dxa"/>
          </w:tcPr>
          <w:p w14:paraId="3068D55A" w14:textId="7CCFBA28" w:rsidR="00EF0AFA" w:rsidRPr="00E36204" w:rsidRDefault="00695B33" w:rsidP="00EF0AFA">
            <w:pP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12/01</w:t>
            </w:r>
            <w:r w:rsidR="00EF0AFA">
              <w:rPr>
                <w:rFonts w:eastAsia="Times New Roman"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1070" w:type="dxa"/>
          </w:tcPr>
          <w:p w14:paraId="2AF92321" w14:textId="77777777" w:rsidR="00EF0AFA" w:rsidRPr="00E36204" w:rsidRDefault="00EF0AFA" w:rsidP="00EF0AFA">
            <w:pPr>
              <w:rPr>
                <w:rFonts w:eastAsia="Times New Roman" w:cs="Helvetica"/>
                <w:color w:val="000000"/>
              </w:rPr>
            </w:pPr>
            <w:r w:rsidRPr="00E36204">
              <w:rPr>
                <w:rFonts w:eastAsia="Times New Roman" w:cs="Helvetica"/>
                <w:color w:val="000000"/>
              </w:rPr>
              <w:t>4</w:t>
            </w:r>
          </w:p>
        </w:tc>
        <w:tc>
          <w:tcPr>
            <w:tcW w:w="7661" w:type="dxa"/>
          </w:tcPr>
          <w:p w14:paraId="32C579E9" w14:textId="77777777" w:rsidR="00EF0AFA" w:rsidRPr="00E36204" w:rsidRDefault="00EF0AFA" w:rsidP="00EF0AFA">
            <w:r w:rsidRPr="00E36204">
              <w:t>Amendments Plus</w:t>
            </w:r>
          </w:p>
        </w:tc>
      </w:tr>
    </w:tbl>
    <w:p w14:paraId="7A721E02" w14:textId="77777777" w:rsidR="00820481" w:rsidRDefault="00820481" w:rsidP="00295153"/>
    <w:sectPr w:rsidR="00820481" w:rsidSect="007F0F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1C4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71D7A"/>
    <w:multiLevelType w:val="multilevel"/>
    <w:tmpl w:val="1460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477637"/>
    <w:multiLevelType w:val="hybridMultilevel"/>
    <w:tmpl w:val="EDFC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06C5"/>
    <w:multiLevelType w:val="multilevel"/>
    <w:tmpl w:val="C300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707703"/>
    <w:multiLevelType w:val="multilevel"/>
    <w:tmpl w:val="E8A8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C93E63"/>
    <w:multiLevelType w:val="hybridMultilevel"/>
    <w:tmpl w:val="C510A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6B"/>
    <w:rsid w:val="00047B51"/>
    <w:rsid w:val="00051D29"/>
    <w:rsid w:val="000558ED"/>
    <w:rsid w:val="00083739"/>
    <w:rsid w:val="00090323"/>
    <w:rsid w:val="000F444E"/>
    <w:rsid w:val="00100D62"/>
    <w:rsid w:val="0010723F"/>
    <w:rsid w:val="00186C42"/>
    <w:rsid w:val="001D469B"/>
    <w:rsid w:val="00225AE6"/>
    <w:rsid w:val="00295153"/>
    <w:rsid w:val="002A30D2"/>
    <w:rsid w:val="002B6579"/>
    <w:rsid w:val="0033190F"/>
    <w:rsid w:val="0035479C"/>
    <w:rsid w:val="003830EF"/>
    <w:rsid w:val="003C33D5"/>
    <w:rsid w:val="003D415B"/>
    <w:rsid w:val="003E4B14"/>
    <w:rsid w:val="00403622"/>
    <w:rsid w:val="0044178D"/>
    <w:rsid w:val="0044435D"/>
    <w:rsid w:val="004C3044"/>
    <w:rsid w:val="004D6096"/>
    <w:rsid w:val="00542FC7"/>
    <w:rsid w:val="00556E3C"/>
    <w:rsid w:val="00584F35"/>
    <w:rsid w:val="005C36F5"/>
    <w:rsid w:val="005E1F41"/>
    <w:rsid w:val="00674CC1"/>
    <w:rsid w:val="00695B33"/>
    <w:rsid w:val="006B6811"/>
    <w:rsid w:val="00740F45"/>
    <w:rsid w:val="007730F7"/>
    <w:rsid w:val="00794EC2"/>
    <w:rsid w:val="007A1F6C"/>
    <w:rsid w:val="007A6593"/>
    <w:rsid w:val="007E6A47"/>
    <w:rsid w:val="007F0F6B"/>
    <w:rsid w:val="00820481"/>
    <w:rsid w:val="00894642"/>
    <w:rsid w:val="00982A55"/>
    <w:rsid w:val="009B59BA"/>
    <w:rsid w:val="009C64DA"/>
    <w:rsid w:val="009E6BD4"/>
    <w:rsid w:val="009F5819"/>
    <w:rsid w:val="00A0666C"/>
    <w:rsid w:val="00A64A96"/>
    <w:rsid w:val="00A90BAC"/>
    <w:rsid w:val="00AE5E3A"/>
    <w:rsid w:val="00BC29BA"/>
    <w:rsid w:val="00C56DDA"/>
    <w:rsid w:val="00DC3966"/>
    <w:rsid w:val="00E13749"/>
    <w:rsid w:val="00E30D19"/>
    <w:rsid w:val="00E36204"/>
    <w:rsid w:val="00EF0AFA"/>
    <w:rsid w:val="00F02660"/>
    <w:rsid w:val="00F17993"/>
    <w:rsid w:val="00F25B29"/>
    <w:rsid w:val="00F44108"/>
    <w:rsid w:val="00FB1D35"/>
    <w:rsid w:val="00FB5AA0"/>
    <w:rsid w:val="00FC5F7C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FA1FF"/>
  <w15:chartTrackingRefBased/>
  <w15:docId w15:val="{11D35462-3E27-4353-AF58-C54CAE9D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B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B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F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84F35"/>
    <w:rPr>
      <w:b/>
      <w:bCs/>
    </w:rPr>
  </w:style>
  <w:style w:type="paragraph" w:styleId="ListParagraph">
    <w:name w:val="List Paragraph"/>
    <w:basedOn w:val="Normal"/>
    <w:uiPriority w:val="34"/>
    <w:qFormat/>
    <w:rsid w:val="002A30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0BAC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0BAC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0BAC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BAC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1ncentive Dates for Evidence Quizzes </vt:lpstr>
      <vt:lpstr>    Unit 1 Incentive Dates for Learning Quizzes </vt:lpstr>
      <vt:lpstr>    Unit 2 Incentive Dates</vt:lpstr>
      <vt:lpstr>    Unit 3 Incentive Dates</vt:lpstr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cp:lastPrinted>2019-09-01T17:23:00Z</cp:lastPrinted>
  <dcterms:created xsi:type="dcterms:W3CDTF">2019-09-21T13:13:00Z</dcterms:created>
  <dcterms:modified xsi:type="dcterms:W3CDTF">2019-09-21T13:13:00Z</dcterms:modified>
</cp:coreProperties>
</file>