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60"/>
        <w:gridCol w:w="6998"/>
      </w:tblGrid>
      <w:tr w:rsidR="004A5708" w:rsidTr="00940FD3">
        <w:tc>
          <w:tcPr>
            <w:tcW w:w="2790" w:type="dxa"/>
          </w:tcPr>
          <w:p w:rsidR="006E2185" w:rsidRDefault="002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08E99" wp14:editId="060B30B1">
                  <wp:extent cx="2067214" cy="506800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1_DL_Unitlayou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50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17D74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940FD3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>
              <w:rPr>
                <w:rFonts w:ascii="Comic Sans MS" w:eastAsia="Times New Roman" w:hAnsi="Comic Sans MS" w:cs="Times New Roman"/>
              </w:rPr>
              <w:br/>
              <w:t xml:space="preserve">         and to find information </w:t>
            </w:r>
            <w:r w:rsidRPr="00E362BE">
              <w:rPr>
                <w:rFonts w:ascii="Comic Sans MS" w:eastAsia="Times New Roman" w:hAnsi="Comic Sans MS" w:cs="Times New Roman"/>
              </w:rPr>
              <w:t>if you missed a question.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E362BE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 </w:t>
            </w:r>
            <w:r w:rsidR="00F9664B">
              <w:rPr>
                <w:rFonts w:ascii="Comic Sans MS" w:eastAsia="Times New Roman" w:hAnsi="Comic Sans MS" w:cs="Times New Roman"/>
              </w:rPr>
              <w:t>-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 PRACTICE ONLY quiz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 </w:t>
            </w:r>
            <w:r w:rsidR="006E2185" w:rsidRPr="00940FD3">
              <w:rPr>
                <w:rFonts w:ascii="Comic Sans MS" w:eastAsia="Times New Roman" w:hAnsi="Comic Sans MS" w:cs="Times New Roman"/>
              </w:rPr>
              <w:t>Quiz for the 10 points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217D74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</w:t>
            </w:r>
            <w:r w:rsidR="00E362BE">
              <w:rPr>
                <w:rFonts w:ascii="Comic Sans MS" w:eastAsia="Times New Roman" w:hAnsi="Comic Sans MS" w:cs="Times New Roman"/>
              </w:rPr>
              <w:t>.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Unit 1’s objective exam </w:t>
            </w:r>
            <w:r w:rsidR="004A5708" w:rsidRPr="00940FD3">
              <w:rPr>
                <w:rFonts w:ascii="Comic Sans MS" w:eastAsia="Times New Roman" w:hAnsi="Comic Sans MS" w:cs="Times New Roman"/>
              </w:rPr>
              <w:t xml:space="preserve">(visible on the date in the Course Schedule) </w:t>
            </w: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5CC1">
              <w:rPr>
                <w:rFonts w:ascii="Comic Sans MS" w:eastAsia="Times New Roman" w:hAnsi="Comic Sans MS" w:cs="Times New Roman"/>
              </w:rPr>
              <w:t xml:space="preserve">Shortcuts to the same resources </w:t>
            </w:r>
            <w:r w:rsidR="004A5708" w:rsidRPr="001A5CC1">
              <w:rPr>
                <w:rFonts w:ascii="Comic Sans MS" w:eastAsia="Times New Roman" w:hAnsi="Comic Sans MS" w:cs="Times New Roman"/>
              </w:rPr>
              <w:t xml:space="preserve">that are </w:t>
            </w:r>
            <w:r w:rsidRPr="001A5CC1">
              <w:rPr>
                <w:rFonts w:ascii="Comic Sans MS" w:eastAsia="Times New Roman" w:hAnsi="Comic Sans MS" w:cs="Times New Roman"/>
              </w:rPr>
              <w:t>on the Course Menu – Comparison Topics, Videos &amp; Assignments, and Working Groups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17D74"/>
    <w:rsid w:val="00292C1C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940FD3"/>
    <w:rsid w:val="00961D2C"/>
    <w:rsid w:val="00A215C1"/>
    <w:rsid w:val="00A32F5A"/>
    <w:rsid w:val="00A370B7"/>
    <w:rsid w:val="00AF0246"/>
    <w:rsid w:val="00B31950"/>
    <w:rsid w:val="00B86196"/>
    <w:rsid w:val="00C63C80"/>
    <w:rsid w:val="00CC4D2A"/>
    <w:rsid w:val="00D37993"/>
    <w:rsid w:val="00DE61BA"/>
    <w:rsid w:val="00E362BE"/>
    <w:rsid w:val="00F4292B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5EF0-8A2C-4289-91F1-AC8F5865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2014-07-07T23:26:00Z</cp:lastPrinted>
  <dcterms:created xsi:type="dcterms:W3CDTF">2014-09-07T21:38:00Z</dcterms:created>
  <dcterms:modified xsi:type="dcterms:W3CDTF">2014-09-07T21:38:00Z</dcterms:modified>
</cp:coreProperties>
</file>