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45"/>
        <w:gridCol w:w="6495"/>
      </w:tblGrid>
      <w:tr w:rsidR="004A5708" w:rsidTr="00940FD3">
        <w:tc>
          <w:tcPr>
            <w:tcW w:w="2790" w:type="dxa"/>
          </w:tcPr>
          <w:p w:rsidR="006E2185" w:rsidRDefault="00CE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4951" cy="451548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02-01_unit1ocWcomparisonsrecaptu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951" cy="4515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E362BE" w:rsidRPr="00E362BE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F9664B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940FD3" w:rsidRPr="00940FD3" w:rsidRDefault="00940FD3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Pr="00E362BE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0C456F" w:rsidRPr="00940FD3" w:rsidRDefault="006E2185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0FD3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E362BE" w:rsidRPr="00940FD3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0C456F" w:rsidRP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4A5708" w:rsidRPr="000C456F" w:rsidRDefault="004A5708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Pr="00940FD3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314ADB" w:rsidRDefault="00314ADB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314ADB" w:rsidRPr="004A5708" w:rsidRDefault="00314ADB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CE1382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217D74" w:rsidRPr="00314ADB" w:rsidRDefault="004A5708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  <w:r w:rsidR="00217D74">
              <w:rPr>
                <w:rFonts w:ascii="Comic Sans MS" w:eastAsia="Times New Roman" w:hAnsi="Comic Sans MS" w:cs="Times New Roman"/>
                <w:sz w:val="52"/>
                <w:szCs w:val="52"/>
              </w:rPr>
              <w:br/>
            </w:r>
            <w:r w:rsidR="001A5CC1"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4A5708" w:rsidRDefault="004A5708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98" w:type="dxa"/>
            <w:tcMar>
              <w:left w:w="0" w:type="dxa"/>
              <w:right w:w="0" w:type="dxa"/>
            </w:tcMar>
          </w:tcPr>
          <w:p w:rsidR="006E2185" w:rsidRPr="00140369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140369">
              <w:rPr>
                <w:rFonts w:ascii="Comic Sans MS" w:eastAsia="Times New Roman" w:hAnsi="Comic Sans MS" w:cs="Times New Roman"/>
              </w:rPr>
              <w:t>Two of the Blackboard navigation tools in a Unit</w:t>
            </w:r>
            <w:r w:rsidR="004A5708" w:rsidRPr="00140369">
              <w:rPr>
                <w:rFonts w:ascii="Comic Sans MS" w:eastAsia="Times New Roman" w:hAnsi="Comic Sans MS" w:cs="Times New Roman"/>
              </w:rPr>
              <w:t xml:space="preserve"> – </w:t>
            </w:r>
            <w:r w:rsidR="00940FD3">
              <w:rPr>
                <w:rFonts w:ascii="Comic Sans MS" w:eastAsia="Times New Roman" w:hAnsi="Comic Sans MS" w:cs="Times New Roman"/>
              </w:rPr>
              <w:t>C</w:t>
            </w:r>
            <w:r w:rsidR="004A5708" w:rsidRPr="00140369">
              <w:rPr>
                <w:rFonts w:ascii="Comic Sans MS" w:eastAsia="Times New Roman" w:hAnsi="Comic Sans MS" w:cs="Times New Roman"/>
              </w:rPr>
              <w:t>lick on a link in the Table of Contents to go to what you want or page through links.</w:t>
            </w:r>
          </w:p>
          <w:p w:rsidR="00F9664B" w:rsidRDefault="00F9664B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E362BE">
              <w:rPr>
                <w:rFonts w:ascii="Comic Sans MS" w:eastAsia="Times New Roman" w:hAnsi="Comic Sans MS" w:cs="Times New Roman"/>
                <w:b/>
              </w:rPr>
              <w:t>All Units and All Parts Are Organized in the Same Way</w:t>
            </w:r>
          </w:p>
          <w:p w:rsid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140369" w:rsidRPr="00140369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  <w:r w:rsidRPr="00E362BE">
              <w:rPr>
                <w:rFonts w:ascii="Comic Sans MS" w:eastAsia="Times New Roman" w:hAnsi="Comic Sans MS" w:cs="Times New Roman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</w:rPr>
              <w:t xml:space="preserve"> U</w:t>
            </w:r>
            <w:r w:rsidR="00140369" w:rsidRPr="00140369">
              <w:rPr>
                <w:rFonts w:ascii="Comic Sans MS" w:eastAsia="Times New Roman" w:hAnsi="Comic Sans MS" w:cs="Times New Roman"/>
              </w:rPr>
              <w:t>nit 1 Road Map</w:t>
            </w:r>
            <w:r w:rsidR="006E2185" w:rsidRPr="00140369">
              <w:rPr>
                <w:rFonts w:ascii="Comic Sans MS" w:eastAsia="Times New Roman" w:hAnsi="Comic Sans MS" w:cs="Times New Roman"/>
              </w:rPr>
              <w:t xml:space="preserve"> – </w:t>
            </w:r>
            <w:r w:rsidR="00140369" w:rsidRPr="00140369">
              <w:rPr>
                <w:rFonts w:ascii="Comic Sans MS" w:eastAsia="Times New Roman" w:hAnsi="Comic Sans MS" w:cs="Times New Roman"/>
              </w:rPr>
              <w:t>What you do in what order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Pr="00E362BE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Each </w:t>
            </w:r>
            <w:r w:rsidR="00940FD3">
              <w:rPr>
                <w:rFonts w:ascii="Comic Sans MS" w:eastAsia="Times New Roman" w:hAnsi="Comic Sans MS" w:cs="Times New Roman"/>
                <w:sz w:val="24"/>
                <w:szCs w:val="24"/>
              </w:rPr>
              <w:t>P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art </w:t>
            </w:r>
            <w:r>
              <w:rPr>
                <w:rFonts w:ascii="Comic Sans MS" w:eastAsia="Times New Roman" w:hAnsi="Comic Sans MS" w:cs="Times New Roman"/>
              </w:rPr>
              <w:t>with its</w:t>
            </w:r>
          </w:p>
          <w:p w:rsidR="00140369" w:rsidRPr="00940FD3" w:rsidRDefault="00940FD3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140369" w:rsidRPr="00940FD3">
              <w:rPr>
                <w:rFonts w:ascii="Comic Sans MS" w:eastAsia="Times New Roman" w:hAnsi="Comic Sans MS" w:cs="Times New Roman"/>
              </w:rPr>
              <w:t>Preview link so you can decide your answers</w:t>
            </w:r>
          </w:p>
          <w:p w:rsidR="00140369" w:rsidRPr="00940FD3" w:rsidRDefault="00940FD3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6E2185" w:rsidRPr="00940FD3">
              <w:rPr>
                <w:rFonts w:ascii="Comic Sans MS" w:eastAsia="Times New Roman" w:hAnsi="Comic Sans MS" w:cs="Times New Roman"/>
              </w:rPr>
              <w:t xml:space="preserve">Check Your Knowledge quiz 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– </w:t>
            </w:r>
            <w:r w:rsidR="00E362BE">
              <w:rPr>
                <w:rFonts w:ascii="Comic Sans MS" w:eastAsia="Times New Roman" w:hAnsi="Comic Sans MS" w:cs="Times New Roman"/>
              </w:rPr>
              <w:t xml:space="preserve">an </w:t>
            </w:r>
            <w:r w:rsidR="00140369" w:rsidRPr="00940FD3">
              <w:rPr>
                <w:rFonts w:ascii="Comic Sans MS" w:eastAsia="Times New Roman" w:hAnsi="Comic Sans MS" w:cs="Times New Roman"/>
              </w:rPr>
              <w:t>interactive study guide</w:t>
            </w:r>
          </w:p>
          <w:p w:rsidR="00140369" w:rsidRPr="00940FD3" w:rsidRDefault="00940FD3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- 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Tips link so you can find information on </w:t>
            </w:r>
            <w:r w:rsidR="00217D74">
              <w:rPr>
                <w:rFonts w:ascii="Comic Sans MS" w:eastAsia="Times New Roman" w:hAnsi="Comic Sans MS" w:cs="Times New Roman"/>
              </w:rPr>
              <w:t>questions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 you missed</w:t>
            </w:r>
          </w:p>
          <w:p w:rsidR="00F9664B" w:rsidRDefault="000C456F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F9664B">
              <w:rPr>
                <w:rFonts w:ascii="Comic Sans MS" w:eastAsia="Times New Roman" w:hAnsi="Comic Sans MS" w:cs="Times New Roman"/>
              </w:rPr>
              <w:t>Digging Deeper resources</w:t>
            </w:r>
            <w:r w:rsidR="00E362BE">
              <w:rPr>
                <w:rFonts w:ascii="Comic Sans MS" w:eastAsia="Times New Roman" w:hAnsi="Comic Sans MS" w:cs="Times New Roman"/>
              </w:rPr>
              <w:t xml:space="preserve"> to help you think about history</w:t>
            </w:r>
            <w:r w:rsidR="00CE1382">
              <w:rPr>
                <w:rFonts w:ascii="Comic Sans MS" w:eastAsia="Times New Roman" w:hAnsi="Comic Sans MS" w:cs="Times New Roman"/>
              </w:rPr>
              <w:t xml:space="preserve">, </w:t>
            </w:r>
            <w:r w:rsidR="00E362BE">
              <w:rPr>
                <w:rFonts w:ascii="Comic Sans MS" w:eastAsia="Times New Roman" w:hAnsi="Comic Sans MS" w:cs="Times New Roman"/>
              </w:rPr>
              <w:t xml:space="preserve">to find information </w:t>
            </w:r>
            <w:r w:rsidR="00CE1382">
              <w:rPr>
                <w:rFonts w:ascii="Comic Sans MS" w:eastAsia="Times New Roman" w:hAnsi="Comic Sans MS" w:cs="Times New Roman"/>
              </w:rPr>
              <w:t>if you missed a question, and to use in class</w:t>
            </w:r>
            <w:r w:rsidR="00E362BE"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6E2185" w:rsidRDefault="00CE1382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Part B and Part C are organized in the same way as Part A.</w:t>
            </w:r>
          </w:p>
          <w:p w:rsidR="00CE1382" w:rsidRDefault="00CE1382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CE1382" w:rsidRDefault="00CE1382" w:rsidP="00CE1382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314ADB" w:rsidRDefault="00314ADB" w:rsidP="00CE1382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314ADB" w:rsidRDefault="00314ADB" w:rsidP="00CE1382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CE1382" w:rsidRDefault="00CE1382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CE1382" w:rsidRDefault="00CE1382" w:rsidP="00CE1382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  <w:r>
              <w:rPr>
                <w:rFonts w:ascii="Comic Sans MS" w:eastAsia="Times New Roman" w:hAnsi="Comic Sans MS" w:cs="Times New Roman"/>
              </w:rPr>
              <w:t>Comparison: Planning – Includes instructions, topic choices, exact pages you read for each one, definitions to help you, and a file that is preformatted for your comparison</w:t>
            </w:r>
          </w:p>
          <w:p w:rsidR="004A5708" w:rsidRPr="00940FD3" w:rsidRDefault="00CE1382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Comparison:</w:t>
            </w:r>
            <w:r>
              <w:rPr>
                <w:rFonts w:ascii="Comic Sans MS" w:eastAsia="Times New Roman" w:hAnsi="Comic Sans MS" w:cs="Times New Roman"/>
              </w:rPr>
              <w:t xml:space="preserve"> Submitting, correcting, and resubmitting – Provides feedback </w:t>
            </w:r>
          </w:p>
          <w:p w:rsidR="00217D74" w:rsidRDefault="00217D74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314ADB" w:rsidRDefault="00314ADB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  <w:r>
              <w:rPr>
                <w:rFonts w:ascii="Comic Sans MS" w:eastAsia="Times New Roman" w:hAnsi="Comic Sans MS" w:cs="Times New Roman"/>
                <w:sz w:val="4"/>
                <w:szCs w:val="4"/>
              </w:rPr>
              <w:t>V</w:t>
            </w:r>
          </w:p>
          <w:p w:rsidR="006E2185" w:rsidRPr="00940FD3" w:rsidRDefault="00314ADB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Videos for the unit – with a searchable list</w:t>
            </w:r>
            <w:bookmarkStart w:id="0" w:name="_GoBack"/>
            <w:bookmarkEnd w:id="0"/>
          </w:p>
          <w:p w:rsidR="004A5708" w:rsidRPr="00940FD3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4A5708" w:rsidRPr="00217D74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6E2185" w:rsidRPr="00A370B7" w:rsidRDefault="006E2185" w:rsidP="001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0B7" w:rsidRDefault="00A370B7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A37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40369"/>
    <w:rsid w:val="001A3A51"/>
    <w:rsid w:val="001A5CC1"/>
    <w:rsid w:val="00217D74"/>
    <w:rsid w:val="00292C1C"/>
    <w:rsid w:val="002A1F4F"/>
    <w:rsid w:val="002B0959"/>
    <w:rsid w:val="00312CB8"/>
    <w:rsid w:val="00314ADB"/>
    <w:rsid w:val="00477E86"/>
    <w:rsid w:val="004A5708"/>
    <w:rsid w:val="005F2C82"/>
    <w:rsid w:val="005F5CF0"/>
    <w:rsid w:val="0061418C"/>
    <w:rsid w:val="006E2185"/>
    <w:rsid w:val="008733E7"/>
    <w:rsid w:val="00940FD3"/>
    <w:rsid w:val="00961D2C"/>
    <w:rsid w:val="00A215C1"/>
    <w:rsid w:val="00A32F5A"/>
    <w:rsid w:val="00A370B7"/>
    <w:rsid w:val="00AF0246"/>
    <w:rsid w:val="00B31950"/>
    <w:rsid w:val="00B86196"/>
    <w:rsid w:val="00C63C80"/>
    <w:rsid w:val="00CC4D2A"/>
    <w:rsid w:val="00CE1382"/>
    <w:rsid w:val="00CF1FC3"/>
    <w:rsid w:val="00D37993"/>
    <w:rsid w:val="00DE61BA"/>
    <w:rsid w:val="00E362BE"/>
    <w:rsid w:val="00F4292B"/>
    <w:rsid w:val="00F9664B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9637-33DB-4F70-B4BE-6D480589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3</cp:revision>
  <cp:lastPrinted>2015-02-02T03:50:00Z</cp:lastPrinted>
  <dcterms:created xsi:type="dcterms:W3CDTF">2014-09-08T01:23:00Z</dcterms:created>
  <dcterms:modified xsi:type="dcterms:W3CDTF">2015-02-02T03:51:00Z</dcterms:modified>
</cp:coreProperties>
</file>