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E8" w:rsidRPr="00A928E8" w:rsidRDefault="00496EC0" w:rsidP="00496EC0">
      <w:pPr>
        <w:pStyle w:val="Heading3"/>
        <w:rPr>
          <w:rFonts w:eastAsia="Times New Roman"/>
        </w:rPr>
      </w:pPr>
      <w:r>
        <w:rPr>
          <w:rFonts w:eastAsia="Times New Roman"/>
        </w:rPr>
        <w:t xml:space="preserve">Logging into </w:t>
      </w:r>
      <w:r w:rsidR="00A928E8" w:rsidRPr="00A928E8">
        <w:rPr>
          <w:rFonts w:eastAsia="Times New Roman"/>
        </w:rPr>
        <w:t xml:space="preserve">Blackboard </w:t>
      </w:r>
      <w:r>
        <w:rPr>
          <w:rFonts w:eastAsia="Times New Roman"/>
        </w:rPr>
        <w:t>– You’ll need your Banner ID (@########</w:t>
      </w:r>
      <w:r w:rsidR="0099060A">
        <w:rPr>
          <w:rFonts w:eastAsia="Times New Roman"/>
        </w:rPr>
        <w:t xml:space="preserve"> twice</w:t>
      </w:r>
      <w:bookmarkStart w:id="0" w:name="_GoBack"/>
      <w:bookmarkEnd w:id="0"/>
      <w:r>
        <w:rPr>
          <w:rFonts w:eastAsia="Times New Roman"/>
        </w:rPr>
        <w:t>). Do change your password.</w:t>
      </w:r>
    </w:p>
    <w:p w:rsidR="00A928E8" w:rsidRPr="00A928E8" w:rsidRDefault="00A928E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928E8" w:rsidRDefault="00A92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F3B162B" wp14:editId="08CE3F80">
            <wp:extent cx="6858000" cy="5039832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boardLogi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03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02D" w:rsidRDefault="00CE102D" w:rsidP="00496EC0">
      <w:pPr>
        <w:pStyle w:val="Heading3"/>
        <w:rPr>
          <w:rFonts w:eastAsia="Times New Roman"/>
        </w:rPr>
      </w:pPr>
    </w:p>
    <w:p w:rsidR="00A928E8" w:rsidRPr="00A928E8" w:rsidRDefault="00A928E8" w:rsidP="00496EC0">
      <w:pPr>
        <w:pStyle w:val="Heading3"/>
        <w:rPr>
          <w:rFonts w:eastAsia="Times New Roman"/>
        </w:rPr>
      </w:pPr>
      <w:r w:rsidRPr="00A928E8">
        <w:rPr>
          <w:rFonts w:eastAsia="Times New Roman"/>
        </w:rPr>
        <w:t xml:space="preserve">Course Menu </w:t>
      </w:r>
      <w:r w:rsidR="00CE102D">
        <w:rPr>
          <w:rFonts w:eastAsia="Times New Roman"/>
        </w:rPr>
        <w:t>on the left</w:t>
      </w:r>
      <w:r w:rsidRPr="00A928E8">
        <w:rPr>
          <w:rFonts w:eastAsia="Times New Roman"/>
        </w:rPr>
        <w:t xml:space="preserve">– </w:t>
      </w:r>
      <w:r w:rsidR="00CE102D">
        <w:rPr>
          <w:rFonts w:eastAsia="Times New Roman"/>
        </w:rPr>
        <w:t>Blackboard opens</w:t>
      </w:r>
      <w:r w:rsidRPr="00A928E8">
        <w:rPr>
          <w:rFonts w:eastAsia="Times New Roman"/>
        </w:rPr>
        <w:t xml:space="preserve"> with the Learning </w:t>
      </w:r>
      <w:r w:rsidR="00496EC0">
        <w:rPr>
          <w:rFonts w:eastAsia="Times New Roman"/>
        </w:rPr>
        <w:t>Unit</w:t>
      </w:r>
      <w:r w:rsidRPr="00A928E8">
        <w:rPr>
          <w:rFonts w:eastAsia="Times New Roman"/>
        </w:rPr>
        <w:t>s</w:t>
      </w:r>
      <w:r w:rsidR="00CE102D">
        <w:rPr>
          <w:rFonts w:eastAsia="Times New Roman"/>
        </w:rPr>
        <w:t xml:space="preserve"> + the rest.</w:t>
      </w:r>
    </w:p>
    <w:p w:rsidR="00CE102D" w:rsidRDefault="00496EC0" w:rsidP="00CE102D">
      <w:pPr>
        <w:pStyle w:val="Heading3"/>
        <w:rPr>
          <w:rFonts w:eastAsia="Times New Roma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B66B6BD" wp14:editId="5E7D5510">
            <wp:extent cx="2048161" cy="2191056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2-01startwithlearningmoduleandthearrorw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161" cy="219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02D" w:rsidRDefault="00CE102D" w:rsidP="00CE102D">
      <w:pPr>
        <w:pStyle w:val="Heading3"/>
        <w:rPr>
          <w:rFonts w:eastAsia="Times New Roman"/>
        </w:rPr>
      </w:pPr>
      <w:r>
        <w:rPr>
          <w:rFonts w:eastAsia="Times New Roman"/>
        </w:rPr>
        <w:t>Using a quiz password – a Demo from your instructor with a Blackboard Acknowledgement Quiz</w:t>
      </w:r>
    </w:p>
    <w:p w:rsidR="00CE102D" w:rsidRDefault="00CE102D" w:rsidP="00CE102D">
      <w:pPr>
        <w:rPr>
          <w:b/>
        </w:rPr>
      </w:pPr>
      <w:r>
        <w:t>Be sure you write down the exact password for</w:t>
      </w:r>
      <w:r w:rsidRPr="00CE102D">
        <w:rPr>
          <w:b/>
        </w:rPr>
        <w:t xml:space="preserve"> today.</w:t>
      </w:r>
    </w:p>
    <w:p w:rsidR="00A370B7" w:rsidRDefault="00A928E8" w:rsidP="00CE102D">
      <w:pPr>
        <w:pStyle w:val="Heading3"/>
        <w:rPr>
          <w:rFonts w:eastAsia="Times New Roman"/>
        </w:rPr>
      </w:pPr>
      <w:r w:rsidRPr="00A928E8">
        <w:rPr>
          <w:rFonts w:eastAsia="Times New Roman"/>
        </w:rPr>
        <w:lastRenderedPageBreak/>
        <w:t>Layout of a Unit</w:t>
      </w:r>
    </w:p>
    <w:p w:rsidR="00A928E8" w:rsidRDefault="00CE10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9352FF1" wp14:editId="587CDDF5">
            <wp:extent cx="6858000" cy="47682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Oc1301learninguni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76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C7B" w:rsidRDefault="00F94C7B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C7B" w:rsidRDefault="00F94C7B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7D0" w:rsidRDefault="00F067D0" w:rsidP="00CE102D">
      <w:pPr>
        <w:pStyle w:val="Heading3"/>
        <w:rPr>
          <w:rFonts w:eastAsia="Times New Roman"/>
        </w:rPr>
      </w:pPr>
      <w:proofErr w:type="gramStart"/>
      <w:r>
        <w:rPr>
          <w:rFonts w:eastAsia="Times New Roman"/>
        </w:rPr>
        <w:t>Using the Check Your Knowledge quizzes</w:t>
      </w:r>
      <w:r w:rsidR="00FF0A54">
        <w:rPr>
          <w:rFonts w:eastAsia="Times New Roman"/>
        </w:rPr>
        <w:t xml:space="preserve"> – the things that have puzzled students.</w:t>
      </w:r>
      <w:proofErr w:type="gramEnd"/>
    </w:p>
    <w:p w:rsidR="00F067D0" w:rsidRDefault="00F067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28E8" w:rsidRPr="00FF0A54" w:rsidRDefault="00A928E8" w:rsidP="00F067D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F0A54">
        <w:rPr>
          <w:rFonts w:ascii="Times New Roman" w:eastAsia="Times New Roman" w:hAnsi="Times New Roman" w:cs="Times New Roman"/>
          <w:b/>
          <w:sz w:val="20"/>
          <w:szCs w:val="20"/>
        </w:rPr>
        <w:t xml:space="preserve">Click on a Check Your Knowledge </w:t>
      </w:r>
      <w:proofErr w:type="gramStart"/>
      <w:r w:rsidRPr="00FF0A54">
        <w:rPr>
          <w:rFonts w:ascii="Times New Roman" w:eastAsia="Times New Roman" w:hAnsi="Times New Roman" w:cs="Times New Roman"/>
          <w:b/>
          <w:sz w:val="20"/>
          <w:szCs w:val="20"/>
        </w:rPr>
        <w:t xml:space="preserve">quiz </w:t>
      </w:r>
      <w:r w:rsidR="00FF0A54" w:rsidRPr="00FF0A54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proofErr w:type="gramEnd"/>
    </w:p>
    <w:p w:rsidR="00A370B7" w:rsidRDefault="00F067D0" w:rsidP="00A370B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noProof/>
          <w:sz w:val="24"/>
          <w:szCs w:val="24"/>
        </w:rPr>
        <w:drawing>
          <wp:inline distT="0" distB="0" distL="0" distR="0">
            <wp:extent cx="6858000" cy="20466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ckonaquiz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4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7D0" w:rsidRPr="00F067D0" w:rsidRDefault="00F067D0" w:rsidP="00F067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067D0" w:rsidRPr="00FF0A54" w:rsidRDefault="00F067D0" w:rsidP="00F067D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F0A54">
        <w:rPr>
          <w:rFonts w:ascii="Times New Roman" w:eastAsia="Times New Roman" w:hAnsi="Times New Roman" w:cs="Times New Roman"/>
          <w:b/>
          <w:sz w:val="20"/>
          <w:szCs w:val="20"/>
        </w:rPr>
        <w:t>Click Begin and enter the password. Notice no spaces between the words.</w:t>
      </w:r>
    </w:p>
    <w:p w:rsidR="00F067D0" w:rsidRPr="00FF0A54" w:rsidRDefault="00F067D0" w:rsidP="00F067D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067D0" w:rsidRPr="00FF0A54" w:rsidRDefault="00F067D0" w:rsidP="00F067D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F0A54">
        <w:rPr>
          <w:rFonts w:ascii="Times New Roman" w:eastAsia="Times New Roman" w:hAnsi="Times New Roman" w:cs="Times New Roman"/>
          <w:b/>
          <w:sz w:val="20"/>
          <w:szCs w:val="20"/>
        </w:rPr>
        <w:t xml:space="preserve">Enter exactly what you planned when you listed your answers on that piece of paper </w:t>
      </w:r>
    </w:p>
    <w:p w:rsidR="00FF0A54" w:rsidRDefault="00FF0A54" w:rsidP="00F067D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E102D" w:rsidRDefault="00CE102D" w:rsidP="00F067D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E102D" w:rsidRPr="00FF0A54" w:rsidRDefault="00CE102D" w:rsidP="00F067D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067D0" w:rsidRPr="00FF0A54" w:rsidRDefault="00F067D0" w:rsidP="00A370B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F0A54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When you first take the quiz, you press the OK button to see which ones you missed and got right. </w:t>
      </w:r>
    </w:p>
    <w:p w:rsidR="00F067D0" w:rsidRDefault="00F067D0" w:rsidP="00A370B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noProof/>
          <w:sz w:val="24"/>
          <w:szCs w:val="24"/>
        </w:rPr>
        <w:drawing>
          <wp:inline distT="0" distB="0" distL="0" distR="0">
            <wp:extent cx="6858000" cy="3080385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sttakequizseetheOK_butto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8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7D0" w:rsidRDefault="00F067D0" w:rsidP="00A370B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F067D0" w:rsidRPr="00FF0A54" w:rsidRDefault="00F067D0" w:rsidP="00F067D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F0A54">
        <w:rPr>
          <w:rFonts w:ascii="Times New Roman" w:eastAsia="Times New Roman" w:hAnsi="Times New Roman" w:cs="Times New Roman"/>
          <w:b/>
          <w:sz w:val="20"/>
          <w:szCs w:val="20"/>
        </w:rPr>
        <w:t xml:space="preserve">If you decided you need to check on something and go back to see your </w:t>
      </w:r>
      <w:r w:rsidR="00FF0A54">
        <w:rPr>
          <w:rFonts w:ascii="Times New Roman" w:eastAsia="Times New Roman" w:hAnsi="Times New Roman" w:cs="Times New Roman"/>
          <w:b/>
          <w:sz w:val="20"/>
          <w:szCs w:val="20"/>
        </w:rPr>
        <w:t xml:space="preserve">completed </w:t>
      </w:r>
      <w:r w:rsidRPr="00FF0A54">
        <w:rPr>
          <w:rFonts w:ascii="Times New Roman" w:eastAsia="Times New Roman" w:hAnsi="Times New Roman" w:cs="Times New Roman"/>
          <w:b/>
          <w:sz w:val="20"/>
          <w:szCs w:val="20"/>
        </w:rPr>
        <w:t xml:space="preserve">quiz, you eventually see this screen. </w:t>
      </w:r>
    </w:p>
    <w:p w:rsidR="00F067D0" w:rsidRDefault="00F067D0" w:rsidP="00F067D0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F067D0" w:rsidRDefault="00F067D0" w:rsidP="00F067D0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858000" cy="2607310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e_your_results_by_clicking_view_all_attempt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60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B5D" w:rsidRPr="00FF0A54" w:rsidRDefault="00CB7B5D" w:rsidP="00CB7B5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F0A54">
        <w:rPr>
          <w:rFonts w:ascii="Times New Roman" w:eastAsia="Times New Roman" w:hAnsi="Times New Roman" w:cs="Times New Roman"/>
          <w:b/>
          <w:sz w:val="20"/>
          <w:szCs w:val="20"/>
        </w:rPr>
        <w:t>Clicking on View All Attempts results in this screen.</w:t>
      </w:r>
      <w:r w:rsidR="00FF0A54" w:rsidRPr="00FF0A54">
        <w:rPr>
          <w:rFonts w:ascii="Times New Roman" w:eastAsia="Times New Roman" w:hAnsi="Times New Roman" w:cs="Times New Roman"/>
          <w:b/>
          <w:sz w:val="20"/>
          <w:szCs w:val="20"/>
        </w:rPr>
        <w:t xml:space="preserve"> The red arrow shows what you click.</w:t>
      </w:r>
    </w:p>
    <w:p w:rsidR="00CB7B5D" w:rsidRPr="00F067D0" w:rsidRDefault="00FF0A54" w:rsidP="00CB7B5D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858000" cy="1920875"/>
            <wp:effectExtent l="0" t="0" r="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ckonthebluehighlight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92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7B5D" w:rsidRPr="00F067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45148"/>
    <w:multiLevelType w:val="hybridMultilevel"/>
    <w:tmpl w:val="026C4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17B5C"/>
    <w:multiLevelType w:val="hybridMultilevel"/>
    <w:tmpl w:val="93047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57969"/>
    <w:multiLevelType w:val="hybridMultilevel"/>
    <w:tmpl w:val="190C27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870AE0"/>
    <w:multiLevelType w:val="hybridMultilevel"/>
    <w:tmpl w:val="F000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F7879"/>
    <w:multiLevelType w:val="hybridMultilevel"/>
    <w:tmpl w:val="39248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F3E99"/>
    <w:multiLevelType w:val="hybridMultilevel"/>
    <w:tmpl w:val="521EB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4247BF"/>
    <w:multiLevelType w:val="hybridMultilevel"/>
    <w:tmpl w:val="7D269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0212B"/>
    <w:multiLevelType w:val="multilevel"/>
    <w:tmpl w:val="296A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3428F9"/>
    <w:multiLevelType w:val="hybridMultilevel"/>
    <w:tmpl w:val="35D0BFE2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9">
    <w:nsid w:val="7EBA0CA6"/>
    <w:multiLevelType w:val="hybridMultilevel"/>
    <w:tmpl w:val="C42C68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9"/>
  </w:num>
  <w:num w:numId="9">
    <w:abstractNumId w:val="1"/>
  </w:num>
  <w:num w:numId="1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92"/>
    <w:rsid w:val="000731AB"/>
    <w:rsid w:val="000C0D93"/>
    <w:rsid w:val="000C13B1"/>
    <w:rsid w:val="000C456F"/>
    <w:rsid w:val="000F13C4"/>
    <w:rsid w:val="00140369"/>
    <w:rsid w:val="001A3A51"/>
    <w:rsid w:val="001A5CC1"/>
    <w:rsid w:val="001D2CE9"/>
    <w:rsid w:val="00217D74"/>
    <w:rsid w:val="00292C1C"/>
    <w:rsid w:val="002A1F4F"/>
    <w:rsid w:val="002B0959"/>
    <w:rsid w:val="00312CB8"/>
    <w:rsid w:val="00477E86"/>
    <w:rsid w:val="00496EC0"/>
    <w:rsid w:val="004A5708"/>
    <w:rsid w:val="00586731"/>
    <w:rsid w:val="005F2C82"/>
    <w:rsid w:val="005F5CF0"/>
    <w:rsid w:val="006012D8"/>
    <w:rsid w:val="0061418C"/>
    <w:rsid w:val="006E2185"/>
    <w:rsid w:val="008733E7"/>
    <w:rsid w:val="00940FD3"/>
    <w:rsid w:val="00961D2C"/>
    <w:rsid w:val="0099060A"/>
    <w:rsid w:val="00A11673"/>
    <w:rsid w:val="00A215C1"/>
    <w:rsid w:val="00A32F5A"/>
    <w:rsid w:val="00A370B7"/>
    <w:rsid w:val="00A928E8"/>
    <w:rsid w:val="00AF0246"/>
    <w:rsid w:val="00AF058F"/>
    <w:rsid w:val="00B31950"/>
    <w:rsid w:val="00B86196"/>
    <w:rsid w:val="00C63C80"/>
    <w:rsid w:val="00CB7B5D"/>
    <w:rsid w:val="00CC4D2A"/>
    <w:rsid w:val="00CE102D"/>
    <w:rsid w:val="00D37993"/>
    <w:rsid w:val="00DE61BA"/>
    <w:rsid w:val="00E362BE"/>
    <w:rsid w:val="00EE0187"/>
    <w:rsid w:val="00F067D0"/>
    <w:rsid w:val="00F157E5"/>
    <w:rsid w:val="00F4292B"/>
    <w:rsid w:val="00F94C7B"/>
    <w:rsid w:val="00F9664B"/>
    <w:rsid w:val="00FC0392"/>
    <w:rsid w:val="00FF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6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6E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6E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NoSpacing">
    <w:name w:val="No Spacing"/>
    <w:uiPriority w:val="1"/>
    <w:semiHidden/>
    <w:qFormat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96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6EC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96EC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E1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CE102D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6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6E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6E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NoSpacing">
    <w:name w:val="No Spacing"/>
    <w:uiPriority w:val="1"/>
    <w:semiHidden/>
    <w:qFormat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96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6EC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96EC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E1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CE102D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GettingStarted_Course_OrientationClean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D6693-6B6A-4C5D-80F1-FF06E7CA9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GettingStarted_Course_OrientationClean2.htm</Template>
  <TotalTime>19</TotalTime>
  <Pages>3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Orientation</vt:lpstr>
    </vt:vector>
  </TitlesOfParts>
  <Company>Hewlett-Packard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Orientation</dc:title>
  <dc:creator>CJ Bibus</dc:creator>
  <cp:lastModifiedBy>CJ Bibus</cp:lastModifiedBy>
  <cp:revision>3</cp:revision>
  <cp:lastPrinted>2015-02-02T04:09:00Z</cp:lastPrinted>
  <dcterms:created xsi:type="dcterms:W3CDTF">2015-02-02T03:28:00Z</dcterms:created>
  <dcterms:modified xsi:type="dcterms:W3CDTF">2015-02-02T04:10:00Z</dcterms:modified>
</cp:coreProperties>
</file>