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5B3" w:rsidRDefault="00F067D0" w:rsidP="008955B3">
      <w:pPr>
        <w:pStyle w:val="Heading2"/>
        <w:rPr>
          <w:rFonts w:eastAsia="Times New Roman"/>
        </w:rPr>
      </w:pPr>
      <w:bookmarkStart w:id="0" w:name="_GoBack"/>
      <w:bookmarkEnd w:id="0"/>
      <w:proofErr w:type="gramStart"/>
      <w:r>
        <w:rPr>
          <w:rFonts w:eastAsia="Times New Roman"/>
        </w:rPr>
        <w:t xml:space="preserve">Using </w:t>
      </w:r>
      <w:r w:rsidR="00086292">
        <w:rPr>
          <w:rFonts w:eastAsia="Times New Roman"/>
        </w:rPr>
        <w:t>a Quiz Created in Blackboard</w:t>
      </w:r>
      <w:r w:rsidR="00FF0A54">
        <w:rPr>
          <w:rFonts w:eastAsia="Times New Roman"/>
        </w:rPr>
        <w:t xml:space="preserve"> – the things that have puzzled students.</w:t>
      </w:r>
      <w:proofErr w:type="gramEnd"/>
    </w:p>
    <w:p w:rsidR="008955B3" w:rsidRPr="008955B3" w:rsidRDefault="008955B3" w:rsidP="008955B3">
      <w:r>
        <w:t xml:space="preserve">This information applies to any quiz created in Blackboard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—including the Blackboard Acknowledgement Quiz.</w:t>
      </w:r>
    </w:p>
    <w:p w:rsidR="00F067D0" w:rsidRDefault="00086292" w:rsidP="00086292">
      <w:pPr>
        <w:pStyle w:val="Heading3"/>
        <w:rPr>
          <w:rFonts w:eastAsia="Times New Roman"/>
        </w:rPr>
      </w:pPr>
      <w:r>
        <w:rPr>
          <w:rFonts w:eastAsia="Times New Roman"/>
        </w:rPr>
        <w:t>Taking a Quiz for the first time</w:t>
      </w:r>
    </w:p>
    <w:p w:rsidR="00A928E8" w:rsidRPr="00FF0A54" w:rsidRDefault="00A928E8" w:rsidP="00F067D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F0A54">
        <w:rPr>
          <w:rFonts w:ascii="Times New Roman" w:eastAsia="Times New Roman" w:hAnsi="Times New Roman" w:cs="Times New Roman"/>
          <w:b/>
          <w:sz w:val="20"/>
          <w:szCs w:val="20"/>
        </w:rPr>
        <w:t xml:space="preserve">Click on </w:t>
      </w:r>
      <w:r w:rsidR="00086292">
        <w:rPr>
          <w:rFonts w:ascii="Times New Roman" w:eastAsia="Times New Roman" w:hAnsi="Times New Roman" w:cs="Times New Roman"/>
          <w:b/>
          <w:sz w:val="20"/>
          <w:szCs w:val="20"/>
        </w:rPr>
        <w:t xml:space="preserve">a quiz </w:t>
      </w:r>
      <w:r w:rsidR="008955B3">
        <w:rPr>
          <w:rFonts w:ascii="Times New Roman" w:eastAsia="Times New Roman" w:hAnsi="Times New Roman" w:cs="Times New Roman"/>
          <w:b/>
          <w:sz w:val="20"/>
          <w:szCs w:val="20"/>
        </w:rPr>
        <w:t>c</w:t>
      </w:r>
      <w:r w:rsidR="00086292">
        <w:rPr>
          <w:rFonts w:ascii="Times New Roman" w:eastAsia="Times New Roman" w:hAnsi="Times New Roman" w:cs="Times New Roman"/>
          <w:b/>
          <w:sz w:val="20"/>
          <w:szCs w:val="20"/>
        </w:rPr>
        <w:t>reated in Blackboard</w:t>
      </w:r>
      <w:r w:rsidR="008955B3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F067D0" w:rsidRPr="00F067D0" w:rsidRDefault="00F067D0" w:rsidP="00F067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067D0" w:rsidRPr="00FF0A54" w:rsidRDefault="00F067D0" w:rsidP="00F067D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F0A54">
        <w:rPr>
          <w:rFonts w:ascii="Times New Roman" w:eastAsia="Times New Roman" w:hAnsi="Times New Roman" w:cs="Times New Roman"/>
          <w:b/>
          <w:sz w:val="20"/>
          <w:szCs w:val="20"/>
        </w:rPr>
        <w:t>Click Begin and enter the password</w:t>
      </w:r>
      <w:r w:rsidR="00086292">
        <w:rPr>
          <w:rFonts w:ascii="Times New Roman" w:eastAsia="Times New Roman" w:hAnsi="Times New Roman" w:cs="Times New Roman"/>
          <w:b/>
          <w:sz w:val="20"/>
          <w:szCs w:val="20"/>
        </w:rPr>
        <w:t xml:space="preserve"> (if any)</w:t>
      </w:r>
      <w:r w:rsidRPr="00FF0A54">
        <w:rPr>
          <w:rFonts w:ascii="Times New Roman" w:eastAsia="Times New Roman" w:hAnsi="Times New Roman" w:cs="Times New Roman"/>
          <w:b/>
          <w:sz w:val="20"/>
          <w:szCs w:val="20"/>
        </w:rPr>
        <w:t>. Notice no spaces between the words.</w:t>
      </w:r>
    </w:p>
    <w:p w:rsidR="00F067D0" w:rsidRPr="00FF0A54" w:rsidRDefault="00F067D0" w:rsidP="00F067D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067D0" w:rsidRDefault="00086292" w:rsidP="00A370B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When you first take a</w:t>
      </w:r>
      <w:r w:rsidR="00F067D0" w:rsidRPr="00FF0A54">
        <w:rPr>
          <w:rFonts w:ascii="Times New Roman" w:eastAsia="Times New Roman" w:hAnsi="Times New Roman" w:cs="Times New Roman"/>
          <w:b/>
          <w:sz w:val="20"/>
          <w:szCs w:val="20"/>
        </w:rPr>
        <w:t xml:space="preserve"> quiz, you press the OK button to see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the results or just to return to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the </w:t>
      </w:r>
      <w:r w:rsidR="00F067D0" w:rsidRPr="00FF0A54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proofErr w:type="gramEnd"/>
      <w:r w:rsidR="00F067D0" w:rsidRPr="00FF0A5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086292" w:rsidRPr="00086292" w:rsidRDefault="00086292" w:rsidP="00086292">
      <w:pPr>
        <w:pStyle w:val="ListParagrap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86292" w:rsidRPr="00086292" w:rsidRDefault="00086292" w:rsidP="0008629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067D0" w:rsidRDefault="00F067D0" w:rsidP="00A370B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noProof/>
          <w:sz w:val="24"/>
          <w:szCs w:val="24"/>
        </w:rPr>
        <w:drawing>
          <wp:inline distT="0" distB="0" distL="0" distR="0">
            <wp:extent cx="6858000" cy="3080385"/>
            <wp:effectExtent l="0" t="0" r="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sttakequizseetheOK_butt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08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7D0" w:rsidRDefault="00F067D0" w:rsidP="00A370B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086292" w:rsidRDefault="00086292" w:rsidP="00A370B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086292" w:rsidRDefault="00086292" w:rsidP="00086292">
      <w:pPr>
        <w:pStyle w:val="Heading3"/>
        <w:rPr>
          <w:rFonts w:ascii="Comic Sans MS" w:eastAsia="Times New Roman" w:hAnsi="Comic Sans MS" w:cs="Times New Roman"/>
          <w:sz w:val="24"/>
          <w:szCs w:val="24"/>
        </w:rPr>
      </w:pPr>
      <w:r>
        <w:t>If you decide you want to see the results again</w:t>
      </w:r>
    </w:p>
    <w:p w:rsidR="00F067D0" w:rsidRPr="00FF0A54" w:rsidRDefault="00F067D0" w:rsidP="0008629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F0A54">
        <w:rPr>
          <w:rFonts w:ascii="Times New Roman" w:eastAsia="Times New Roman" w:hAnsi="Times New Roman" w:cs="Times New Roman"/>
          <w:b/>
          <w:sz w:val="20"/>
          <w:szCs w:val="20"/>
        </w:rPr>
        <w:t xml:space="preserve">If you decided you need </w:t>
      </w:r>
      <w:r w:rsidR="00086292">
        <w:rPr>
          <w:rFonts w:ascii="Times New Roman" w:eastAsia="Times New Roman" w:hAnsi="Times New Roman" w:cs="Times New Roman"/>
          <w:b/>
          <w:sz w:val="20"/>
          <w:szCs w:val="20"/>
        </w:rPr>
        <w:t>to</w:t>
      </w:r>
      <w:r w:rsidRPr="00FF0A54">
        <w:rPr>
          <w:rFonts w:ascii="Times New Roman" w:eastAsia="Times New Roman" w:hAnsi="Times New Roman" w:cs="Times New Roman"/>
          <w:b/>
          <w:sz w:val="20"/>
          <w:szCs w:val="20"/>
        </w:rPr>
        <w:t xml:space="preserve"> go back to see your </w:t>
      </w:r>
      <w:r w:rsidR="00FF0A54">
        <w:rPr>
          <w:rFonts w:ascii="Times New Roman" w:eastAsia="Times New Roman" w:hAnsi="Times New Roman" w:cs="Times New Roman"/>
          <w:b/>
          <w:sz w:val="20"/>
          <w:szCs w:val="20"/>
        </w:rPr>
        <w:t xml:space="preserve">completed </w:t>
      </w:r>
      <w:r w:rsidRPr="00FF0A54">
        <w:rPr>
          <w:rFonts w:ascii="Times New Roman" w:eastAsia="Times New Roman" w:hAnsi="Times New Roman" w:cs="Times New Roman"/>
          <w:b/>
          <w:sz w:val="20"/>
          <w:szCs w:val="20"/>
        </w:rPr>
        <w:t xml:space="preserve">quiz, you eventually see this screen. </w:t>
      </w:r>
    </w:p>
    <w:p w:rsidR="00F067D0" w:rsidRDefault="00F067D0" w:rsidP="00F067D0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F067D0" w:rsidRDefault="00F067D0" w:rsidP="00F067D0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F7B375A" wp14:editId="05072255">
            <wp:extent cx="6858000" cy="2607310"/>
            <wp:effectExtent l="0" t="0" r="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e_your_results_by_clicking_view_all_attempt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60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292" w:rsidRDefault="00086292" w:rsidP="0008629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86292" w:rsidRDefault="00086292" w:rsidP="0008629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B7B5D" w:rsidRPr="00086292" w:rsidRDefault="00CB7B5D" w:rsidP="0008629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86292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Clicking on View All Attempts results in this screen.</w:t>
      </w:r>
      <w:r w:rsidR="00FF0A54" w:rsidRPr="00086292">
        <w:rPr>
          <w:rFonts w:ascii="Times New Roman" w:eastAsia="Times New Roman" w:hAnsi="Times New Roman" w:cs="Times New Roman"/>
          <w:b/>
          <w:sz w:val="20"/>
          <w:szCs w:val="20"/>
        </w:rPr>
        <w:t xml:space="preserve"> The red arrow shows what you click.</w:t>
      </w:r>
    </w:p>
    <w:p w:rsidR="00CB7B5D" w:rsidRPr="00F067D0" w:rsidRDefault="00FF0A54" w:rsidP="00CB7B5D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858000" cy="1920875"/>
            <wp:effectExtent l="0" t="0" r="0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ckonthebluehighligh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92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7B5D" w:rsidRPr="00F067D0" w:rsidSect="000862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92055"/>
    <w:multiLevelType w:val="hybridMultilevel"/>
    <w:tmpl w:val="4A6C61AE"/>
    <w:lvl w:ilvl="0" w:tplc="E4EE37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45148"/>
    <w:multiLevelType w:val="hybridMultilevel"/>
    <w:tmpl w:val="026C4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17B5C"/>
    <w:multiLevelType w:val="hybridMultilevel"/>
    <w:tmpl w:val="93047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57969"/>
    <w:multiLevelType w:val="hybridMultilevel"/>
    <w:tmpl w:val="190C27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870AE0"/>
    <w:multiLevelType w:val="hybridMultilevel"/>
    <w:tmpl w:val="F000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BF7879"/>
    <w:multiLevelType w:val="hybridMultilevel"/>
    <w:tmpl w:val="39248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F3E99"/>
    <w:multiLevelType w:val="hybridMultilevel"/>
    <w:tmpl w:val="521EB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247BF"/>
    <w:multiLevelType w:val="hybridMultilevel"/>
    <w:tmpl w:val="7D269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70212B"/>
    <w:multiLevelType w:val="multilevel"/>
    <w:tmpl w:val="296A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3428F9"/>
    <w:multiLevelType w:val="hybridMultilevel"/>
    <w:tmpl w:val="35D0BFE2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0">
    <w:nsid w:val="78B9117D"/>
    <w:multiLevelType w:val="hybridMultilevel"/>
    <w:tmpl w:val="FA0C2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BA0CA6"/>
    <w:multiLevelType w:val="hybridMultilevel"/>
    <w:tmpl w:val="C42C68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11"/>
  </w:num>
  <w:num w:numId="9">
    <w:abstractNumId w:val="2"/>
  </w:num>
  <w:num w:numId="10">
    <w:abstractNumId w:val="3"/>
  </w:num>
  <w:num w:numId="11">
    <w:abstractNumId w:val="10"/>
  </w:num>
  <w:num w:numId="1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92"/>
    <w:rsid w:val="000731AB"/>
    <w:rsid w:val="00086292"/>
    <w:rsid w:val="000C0D93"/>
    <w:rsid w:val="000C13B1"/>
    <w:rsid w:val="000C456F"/>
    <w:rsid w:val="000F13C4"/>
    <w:rsid w:val="00140369"/>
    <w:rsid w:val="001A3A51"/>
    <w:rsid w:val="001A5CC1"/>
    <w:rsid w:val="001D2CE9"/>
    <w:rsid w:val="00207A5C"/>
    <w:rsid w:val="00217D74"/>
    <w:rsid w:val="00292C1C"/>
    <w:rsid w:val="002A1F4F"/>
    <w:rsid w:val="002B0959"/>
    <w:rsid w:val="00312CB8"/>
    <w:rsid w:val="00477E86"/>
    <w:rsid w:val="00496EC0"/>
    <w:rsid w:val="004A5708"/>
    <w:rsid w:val="004C38B6"/>
    <w:rsid w:val="004D237C"/>
    <w:rsid w:val="00586731"/>
    <w:rsid w:val="005F2C82"/>
    <w:rsid w:val="005F5CF0"/>
    <w:rsid w:val="006012D8"/>
    <w:rsid w:val="0061418C"/>
    <w:rsid w:val="006E2185"/>
    <w:rsid w:val="008733E7"/>
    <w:rsid w:val="008955B3"/>
    <w:rsid w:val="00940FD3"/>
    <w:rsid w:val="00961D2C"/>
    <w:rsid w:val="0099060A"/>
    <w:rsid w:val="00A11673"/>
    <w:rsid w:val="00A215C1"/>
    <w:rsid w:val="00A32F5A"/>
    <w:rsid w:val="00A370B7"/>
    <w:rsid w:val="00A928E8"/>
    <w:rsid w:val="00AC6E68"/>
    <w:rsid w:val="00AF0246"/>
    <w:rsid w:val="00AF058F"/>
    <w:rsid w:val="00B31950"/>
    <w:rsid w:val="00B742A0"/>
    <w:rsid w:val="00B86196"/>
    <w:rsid w:val="00C63C80"/>
    <w:rsid w:val="00CB7B5D"/>
    <w:rsid w:val="00CC4D2A"/>
    <w:rsid w:val="00CE102D"/>
    <w:rsid w:val="00D37993"/>
    <w:rsid w:val="00DE61BA"/>
    <w:rsid w:val="00E362BE"/>
    <w:rsid w:val="00EE0187"/>
    <w:rsid w:val="00F067D0"/>
    <w:rsid w:val="00F157E5"/>
    <w:rsid w:val="00F4195D"/>
    <w:rsid w:val="00F4292B"/>
    <w:rsid w:val="00F94C7B"/>
    <w:rsid w:val="00F9664B"/>
    <w:rsid w:val="00FC0392"/>
    <w:rsid w:val="00FF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1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6E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6E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6E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ajorHAnsi" w:eastAsiaTheme="majorEastAsia" w:hAnsiTheme="majorHAnsi" w:cstheme="majorBidi" w:hint="default"/>
      <w:i/>
      <w:iCs/>
      <w:color w:val="243F60" w:themeColor="accent1" w:themeShade="7F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NoSpacing">
    <w:name w:val="No Spacing"/>
    <w:uiPriority w:val="1"/>
    <w:semiHidden/>
    <w:qFormat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table" w:styleId="TableGrid">
    <w:name w:val="Table Grid"/>
    <w:basedOn w:val="Table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96E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6EC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96EC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E1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CE102D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1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6E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6E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6E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ajorHAnsi" w:eastAsiaTheme="majorEastAsia" w:hAnsiTheme="majorHAnsi" w:cstheme="majorBidi" w:hint="default"/>
      <w:i/>
      <w:iCs/>
      <w:color w:val="243F60" w:themeColor="accent1" w:themeShade="7F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NoSpacing">
    <w:name w:val="No Spacing"/>
    <w:uiPriority w:val="1"/>
    <w:semiHidden/>
    <w:qFormat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table" w:styleId="TableGrid">
    <w:name w:val="Table Grid"/>
    <w:basedOn w:val="Table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96E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6EC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96EC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E1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CE102D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GettingStarted_Course_OrientationClean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1F1FD-32E2-4F91-AC43-61630DDB1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GettingStarted_Course_OrientationClean2.htm</Template>
  <TotalTime>1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Orientation</vt:lpstr>
    </vt:vector>
  </TitlesOfParts>
  <Company>Hewlett-Packard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Orientation</dc:title>
  <dc:creator>CJ Bibus</dc:creator>
  <cp:lastModifiedBy>CJ Bibus</cp:lastModifiedBy>
  <cp:revision>2</cp:revision>
  <cp:lastPrinted>2015-02-02T04:10:00Z</cp:lastPrinted>
  <dcterms:created xsi:type="dcterms:W3CDTF">2016-01-27T04:43:00Z</dcterms:created>
  <dcterms:modified xsi:type="dcterms:W3CDTF">2016-01-27T04:43:00Z</dcterms:modified>
</cp:coreProperties>
</file>