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8" w:rsidRPr="00A928E8" w:rsidRDefault="00496EC0" w:rsidP="00B742A0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Logging into </w:t>
      </w:r>
      <w:r w:rsidR="00A928E8" w:rsidRPr="00A928E8">
        <w:rPr>
          <w:rFonts w:eastAsia="Times New Roman"/>
        </w:rPr>
        <w:t xml:space="preserve">Blackboard </w:t>
      </w:r>
      <w:r>
        <w:rPr>
          <w:rFonts w:eastAsia="Times New Roman"/>
        </w:rPr>
        <w:t>– You’ll need your Banner ID (@########</w:t>
      </w:r>
      <w:r w:rsidR="0099060A">
        <w:rPr>
          <w:rFonts w:eastAsia="Times New Roman"/>
        </w:rPr>
        <w:t xml:space="preserve"> twice</w:t>
      </w:r>
      <w:r>
        <w:rPr>
          <w:rFonts w:eastAsia="Times New Roman"/>
        </w:rPr>
        <w:t>). Do change your password.</w:t>
      </w:r>
    </w:p>
    <w:p w:rsidR="00A928E8" w:rsidRP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3B162B" wp14:editId="08CE3F80">
            <wp:extent cx="6858000" cy="503983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B742A0" w:rsidP="00496EC0">
      <w:pPr>
        <w:pStyle w:val="Heading3"/>
        <w:rPr>
          <w:rFonts w:eastAsia="Times New Roman"/>
        </w:rPr>
      </w:pPr>
      <w:r>
        <w:rPr>
          <w:rFonts w:eastAsia="Times New Roman"/>
        </w:rPr>
        <w:t>Once in Blackboard</w:t>
      </w:r>
    </w:p>
    <w:p w:rsidR="00B742A0" w:rsidRDefault="00B742A0" w:rsidP="00B742A0">
      <w:pPr>
        <w:pStyle w:val="ListParagraph"/>
        <w:numPr>
          <w:ilvl w:val="0"/>
          <w:numId w:val="11"/>
        </w:numPr>
      </w:pPr>
      <w:r>
        <w:t>Find the Course List on the right side of the screen.</w:t>
      </w:r>
    </w:p>
    <w:p w:rsidR="00B742A0" w:rsidRPr="00B742A0" w:rsidRDefault="00B742A0" w:rsidP="00B742A0">
      <w:pPr>
        <w:pStyle w:val="ListParagraph"/>
        <w:numPr>
          <w:ilvl w:val="0"/>
          <w:numId w:val="11"/>
        </w:numPr>
      </w:pPr>
      <w:r>
        <w:t>Click on the name of your course.  On the left, you see the Course Menu below and Getting Started on the right.</w:t>
      </w:r>
    </w:p>
    <w:p w:rsidR="00A928E8" w:rsidRPr="00A928E8" w:rsidRDefault="00A928E8" w:rsidP="00496EC0">
      <w:pPr>
        <w:pStyle w:val="Heading3"/>
        <w:rPr>
          <w:rFonts w:eastAsia="Times New Roman"/>
        </w:rPr>
      </w:pPr>
      <w:r w:rsidRPr="00A928E8">
        <w:rPr>
          <w:rFonts w:eastAsia="Times New Roman"/>
        </w:rPr>
        <w:t xml:space="preserve">Course Menu </w:t>
      </w:r>
      <w:r w:rsidR="00CE102D">
        <w:rPr>
          <w:rFonts w:eastAsia="Times New Roman"/>
        </w:rPr>
        <w:t>on the left</w:t>
      </w:r>
      <w:r w:rsidRPr="00A928E8">
        <w:rPr>
          <w:rFonts w:eastAsia="Times New Roman"/>
        </w:rPr>
        <w:t xml:space="preserve">– </w:t>
      </w:r>
      <w:r w:rsidR="00CE102D">
        <w:rPr>
          <w:rFonts w:eastAsia="Times New Roman"/>
        </w:rPr>
        <w:t>Blackboard opens</w:t>
      </w:r>
      <w:r w:rsidRPr="00A928E8">
        <w:rPr>
          <w:rFonts w:eastAsia="Times New Roman"/>
        </w:rPr>
        <w:t xml:space="preserve"> with the Learning </w:t>
      </w:r>
      <w:r w:rsidR="00496EC0">
        <w:rPr>
          <w:rFonts w:eastAsia="Times New Roman"/>
        </w:rPr>
        <w:t>Unit</w:t>
      </w:r>
      <w:r w:rsidRPr="00A928E8">
        <w:rPr>
          <w:rFonts w:eastAsia="Times New Roman"/>
        </w:rPr>
        <w:t>s</w:t>
      </w:r>
      <w:r w:rsidR="00CE102D">
        <w:rPr>
          <w:rFonts w:eastAsia="Times New Roman"/>
        </w:rPr>
        <w:t xml:space="preserve"> + the rest.</w:t>
      </w:r>
    </w:p>
    <w:p w:rsidR="00CE102D" w:rsidRDefault="00496EC0" w:rsidP="00CE102D">
      <w:pPr>
        <w:pStyle w:val="Heading3"/>
        <w:rPr>
          <w:rFonts w:eastAsia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66B6BD" wp14:editId="5E7D5510">
            <wp:extent cx="2048161" cy="219105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01startwithlearningmoduleandthearror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CE102D" w:rsidP="00CE102D">
      <w:pPr>
        <w:pStyle w:val="Heading3"/>
        <w:rPr>
          <w:rFonts w:eastAsia="Times New Roman"/>
        </w:rPr>
      </w:pPr>
      <w:r>
        <w:rPr>
          <w:rFonts w:eastAsia="Times New Roman"/>
        </w:rPr>
        <w:t>Using a quiz password – a Demo from your instructor with a Blackboard Acknowledgement Quiz</w:t>
      </w:r>
    </w:p>
    <w:p w:rsidR="00CE102D" w:rsidRDefault="00CE102D" w:rsidP="00CE102D">
      <w:pPr>
        <w:rPr>
          <w:b/>
        </w:rPr>
      </w:pPr>
      <w:r>
        <w:t>Be sure you write down the exact password for</w:t>
      </w:r>
      <w:r w:rsidRPr="00CE102D">
        <w:rPr>
          <w:b/>
        </w:rPr>
        <w:t xml:space="preserve"> today.</w:t>
      </w:r>
    </w:p>
    <w:p w:rsidR="00A370B7" w:rsidRDefault="00A928E8" w:rsidP="00CE102D">
      <w:pPr>
        <w:pStyle w:val="Heading3"/>
        <w:rPr>
          <w:rFonts w:eastAsia="Times New Roman"/>
        </w:rPr>
      </w:pPr>
      <w:proofErr w:type="gramStart"/>
      <w:r w:rsidRPr="00A928E8">
        <w:rPr>
          <w:rFonts w:eastAsia="Times New Roman"/>
        </w:rPr>
        <w:lastRenderedPageBreak/>
        <w:t>Layout of a Unit</w:t>
      </w:r>
      <w:r w:rsidR="00B742A0">
        <w:rPr>
          <w:rFonts w:eastAsia="Times New Roman"/>
        </w:rPr>
        <w:t xml:space="preserve"> – All Units are</w:t>
      </w:r>
      <w:proofErr w:type="gramEnd"/>
      <w:r w:rsidR="00B742A0">
        <w:rPr>
          <w:rFonts w:eastAsia="Times New Roman"/>
        </w:rPr>
        <w:t xml:space="preserve"> organized in the same way. </w:t>
      </w:r>
    </w:p>
    <w:p w:rsidR="00B742A0" w:rsidRPr="00B742A0" w:rsidRDefault="00B742A0" w:rsidP="00B742A0">
      <w:r>
        <w:t>You will not see the Comparison folders shown below until after you do what is in the Course Schedule with the Good Habits for Evidence and after I enter its 20 points.</w:t>
      </w:r>
    </w:p>
    <w:p w:rsidR="00A928E8" w:rsidRDefault="006F3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4952" cy="49194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1302_unit1forthehando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491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7B" w:rsidRDefault="00F94C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716" w:rsidRDefault="006F371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716" w:rsidRDefault="006F371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D0" w:rsidRDefault="00F067D0" w:rsidP="00CE102D">
      <w:pPr>
        <w:pStyle w:val="Heading3"/>
        <w:rPr>
          <w:rFonts w:eastAsia="Times New Roman"/>
        </w:rPr>
      </w:pPr>
      <w:proofErr w:type="gramStart"/>
      <w:r>
        <w:rPr>
          <w:rFonts w:eastAsia="Times New Roman"/>
        </w:rPr>
        <w:t>Using the Check Your Knowledge quizzes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F067D0" w:rsidRDefault="00F06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Click on a Check Your Knowledge </w:t>
      </w:r>
      <w:proofErr w:type="gramStart"/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 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:rsidR="00A370B7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2046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aqui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Enter exactly what you planned when you listed your answers on that piece of paper </w:t>
      </w:r>
    </w:p>
    <w:p w:rsidR="00CE102D" w:rsidRPr="00FF0A54" w:rsidRDefault="00CE102D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067D0" w:rsidRPr="00FF0A54" w:rsidRDefault="00F067D0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When you first take the quiz, you press the OK button to see which ones you missed and got right. </w:t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to check on something and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D" w:rsidRPr="00FF0A54" w:rsidRDefault="00CB7B5D" w:rsidP="00CB7B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Clicking on View All Attempts results in this screen.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5D" w:rsidRPr="00F067D0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92C1C"/>
    <w:rsid w:val="002A1F4F"/>
    <w:rsid w:val="002B0959"/>
    <w:rsid w:val="00312CB8"/>
    <w:rsid w:val="00477E86"/>
    <w:rsid w:val="00496EC0"/>
    <w:rsid w:val="004A5708"/>
    <w:rsid w:val="004D237C"/>
    <w:rsid w:val="00586731"/>
    <w:rsid w:val="005F2C82"/>
    <w:rsid w:val="005F5CF0"/>
    <w:rsid w:val="006012D8"/>
    <w:rsid w:val="0061418C"/>
    <w:rsid w:val="006E2185"/>
    <w:rsid w:val="006F3716"/>
    <w:rsid w:val="008733E7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742A0"/>
    <w:rsid w:val="00B86196"/>
    <w:rsid w:val="00C63C80"/>
    <w:rsid w:val="00CB7B5D"/>
    <w:rsid w:val="00CC4D2A"/>
    <w:rsid w:val="00CE102D"/>
    <w:rsid w:val="00D37993"/>
    <w:rsid w:val="00DE61BA"/>
    <w:rsid w:val="00E362BE"/>
    <w:rsid w:val="00E42B12"/>
    <w:rsid w:val="00EE0187"/>
    <w:rsid w:val="00F067D0"/>
    <w:rsid w:val="00F157E5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CB49-CDEF-473E-BC2A-8DF872D5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2015-02-03T02:24:00Z</cp:lastPrinted>
  <dcterms:created xsi:type="dcterms:W3CDTF">2015-02-03T02:25:00Z</dcterms:created>
  <dcterms:modified xsi:type="dcterms:W3CDTF">2015-02-03T02:44:00Z</dcterms:modified>
</cp:coreProperties>
</file>