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E7" w:rsidRDefault="007545E7" w:rsidP="007545E7">
      <w:pPr>
        <w:jc w:val="both"/>
        <w:rPr>
          <w:b/>
          <w:sz w:val="28"/>
          <w:szCs w:val="28"/>
        </w:rPr>
      </w:pPr>
      <w:bookmarkStart w:id="0" w:name="_GoBack"/>
      <w:bookmarkEnd w:id="0"/>
      <w:r w:rsidRPr="007545E7">
        <w:rPr>
          <w:b/>
          <w:sz w:val="28"/>
          <w:szCs w:val="28"/>
        </w:rPr>
        <w:t xml:space="preserve">What’s Include in This Handout </w:t>
      </w:r>
    </w:p>
    <w:p w:rsidR="00C11727" w:rsidRDefault="007545E7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"2-3" \h \z \u </w:instrText>
      </w:r>
      <w:r>
        <w:rPr>
          <w:b/>
          <w:sz w:val="28"/>
          <w:szCs w:val="28"/>
        </w:rPr>
        <w:fldChar w:fldCharType="separate"/>
      </w:r>
      <w:hyperlink w:anchor="_Toc441631563" w:history="1">
        <w:r w:rsidR="00C11727" w:rsidRPr="001D19F5">
          <w:rPr>
            <w:rStyle w:val="Hyperlink"/>
            <w:rFonts w:eastAsia="Times New Roman"/>
            <w:noProof/>
          </w:rPr>
          <w:t>Making Sure Your Device and Browser Will Work with Blackboard and Logging into Blackboard</w:t>
        </w:r>
        <w:r w:rsidR="00C11727">
          <w:rPr>
            <w:noProof/>
            <w:webHidden/>
          </w:rPr>
          <w:tab/>
        </w:r>
        <w:r w:rsidR="00C11727">
          <w:rPr>
            <w:noProof/>
            <w:webHidden/>
          </w:rPr>
          <w:fldChar w:fldCharType="begin"/>
        </w:r>
        <w:r w:rsidR="00C11727">
          <w:rPr>
            <w:noProof/>
            <w:webHidden/>
          </w:rPr>
          <w:instrText xml:space="preserve"> PAGEREF _Toc441631563 \h </w:instrText>
        </w:r>
        <w:r w:rsidR="00C11727">
          <w:rPr>
            <w:noProof/>
            <w:webHidden/>
          </w:rPr>
        </w:r>
        <w:r w:rsidR="00C11727">
          <w:rPr>
            <w:noProof/>
            <w:webHidden/>
          </w:rPr>
          <w:fldChar w:fldCharType="separate"/>
        </w:r>
        <w:r w:rsidR="00C11727">
          <w:rPr>
            <w:noProof/>
            <w:webHidden/>
          </w:rPr>
          <w:t>1</w:t>
        </w:r>
        <w:r w:rsidR="00C11727">
          <w:rPr>
            <w:noProof/>
            <w:webHidden/>
          </w:rPr>
          <w:fldChar w:fldCharType="end"/>
        </w:r>
      </w:hyperlink>
    </w:p>
    <w:p w:rsidR="00C11727" w:rsidRDefault="00C11727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41631564" w:history="1">
        <w:r w:rsidRPr="001D19F5">
          <w:rPr>
            <w:rStyle w:val="Hyperlink"/>
            <w:rFonts w:eastAsia="Times New Roman"/>
            <w:noProof/>
          </w:rPr>
          <w:t>What You May Need on this Screen and How to Enter Your Blackboard Course and Stay on the “Path”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_Toc441631564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11727" w:rsidRDefault="00C11727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41631565" w:history="1">
        <w:r w:rsidRPr="001D19F5">
          <w:rPr>
            <w:rStyle w:val="Hyperlink"/>
            <w:rFonts w:eastAsia="Times New Roman"/>
            <w:noProof/>
          </w:rPr>
          <w:t>What You See Next on the Left Side of the Screen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_Toc441631565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11727" w:rsidRDefault="00C11727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41631566" w:history="1">
        <w:r w:rsidRPr="001D19F5">
          <w:rPr>
            <w:rStyle w:val="Hyperlink"/>
            <w:rFonts w:eastAsia="Times New Roman"/>
            <w:noProof/>
          </w:rPr>
          <w:t>What You See Next on the Right Side of the Screen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_Toc441631566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1727" w:rsidRDefault="00C11727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41631567" w:history="1">
        <w:r w:rsidRPr="001D19F5">
          <w:rPr>
            <w:rStyle w:val="Hyperlink"/>
            <w:noProof/>
          </w:rPr>
          <w:t>What You See Once You Click True on the Blackboard Acknowledgement Quiz and Then Save and Submit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_Toc441631567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1727" w:rsidRDefault="00C11727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41631568" w:history="1">
        <w:r w:rsidRPr="001D19F5">
          <w:rPr>
            <w:rStyle w:val="Hyperlink"/>
            <w:noProof/>
          </w:rPr>
          <w:t>Organization of Each Chapter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_Toc441631568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1727" w:rsidRDefault="00C11727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41631569" w:history="1">
        <w:r w:rsidRPr="001D19F5">
          <w:rPr>
            <w:rStyle w:val="Hyperlink"/>
            <w:noProof/>
          </w:rPr>
          <w:t>Organization of the 1</w:t>
        </w:r>
        <w:r w:rsidRPr="001D19F5">
          <w:rPr>
            <w:rStyle w:val="Hyperlink"/>
            <w:noProof/>
            <w:vertAlign w:val="superscript"/>
          </w:rPr>
          <w:t>st</w:t>
        </w:r>
        <w:r w:rsidRPr="001D19F5">
          <w:rPr>
            <w:rStyle w:val="Hyperlink"/>
            <w:noProof/>
          </w:rPr>
          <w:t xml:space="preserve"> Chapter in the Course So You Can Register InQuizitive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_Toc441631569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1727" w:rsidRDefault="00C11727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41631570" w:history="1">
        <w:r w:rsidRPr="001D19F5">
          <w:rPr>
            <w:rStyle w:val="Hyperlink"/>
            <w:noProof/>
          </w:rPr>
          <w:t>What Do You Do in Chapter 16 to Complete Blackboard Orientation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_Toc441631570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545E7" w:rsidRPr="007545E7" w:rsidRDefault="007545E7" w:rsidP="007545E7">
      <w:pPr>
        <w:jc w:val="both"/>
      </w:pPr>
      <w:r>
        <w:rPr>
          <w:b/>
          <w:sz w:val="28"/>
          <w:szCs w:val="28"/>
        </w:rPr>
        <w:fldChar w:fldCharType="end"/>
      </w:r>
    </w:p>
    <w:p w:rsidR="00D021E0" w:rsidRDefault="00C110C7" w:rsidP="00C110C7">
      <w:pPr>
        <w:pStyle w:val="Heading3"/>
        <w:spacing w:before="0"/>
        <w:rPr>
          <w:rFonts w:eastAsia="Times New Roman"/>
        </w:rPr>
      </w:pPr>
      <w:bookmarkStart w:id="1" w:name="_Toc441631563"/>
      <w:r>
        <w:rPr>
          <w:rFonts w:eastAsia="Times New Roman"/>
        </w:rPr>
        <w:t>Making Sure Your Device and Browser Will Work with Blackboard and Logging into Blackboard</w:t>
      </w:r>
      <w:bookmarkEnd w:id="1"/>
    </w:p>
    <w:p w:rsidR="007545E7" w:rsidRPr="007545E7" w:rsidRDefault="007545E7" w:rsidP="007545E7">
      <w:r w:rsidRPr="007545E7">
        <w:rPr>
          <w:b/>
          <w:i/>
          <w:shd w:val="clear" w:color="auto" w:fill="FFC000"/>
        </w:rPr>
        <w:t>Caution:</w:t>
      </w:r>
      <w:r w:rsidRPr="007545E7">
        <w:t xml:space="preserve">  </w:t>
      </w:r>
      <w:r>
        <w:t xml:space="preserve">If you want to use </w:t>
      </w:r>
      <w:r w:rsidRPr="00DD6C4B">
        <w:rPr>
          <w:b/>
        </w:rPr>
        <w:t>your own</w:t>
      </w:r>
      <w:r>
        <w:t xml:space="preserve"> laptop or tablet, you </w:t>
      </w:r>
      <w:r w:rsidRPr="007545E7">
        <w:rPr>
          <w:b/>
        </w:rPr>
        <w:t xml:space="preserve">must </w:t>
      </w:r>
      <w:r w:rsidR="00DD6C4B">
        <w:t>do step 1 about the “Computer Requirements</w:t>
      </w:r>
      <w:r>
        <w:t>.</w:t>
      </w:r>
      <w:r w:rsidR="00DD6C4B">
        <w:t>”</w:t>
      </w:r>
    </w:p>
    <w:p w:rsidR="00C110C7" w:rsidRDefault="00C110C7" w:rsidP="00C110C7">
      <w:pPr>
        <w:pStyle w:val="ListParagraph"/>
        <w:numPr>
          <w:ilvl w:val="0"/>
          <w:numId w:val="13"/>
        </w:numPr>
      </w:pPr>
      <w:r>
        <w:t>Use the “Computer Requirements” link before you log</w:t>
      </w:r>
      <w:r w:rsidR="008E3295">
        <w:t xml:space="preserve"> </w:t>
      </w:r>
      <w:r>
        <w:t>in.</w:t>
      </w:r>
      <w:r w:rsidR="00DD6C4B">
        <w:t xml:space="preserve"> </w:t>
      </w:r>
      <w:r w:rsidR="008E077D">
        <w:t xml:space="preserve">If you are in WCJC’s Computer Lab, skip this step. </w:t>
      </w:r>
    </w:p>
    <w:p w:rsidR="00A9654C" w:rsidRPr="00A9654C" w:rsidRDefault="00C110C7" w:rsidP="00C110C7">
      <w:pPr>
        <w:pStyle w:val="ListParagraph"/>
        <w:numPr>
          <w:ilvl w:val="0"/>
          <w:numId w:val="13"/>
        </w:numPr>
      </w:pPr>
      <w:r>
        <w:rPr>
          <w:rFonts w:eastAsia="Times New Roman"/>
        </w:rPr>
        <w:t>Log</w:t>
      </w:r>
      <w:r w:rsidRPr="00C110C7">
        <w:rPr>
          <w:rFonts w:eastAsia="Times New Roman"/>
        </w:rPr>
        <w:t xml:space="preserve"> into </w:t>
      </w:r>
      <w:r>
        <w:rPr>
          <w:rFonts w:eastAsia="Times New Roman"/>
        </w:rPr>
        <w:t xml:space="preserve">Blackboard. </w:t>
      </w:r>
      <w:r w:rsidRPr="00C110C7">
        <w:rPr>
          <w:rFonts w:eastAsia="Times New Roman"/>
        </w:rPr>
        <w:t xml:space="preserve">You’ll need your Banner ID (@######## twice). </w:t>
      </w:r>
    </w:p>
    <w:p w:rsidR="00C110C7" w:rsidRPr="00180D96" w:rsidRDefault="00C110C7" w:rsidP="00C110C7">
      <w:pPr>
        <w:pStyle w:val="ListParagraph"/>
        <w:numPr>
          <w:ilvl w:val="0"/>
          <w:numId w:val="13"/>
        </w:numPr>
      </w:pPr>
      <w:r w:rsidRPr="00C110C7">
        <w:rPr>
          <w:rFonts w:eastAsia="Times New Roman"/>
        </w:rPr>
        <w:t>Do change your password.</w:t>
      </w:r>
    </w:p>
    <w:p w:rsidR="00180D96" w:rsidRPr="00C110C7" w:rsidRDefault="00A9654C" w:rsidP="00180D96">
      <w:r w:rsidRPr="00A9654C">
        <w:rPr>
          <w:b/>
          <w:i/>
          <w:highlight w:val="cyan"/>
        </w:rPr>
        <w:t>Tip:</w:t>
      </w:r>
      <w:r>
        <w:t xml:space="preserve"> </w:t>
      </w:r>
      <w:r w:rsidR="00180D96">
        <w:t xml:space="preserve">If your browser is not listed in the lower right hand </w:t>
      </w:r>
      <w:r w:rsidR="00250817">
        <w:t>corner</w:t>
      </w:r>
      <w:r w:rsidR="00180D96">
        <w:t>, then you</w:t>
      </w:r>
      <w:r>
        <w:t xml:space="preserve"> </w:t>
      </w:r>
      <w:r w:rsidR="00180D96">
        <w:t xml:space="preserve">need to try another one. </w:t>
      </w:r>
    </w:p>
    <w:p w:rsidR="00C110C7" w:rsidRPr="00C110C7" w:rsidRDefault="00C110C7" w:rsidP="00C110C7">
      <w:r>
        <w:rPr>
          <w:noProof/>
        </w:rPr>
        <w:drawing>
          <wp:inline distT="0" distB="0" distL="0" distR="0">
            <wp:extent cx="7040880" cy="4947920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22_1909DLloginscre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494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2D" w:rsidRDefault="00237DA8" w:rsidP="00CB7AF7">
      <w:pPr>
        <w:pStyle w:val="Heading3"/>
        <w:spacing w:before="0"/>
        <w:rPr>
          <w:rFonts w:eastAsia="Times New Roman"/>
        </w:rPr>
      </w:pPr>
      <w:r>
        <w:rPr>
          <w:rFonts w:eastAsia="Times New Roman"/>
        </w:rPr>
        <w:br w:type="page"/>
      </w:r>
      <w:bookmarkStart w:id="2" w:name="_Toc441631564"/>
      <w:r w:rsidR="00DD6C4B">
        <w:rPr>
          <w:rFonts w:eastAsia="Times New Roman"/>
        </w:rPr>
        <w:lastRenderedPageBreak/>
        <w:t xml:space="preserve">What You May Need on this Screen and </w:t>
      </w:r>
      <w:r w:rsidR="00A9654C">
        <w:rPr>
          <w:rFonts w:eastAsia="Times New Roman"/>
        </w:rPr>
        <w:t>How to Enter Your Blackboard Course and Stay on the “Path”</w:t>
      </w:r>
      <w:bookmarkEnd w:id="2"/>
    </w:p>
    <w:p w:rsidR="008E077D" w:rsidRPr="008E077D" w:rsidRDefault="008E077D" w:rsidP="008E077D">
      <w:r>
        <w:t>This course is one of the two ways that WCJC supports for Blackboard courses. This is a “pathway” model and its purpose is to keep students on a “path” with everything they need for each task they do.</w:t>
      </w:r>
    </w:p>
    <w:p w:rsidR="00C110C7" w:rsidRDefault="00DD6C4B" w:rsidP="00CB785A">
      <w:r>
        <w:rPr>
          <w:rFonts w:eastAsia="Times New Roman"/>
        </w:rPr>
        <w:t xml:space="preserve">The </w:t>
      </w:r>
      <w:r w:rsidRPr="00DD6C4B">
        <w:rPr>
          <w:rFonts w:eastAsia="Times New Roman"/>
          <w:b/>
          <w:color w:val="00B050"/>
        </w:rPr>
        <w:t>green</w:t>
      </w:r>
      <w:r>
        <w:rPr>
          <w:rFonts w:eastAsia="Times New Roman"/>
        </w:rPr>
        <w:t xml:space="preserve"> and </w:t>
      </w:r>
      <w:r w:rsidRPr="008E3295">
        <w:rPr>
          <w:rFonts w:eastAsia="Times New Roman"/>
          <w:b/>
          <w:color w:val="FF9900"/>
        </w:rPr>
        <w:t>yellow</w:t>
      </w:r>
      <w:r>
        <w:rPr>
          <w:rFonts w:eastAsia="Times New Roman"/>
        </w:rPr>
        <w:t xml:space="preserve"> arrows identify 2 things you may need. The </w:t>
      </w:r>
      <w:r w:rsidRPr="00DD6C4B">
        <w:rPr>
          <w:rFonts w:eastAsia="Times New Roman"/>
          <w:b/>
          <w:color w:val="17365D" w:themeColor="text2" w:themeShade="BF"/>
        </w:rPr>
        <w:t>blue</w:t>
      </w:r>
      <w:r w:rsidRPr="00DD6C4B">
        <w:rPr>
          <w:rFonts w:eastAsia="Times New Roman"/>
          <w:color w:val="17365D" w:themeColor="text2" w:themeShade="BF"/>
        </w:rPr>
        <w:t xml:space="preserve"> </w:t>
      </w:r>
      <w:r>
        <w:rPr>
          <w:rFonts w:eastAsia="Times New Roman"/>
        </w:rPr>
        <w:t xml:space="preserve">box identifies the Course List, the only way to enter your course in </w:t>
      </w:r>
      <w:r w:rsidR="00A9654C">
        <w:rPr>
          <w:rFonts w:eastAsia="Times New Roman"/>
        </w:rPr>
        <w:t>Blackboard</w:t>
      </w:r>
      <w:r>
        <w:rPr>
          <w:rFonts w:eastAsia="Times New Roman"/>
        </w:rPr>
        <w:t xml:space="preserve"> and stay on the “path</w:t>
      </w:r>
      <w:r w:rsidR="00A9654C">
        <w:rPr>
          <w:rFonts w:eastAsia="Times New Roman"/>
        </w:rPr>
        <w:t>.</w:t>
      </w:r>
      <w:r>
        <w:rPr>
          <w:rFonts w:eastAsia="Times New Roman"/>
        </w:rPr>
        <w:t>”</w:t>
      </w:r>
      <w:r w:rsidR="00A9654C">
        <w:rPr>
          <w:rFonts w:eastAsia="Times New Roman"/>
        </w:rPr>
        <w:t xml:space="preserve"> </w:t>
      </w:r>
    </w:p>
    <w:p w:rsidR="00DB22AF" w:rsidRDefault="002E3497" w:rsidP="00DB22AF">
      <w:r>
        <w:rPr>
          <w:noProof/>
        </w:rPr>
        <w:drawing>
          <wp:inline distT="0" distB="0" distL="0" distR="0">
            <wp:extent cx="7040880" cy="3656330"/>
            <wp:effectExtent l="0" t="0" r="762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_art_showing_choose_class_on_pathwaycour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28E" w:rsidRDefault="0056228E" w:rsidP="00A9654C">
      <w:pPr>
        <w:pStyle w:val="Heading3"/>
        <w:rPr>
          <w:rFonts w:eastAsia="Times New Roman"/>
        </w:rPr>
      </w:pPr>
    </w:p>
    <w:p w:rsidR="00F86A71" w:rsidRPr="00F86A71" w:rsidRDefault="00F86A71" w:rsidP="00F86A71"/>
    <w:p w:rsidR="00A9654C" w:rsidRDefault="00237DA8" w:rsidP="00A9654C">
      <w:pPr>
        <w:pStyle w:val="Heading3"/>
        <w:rPr>
          <w:rFonts w:eastAsia="Times New Roman"/>
        </w:rPr>
      </w:pPr>
      <w:bookmarkStart w:id="3" w:name="_Toc441631565"/>
      <w:r>
        <w:rPr>
          <w:rFonts w:eastAsia="Times New Roman"/>
        </w:rPr>
        <w:t xml:space="preserve">What You </w:t>
      </w:r>
      <w:r w:rsidR="002E3497">
        <w:rPr>
          <w:rFonts w:eastAsia="Times New Roman"/>
        </w:rPr>
        <w:t>See Next</w:t>
      </w:r>
      <w:r w:rsidR="00F86A71">
        <w:rPr>
          <w:rFonts w:eastAsia="Times New Roman"/>
        </w:rPr>
        <w:t xml:space="preserve"> on the Left Side of the Screen</w:t>
      </w:r>
      <w:bookmarkEnd w:id="3"/>
    </w:p>
    <w:p w:rsidR="0056228E" w:rsidRDefault="0056228E" w:rsidP="002E3497">
      <w:r>
        <w:rPr>
          <w:noProof/>
        </w:rPr>
        <w:drawing>
          <wp:inline distT="0" distB="0" distL="0" distR="0" wp14:anchorId="63B0F590" wp14:editId="16C989C1">
            <wp:extent cx="1733792" cy="1829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semenu2016-01-26_235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92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A71" w:rsidRDefault="00F86A71" w:rsidP="00F86A71">
      <w:r>
        <w:t>You can also click on the Course Menu for:</w:t>
      </w:r>
    </w:p>
    <w:p w:rsidR="00F86A71" w:rsidRDefault="00F86A71" w:rsidP="00F86A71">
      <w:pPr>
        <w:pStyle w:val="ListParagraph"/>
        <w:numPr>
          <w:ilvl w:val="0"/>
          <w:numId w:val="17"/>
        </w:numPr>
      </w:pPr>
      <w:r>
        <w:t>Announcements – Information everyone may need</w:t>
      </w:r>
    </w:p>
    <w:p w:rsidR="00237DA8" w:rsidRPr="00F86A71" w:rsidRDefault="00F86A71" w:rsidP="00237DA8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t xml:space="preserve">My Grades – Your grades (so do log off when you leave a public computer) </w:t>
      </w:r>
    </w:p>
    <w:p w:rsidR="00F86A71" w:rsidRPr="00F86A71" w:rsidRDefault="00F86A71" w:rsidP="00237DA8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t>College Resources – Quick access to resources that WCJC provides to students</w:t>
      </w:r>
    </w:p>
    <w:p w:rsidR="00F86A71" w:rsidRPr="00F86A71" w:rsidRDefault="00F86A71" w:rsidP="00237DA8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t>History Resources—Information about the discipline of history and access to reference tools for history</w:t>
      </w:r>
    </w:p>
    <w:p w:rsidR="00F86A71" w:rsidRDefault="00F86A71" w:rsidP="00F86A71"/>
    <w:p w:rsidR="00F86A71" w:rsidRDefault="00F86A71" w:rsidP="00F86A71">
      <w:pPr>
        <w:pStyle w:val="Heading3"/>
        <w:rPr>
          <w:rFonts w:eastAsia="Times New Roman"/>
        </w:rPr>
      </w:pPr>
      <w:bookmarkStart w:id="4" w:name="_Toc441631566"/>
      <w:r>
        <w:rPr>
          <w:rFonts w:eastAsia="Times New Roman"/>
        </w:rPr>
        <w:lastRenderedPageBreak/>
        <w:t>What You See Next on the Right Side of the Screen</w:t>
      </w:r>
      <w:bookmarkEnd w:id="4"/>
    </w:p>
    <w:p w:rsidR="00F86A71" w:rsidRDefault="00F86A71" w:rsidP="00F86A71">
      <w:r>
        <w:t>The opening screen on the right is always Learning Units &amp; All Assignments. When you first come into the course, you see</w:t>
      </w:r>
    </w:p>
    <w:p w:rsidR="00F86A71" w:rsidRDefault="004B5B44" w:rsidP="00F86A71">
      <w:r>
        <w:rPr>
          <w:noProof/>
        </w:rPr>
        <w:drawing>
          <wp:inline distT="0" distB="0" distL="0" distR="0">
            <wp:extent cx="7040880" cy="2639060"/>
            <wp:effectExtent l="0" t="0" r="762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boardquiz2016-01-26_235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A71" w:rsidRDefault="004B5B44" w:rsidP="004B5B44">
      <w:pPr>
        <w:pStyle w:val="Heading3"/>
      </w:pPr>
      <w:bookmarkStart w:id="5" w:name="_Toc441631567"/>
      <w:r>
        <w:t>What You See Once You Click True on the Blackboard Acknowledgement Quiz and Then Save and Submit</w:t>
      </w:r>
      <w:bookmarkEnd w:id="5"/>
    </w:p>
    <w:p w:rsidR="004B5B44" w:rsidRPr="004B5B44" w:rsidRDefault="00206078" w:rsidP="004B5B44">
      <w:r>
        <w:rPr>
          <w:noProof/>
        </w:rPr>
        <w:drawing>
          <wp:inline distT="0" distB="0" distL="0" distR="0">
            <wp:extent cx="7040880" cy="265938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boardshowunit1130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33B" w:rsidRDefault="004B5B44" w:rsidP="002F733B">
      <w:pPr>
        <w:pStyle w:val="Heading3"/>
      </w:pPr>
      <w:bookmarkStart w:id="6" w:name="_Toc441631568"/>
      <w:r>
        <w:t>Organization of Each Chapter</w:t>
      </w:r>
      <w:bookmarkEnd w:id="6"/>
    </w:p>
    <w:p w:rsidR="00335281" w:rsidRDefault="007838BA" w:rsidP="002F733B">
      <w:pPr>
        <w:pStyle w:val="ListParagraph"/>
        <w:ind w:left="0"/>
      </w:pPr>
      <w:r>
        <w:t>Each of the 15 chapters in the course is organized in exactly the same way:</w:t>
      </w:r>
    </w:p>
    <w:p w:rsidR="007838BA" w:rsidRDefault="007838BA" w:rsidP="004B5B44">
      <w:pPr>
        <w:pStyle w:val="ListParagraph"/>
        <w:numPr>
          <w:ilvl w:val="0"/>
          <w:numId w:val="18"/>
        </w:numPr>
      </w:pPr>
      <w:r>
        <w:t>Figuring It Out (Learning is More Than Memorizing), which also includes the Chapter InQuizitive.</w:t>
      </w:r>
    </w:p>
    <w:p w:rsidR="007838BA" w:rsidRDefault="007838BA" w:rsidP="004B5B44">
      <w:pPr>
        <w:pStyle w:val="ListParagraph"/>
        <w:numPr>
          <w:ilvl w:val="0"/>
          <w:numId w:val="18"/>
        </w:numPr>
      </w:pPr>
      <w:r>
        <w:t>Primary Documents from the Era, documents which are covered as questions on the objective test.</w:t>
      </w:r>
    </w:p>
    <w:p w:rsidR="007838BA" w:rsidRDefault="007838BA" w:rsidP="004B5B44">
      <w:pPr>
        <w:pStyle w:val="ListParagraph"/>
        <w:numPr>
          <w:ilvl w:val="0"/>
          <w:numId w:val="18"/>
        </w:numPr>
      </w:pPr>
      <w:r>
        <w:t>Optional Resources from the Textbook Authors and the Norton Publishers</w:t>
      </w:r>
      <w:r>
        <w:br/>
      </w:r>
    </w:p>
    <w:p w:rsidR="002F733B" w:rsidRDefault="002F733B" w:rsidP="002F733B">
      <w:pPr>
        <w:pStyle w:val="Heading3"/>
      </w:pPr>
      <w:bookmarkStart w:id="7" w:name="_Toc441631569"/>
      <w:r>
        <w:t>Organization of the 1</w:t>
      </w:r>
      <w:r w:rsidRPr="002F733B">
        <w:rPr>
          <w:vertAlign w:val="superscript"/>
        </w:rPr>
        <w:t>st</w:t>
      </w:r>
      <w:r>
        <w:t xml:space="preserve"> Chapter in the Course</w:t>
      </w:r>
      <w:r w:rsidR="001C27DD">
        <w:t xml:space="preserve"> So You Can Register InQuizitive</w:t>
      </w:r>
      <w:bookmarkEnd w:id="7"/>
      <w:r w:rsidR="001C27DD">
        <w:t xml:space="preserve"> </w:t>
      </w:r>
    </w:p>
    <w:p w:rsidR="002F733B" w:rsidRDefault="002F733B" w:rsidP="002F733B">
      <w:r>
        <w:t>The 1</w:t>
      </w:r>
      <w:r w:rsidRPr="002F733B">
        <w:rPr>
          <w:vertAlign w:val="superscript"/>
        </w:rPr>
        <w:t>st</w:t>
      </w:r>
      <w:r>
        <w:t xml:space="preserve"> chapter in the course also has the STEPs you follow to register InQuizitive and make it begin to enter the percentages you get right in the grades at Blackboard.</w:t>
      </w:r>
    </w:p>
    <w:p w:rsidR="002F733B" w:rsidRDefault="00F9406F" w:rsidP="00F9406F">
      <w:pPr>
        <w:pStyle w:val="Heading3"/>
      </w:pPr>
      <w:bookmarkStart w:id="8" w:name="_Toc441631570"/>
      <w:r>
        <w:t xml:space="preserve">What Do You Do in </w:t>
      </w:r>
      <w:r w:rsidR="00192DF3">
        <w:t>Chapter 16</w:t>
      </w:r>
      <w:r w:rsidR="00CB7AF7">
        <w:t xml:space="preserve"> to Complete Blackboard Orientation</w:t>
      </w:r>
      <w:bookmarkEnd w:id="8"/>
    </w:p>
    <w:p w:rsidR="00356513" w:rsidRDefault="00356513" w:rsidP="00356513">
      <w:pPr>
        <w:pStyle w:val="ListParagraph"/>
        <w:numPr>
          <w:ilvl w:val="0"/>
          <w:numId w:val="19"/>
        </w:numPr>
      </w:pPr>
      <w:r w:rsidRPr="00356513">
        <w:rPr>
          <w:b/>
          <w:color w:val="5F497A" w:themeColor="accent4" w:themeShade="BF"/>
        </w:rPr>
        <w:t>Purple</w:t>
      </w:r>
      <w:r>
        <w:t xml:space="preserve"> </w:t>
      </w:r>
      <w:r w:rsidRPr="00356513">
        <w:rPr>
          <w:b/>
          <w:color w:val="5F497A" w:themeColor="accent4" w:themeShade="BF"/>
        </w:rPr>
        <w:t xml:space="preserve">box </w:t>
      </w:r>
      <w:r>
        <w:t xml:space="preserve">explains the STEPS you do to register InQuizitive and make the grade show up in Blackboard </w:t>
      </w:r>
    </w:p>
    <w:p w:rsidR="00356513" w:rsidRPr="00356513" w:rsidRDefault="00356513" w:rsidP="00356513">
      <w:pPr>
        <w:pStyle w:val="ListParagraph"/>
        <w:numPr>
          <w:ilvl w:val="0"/>
          <w:numId w:val="19"/>
        </w:numPr>
      </w:pPr>
      <w:r w:rsidRPr="00206078">
        <w:rPr>
          <w:b/>
          <w:color w:val="000000" w:themeColor="text1"/>
        </w:rPr>
        <w:t>Black</w:t>
      </w:r>
      <w:r w:rsidRPr="00206078">
        <w:rPr>
          <w:color w:val="000000" w:themeColor="text1"/>
        </w:rPr>
        <w:t xml:space="preserve"> box </w:t>
      </w:r>
      <w:r>
        <w:t>explains how you use the primary source</w:t>
      </w:r>
    </w:p>
    <w:p w:rsidR="00F9406F" w:rsidRDefault="00206078" w:rsidP="00F9406F">
      <w:r>
        <w:rPr>
          <w:noProof/>
        </w:rPr>
        <w:lastRenderedPageBreak/>
        <w:drawing>
          <wp:inline distT="0" distB="0" distL="0" distR="0">
            <wp:extent cx="7040880" cy="3558540"/>
            <wp:effectExtent l="0" t="0" r="762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terwithregistration2016-01-27_040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503" w:rsidRDefault="00ED1503">
      <w:pPr>
        <w:spacing w:after="0" w:line="240" w:lineRule="auto"/>
      </w:pPr>
    </w:p>
    <w:p w:rsidR="00ED1503" w:rsidRPr="00ED1503" w:rsidRDefault="00ED1503" w:rsidP="00ED1503">
      <w:pPr>
        <w:spacing w:after="0" w:line="240" w:lineRule="auto"/>
        <w:ind w:left="360"/>
        <w:rPr>
          <w:rFonts w:ascii="Arial" w:eastAsia="Times New Roman" w:hAnsi="Arial" w:cs="Arial"/>
          <w:bCs/>
          <w:sz w:val="19"/>
          <w:szCs w:val="19"/>
        </w:rPr>
      </w:pPr>
    </w:p>
    <w:p w:rsidR="00ED1503" w:rsidRPr="00ED1503" w:rsidRDefault="00ED1503" w:rsidP="00ED1503">
      <w:pPr>
        <w:spacing w:after="0" w:line="240" w:lineRule="auto"/>
        <w:rPr>
          <w:rFonts w:ascii="Arial" w:eastAsia="Times New Roman" w:hAnsi="Arial" w:cs="Arial"/>
          <w:bCs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ED1503" w:rsidRPr="00ED1503" w:rsidTr="000A2E76">
        <w:tc>
          <w:tcPr>
            <w:tcW w:w="2322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sz w:val="20"/>
                <w:szCs w:val="24"/>
              </w:rPr>
              <w:t>History – Dr. Bibus</w:t>
            </w:r>
          </w:p>
        </w:tc>
      </w:tr>
      <w:tr w:rsidR="00ED1503" w:rsidRPr="00ED1503" w:rsidTr="000A2E76">
        <w:tc>
          <w:tcPr>
            <w:tcW w:w="2322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sz w:val="20"/>
                <w:szCs w:val="24"/>
              </w:rPr>
              <w:t xml:space="preserve">281.239.1577 or </w:t>
            </w:r>
            <w:hyperlink r:id="rId13" w:history="1">
              <w:r w:rsidRPr="00ED1503">
                <w:rPr>
                  <w:rFonts w:ascii="Arial" w:eastAsia="Times New Roman" w:hAnsi="Arial" w:cs="Times New Roman"/>
                  <w:color w:val="0000FF"/>
                  <w:sz w:val="20"/>
                  <w:szCs w:val="24"/>
                  <w:u w:val="single"/>
                </w:rPr>
                <w:t>bibusc@wcjc.edu</w:t>
              </w:r>
            </w:hyperlink>
            <w:r w:rsidRPr="00ED1503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</w:p>
        </w:tc>
      </w:tr>
      <w:tr w:rsidR="00ED1503" w:rsidRPr="00ED1503" w:rsidTr="000A2E76">
        <w:tc>
          <w:tcPr>
            <w:tcW w:w="2322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ED1503" w:rsidRPr="00ED1503" w:rsidRDefault="00ED1503" w:rsidP="0035651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sz w:val="20"/>
                <w:szCs w:val="24"/>
              </w:rPr>
              <w:t>201</w:t>
            </w:r>
            <w:r w:rsidR="00356513">
              <w:rPr>
                <w:rFonts w:ascii="Arial" w:eastAsia="Times New Roman" w:hAnsi="Arial" w:cs="Times New Roman"/>
                <w:sz w:val="20"/>
                <w:szCs w:val="24"/>
              </w:rPr>
              <w:t>6</w:t>
            </w:r>
          </w:p>
        </w:tc>
      </w:tr>
      <w:tr w:rsidR="00ED1503" w:rsidRPr="00ED1503" w:rsidTr="000A2E76">
        <w:tc>
          <w:tcPr>
            <w:tcW w:w="2322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ED1503" w:rsidRPr="00ED1503" w:rsidRDefault="00C11727" w:rsidP="00ED15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hyperlink r:id="rId14" w:history="1">
              <w:r w:rsidR="00ED1503" w:rsidRPr="00ED1503">
                <w:rPr>
                  <w:rFonts w:ascii="Arial" w:eastAsia="Times New Roman" w:hAnsi="Arial" w:cs="Times New Roman"/>
                  <w:color w:val="0000FF"/>
                  <w:sz w:val="18"/>
                  <w:szCs w:val="24"/>
                  <w:u w:val="single"/>
                </w:rPr>
                <w:t>http://www.wcjc.edu/</w:t>
              </w:r>
            </w:hyperlink>
          </w:p>
        </w:tc>
      </w:tr>
    </w:tbl>
    <w:p w:rsidR="00ED1503" w:rsidRPr="00ED1503" w:rsidRDefault="00ED1503" w:rsidP="00ED1503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ED1503" w:rsidRPr="00ED1503" w:rsidRDefault="00ED1503" w:rsidP="00ED1503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DB22AF" w:rsidRPr="00DB22AF" w:rsidRDefault="00DB22AF" w:rsidP="00ED1503">
      <w:pPr>
        <w:pStyle w:val="ListParagraph"/>
      </w:pPr>
    </w:p>
    <w:sectPr w:rsidR="00DB22AF" w:rsidRPr="00DB22AF" w:rsidSect="00B742A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A76"/>
    <w:multiLevelType w:val="hybridMultilevel"/>
    <w:tmpl w:val="CD06E482"/>
    <w:lvl w:ilvl="0" w:tplc="9D041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4A50"/>
    <w:multiLevelType w:val="hybridMultilevel"/>
    <w:tmpl w:val="6A4C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F5CC7"/>
    <w:multiLevelType w:val="hybridMultilevel"/>
    <w:tmpl w:val="33BC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04143"/>
    <w:multiLevelType w:val="hybridMultilevel"/>
    <w:tmpl w:val="C6E4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3287C"/>
    <w:multiLevelType w:val="hybridMultilevel"/>
    <w:tmpl w:val="C150B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13A74"/>
    <w:multiLevelType w:val="hybridMultilevel"/>
    <w:tmpl w:val="48E25FF8"/>
    <w:lvl w:ilvl="0" w:tplc="9A424A8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152036"/>
    <w:multiLevelType w:val="hybridMultilevel"/>
    <w:tmpl w:val="C81C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57969"/>
    <w:multiLevelType w:val="hybridMultilevel"/>
    <w:tmpl w:val="190C2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01899"/>
    <w:multiLevelType w:val="hybridMultilevel"/>
    <w:tmpl w:val="F1F0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7">
    <w:nsid w:val="78B9117D"/>
    <w:multiLevelType w:val="hybridMultilevel"/>
    <w:tmpl w:val="FA0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0"/>
  </w:num>
  <w:num w:numId="5">
    <w:abstractNumId w:val="15"/>
  </w:num>
  <w:num w:numId="6">
    <w:abstractNumId w:val="4"/>
  </w:num>
  <w:num w:numId="7">
    <w:abstractNumId w:val="12"/>
  </w:num>
  <w:num w:numId="8">
    <w:abstractNumId w:val="18"/>
  </w:num>
  <w:num w:numId="9">
    <w:abstractNumId w:val="5"/>
  </w:num>
  <w:num w:numId="10">
    <w:abstractNumId w:val="9"/>
  </w:num>
  <w:num w:numId="11">
    <w:abstractNumId w:val="17"/>
  </w:num>
  <w:num w:numId="12">
    <w:abstractNumId w:val="2"/>
  </w:num>
  <w:num w:numId="13">
    <w:abstractNumId w:val="6"/>
  </w:num>
  <w:num w:numId="14">
    <w:abstractNumId w:val="11"/>
  </w:num>
  <w:num w:numId="15">
    <w:abstractNumId w:val="0"/>
  </w:num>
  <w:num w:numId="16">
    <w:abstractNumId w:val="7"/>
  </w:num>
  <w:num w:numId="17">
    <w:abstractNumId w:val="3"/>
  </w:num>
  <w:num w:numId="18">
    <w:abstractNumId w:val="1"/>
  </w:num>
  <w:num w:numId="1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A0E9A"/>
    <w:rsid w:val="000B0112"/>
    <w:rsid w:val="000C0D93"/>
    <w:rsid w:val="000C13B1"/>
    <w:rsid w:val="000C456F"/>
    <w:rsid w:val="000F13C4"/>
    <w:rsid w:val="00127F78"/>
    <w:rsid w:val="00140369"/>
    <w:rsid w:val="00180D96"/>
    <w:rsid w:val="00192DF3"/>
    <w:rsid w:val="001A3A51"/>
    <w:rsid w:val="001A5CC1"/>
    <w:rsid w:val="001C27DD"/>
    <w:rsid w:val="001C6909"/>
    <w:rsid w:val="001D2CE9"/>
    <w:rsid w:val="001D6F24"/>
    <w:rsid w:val="00206078"/>
    <w:rsid w:val="00217D74"/>
    <w:rsid w:val="00237DA8"/>
    <w:rsid w:val="00243284"/>
    <w:rsid w:val="00250817"/>
    <w:rsid w:val="00292C1C"/>
    <w:rsid w:val="002A1F4F"/>
    <w:rsid w:val="002B0959"/>
    <w:rsid w:val="002E3497"/>
    <w:rsid w:val="002F733B"/>
    <w:rsid w:val="00311BA2"/>
    <w:rsid w:val="00312CB8"/>
    <w:rsid w:val="00335281"/>
    <w:rsid w:val="00356513"/>
    <w:rsid w:val="003A72C8"/>
    <w:rsid w:val="003B0A55"/>
    <w:rsid w:val="003F442C"/>
    <w:rsid w:val="00477E86"/>
    <w:rsid w:val="00496EC0"/>
    <w:rsid w:val="004A5708"/>
    <w:rsid w:val="004B5B44"/>
    <w:rsid w:val="004B78BE"/>
    <w:rsid w:val="004D237C"/>
    <w:rsid w:val="0056228E"/>
    <w:rsid w:val="00586731"/>
    <w:rsid w:val="005A4A5A"/>
    <w:rsid w:val="005C5B62"/>
    <w:rsid w:val="005D0435"/>
    <w:rsid w:val="005F2C82"/>
    <w:rsid w:val="005F5CF0"/>
    <w:rsid w:val="006012D8"/>
    <w:rsid w:val="00613124"/>
    <w:rsid w:val="0061418C"/>
    <w:rsid w:val="006623D7"/>
    <w:rsid w:val="006C24DB"/>
    <w:rsid w:val="006E2185"/>
    <w:rsid w:val="006F0DDF"/>
    <w:rsid w:val="006F3716"/>
    <w:rsid w:val="007545E7"/>
    <w:rsid w:val="007838BA"/>
    <w:rsid w:val="007857BC"/>
    <w:rsid w:val="00861F61"/>
    <w:rsid w:val="008733E7"/>
    <w:rsid w:val="00894BC0"/>
    <w:rsid w:val="008E077D"/>
    <w:rsid w:val="008E2CF3"/>
    <w:rsid w:val="008E3295"/>
    <w:rsid w:val="008E4DEE"/>
    <w:rsid w:val="00940FD3"/>
    <w:rsid w:val="00961D2C"/>
    <w:rsid w:val="0099060A"/>
    <w:rsid w:val="00A11673"/>
    <w:rsid w:val="00A215C1"/>
    <w:rsid w:val="00A32F5A"/>
    <w:rsid w:val="00A370B7"/>
    <w:rsid w:val="00A431F1"/>
    <w:rsid w:val="00A928E8"/>
    <w:rsid w:val="00A9654C"/>
    <w:rsid w:val="00AF0246"/>
    <w:rsid w:val="00AF058F"/>
    <w:rsid w:val="00B31950"/>
    <w:rsid w:val="00B742A0"/>
    <w:rsid w:val="00B86196"/>
    <w:rsid w:val="00BF7932"/>
    <w:rsid w:val="00C110C7"/>
    <w:rsid w:val="00C11727"/>
    <w:rsid w:val="00C63C80"/>
    <w:rsid w:val="00CB785A"/>
    <w:rsid w:val="00CB7AF7"/>
    <w:rsid w:val="00CB7B5D"/>
    <w:rsid w:val="00CC4D2A"/>
    <w:rsid w:val="00CE102D"/>
    <w:rsid w:val="00D021E0"/>
    <w:rsid w:val="00D37993"/>
    <w:rsid w:val="00DA15D6"/>
    <w:rsid w:val="00DB22AF"/>
    <w:rsid w:val="00DD28B6"/>
    <w:rsid w:val="00DD6C4B"/>
    <w:rsid w:val="00DE61BA"/>
    <w:rsid w:val="00E362BE"/>
    <w:rsid w:val="00E42B12"/>
    <w:rsid w:val="00ED1503"/>
    <w:rsid w:val="00EE0187"/>
    <w:rsid w:val="00F067D0"/>
    <w:rsid w:val="00F157E5"/>
    <w:rsid w:val="00F4292B"/>
    <w:rsid w:val="00F54163"/>
    <w:rsid w:val="00F86A71"/>
    <w:rsid w:val="00F9406F"/>
    <w:rsid w:val="00F94C7B"/>
    <w:rsid w:val="00F9664B"/>
    <w:rsid w:val="00FC0392"/>
    <w:rsid w:val="00FC0A23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wcjc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7CF8-054E-4F86-ACB4-29163875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2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5</cp:revision>
  <cp:lastPrinted>2016-01-27T10:16:00Z</cp:lastPrinted>
  <dcterms:created xsi:type="dcterms:W3CDTF">2016-01-27T10:15:00Z</dcterms:created>
  <dcterms:modified xsi:type="dcterms:W3CDTF">2016-01-27T10:17:00Z</dcterms:modified>
</cp:coreProperties>
</file>