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F4" w:rsidRDefault="00E639F4">
      <w:r>
        <w:t xml:space="preserve">For the self-test, </w:t>
      </w:r>
      <w:r w:rsidR="00F5178D">
        <w:t>notice your expectations in</w:t>
      </w:r>
      <w:r>
        <w:t xml:space="preserve"> sections like this </w:t>
      </w:r>
      <w:r w:rsidRPr="00E639F4">
        <w:rPr>
          <w:highlight w:val="yellow"/>
        </w:rPr>
        <w:t>________</w:t>
      </w:r>
      <w:r>
        <w:t xml:space="preserve"> to see the pattern.</w:t>
      </w:r>
      <w:r w:rsidR="00E1171C">
        <w:t xml:space="preserve"> Notice wheth</w:t>
      </w:r>
      <w:r w:rsidR="00F5178D">
        <w:t>er the Opposition is force coming</w:t>
      </w:r>
      <w:r w:rsidR="00E1171C">
        <w:t xml:space="preserve"> from the federal government, state government, local government or whether the force is paid for a private business.</w:t>
      </w:r>
    </w:p>
    <w:p w:rsidR="00E639F4" w:rsidRDefault="00E639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5709"/>
        <w:gridCol w:w="2228"/>
        <w:gridCol w:w="1440"/>
        <w:gridCol w:w="1620"/>
        <w:gridCol w:w="1620"/>
        <w:gridCol w:w="252"/>
      </w:tblGrid>
      <w:tr w:rsidR="002D7F5C" w:rsidTr="00E1171C">
        <w:trPr>
          <w:gridAfter w:val="1"/>
          <w:wAfter w:w="252" w:type="dxa"/>
        </w:trPr>
        <w:tc>
          <w:tcPr>
            <w:tcW w:w="13788" w:type="dxa"/>
            <w:gridSpan w:val="6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2D7F5C" w:rsidRDefault="000E5D13" w:rsidP="00E639F4">
            <w:pPr>
              <w:pStyle w:val="Heading1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Comparison of Labor Events from 1874 through 189</w:t>
            </w:r>
            <w:r w:rsidR="000C10C6">
              <w:rPr>
                <w:rFonts w:eastAsia="Times New Roman"/>
              </w:rPr>
              <w:t>3 – and to the End of the 1890s</w:t>
            </w:r>
            <w:bookmarkStart w:id="0" w:name="_GoBack"/>
            <w:bookmarkEnd w:id="0"/>
          </w:p>
          <w:p w:rsidR="002D7F5C" w:rsidRDefault="002D7F5C"/>
        </w:tc>
      </w:tr>
      <w:tr w:rsidR="002D7F5C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Labor Events and Who or What Stopped the Event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Industry/Group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</w:t>
            </w:r>
            <w:r w:rsidR="00F5178D">
              <w:rPr>
                <w:bCs/>
                <w:sz w:val="24"/>
              </w:rPr>
              <w:t>id-</w:t>
            </w:r>
            <w:r>
              <w:rPr>
                <w:bCs/>
                <w:sz w:val="24"/>
              </w:rPr>
              <w:t>West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East</w:t>
            </w:r>
          </w:p>
        </w:tc>
      </w:tr>
      <w:tr w:rsidR="00901473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1874-01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Tompkins Square 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Opposition:</w:t>
            </w:r>
            <w:r w:rsidR="00E639F4">
              <w:t xml:space="preserve"> </w:t>
            </w:r>
            <w:r w:rsidR="00E639F4" w:rsidRPr="00E639F4">
              <w:rPr>
                <w:highlight w:val="yellow"/>
              </w:rPr>
              <w:t>________</w:t>
            </w:r>
            <w:r w:rsidR="00E639F4"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7,000 unemployed</w:t>
            </w:r>
          </w:p>
          <w:p w:rsidR="00901473" w:rsidRDefault="00901473">
            <w:pPr>
              <w:rPr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873ADD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873ADD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New York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</w:tr>
      <w:tr w:rsidR="00901473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1876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Molly Maguires – Irish</w:t>
            </w:r>
          </w:p>
          <w:p w:rsidR="00901473" w:rsidRDefault="00901473">
            <w:r>
              <w:rPr>
                <w:bCs/>
                <w:sz w:val="24"/>
              </w:rPr>
              <w:t xml:space="preserve">Opposition: </w:t>
            </w:r>
            <w:r w:rsidR="00E639F4">
              <w:t xml:space="preserve"> </w:t>
            </w:r>
            <w:r w:rsidR="00E639F4" w:rsidRPr="00E639F4">
              <w:rPr>
                <w:highlight w:val="yellow"/>
              </w:rPr>
              <w:t>________</w:t>
            </w:r>
            <w:r w:rsidR="00E639F4">
              <w:t xml:space="preserve"> </w:t>
            </w:r>
          </w:p>
          <w:p w:rsidR="00E639F4" w:rsidRDefault="00E639F4">
            <w:pPr>
              <w:rPr>
                <w:bCs/>
                <w:sz w:val="24"/>
              </w:rPr>
            </w:pP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Outcome: 10 hanged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pStyle w:val="TOC1"/>
              <w:rPr>
                <w:bCs/>
                <w:sz w:val="24"/>
              </w:rPr>
            </w:pPr>
            <w:r>
              <w:rPr>
                <w:bCs/>
                <w:sz w:val="24"/>
              </w:rPr>
              <w:t>Mining – But the railroad wanted them blocked.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482270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482270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Pennsylvania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</w:tr>
      <w:tr w:rsidR="002D7F5C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1877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General Railroad Strike – PA, MD, </w:t>
            </w:r>
            <w:smartTag w:uri="urn:schemas-microsoft-com:office:smarttags" w:element="City">
              <w:r>
                <w:rPr>
                  <w:bCs/>
                  <w:sz w:val="24"/>
                </w:rPr>
                <w:t>West</w:t>
              </w:r>
            </w:smartTag>
            <w:r>
              <w:rPr>
                <w:bCs/>
                <w:sz w:val="24"/>
              </w:rPr>
              <w:t xml:space="preserve"> </w:t>
            </w:r>
            <w:smartTag w:uri="urn:schemas-microsoft-com:office:smarttags" w:element="State">
              <w:r>
                <w:rPr>
                  <w:bCs/>
                  <w:sz w:val="24"/>
                </w:rPr>
                <w:t>Va</w:t>
              </w:r>
            </w:smartTag>
            <w:r>
              <w:rPr>
                <w:bCs/>
                <w:sz w:val="24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Ohio</w:t>
                </w:r>
              </w:smartTag>
            </w:smartTag>
          </w:p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</w:t>
            </w:r>
            <w:r w:rsidR="00E639F4">
              <w:t xml:space="preserve"> </w:t>
            </w:r>
            <w:r w:rsidR="00E639F4" w:rsidRPr="00E639F4">
              <w:rPr>
                <w:highlight w:val="yellow"/>
              </w:rPr>
              <w:t>________</w:t>
            </w:r>
            <w:r w:rsidR="00E639F4"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Railroad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C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r>
                <w:rPr>
                  <w:bCs/>
                  <w:sz w:val="24"/>
                </w:rPr>
                <w:t>Ohio</w:t>
              </w:r>
            </w:smartTag>
            <w:r>
              <w:rPr>
                <w:bCs/>
                <w:sz w:val="24"/>
              </w:rPr>
              <w:t xml:space="preserve">; rioting in </w:t>
            </w:r>
            <w:smartTag w:uri="urn:schemas-microsoft-com:office:smarttags" w:element="City">
              <w:r>
                <w:rPr>
                  <w:bCs/>
                  <w:sz w:val="24"/>
                </w:rPr>
                <w:t>Chicago</w:t>
              </w:r>
            </w:smartTag>
            <w:r>
              <w:rPr>
                <w:bCs/>
                <w:sz w:val="24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</w:rPr>
                  <w:t>St. Louis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r>
                <w:rPr>
                  <w:bCs/>
                  <w:sz w:val="24"/>
                </w:rPr>
                <w:t>Pennsylvania</w:t>
              </w:r>
            </w:smartTag>
            <w:r>
              <w:rPr>
                <w:bCs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bCs/>
                  <w:sz w:val="24"/>
                </w:rPr>
                <w:t>Maryland</w:t>
              </w:r>
            </w:smartTag>
            <w:r>
              <w:rPr>
                <w:bCs/>
                <w:sz w:val="24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West Virginia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</w:tr>
      <w:tr w:rsidR="002D7F5C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1882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1st Labor Day</w:t>
            </w:r>
          </w:p>
          <w:p w:rsidR="002D7F5C" w:rsidRDefault="002D7F5C">
            <w:pPr>
              <w:rPr>
                <w:bCs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</w:tr>
      <w:tr w:rsidR="00901473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1885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Knights of Labor – wins strike Jay Gould’s Railroad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But fails next 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Railroad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E77CE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E77CE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E77CE">
              <w:rPr>
                <w:bCs/>
                <w:sz w:val="24"/>
              </w:rPr>
              <w:sym w:font="Symbol" w:char="F02D"/>
            </w:r>
          </w:p>
        </w:tc>
      </w:tr>
      <w:tr w:rsidR="00901473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1886-05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Haymarket Square Massacre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Opposition:</w:t>
            </w:r>
            <w:r w:rsidR="00E639F4">
              <w:t xml:space="preserve"> </w:t>
            </w:r>
            <w:r w:rsidR="00E639F4" w:rsidRPr="00E639F4">
              <w:rPr>
                <w:highlight w:val="yellow"/>
              </w:rPr>
              <w:t>________</w:t>
            </w:r>
            <w:r w:rsidR="00E639F4"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41308">
              <w:rPr>
                <w:bCs/>
                <w:sz w:val="24"/>
              </w:rPr>
              <w:sym w:font="Symbol" w:char="F02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41308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4"/>
                  </w:rPr>
                  <w:t>Chicago</w:t>
                </w:r>
              </w:smartTag>
              <w:r>
                <w:rPr>
                  <w:bCs/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4"/>
                  </w:rPr>
                  <w:t>Illinois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</w:tr>
      <w:tr w:rsidR="007452D2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1892-07-06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Homestead Strike (PA) – Carnegie’s </w:t>
            </w:r>
          </w:p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</w:t>
            </w:r>
            <w:r w:rsidR="00E639F4">
              <w:t xml:space="preserve"> </w:t>
            </w:r>
            <w:r w:rsidR="00E639F4" w:rsidRPr="00E639F4">
              <w:rPr>
                <w:highlight w:val="yellow"/>
              </w:rPr>
              <w:t>________</w:t>
            </w:r>
            <w:r w:rsidR="00E639F4"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Steel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D2" w:rsidRDefault="007452D2" w:rsidP="00704FB9">
            <w:r w:rsidRPr="001E77CE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D2" w:rsidRDefault="007452D2" w:rsidP="00704FB9">
            <w:r w:rsidRPr="001E77CE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Pennsylvania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</w:tr>
      <w:tr w:rsidR="00901473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1892-07-14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smartTag w:uri="urn:schemas-microsoft-com:office:smarttags" w:element="State">
              <w:r>
                <w:rPr>
                  <w:bCs/>
                  <w:sz w:val="24"/>
                </w:rPr>
                <w:t>Idaho</w:t>
              </w:r>
            </w:smartTag>
            <w:r>
              <w:rPr>
                <w:bCs/>
                <w:sz w:val="24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</w:rPr>
                  <w:t>Coeur d’Alene</w:t>
                </w:r>
              </w:smartTag>
            </w:smartTag>
            <w:r>
              <w:rPr>
                <w:bCs/>
                <w:sz w:val="24"/>
              </w:rPr>
              <w:t xml:space="preserve"> silver mine strike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Method: Martial law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</w:t>
            </w:r>
            <w:r w:rsidR="00E639F4">
              <w:t xml:space="preserve"> </w:t>
            </w:r>
            <w:r w:rsidR="00E639F4" w:rsidRPr="00E639F4">
              <w:rPr>
                <w:highlight w:val="yellow"/>
              </w:rPr>
              <w:t>________</w:t>
            </w:r>
            <w:r w:rsidR="00E639F4"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Mining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Idaho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9B7419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9B7419">
              <w:rPr>
                <w:bCs/>
                <w:sz w:val="24"/>
              </w:rPr>
              <w:sym w:font="Symbol" w:char="F02D"/>
            </w:r>
          </w:p>
        </w:tc>
      </w:tr>
      <w:tr w:rsidR="002D7F5C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1892-07-23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C" w:rsidRPr="00311C5C" w:rsidRDefault="000E5D13" w:rsidP="00E639F4">
            <w:pPr>
              <w:rPr>
                <w:rFonts w:cs="Calibri"/>
                <w:b/>
                <w:i/>
              </w:rPr>
            </w:pPr>
            <w:r>
              <w:rPr>
                <w:bCs/>
                <w:sz w:val="24"/>
              </w:rPr>
              <w:t>Assassination attempt on H. Frick (Homestead mgr.)</w:t>
            </w:r>
            <w:r w:rsidR="00E639F4">
              <w:rPr>
                <w:bCs/>
                <w:sz w:val="24"/>
              </w:rPr>
              <w:t xml:space="preserve">. </w:t>
            </w:r>
            <w:r w:rsidR="00311C5C" w:rsidRPr="00C44E91">
              <w:rPr>
                <w:b/>
                <w:i/>
                <w:highlight w:val="cyan"/>
              </w:rPr>
              <w:t>Tip:</w:t>
            </w:r>
            <w:r w:rsidR="00E639F4">
              <w:rPr>
                <w:bCs/>
                <w:sz w:val="24"/>
              </w:rPr>
              <w:t xml:space="preserve"> do you think of assassination with the manager of a business?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</w:tr>
      <w:tr w:rsidR="00901473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1894-03 – 1894-05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“Legal Tender” Jacob Coxey’s Army – </w:t>
            </w:r>
            <w:r>
              <w:rPr>
                <w:b/>
                <w:sz w:val="24"/>
              </w:rPr>
              <w:t>petition</w:t>
            </w:r>
            <w:r>
              <w:rPr>
                <w:bCs/>
                <w:sz w:val="24"/>
              </w:rPr>
              <w:t xml:space="preserve"> for road building (jobs)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Washington</w:t>
                </w:r>
              </w:smartTag>
            </w:smartTag>
            <w:r>
              <w:rPr>
                <w:bCs/>
                <w:sz w:val="24"/>
              </w:rPr>
              <w:t xml:space="preserve"> to be paid for by $500M in paper money</w:t>
            </w:r>
          </w:p>
          <w:p w:rsidR="00901473" w:rsidRDefault="00E639F4" w:rsidP="00E639F4">
            <w:pPr>
              <w:rPr>
                <w:bCs/>
                <w:sz w:val="24"/>
              </w:rPr>
            </w:pPr>
            <w:r>
              <w:rPr>
                <w:bCs/>
                <w:i/>
                <w:sz w:val="24"/>
              </w:rPr>
              <w:t xml:space="preserve">Tip: </w:t>
            </w:r>
            <w:r w:rsidRPr="00E639F4">
              <w:rPr>
                <w:bCs/>
                <w:sz w:val="24"/>
              </w:rPr>
              <w:t xml:space="preserve">Look at </w:t>
            </w:r>
            <w:r w:rsidRPr="00E639F4">
              <w:rPr>
                <w:bCs/>
                <w:i/>
                <w:sz w:val="24"/>
              </w:rPr>
              <w:t xml:space="preserve">petition </w:t>
            </w:r>
            <w:r w:rsidRPr="00E639F4">
              <w:rPr>
                <w:bCs/>
                <w:sz w:val="24"/>
              </w:rPr>
              <w:t>in Amendment 1 (C</w:t>
            </w:r>
            <w:r w:rsidR="00901473" w:rsidRPr="00E639F4">
              <w:rPr>
                <w:bCs/>
                <w:sz w:val="24"/>
              </w:rPr>
              <w:t>onstitut</w:t>
            </w:r>
            <w:r w:rsidRPr="00E639F4">
              <w:rPr>
                <w:bCs/>
                <w:sz w:val="24"/>
              </w:rPr>
              <w:t>ion)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Unemployed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2D58FB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2D58FB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4"/>
                  </w:rPr>
                  <w:t>Washington</w:t>
                </w:r>
              </w:smartTag>
              <w:r>
                <w:rPr>
                  <w:bCs/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4"/>
                  </w:rPr>
                  <w:t>DC</w:t>
                </w:r>
              </w:smartTag>
            </w:smartTag>
            <w:r>
              <w:rPr>
                <w:bCs/>
                <w:sz w:val="24"/>
              </w:rPr>
              <w:t>, the nation’s capital)</w:t>
            </w:r>
          </w:p>
        </w:tc>
      </w:tr>
      <w:tr w:rsidR="002D7F5C" w:rsidTr="00E11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1894-06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Pullman Strike</w:t>
            </w:r>
          </w:p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American Railway Union Strike – E. V. Debs</w:t>
            </w:r>
          </w:p>
          <w:p w:rsidR="002D7F5C" w:rsidRDefault="000E5D13">
            <w:r>
              <w:rPr>
                <w:bCs/>
                <w:sz w:val="24"/>
              </w:rPr>
              <w:t xml:space="preserve">Method to stop him: </w:t>
            </w:r>
            <w:r w:rsidR="00E639F4">
              <w:t xml:space="preserve"> </w:t>
            </w:r>
            <w:r w:rsidR="00E639F4" w:rsidRPr="00E639F4">
              <w:rPr>
                <w:highlight w:val="yellow"/>
              </w:rPr>
              <w:t>________</w:t>
            </w:r>
            <w:r w:rsidR="00E639F4">
              <w:t xml:space="preserve"> </w:t>
            </w:r>
          </w:p>
          <w:p w:rsidR="00E1171C" w:rsidRDefault="00E117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</w:t>
            </w:r>
            <w:r>
              <w:t xml:space="preserve"> </w:t>
            </w:r>
            <w:r w:rsidRPr="00E639F4">
              <w:rPr>
                <w:highlight w:val="yellow"/>
              </w:rPr>
              <w:t>________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Railroad, car manufacture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C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F5C" w:rsidRDefault="000E5D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4"/>
                  </w:rPr>
                  <w:t>Chicago</w:t>
                </w:r>
              </w:smartTag>
              <w:r>
                <w:rPr>
                  <w:bCs/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4"/>
                  </w:rPr>
                  <w:t>Illinois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C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</w:tr>
    </w:tbl>
    <w:p w:rsidR="002D7F5C" w:rsidRDefault="000E5D13">
      <w:pPr>
        <w:rPr>
          <w:bCs/>
        </w:rPr>
      </w:pPr>
      <w:r>
        <w:rPr>
          <w:bCs/>
        </w:rPr>
        <w:br w:type="page"/>
      </w:r>
    </w:p>
    <w:p w:rsidR="002D7F5C" w:rsidRDefault="000E5D13">
      <w:pPr>
        <w:jc w:val="center"/>
        <w:rPr>
          <w:bCs/>
        </w:rPr>
      </w:pPr>
      <w:r>
        <w:rPr>
          <w:bCs/>
        </w:rPr>
        <w:lastRenderedPageBreak/>
        <w:t>Copyright C. J. Bibus, Ed.D. 2003 -</w:t>
      </w:r>
      <w:r w:rsidR="00EC0464">
        <w:rPr>
          <w:bCs/>
        </w:rPr>
        <w:t>201</w:t>
      </w:r>
      <w:r w:rsidR="00E1171C">
        <w:rPr>
          <w:bCs/>
        </w:rPr>
        <w:t>7</w:t>
      </w:r>
    </w:p>
    <w:p w:rsidR="002D7F5C" w:rsidRDefault="002D7F5C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2D7F5C">
        <w:tc>
          <w:tcPr>
            <w:tcW w:w="2322" w:type="dxa"/>
            <w:hideMark/>
          </w:tcPr>
          <w:p w:rsidR="002D7F5C" w:rsidRDefault="000E5D13">
            <w:pPr>
              <w:rPr>
                <w:bCs/>
              </w:rPr>
            </w:pPr>
            <w:r>
              <w:rPr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2D7F5C" w:rsidRDefault="000E5D13">
            <w:pPr>
              <w:rPr>
                <w:bCs/>
              </w:rPr>
            </w:pPr>
            <w:r>
              <w:rPr>
                <w:bCs/>
              </w:rPr>
              <w:t>History – Dr. Bibus</w:t>
            </w:r>
          </w:p>
        </w:tc>
      </w:tr>
      <w:tr w:rsidR="002D7F5C">
        <w:tc>
          <w:tcPr>
            <w:tcW w:w="2322" w:type="dxa"/>
            <w:hideMark/>
          </w:tcPr>
          <w:p w:rsidR="002D7F5C" w:rsidRDefault="000E5D13">
            <w:pPr>
              <w:rPr>
                <w:bCs/>
              </w:rPr>
            </w:pPr>
            <w:r>
              <w:rPr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2D7F5C" w:rsidRDefault="000E5D13" w:rsidP="00EC0464">
            <w:pPr>
              <w:rPr>
                <w:bCs/>
              </w:rPr>
            </w:pPr>
            <w:r>
              <w:rPr>
                <w:bCs/>
              </w:rPr>
              <w:t xml:space="preserve">281.239.1577 or </w:t>
            </w:r>
            <w:hyperlink r:id="rId5" w:history="1">
              <w:r w:rsidR="00EC0464" w:rsidRPr="00094645">
                <w:rPr>
                  <w:rStyle w:val="Hyperlink"/>
                  <w:bCs/>
                </w:rPr>
                <w:t>bibusc@wcjc.edu</w:t>
              </w:r>
            </w:hyperlink>
            <w:r w:rsidR="00EC0464">
              <w:rPr>
                <w:bCs/>
              </w:rPr>
              <w:t xml:space="preserve"> </w:t>
            </w:r>
          </w:p>
        </w:tc>
      </w:tr>
      <w:tr w:rsidR="002D7F5C">
        <w:tc>
          <w:tcPr>
            <w:tcW w:w="2322" w:type="dxa"/>
            <w:hideMark/>
          </w:tcPr>
          <w:p w:rsidR="002D7F5C" w:rsidRDefault="000E5D13">
            <w:pPr>
              <w:rPr>
                <w:bCs/>
              </w:rPr>
            </w:pPr>
            <w:r>
              <w:rPr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2D7F5C" w:rsidRDefault="00EC0464" w:rsidP="00E1171C">
            <w:pPr>
              <w:rPr>
                <w:bCs/>
              </w:rPr>
            </w:pPr>
            <w:r>
              <w:rPr>
                <w:bCs/>
              </w:rPr>
              <w:t>201</w:t>
            </w:r>
            <w:r w:rsidR="00E1171C">
              <w:rPr>
                <w:bCs/>
              </w:rPr>
              <w:t>7</w:t>
            </w:r>
          </w:p>
        </w:tc>
      </w:tr>
      <w:tr w:rsidR="002D7F5C">
        <w:tc>
          <w:tcPr>
            <w:tcW w:w="2322" w:type="dxa"/>
            <w:hideMark/>
          </w:tcPr>
          <w:p w:rsidR="002D7F5C" w:rsidRDefault="000E5D13">
            <w:pPr>
              <w:rPr>
                <w:bCs/>
              </w:rPr>
            </w:pPr>
            <w:r>
              <w:rPr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2D7F5C" w:rsidRDefault="000C10C6">
            <w:pPr>
              <w:rPr>
                <w:bCs/>
              </w:rPr>
            </w:pPr>
            <w:hyperlink r:id="rId6" w:history="1">
              <w:r w:rsidR="000E5D13">
                <w:rPr>
                  <w:rStyle w:val="Hyperlink"/>
                  <w:bCs/>
                  <w:color w:val="auto"/>
                  <w:u w:val="none"/>
                </w:rPr>
                <w:t>http://www.wcjc.edu/</w:t>
              </w:r>
            </w:hyperlink>
          </w:p>
        </w:tc>
      </w:tr>
    </w:tbl>
    <w:p w:rsidR="002D7F5C" w:rsidRDefault="002D7F5C">
      <w:pPr>
        <w:rPr>
          <w:bCs/>
        </w:rPr>
      </w:pPr>
    </w:p>
    <w:p w:rsidR="000E5D13" w:rsidRDefault="000E5D13">
      <w:pPr>
        <w:rPr>
          <w:bCs/>
        </w:rPr>
      </w:pPr>
    </w:p>
    <w:sectPr w:rsidR="000E5D13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16A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linkStyl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1473"/>
    <w:rsid w:val="0004608E"/>
    <w:rsid w:val="000C10C6"/>
    <w:rsid w:val="000E5D13"/>
    <w:rsid w:val="000E7E41"/>
    <w:rsid w:val="002D7F5C"/>
    <w:rsid w:val="00311C5C"/>
    <w:rsid w:val="0071241B"/>
    <w:rsid w:val="007452D2"/>
    <w:rsid w:val="00901473"/>
    <w:rsid w:val="00AC1C5C"/>
    <w:rsid w:val="00E1171C"/>
    <w:rsid w:val="00E639F4"/>
    <w:rsid w:val="00EC0464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ED7121-7290-4A0A-8634-2C615963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FootnoteText">
    <w:name w:val="footnote text"/>
    <w:basedOn w:val="Normal"/>
    <w:link w:val="FootnoteTextChar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hAnsi="Arial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Cs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Arial" w:hAnsi="Arial"/>
      <w:szCs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Matrixtext">
    <w:name w:val="Matrixtext"/>
    <w:basedOn w:val="Normal"/>
    <w:rPr>
      <w:sz w:val="24"/>
    </w:rPr>
  </w:style>
  <w:style w:type="paragraph" w:customStyle="1" w:styleId="ListBulletEnd">
    <w:name w:val="List Bullet End"/>
    <w:basedOn w:val="ListBullet"/>
    <w:next w:val="BodyText"/>
    <w:pPr>
      <w:numPr>
        <w:numId w:val="0"/>
      </w:numPr>
      <w:spacing w:after="120"/>
    </w:pPr>
    <w:rPr>
      <w:rFonts w:cs="Arial"/>
      <w:bCs/>
      <w:sz w:val="22"/>
    </w:rPr>
  </w:style>
  <w:style w:type="paragraph" w:customStyle="1" w:styleId="1Text">
    <w:name w:val="1Text"/>
    <w:basedOn w:val="Normal"/>
    <w:pPr>
      <w:overflowPunct w:val="0"/>
      <w:autoSpaceDE w:val="0"/>
      <w:autoSpaceDN w:val="0"/>
      <w:adjustRightInd w:val="0"/>
      <w:spacing w:before="140" w:after="60"/>
    </w:pPr>
    <w:rPr>
      <w:b/>
      <w:sz w:val="22"/>
    </w:rPr>
  </w:style>
  <w:style w:type="paragraph" w:customStyle="1" w:styleId="Normal-RIGHTFLUSH">
    <w:name w:val="Normal-RIGHTFLUSH"/>
    <w:basedOn w:val="Normal"/>
    <w:pPr>
      <w:jc w:val="right"/>
    </w:pPr>
    <w:rPr>
      <w:bCs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alloonText">
    <w:name w:val="Balloon Text"/>
    <w:basedOn w:val="Normal"/>
    <w:link w:val="BalloonTextChar"/>
    <w:rsid w:val="0004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jc.edu/" TargetMode="External"/><Relationship Id="rId5" Type="http://schemas.openxmlformats.org/officeDocument/2006/relationships/hyperlink" Target="mailto:bibusc@wcjc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JB_instr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</Template>
  <TotalTime>14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Labor Events from the 1870s through 1890s</vt:lpstr>
    </vt:vector>
  </TitlesOfParts>
  <Company>Bibus Consulting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Labor Events from the 1870s through 1890s</dc:title>
  <dc:creator>Connie "C.J." Bibus, Ed.D.</dc:creator>
  <cp:lastModifiedBy>cjbibus</cp:lastModifiedBy>
  <cp:revision>11</cp:revision>
  <cp:lastPrinted>2017-09-13T12:28:00Z</cp:lastPrinted>
  <dcterms:created xsi:type="dcterms:W3CDTF">2015-11-01T21:27:00Z</dcterms:created>
  <dcterms:modified xsi:type="dcterms:W3CDTF">2017-09-13T12:49:00Z</dcterms:modified>
</cp:coreProperties>
</file>