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pictures about, just email me or post in the </w:t>
      </w:r>
    </w:p>
    <w:p w:rsidR="008B3E53" w:rsidRDefault="00B33ED7">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536603380" w:history="1">
        <w:r>
          <w:rPr>
            <w:rStyle w:val="Hyperlink"/>
            <w:noProof/>
          </w:rPr>
          <w:t>How to Login and Succeed at this Course - Also sent by email before the Course opens.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_Toc536603380 \h </w:instrText>
        </w:r>
        <w:r>
          <w:rPr>
            <w:rStyle w:val="Hyperlink"/>
            <w:noProof/>
            <w:webHidden/>
            <w:color w:val="auto"/>
            <w:u w:val="none"/>
          </w:rPr>
        </w:r>
        <w:r>
          <w:rPr>
            <w:rStyle w:val="Hyperlink"/>
            <w:noProof/>
            <w:webHidden/>
            <w:color w:val="auto"/>
            <w:u w:val="none"/>
          </w:rPr>
          <w:fldChar w:fldCharType="separate"/>
        </w:r>
        <w:r w:rsidR="00ED4E45">
          <w:rPr>
            <w:rStyle w:val="Hyperlink"/>
            <w:noProof/>
            <w:webHidden/>
            <w:color w:val="auto"/>
            <w:u w:val="none"/>
          </w:rPr>
          <w:t>3</w:t>
        </w:r>
        <w:r>
          <w:rPr>
            <w:rStyle w:val="Hyperlink"/>
            <w:noProof/>
            <w:webHidden/>
            <w:color w:val="auto"/>
            <w:u w:val="none"/>
          </w:rPr>
          <w:fldChar w:fldCharType="end"/>
        </w:r>
      </w:hyperlink>
    </w:p>
    <w:p w:rsidR="008B3E53" w:rsidRDefault="00661F34">
      <w:pPr>
        <w:pStyle w:val="TOC2"/>
        <w:tabs>
          <w:tab w:val="right" w:leader="dot" w:pos="10790"/>
        </w:tabs>
        <w:rPr>
          <w:rFonts w:eastAsiaTheme="minorEastAsia"/>
          <w:noProof/>
        </w:rPr>
      </w:pPr>
      <w:hyperlink w:anchor="_Toc536603381" w:history="1">
        <w:r w:rsidR="00B33ED7">
          <w:rPr>
            <w:rStyle w:val="Hyperlink"/>
            <w:b/>
            <w:i/>
            <w:noProof/>
            <w:shd w:val="clear" w:color="auto" w:fill="FFC000"/>
          </w:rPr>
          <w:t>Caution:</w:t>
        </w:r>
        <w:r w:rsidR="00B33ED7">
          <w:rPr>
            <w:rStyle w:val="Hyperlink"/>
            <w:noProof/>
          </w:rPr>
          <w:t xml:space="preserve"> Please Do Not Come Into the Course This Way</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_Toc536603381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3</w:t>
        </w:r>
        <w:r w:rsidR="00B33ED7">
          <w:rPr>
            <w:rStyle w:val="Hyperlink"/>
            <w:noProof/>
            <w:webHidden/>
            <w:color w:val="auto"/>
            <w:u w:val="none"/>
          </w:rPr>
          <w:fldChar w:fldCharType="end"/>
        </w:r>
      </w:hyperlink>
    </w:p>
    <w:p w:rsidR="008B3E53" w:rsidRDefault="00661F34">
      <w:pPr>
        <w:pStyle w:val="TOC2"/>
        <w:tabs>
          <w:tab w:val="right" w:leader="dot" w:pos="10790"/>
        </w:tabs>
        <w:rPr>
          <w:rFonts w:eastAsiaTheme="minorEastAsia"/>
          <w:noProof/>
        </w:rPr>
      </w:pPr>
      <w:hyperlink w:anchor="_Toc536603382" w:history="1">
        <w:r w:rsidR="00B33ED7">
          <w:rPr>
            <w:rStyle w:val="Hyperlink"/>
            <w:noProof/>
          </w:rPr>
          <w:t>What’s on the Course Menu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_Toc536603382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661F34">
      <w:pPr>
        <w:pStyle w:val="TOC2"/>
        <w:tabs>
          <w:tab w:val="right" w:leader="dot" w:pos="10790"/>
        </w:tabs>
        <w:rPr>
          <w:rFonts w:eastAsiaTheme="minorEastAsia"/>
          <w:noProof/>
        </w:rPr>
      </w:pPr>
      <w:hyperlink w:anchor="_Toc536603383" w:history="1">
        <w:r w:rsidR="00B33ED7">
          <w:rPr>
            <w:rStyle w:val="Hyperlink"/>
            <w:noProof/>
          </w:rPr>
          <w:t xml:space="preserve">What’s on </w:t>
        </w:r>
        <w:r w:rsidR="00C91B9F">
          <w:rPr>
            <w:rStyle w:val="Hyperlink"/>
            <w:noProof/>
          </w:rPr>
          <w:t>Learning M</w:t>
        </w:r>
        <w:r w:rsidR="00B33ED7">
          <w:rPr>
            <w:rStyle w:val="Hyperlink"/>
            <w:noProof/>
          </w:rPr>
          <w:t>odules? (Everything you need in one spot.)</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_Toc536603383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661F34">
      <w:pPr>
        <w:pStyle w:val="TOC2"/>
        <w:tabs>
          <w:tab w:val="right" w:leader="dot" w:pos="10790"/>
        </w:tabs>
        <w:rPr>
          <w:rFonts w:eastAsiaTheme="minorEastAsia"/>
          <w:noProof/>
        </w:rPr>
      </w:pPr>
      <w:hyperlink w:anchor="_Toc536603384" w:history="1">
        <w:r w:rsidR="00B33ED7">
          <w:rPr>
            <w:rStyle w:val="Hyperlink"/>
            <w:noProof/>
          </w:rPr>
          <w:t>What’s in a Unit? (All Units have the same things in the same order.)</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_Toc536603384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661F34">
      <w:pPr>
        <w:pStyle w:val="TOC2"/>
        <w:tabs>
          <w:tab w:val="right" w:leader="dot" w:pos="10790"/>
        </w:tabs>
        <w:rPr>
          <w:rFonts w:eastAsiaTheme="minorEastAsia"/>
          <w:noProof/>
        </w:rPr>
      </w:pPr>
      <w:hyperlink w:anchor="_Toc536603385" w:history="1">
        <w:r w:rsidR="00B33ED7">
          <w:rPr>
            <w:rStyle w:val="Hyperlink"/>
            <w:noProof/>
          </w:rPr>
          <w:t>How Do You Know What to Do Where and When?</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_Toc536603385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661F34">
      <w:pPr>
        <w:pStyle w:val="TOC2"/>
        <w:tabs>
          <w:tab w:val="right" w:leader="dot" w:pos="10790"/>
        </w:tabs>
        <w:rPr>
          <w:rFonts w:eastAsiaTheme="minorEastAsia"/>
          <w:noProof/>
        </w:rPr>
      </w:pPr>
      <w:hyperlink w:anchor="_Toc536603386" w:history="1">
        <w:r w:rsidR="00B33ED7">
          <w:rPr>
            <w:rStyle w:val="Hyperlink"/>
            <w:noProof/>
          </w:rPr>
          <w:t>What’s All This Stuff about Self-Tests and Full-Tests: How Do They Look?</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_Toc536603386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661F34">
      <w:pPr>
        <w:pStyle w:val="TOC2"/>
        <w:tabs>
          <w:tab w:val="right" w:leader="dot" w:pos="10790"/>
        </w:tabs>
        <w:rPr>
          <w:rFonts w:eastAsiaTheme="minorEastAsia"/>
          <w:noProof/>
        </w:rPr>
      </w:pPr>
      <w:hyperlink w:anchor="_Toc536603388" w:history="1">
        <w:r w:rsidR="00B33ED7">
          <w:rPr>
            <w:rStyle w:val="Hyperlink"/>
            <w:noProof/>
          </w:rPr>
          <w:t>What’s All This Stuff about Self-Tests and Full-Tests: How Do They Work to Help You?</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_Toc536603388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661F34">
      <w:pPr>
        <w:pStyle w:val="TOC2"/>
        <w:tabs>
          <w:tab w:val="right" w:leader="dot" w:pos="10790"/>
        </w:tabs>
        <w:rPr>
          <w:rFonts w:eastAsiaTheme="minorEastAsia"/>
          <w:noProof/>
        </w:rPr>
      </w:pPr>
      <w:hyperlink w:anchor="_Toc536603389" w:history="1">
        <w:r w:rsidR="00B33ED7">
          <w:rPr>
            <w:rStyle w:val="Hyperlink"/>
            <w:noProof/>
          </w:rPr>
          <w:t>Tasks You Do During Getting Started</w:t>
        </w:r>
        <w:r w:rsidR="00B33ED7">
          <w:rPr>
            <w:rStyle w:val="Hyperlink"/>
            <w:noProof/>
            <w:webHidden/>
            <w:color w:val="auto"/>
            <w:u w:val="none"/>
          </w:rPr>
          <w:tab/>
        </w:r>
        <w:r w:rsidR="00B33ED7">
          <w:rPr>
            <w:rStyle w:val="Hyperlink"/>
            <w:noProof/>
            <w:webHidden/>
            <w:color w:val="auto"/>
            <w:u w:val="none"/>
          </w:rPr>
          <w:fldChar w:fldCharType="begin"/>
        </w:r>
        <w:r w:rsidR="00B33ED7">
          <w:rPr>
            <w:rStyle w:val="Hyperlink"/>
            <w:noProof/>
            <w:webHidden/>
            <w:color w:val="auto"/>
            <w:u w:val="none"/>
          </w:rPr>
          <w:instrText xml:space="preserve"> PAGEREF _Toc536603389 \h </w:instrText>
        </w:r>
        <w:r w:rsidR="00B33ED7">
          <w:rPr>
            <w:rStyle w:val="Hyperlink"/>
            <w:noProof/>
            <w:webHidden/>
            <w:color w:val="auto"/>
            <w:u w:val="none"/>
          </w:rPr>
        </w:r>
        <w:r w:rsidR="00B33ED7">
          <w:rPr>
            <w:rStyle w:val="Hyperlink"/>
            <w:noProof/>
            <w:webHidden/>
            <w:color w:val="auto"/>
            <w:u w:val="none"/>
          </w:rPr>
          <w:fldChar w:fldCharType="separate"/>
        </w:r>
        <w:r w:rsidR="00ED4E45">
          <w:rPr>
            <w:rStyle w:val="Hyperlink"/>
            <w:noProof/>
            <w:webHidden/>
            <w:color w:val="auto"/>
            <w:u w:val="none"/>
          </w:rPr>
          <w:t>4</w:t>
        </w:r>
        <w:r w:rsidR="00B33ED7">
          <w:rPr>
            <w:rStyle w:val="Hyperlink"/>
            <w:noProof/>
            <w:webHidden/>
            <w:color w:val="auto"/>
            <w:u w:val="none"/>
          </w:rPr>
          <w:fldChar w:fldCharType="end"/>
        </w:r>
      </w:hyperlink>
    </w:p>
    <w:p w:rsidR="008B3E53" w:rsidRDefault="00B33ED7">
      <w:r>
        <w:fldChar w:fldCharType="end"/>
      </w:r>
    </w:p>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6F2D21">
        <w:trPr>
          <w:trHeight w:hRule="exact" w:val="10296"/>
        </w:trPr>
        <w:tc>
          <w:tcPr>
            <w:tcW w:w="7267" w:type="dxa"/>
            <w:tcBorders>
              <w:bottom w:val="nil"/>
            </w:tcBorders>
          </w:tcPr>
          <w:p w:rsidR="003C3626" w:rsidRDefault="00305647" w:rsidP="00602F1E">
            <w:pPr>
              <w:pStyle w:val="Heading2"/>
              <w:outlineLvl w:val="1"/>
              <w:rPr>
                <w:color w:val="2E74B5" w:themeColor="accent1" w:themeShade="BF"/>
              </w:rPr>
            </w:pPr>
            <w:bookmarkStart w:id="0" w:name="_Toc536603380"/>
            <w:r>
              <w:lastRenderedPageBreak/>
              <w:t>How to Login and Succeed with</w:t>
            </w:r>
            <w:r w:rsidR="003C3626">
              <w:t xml:space="preserve"> this Course </w:t>
            </w:r>
            <w:bookmarkEnd w:id="0"/>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A15B1F">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have changed so you may have trouble guessing our course.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D77CAB">
            <w:pPr>
              <w:pStyle w:val="ListParagraph"/>
              <w:numPr>
                <w:ilvl w:val="1"/>
                <w:numId w:val="2"/>
              </w:numPr>
              <w:shd w:val="clear" w:color="auto" w:fill="FFC000"/>
            </w:pPr>
            <w:r w:rsidRPr="00602F1E">
              <w:rPr>
                <w:rStyle w:val="Strong"/>
              </w:rPr>
              <w:t>During</w:t>
            </w:r>
            <w:r>
              <w:rPr>
                <w:b/>
              </w:rPr>
              <w:t xml:space="preserve"> </w:t>
            </w:r>
            <w:r>
              <w:t>Getting Started, Blackboard automatically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p>
          <w:p w:rsidR="003C3626" w:rsidRDefault="003C3626" w:rsidP="003B6956">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Started and do the tasks there. Email in the Course if you need help. The syllabus covers how you can get points even though it is late.</w:t>
            </w:r>
          </w:p>
          <w:p w:rsidR="003C3626" w:rsidRPr="00602F1E" w:rsidRDefault="003C3626" w:rsidP="00602F1E">
            <w:pPr>
              <w:pStyle w:val="ListParagraph"/>
              <w:numPr>
                <w:ilvl w:val="0"/>
                <w:numId w:val="2"/>
              </w:numPr>
            </w:pPr>
            <w:r>
              <w:t>When you are ready to start history work, 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bookmarkStart w:id="1" w:name="_Toc536603381"/>
            <w:r>
              <w:rPr>
                <w:b w:val="0"/>
                <w:i/>
                <w:shd w:val="clear" w:color="auto" w:fill="FFC000"/>
              </w:rPr>
              <w:t>Caution:</w:t>
            </w:r>
            <w:r>
              <w:t xml:space="preserve"> </w:t>
            </w:r>
            <w:r w:rsidR="004774BD">
              <w:t>For Your Sake,</w:t>
            </w:r>
            <w:r>
              <w:t xml:space="preserve"> Do Not Come Into the Course This Way</w:t>
            </w:r>
            <w:bookmarkEnd w:id="1"/>
          </w:p>
          <w:p w:rsidR="003C3626" w:rsidRDefault="003C3626" w:rsidP="003C3626">
            <w:r>
              <w:t xml:space="preserve">The Director of Distance Education at WCJC encourages students </w:t>
            </w:r>
            <w:r>
              <w:rPr>
                <w:b/>
              </w:rPr>
              <w:t xml:space="preserve">never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975879">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975879">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Pr>
                <w:rFonts w:ascii="Calibri" w:eastAsia="Calibri" w:hAnsi="Calibri" w:cs="Times New Roman"/>
                <w:b/>
              </w:rPr>
              <w:t>few</w:t>
            </w:r>
            <w:r>
              <w:rPr>
                <w:rFonts w:ascii="Calibri" w:eastAsia="Calibri" w:hAnsi="Calibri" w:cs="Times New Roman"/>
              </w:rPr>
              <w:t xml:space="preserve"> examples of disasters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Students thought they were failing because they clicked on something they thought was My Grades.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70"/>
        <w:gridCol w:w="288"/>
        <w:gridCol w:w="7189"/>
        <w:gridCol w:w="85"/>
      </w:tblGrid>
      <w:tr w:rsidR="00226EDA" w:rsidTr="00975879">
        <w:trPr>
          <w:trHeight w:hRule="exact" w:val="10296"/>
        </w:trPr>
        <w:tc>
          <w:tcPr>
            <w:tcW w:w="7272" w:type="dxa"/>
            <w:tcBorders>
              <w:bottom w:val="nil"/>
            </w:tcBorders>
          </w:tcPr>
          <w:p w:rsidR="0072488F" w:rsidRDefault="0072488F" w:rsidP="0072488F">
            <w:pPr>
              <w:pStyle w:val="Heading2"/>
              <w:outlineLvl w:val="1"/>
            </w:pPr>
            <w:r>
              <w:t xml:space="preserve">During Getting Started, Blackboard Shows You “Read </w:t>
            </w:r>
            <w:proofErr w:type="spellStart"/>
            <w:r>
              <w:t>Me</w:t>
            </w:r>
            <w:proofErr w:type="spellEnd"/>
            <w:r>
              <w:t xml:space="preserve"> First”</w:t>
            </w:r>
          </w:p>
          <w:p w:rsidR="00C8309A" w:rsidRPr="00556978" w:rsidRDefault="00C8309A" w:rsidP="00C8309A">
            <w:pPr>
              <w:rPr>
                <w:bCs/>
              </w:rPr>
            </w:pPr>
            <w:r w:rsidRPr="004C1FB8">
              <w:rPr>
                <w:rStyle w:val="Strong"/>
              </w:rPr>
              <w:t xml:space="preserve">Profs </w:t>
            </w:r>
            <w:r>
              <w:t xml:space="preserve">determine what is </w:t>
            </w:r>
            <w:r w:rsidR="004C1FB8" w:rsidRPr="004C1FB8">
              <w:rPr>
                <w:rStyle w:val="Strong"/>
              </w:rPr>
              <w:t>in</w:t>
            </w:r>
            <w:r w:rsidR="004C1FB8">
              <w:t xml:space="preserve"> </w:t>
            </w:r>
            <w:r w:rsidR="00556978">
              <w:t xml:space="preserve">the “Read </w:t>
            </w:r>
            <w:proofErr w:type="spellStart"/>
            <w:r w:rsidR="00556978">
              <w:t>Me</w:t>
            </w:r>
            <w:proofErr w:type="spellEnd"/>
            <w:r w:rsidR="00556978">
              <w:t xml:space="preserve"> First</w:t>
            </w:r>
            <w:r>
              <w:t>”</w:t>
            </w:r>
            <w:r w:rsidR="00556978">
              <w:t xml:space="preserve"> file. In our course, the </w:t>
            </w:r>
            <w:r w:rsidR="00556978">
              <w:t xml:space="preserve">“Read </w:t>
            </w:r>
            <w:proofErr w:type="spellStart"/>
            <w:r w:rsidR="00556978">
              <w:t>Me</w:t>
            </w:r>
            <w:proofErr w:type="spellEnd"/>
            <w:r w:rsidR="00556978">
              <w:t xml:space="preserve"> First” </w:t>
            </w:r>
            <w:r w:rsidR="00556978">
              <w:t>file</w:t>
            </w:r>
            <w:r>
              <w:t xml:space="preserve"> tells you </w:t>
            </w:r>
            <w:r w:rsidRPr="00071B0A">
              <w:rPr>
                <w:rStyle w:val="Strong"/>
              </w:rPr>
              <w:t>what you do</w:t>
            </w:r>
            <w:r>
              <w:t xml:space="preserve"> </w:t>
            </w:r>
            <w:r w:rsidR="004C1FB8">
              <w:t xml:space="preserve">in Getting Started </w:t>
            </w:r>
            <w:r>
              <w:t xml:space="preserve">and </w:t>
            </w:r>
            <w:r w:rsidRPr="00071B0A">
              <w:rPr>
                <w:rStyle w:val="Strong"/>
              </w:rPr>
              <w:t>where</w:t>
            </w:r>
            <w:r>
              <w:rPr>
                <w:rStyle w:val="Strong"/>
              </w:rPr>
              <w:t xml:space="preserve"> to do it</w:t>
            </w:r>
            <w:r w:rsidR="00556978" w:rsidRPr="00556978">
              <w:rPr>
                <w:b/>
                <w:bCs/>
              </w:rPr>
              <w:t>—</w:t>
            </w:r>
            <w:r w:rsidR="00556978" w:rsidRPr="00556978">
              <w:rPr>
                <w:bCs/>
              </w:rPr>
              <w:t xml:space="preserve">so </w:t>
            </w:r>
            <w:r w:rsidR="00556978">
              <w:rPr>
                <w:bCs/>
              </w:rPr>
              <w:t xml:space="preserve">having it visible as you work can make your life </w:t>
            </w:r>
            <w:r w:rsidR="00556978" w:rsidRPr="00556978">
              <w:rPr>
                <w:bCs/>
              </w:rPr>
              <w:t>easier.</w:t>
            </w:r>
          </w:p>
          <w:p w:rsidR="002F13B3" w:rsidRDefault="00C8309A" w:rsidP="0072488F">
            <w:r w:rsidRPr="004C1FB8">
              <w:rPr>
                <w:rStyle w:val="Strong"/>
              </w:rPr>
              <w:t xml:space="preserve">Blackboard </w:t>
            </w:r>
            <w:r w:rsidR="00556978">
              <w:t>opens the file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376622" w:rsidRPr="006B6232" w:rsidRDefault="002F13B3" w:rsidP="00376622">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r w:rsidR="006B6232">
              <w:t xml:space="preserve">See </w:t>
            </w:r>
            <w:r w:rsidR="006B6232" w:rsidRPr="006B6232">
              <w:rPr>
                <w:rStyle w:val="Strong"/>
              </w:rPr>
              <w:t>above</w:t>
            </w:r>
            <w:r w:rsidR="006B6232">
              <w:t xml:space="preserve"> the file a </w:t>
            </w:r>
            <w:r w:rsidR="006B6232" w:rsidRPr="006B6232">
              <w:rPr>
                <w:rStyle w:val="Strong"/>
              </w:rPr>
              <w:t>link</w:t>
            </w:r>
            <w:r w:rsidR="006B6232">
              <w:t xml:space="preserve"> that says </w:t>
            </w:r>
            <w:r w:rsidR="00376622">
              <w:t>“</w:t>
            </w:r>
            <w:r w:rsidR="00376622" w:rsidRPr="00376622">
              <w:t>If this item does not open automatically you can </w:t>
            </w:r>
            <w:hyperlink r:id="rId10" w:tgtFrame="_blank" w:history="1">
              <w:r w:rsidR="00376622" w:rsidRPr="00376622">
                <w:t>open Read Me First here</w:t>
              </w:r>
            </w:hyperlink>
            <w:r w:rsidR="00376622">
              <w:t>”</w:t>
            </w:r>
          </w:p>
          <w:p w:rsidR="006B6232" w:rsidRPr="006B6232" w:rsidRDefault="006B6232" w:rsidP="006B6232">
            <w:pPr>
              <w:pStyle w:val="ListParagraph"/>
              <w:rPr>
                <w:b/>
                <w:bCs/>
              </w:rPr>
            </w:pPr>
          </w:p>
          <w:p w:rsidR="00226EDA" w:rsidRDefault="00253E9C" w:rsidP="004C1FB8">
            <w:pPr>
              <w:pStyle w:val="ListParagraph"/>
              <w:numPr>
                <w:ilvl w:val="0"/>
                <w:numId w:val="14"/>
              </w:numPr>
            </w:pPr>
            <w:r w:rsidRPr="00253E9C">
              <w:rPr>
                <w:rStyle w:val="Strong"/>
              </w:rPr>
              <w:t>Before</w:t>
            </w:r>
            <w:r>
              <w:t xml:space="preserve"> you do the next step, click on that l</w:t>
            </w:r>
            <w:r w:rsidR="004C0004">
              <w:t>ink so</w:t>
            </w:r>
            <w:r w:rsidR="0072488F">
              <w:t xml:space="preserve"> you </w:t>
            </w:r>
            <w:r w:rsidR="004C0004">
              <w:t>can</w:t>
            </w:r>
            <w:r w:rsidR="0072488F">
              <w:t xml:space="preserve"> </w:t>
            </w:r>
            <w:r>
              <w:t>see</w:t>
            </w:r>
            <w:r w:rsidR="0072488F">
              <w:t xml:space="preserve"> the file </w:t>
            </w:r>
            <w:r>
              <w:t>in a New Tab or New Window so you can see “Read Me” when you need to.</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1">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2">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ED147A" w:rsidRDefault="00ED147A" w:rsidP="000F033D">
            <w:pPr>
              <w:pStyle w:val="ListParagraph"/>
              <w:numPr>
                <w:ilvl w:val="0"/>
                <w:numId w:val="14"/>
              </w:numPr>
            </w:pPr>
            <w:r>
              <w:t xml:space="preserve">Inside of Getting Started you </w:t>
            </w:r>
          </w:p>
        </w:tc>
      </w:tr>
      <w:tr w:rsidR="00226EDA" w:rsidTr="00975879">
        <w:trPr>
          <w:gridAfter w:val="1"/>
          <w:wAfter w:w="85" w:type="dxa"/>
          <w:trHeight w:hRule="exact" w:val="216"/>
        </w:trPr>
        <w:tc>
          <w:tcPr>
            <w:tcW w:w="7272" w:type="dxa"/>
            <w:tcBorders>
              <w:top w:val="nil"/>
            </w:tcBorders>
          </w:tcPr>
          <w:p w:rsidR="00226EDA" w:rsidRPr="00F814F7" w:rsidRDefault="002F13B3" w:rsidP="00975879">
            <w:r>
              <w:t>4</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269"/>
        <w:gridCol w:w="288"/>
        <w:gridCol w:w="7190"/>
        <w:gridCol w:w="85"/>
      </w:tblGrid>
      <w:tr w:rsidR="000F033D" w:rsidTr="00200905">
        <w:trPr>
          <w:trHeight w:hRule="exact" w:val="10296"/>
        </w:trPr>
        <w:tc>
          <w:tcPr>
            <w:tcW w:w="7272" w:type="dxa"/>
            <w:tcBorders>
              <w:bottom w:val="nil"/>
            </w:tcBorders>
          </w:tcPr>
          <w:p w:rsidR="000F033D" w:rsidRDefault="000F033D" w:rsidP="000F033D">
            <w:pPr>
              <w:pStyle w:val="Heading2"/>
              <w:outlineLvl w:val="1"/>
            </w:pPr>
            <w:r>
              <w:t xml:space="preserve">What’s a Module and </w:t>
            </w:r>
            <w:proofErr w:type="gramStart"/>
            <w:r>
              <w:t>What’s</w:t>
            </w:r>
            <w:proofErr w:type="gramEnd"/>
            <w:r>
              <w:t xml:space="preserve"> Modules Are in the Course?</w:t>
            </w:r>
          </w:p>
          <w:p w:rsidR="000F033D" w:rsidRPr="00602F1E" w:rsidRDefault="000F033D" w:rsidP="000F033D">
            <w:r>
              <w:t>When you clicked on Learning Modules (All Content &amp; Graded Work), Blackboard displays</w:t>
            </w:r>
          </w:p>
        </w:tc>
        <w:tc>
          <w:tcPr>
            <w:tcW w:w="288" w:type="dxa"/>
            <w:tcBorders>
              <w:top w:val="nil"/>
              <w:bottom w:val="nil"/>
            </w:tcBorders>
          </w:tcPr>
          <w:p w:rsidR="000F033D" w:rsidRPr="008A2D84" w:rsidRDefault="000F033D" w:rsidP="00200905"/>
        </w:tc>
        <w:tc>
          <w:tcPr>
            <w:tcW w:w="7279" w:type="dxa"/>
            <w:gridSpan w:val="2"/>
            <w:tcBorders>
              <w:bottom w:val="nil"/>
            </w:tcBorders>
          </w:tcPr>
          <w:p w:rsidR="000F033D" w:rsidRDefault="000F033D" w:rsidP="00200905"/>
        </w:tc>
      </w:tr>
      <w:tr w:rsidR="000F033D" w:rsidTr="00200905">
        <w:trPr>
          <w:gridAfter w:val="1"/>
          <w:wAfter w:w="85" w:type="dxa"/>
          <w:trHeight w:hRule="exact" w:val="216"/>
        </w:trPr>
        <w:tc>
          <w:tcPr>
            <w:tcW w:w="7272" w:type="dxa"/>
            <w:tcBorders>
              <w:top w:val="nil"/>
            </w:tcBorders>
          </w:tcPr>
          <w:p w:rsidR="000F033D" w:rsidRPr="00F814F7" w:rsidRDefault="000F033D" w:rsidP="00200905">
            <w:r w:rsidRPr="00F814F7">
              <w:t>2</w:t>
            </w:r>
          </w:p>
        </w:tc>
        <w:tc>
          <w:tcPr>
            <w:tcW w:w="288" w:type="dxa"/>
            <w:tcBorders>
              <w:top w:val="nil"/>
              <w:bottom w:val="nil"/>
            </w:tcBorders>
          </w:tcPr>
          <w:p w:rsidR="000F033D" w:rsidRPr="00F814F7" w:rsidRDefault="000F033D" w:rsidP="00200905">
            <w:pPr>
              <w:pStyle w:val="Heading2"/>
              <w:outlineLvl w:val="1"/>
              <w:rPr>
                <w:i/>
                <w:shd w:val="clear" w:color="auto" w:fill="FFC000"/>
              </w:rPr>
            </w:pPr>
          </w:p>
        </w:tc>
        <w:tc>
          <w:tcPr>
            <w:tcW w:w="7194" w:type="dxa"/>
            <w:tcBorders>
              <w:top w:val="nil"/>
            </w:tcBorders>
            <w:shd w:val="clear" w:color="auto" w:fill="auto"/>
          </w:tcPr>
          <w:p w:rsidR="000F033D" w:rsidRPr="00F814F7" w:rsidRDefault="000F033D" w:rsidP="00200905">
            <w:pPr>
              <w:jc w:val="right"/>
            </w:pPr>
            <w:r w:rsidRPr="00F814F7">
              <w:t>3</w:t>
            </w:r>
          </w:p>
        </w:tc>
      </w:tr>
    </w:tbl>
    <w:p w:rsidR="000F033D" w:rsidRDefault="000F033D">
      <w:pPr>
        <w:spacing w:after="0" w:line="240" w:lineRule="auto"/>
      </w:pPr>
      <w:r>
        <w:br w:type="page"/>
      </w:r>
    </w:p>
    <w:p w:rsidR="00226EDA" w:rsidRDefault="00226EDA">
      <w:pPr>
        <w:spacing w:after="0" w:line="240" w:lineRule="auto"/>
      </w:pPr>
    </w:p>
    <w:p w:rsidR="00F95423" w:rsidRDefault="00127E41" w:rsidP="002F13B3">
      <w:pPr>
        <w:spacing w:after="0" w:line="240" w:lineRule="auto"/>
      </w:pPr>
      <w:r w:rsidRPr="00127E41">
        <w:rPr>
          <w:rFonts w:asciiTheme="majorHAnsi" w:hAnsiTheme="majorHAnsi" w:cs="Arial"/>
          <w:color w:val="333333"/>
          <w:shd w:val="clear" w:color="auto" w:fill="F8F8F8"/>
        </w:rPr>
        <w:t> </w:t>
      </w:r>
      <w:bookmarkStart w:id="2" w:name="_Toc536603382"/>
    </w:p>
    <w:p w:rsidR="008B3E53" w:rsidRDefault="006F2D21">
      <w:pPr>
        <w:pStyle w:val="Heading2"/>
      </w:pPr>
      <w:r>
        <w:t>At Getting Started, What Do You Need on the</w:t>
      </w:r>
      <w:r w:rsidR="00B33ED7">
        <w:t xml:space="preserve"> Course Menu</w:t>
      </w:r>
      <w:bookmarkEnd w:id="2"/>
      <w:r>
        <w:t>?</w:t>
      </w:r>
    </w:p>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C01521">
        <w:trPr>
          <w:trHeight w:val="432"/>
        </w:trPr>
        <w:tc>
          <w:tcPr>
            <w:tcW w:w="8280" w:type="dxa"/>
          </w:tcPr>
          <w:p w:rsidR="00F95423" w:rsidRDefault="00F95423" w:rsidP="00C01521">
            <w:pPr>
              <w:spacing w:after="120" w:line="300" w:lineRule="auto"/>
            </w:pPr>
          </w:p>
        </w:tc>
        <w:tc>
          <w:tcPr>
            <w:tcW w:w="3067" w:type="dxa"/>
            <w:vMerge w:val="restart"/>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rPr>
                <w:b/>
              </w:rPr>
            </w:pPr>
          </w:p>
        </w:tc>
        <w:tc>
          <w:tcPr>
            <w:tcW w:w="3067" w:type="dxa"/>
            <w:vMerge/>
          </w:tcPr>
          <w:p w:rsidR="00F95423" w:rsidRDefault="00F95423" w:rsidP="00C01521">
            <w:pPr>
              <w:spacing w:after="0" w:line="240" w:lineRule="auto"/>
            </w:pPr>
          </w:p>
        </w:tc>
      </w:tr>
      <w:tr w:rsidR="00F95423" w:rsidTr="00F95423">
        <w:trPr>
          <w:trHeight w:val="432"/>
        </w:trPr>
        <w:tc>
          <w:tcPr>
            <w:tcW w:w="8280" w:type="dxa"/>
          </w:tcPr>
          <w:p w:rsidR="00F95423" w:rsidRDefault="00F95423" w:rsidP="00C01521">
            <w:pPr>
              <w:spacing w:after="0" w:line="240" w:lineRule="auto"/>
            </w:pPr>
          </w:p>
        </w:tc>
        <w:tc>
          <w:tcPr>
            <w:tcW w:w="3067" w:type="dxa"/>
            <w:vMerge/>
          </w:tcPr>
          <w:p w:rsidR="00F95423" w:rsidRDefault="00F95423" w:rsidP="00C01521">
            <w:pPr>
              <w:spacing w:after="0" w:line="240" w:lineRule="auto"/>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F95423">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r w:rsidR="00F95423" w:rsidRPr="00F95423" w:rsidTr="00C01521">
        <w:trPr>
          <w:trHeight w:val="432"/>
        </w:trPr>
        <w:tc>
          <w:tcPr>
            <w:tcW w:w="8280" w:type="dxa"/>
          </w:tcPr>
          <w:p w:rsidR="00F95423" w:rsidRPr="00F95423" w:rsidRDefault="00F95423" w:rsidP="00F95423">
            <w:pPr>
              <w:spacing w:after="120" w:line="300" w:lineRule="auto"/>
              <w:rPr>
                <w:rFonts w:eastAsia="Times New Roman" w:cstheme="minorHAnsi"/>
              </w:rPr>
            </w:pPr>
          </w:p>
        </w:tc>
        <w:tc>
          <w:tcPr>
            <w:tcW w:w="3067" w:type="dxa"/>
            <w:vMerge/>
          </w:tcPr>
          <w:p w:rsidR="00F95423" w:rsidRPr="00F95423" w:rsidRDefault="00F95423" w:rsidP="00F95423">
            <w:pPr>
              <w:spacing w:after="120" w:line="300" w:lineRule="auto"/>
              <w:rPr>
                <w:rFonts w:eastAsia="Times New Roman" w:cstheme="minorHAnsi"/>
              </w:rPr>
            </w:pPr>
          </w:p>
        </w:tc>
      </w:tr>
    </w:tbl>
    <w:p w:rsidR="00F95423" w:rsidRPr="00F95423" w:rsidRDefault="00F95423" w:rsidP="00F95423">
      <w:pPr>
        <w:spacing w:after="120" w:line="300" w:lineRule="auto"/>
        <w:rPr>
          <w:rFonts w:eastAsia="Times New Roman" w:cstheme="minorHAnsi"/>
        </w:rPr>
      </w:pPr>
    </w:p>
    <w:p w:rsidR="00F95423" w:rsidRPr="00F95423" w:rsidRDefault="00F95423" w:rsidP="00F95423">
      <w:pPr>
        <w:spacing w:after="120" w:line="300" w:lineRule="auto"/>
        <w:rPr>
          <w:rFonts w:eastAsia="Times New Roman" w:cstheme="minorHAnsi"/>
        </w:rPr>
      </w:pPr>
      <w:r w:rsidRPr="00F95423">
        <w:rPr>
          <w:rFonts w:eastAsia="Times New Roman" w:cstheme="minorHAnsi"/>
        </w:rP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rPr>
                <w:b/>
              </w:rPr>
            </w:pPr>
          </w:p>
        </w:tc>
        <w:tc>
          <w:tcPr>
            <w:tcW w:w="3067" w:type="dxa"/>
            <w:vMerge/>
          </w:tcPr>
          <w:p w:rsidR="00F95423" w:rsidRDefault="00F95423">
            <w:pPr>
              <w:rPr>
                <w:b/>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rPr>
                <w:sz w:val="20"/>
                <w:szCs w:val="20"/>
              </w:rPr>
            </w:pPr>
          </w:p>
        </w:tc>
        <w:tc>
          <w:tcPr>
            <w:tcW w:w="3067" w:type="dxa"/>
            <w:vMerge/>
          </w:tcPr>
          <w:p w:rsidR="00F95423" w:rsidRDefault="00F95423">
            <w:pPr>
              <w:spacing w:after="0" w:line="240" w:lineRule="auto"/>
              <w:rPr>
                <w:sz w:val="20"/>
                <w:szCs w:val="20"/>
              </w:rPr>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8B3E53"/>
    <w:p w:rsidR="008B3E53" w:rsidRDefault="00B33ED7">
      <w:pPr>
        <w:pStyle w:val="Heading2"/>
      </w:pPr>
      <w:r>
        <w:rPr>
          <w:color w:val="2E74B5" w:themeColor="accent1" w:themeShade="BF"/>
        </w:rPr>
        <w:br w:type="page"/>
      </w:r>
      <w:bookmarkStart w:id="3" w:name="_Toc536603383"/>
      <w:r>
        <w:t>What’s on Learning Modules? (Everything you need in one spot.)</w:t>
      </w:r>
      <w:bookmarkEnd w:id="3"/>
    </w:p>
    <w:p w:rsidR="008B3E53" w:rsidRDefault="00B33ED7">
      <w:r>
        <w:t xml:space="preserve">The Learning Modules page not only gives you access to whatever is listed in the List of Due Dates,  but gives you </w:t>
      </w:r>
      <w:r>
        <w:rPr>
          <w:i/>
        </w:rPr>
        <w:t>reminders</w:t>
      </w:r>
      <w:r>
        <w:t xml:space="preserve"> of what we will be available on the date in the List of Due Dates. </w:t>
      </w:r>
    </w:p>
    <w:p w:rsidR="008B3E53" w:rsidRDefault="00B33ED7">
      <w:r>
        <w:t xml:space="preserve">For example, this screen was made before the course opened. At 8:00 AM, that first item will be gone and you will see the </w:t>
      </w:r>
      <w:r>
        <w:rPr>
          <w:b/>
        </w:rPr>
        <w:t xml:space="preserve">actual </w:t>
      </w:r>
      <w:r>
        <w:t xml:space="preserve">Getting Started module.  The word </w:t>
      </w:r>
      <w:r>
        <w:rPr>
          <w:b/>
        </w:rPr>
        <w:t>everything</w:t>
      </w:r>
      <w:r>
        <w:t xml:space="preserve"> on the right side of the page means instructions, all content, all tools, and a discussion so you can ask (and answer) questions to get help and to get points.</w:t>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2601"/>
      </w:tblGrid>
      <w:tr w:rsidR="008B3E53">
        <w:trPr>
          <w:trHeight w:val="432"/>
        </w:trPr>
        <w:tc>
          <w:tcPr>
            <w:tcW w:w="8646" w:type="dxa"/>
            <w:vMerge w:val="restart"/>
            <w:hideMark/>
          </w:tcPr>
          <w:p w:rsidR="008B3E53" w:rsidRDefault="00B33ED7">
            <w:r>
              <w:rPr>
                <w:noProof/>
              </w:rPr>
              <w:drawing>
                <wp:inline distT="0" distB="0" distL="0" distR="0">
                  <wp:extent cx="5354955" cy="478409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4955" cy="4784090"/>
                          </a:xfrm>
                          <a:prstGeom prst="rect">
                            <a:avLst/>
                          </a:prstGeom>
                          <a:noFill/>
                          <a:ln>
                            <a:noFill/>
                          </a:ln>
                        </pic:spPr>
                      </pic:pic>
                    </a:graphicData>
                  </a:graphic>
                </wp:inline>
              </w:drawing>
            </w:r>
          </w:p>
        </w:tc>
        <w:tc>
          <w:tcPr>
            <w:tcW w:w="2604"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 xml:space="preserve">&lt; Another location for the List of Due Dates  </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Getting Started</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Another location for the General Discussion</w:t>
            </w:r>
          </w:p>
        </w:tc>
      </w:tr>
      <w:tr w:rsidR="008B3E53">
        <w:trPr>
          <w:trHeight w:val="432"/>
        </w:trPr>
        <w:tc>
          <w:tcPr>
            <w:tcW w:w="0" w:type="auto"/>
            <w:vMerge/>
            <w:vAlign w:val="center"/>
            <w:hideMark/>
          </w:tcPr>
          <w:p w:rsidR="008B3E53" w:rsidRDefault="008B3E53">
            <w:pPr>
              <w:spacing w:after="0" w:line="240" w:lineRule="auto"/>
            </w:pPr>
          </w:p>
        </w:tc>
        <w:tc>
          <w:tcPr>
            <w:tcW w:w="2604" w:type="dxa"/>
            <w:hideMark/>
          </w:tcPr>
          <w:p w:rsidR="008B3E53" w:rsidRDefault="00B33ED7">
            <w:r>
              <w:t>&lt; Everything for Unit 1</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r>
              <w:t>&lt; Everything to meet the Respondus requirement</w:t>
            </w:r>
          </w:p>
        </w:tc>
      </w:tr>
      <w:tr w:rsidR="008B3E53">
        <w:trPr>
          <w:trHeight w:val="432"/>
        </w:trPr>
        <w:tc>
          <w:tcPr>
            <w:tcW w:w="0" w:type="auto"/>
            <w:vMerge/>
            <w:vAlign w:val="center"/>
            <w:hideMark/>
          </w:tcPr>
          <w:p w:rsidR="008B3E53" w:rsidRDefault="008B3E53">
            <w:pPr>
              <w:spacing w:after="0" w:line="240" w:lineRule="auto"/>
            </w:pPr>
          </w:p>
        </w:tc>
        <w:tc>
          <w:tcPr>
            <w:tcW w:w="2604" w:type="dxa"/>
          </w:tcPr>
          <w:p w:rsidR="008B3E53" w:rsidRDefault="00B33ED7">
            <w:pPr>
              <w:spacing w:after="0" w:line="240" w:lineRule="auto"/>
            </w:pPr>
            <w:r>
              <w:t>&lt; Everything to learn about Evidence rules requirement</w:t>
            </w:r>
          </w:p>
          <w:p w:rsidR="008B3E53" w:rsidRDefault="00B33ED7">
            <w:pPr>
              <w:spacing w:after="0" w:line="240" w:lineRule="auto"/>
            </w:pPr>
            <w:r>
              <w:t>&lt; Everything for the 3-Part Writing from content to the Discussion tool</w:t>
            </w:r>
          </w:p>
          <w:p w:rsidR="008B3E53" w:rsidRDefault="00B33ED7">
            <w:pPr>
              <w:spacing w:after="0" w:line="240" w:lineRule="auto"/>
              <w:rPr>
                <w:sz w:val="12"/>
                <w:szCs w:val="12"/>
              </w:rPr>
            </w:pPr>
            <w:r>
              <w:t>&lt; Everything for Unit 2</w:t>
            </w: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8B3E53">
            <w:pPr>
              <w:spacing w:after="0" w:line="240" w:lineRule="auto"/>
              <w:rPr>
                <w:sz w:val="12"/>
                <w:szCs w:val="12"/>
              </w:rPr>
            </w:pPr>
          </w:p>
          <w:p w:rsidR="008B3E53" w:rsidRDefault="00B33ED7">
            <w:pPr>
              <w:spacing w:after="0" w:line="240" w:lineRule="auto"/>
              <w:rPr>
                <w:sz w:val="12"/>
                <w:szCs w:val="12"/>
              </w:rPr>
            </w:pPr>
            <w:r>
              <w:t>&lt; Everything for Unit 3</w:t>
            </w:r>
          </w:p>
          <w:p w:rsidR="008B3E53" w:rsidRDefault="008B3E53"/>
          <w:p w:rsidR="008B3E53" w:rsidRDefault="00B33ED7">
            <w:r>
              <w:t>&lt;Everything for the Final Exam</w:t>
            </w:r>
          </w:p>
        </w:tc>
      </w:tr>
    </w:tbl>
    <w:p w:rsidR="008B3E53" w:rsidRDefault="00B33ED7">
      <w:pPr>
        <w:spacing w:after="0" w:line="240" w:lineRule="auto"/>
      </w:pPr>
      <w:r>
        <w:br w:type="page"/>
      </w:r>
    </w:p>
    <w:p w:rsidR="008B3E53" w:rsidRDefault="00B33ED7">
      <w:pPr>
        <w:pStyle w:val="Heading2"/>
      </w:pPr>
      <w:bookmarkStart w:id="4" w:name="_Toc536603384"/>
      <w:r>
        <w:t>What’s in a Unit? (All Units have the same things in the same order.)</w:t>
      </w:r>
      <w:bookmarkEnd w:id="4"/>
    </w:p>
    <w:p w:rsidR="008B3E53" w:rsidRDefault="00B33ED7">
      <w:pPr>
        <w:rPr>
          <w:rFonts w:ascii="Verdana" w:hAnsi="Verdana" w:cs="Arial"/>
          <w:color w:val="000000"/>
          <w:sz w:val="18"/>
          <w:szCs w:val="18"/>
        </w:rPr>
      </w:pPr>
      <w:r>
        <w:t>All Units are organized in exactly the same way.</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2603"/>
      </w:tblGrid>
      <w:tr w:rsidR="008B3E53">
        <w:trPr>
          <w:trHeight w:val="432"/>
        </w:trPr>
        <w:tc>
          <w:tcPr>
            <w:tcW w:w="8557" w:type="dxa"/>
            <w:vMerge w:val="restart"/>
            <w:hideMark/>
          </w:tcPr>
          <w:p w:rsidR="008B3E53" w:rsidRDefault="00B33ED7">
            <w:r>
              <w:rPr>
                <w:noProof/>
              </w:rPr>
              <w:drawing>
                <wp:inline distT="0" distB="0" distL="0" distR="0">
                  <wp:extent cx="5295900" cy="592518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5925185"/>
                          </a:xfrm>
                          <a:prstGeom prst="rect">
                            <a:avLst/>
                          </a:prstGeom>
                          <a:noFill/>
                          <a:ln>
                            <a:noFill/>
                          </a:ln>
                        </pic:spPr>
                      </pic:pic>
                    </a:graphicData>
                  </a:graphic>
                </wp:inline>
              </w:drawing>
            </w:r>
          </w:p>
        </w:tc>
        <w:tc>
          <w:tcPr>
            <w:tcW w:w="2603" w:type="dxa"/>
          </w:tcPr>
          <w:p w:rsidR="008B3E53" w:rsidRDefault="008B3E53">
            <w:pPr>
              <w:rPr>
                <w:sz w:val="16"/>
                <w:szCs w:val="16"/>
              </w:rPr>
            </w:pPr>
          </w:p>
          <w:p w:rsidR="008B3E53" w:rsidRDefault="00B33ED7">
            <w:r>
              <w:t>&lt; A reminder of what happens in the Unit</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Pr>
              <w:rPr>
                <w:sz w:val="8"/>
                <w:szCs w:val="8"/>
              </w:rPr>
            </w:pPr>
          </w:p>
          <w:p w:rsidR="008B3E53" w:rsidRDefault="00B33ED7">
            <w:r>
              <w:t xml:space="preserve">&lt; The Study Guide for the Unit (and </w:t>
            </w:r>
            <w:r>
              <w:rPr>
                <w:b/>
              </w:rPr>
              <w:t>guide to 17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 xml:space="preserve">&lt; Learning Quizzes for the Unit (and </w:t>
            </w:r>
            <w:r>
              <w:rPr>
                <w:b/>
              </w:rPr>
              <w:t>source of 8 of 25 exam questions</w:t>
            </w:r>
            <w:r>
              <w: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Usually 3 to 4 Lessons in each Unit to help you see the patterns of history not just for a good grade but as a life-time understanding</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p w:rsidR="008B3E53" w:rsidRDefault="008B3E53"/>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Learning Discussion for the Unit</w:t>
            </w:r>
          </w:p>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B33ED7">
            <w:r>
              <w:t>&lt; Reminder of where the exam will be and tips</w:t>
            </w:r>
          </w:p>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2603" w:type="dxa"/>
            <w:hideMark/>
          </w:tcPr>
          <w:p w:rsidR="008B3E53" w:rsidRDefault="008B3E53"/>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bookmarkStart w:id="5" w:name="_Toc536603385"/>
      <w:r>
        <w:t>How Do You Know What to Do Where and When?</w:t>
      </w:r>
      <w:bookmarkEnd w:id="5"/>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bookmarkStart w:id="6" w:name="_Toc536603386"/>
      <w:r>
        <w:t>What’s All This Stuff about Self-Tests and Full-Tests: How Do They Look?</w:t>
      </w:r>
      <w:bookmarkEnd w:id="6"/>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7" w:name="_Toc536603387"/>
      <w:bookmarkStart w:id="8" w:name="_Toc535861523"/>
      <w:bookmarkStart w:id="9" w:name="_Toc535861359"/>
      <w:bookmarkStart w:id="10" w:name="_Toc523120179"/>
      <w:bookmarkStart w:id="11"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7"/>
      <w:bookmarkEnd w:id="8"/>
      <w:bookmarkEnd w:id="9"/>
      <w:bookmarkEnd w:id="10"/>
      <w:bookmarkEnd w:id="11"/>
    </w:p>
    <w:p w:rsidR="008B3E53" w:rsidRDefault="00B33ED7">
      <w:pPr>
        <w:pStyle w:val="Heading2"/>
      </w:pPr>
      <w:r>
        <w:rPr>
          <w:color w:val="2E74B5" w:themeColor="accent1" w:themeShade="BF"/>
        </w:rPr>
        <w:br w:type="page"/>
      </w:r>
    </w:p>
    <w:p w:rsidR="008B3E53" w:rsidRDefault="00B33ED7">
      <w:pPr>
        <w:pStyle w:val="Heading2"/>
      </w:pPr>
      <w:bookmarkStart w:id="12" w:name="_Toc536603388"/>
      <w:r>
        <w:t>What’s All This Stuff about Self-Tests and Full-Tests: How Do They Work to Help You?</w:t>
      </w:r>
      <w:bookmarkEnd w:id="12"/>
    </w:p>
    <w:p w:rsidR="008B3E53" w:rsidRDefault="00B33ED7">
      <w:r>
        <w:t xml:space="preserve">One of my favorite thinkers about learning says that what make the difference for learners is their </w:t>
      </w:r>
      <w:r>
        <w:rPr>
          <w:b/>
        </w:rPr>
        <w:t>knowing what they know and do not know</w:t>
      </w:r>
      <w:r>
        <w:t>. This course tries to make it possible for you to learn what you do not know without cost to you in your grade. 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8B3E53" w:rsidRDefault="00B33ED7">
      <w:pPr>
        <w:keepNext/>
        <w:keepLines/>
        <w:spacing w:before="240" w:after="0"/>
        <w:outlineLvl w:val="0"/>
        <w:rPr>
          <w:rFonts w:asciiTheme="majorHAnsi" w:eastAsiaTheme="majorEastAsia" w:hAnsiTheme="majorHAnsi" w:cstheme="majorBidi"/>
          <w:color w:val="2E74B5" w:themeColor="accent1" w:themeShade="BF"/>
          <w:sz w:val="28"/>
          <w:szCs w:val="32"/>
        </w:rPr>
      </w:pPr>
      <w:r>
        <w:rPr>
          <w:rFonts w:asciiTheme="majorHAnsi" w:eastAsiaTheme="majorEastAsia" w:hAnsiTheme="majorHAnsi" w:cstheme="majorBidi"/>
          <w:color w:val="2E74B5" w:themeColor="accent1" w:themeShade="BF"/>
          <w:sz w:val="32"/>
          <w:szCs w:val="32"/>
        </w:rPr>
        <w:t>A Visual to Help You: How</w:t>
      </w:r>
      <w:r w:rsidR="001466A4">
        <w:rPr>
          <w:rFonts w:asciiTheme="majorHAnsi" w:eastAsiaTheme="majorEastAsia" w:hAnsiTheme="majorHAnsi" w:cstheme="majorBidi"/>
          <w:color w:val="2E74B5" w:themeColor="accent1" w:themeShade="BF"/>
          <w:sz w:val="32"/>
          <w:szCs w:val="32"/>
        </w:rPr>
        <w:t xml:space="preserve"> a Self-Test and its Full-Test W</w:t>
      </w:r>
      <w:r>
        <w:rPr>
          <w:rFonts w:asciiTheme="majorHAnsi" w:eastAsiaTheme="majorEastAsia" w:hAnsiTheme="majorHAnsi" w:cstheme="majorBidi"/>
          <w:color w:val="2E74B5" w:themeColor="accent1" w:themeShade="BF"/>
          <w:sz w:val="32"/>
          <w:szCs w:val="32"/>
        </w:rPr>
        <w:t>orks</w:t>
      </w:r>
    </w:p>
    <w:tbl>
      <w:tblPr>
        <w:tblStyle w:val="TableGrid"/>
        <w:tblW w:w="0" w:type="auto"/>
        <w:tblInd w:w="720" w:type="dxa"/>
        <w:tblLook w:val="04A0" w:firstRow="1" w:lastRow="0" w:firstColumn="1" w:lastColumn="0" w:noHBand="0" w:noVBand="1"/>
      </w:tblPr>
      <w:tblGrid>
        <w:gridCol w:w="4855"/>
        <w:gridCol w:w="4770"/>
      </w:tblGrid>
      <w:tr w:rsidR="008B3E53">
        <w:tc>
          <w:tcPr>
            <w:tcW w:w="9625" w:type="dxa"/>
            <w:gridSpan w:val="2"/>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take a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right"/>
            </w:pPr>
            <w:r>
              <w:rPr>
                <w:rFonts w:cs="Cambria Math"/>
              </w:rP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pPr>
            <w:r>
              <w:rPr>
                <w:rFonts w:cs="Cambria Math"/>
              </w:rP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80% or more</w:t>
            </w:r>
            <w:r>
              <w:t xml:space="preserve"> of the questions.</w:t>
            </w:r>
          </w:p>
          <w:p w:rsidR="008B3E53" w:rsidRDefault="00B33ED7">
            <w:pPr>
              <w:spacing w:after="0" w:line="240" w:lineRule="auto"/>
              <w:ind w:left="1440"/>
              <w:contextualSpacing/>
            </w:pPr>
            <w:r>
              <w:t>Notice what you missed.</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are right </w:t>
            </w:r>
            <w:r>
              <w:rPr>
                <w:b/>
              </w:rPr>
              <w:t>79% or fewer</w:t>
            </w:r>
            <w:r>
              <w:t xml:space="preserve"> of the questions.</w:t>
            </w:r>
          </w:p>
          <w:p w:rsidR="008B3E53" w:rsidRDefault="00B33ED7">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8B3E53" w:rsidRDefault="00B33ED7">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bibusc@wcjc.edu with your name, class, and the exact name of the Self-Test. I will reply back that I deleted the 0 so you can take the Self-Test.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rPr>
                <w:b/>
              </w:rPr>
              <w:t>If</w:t>
            </w:r>
            <w:r>
              <w:t xml:space="preserve"> you want to, you may take the Full-Test.</w:t>
            </w:r>
          </w:p>
        </w:tc>
        <w:tc>
          <w:tcPr>
            <w:tcW w:w="4770" w:type="dxa"/>
            <w:tcBorders>
              <w:top w:val="single" w:sz="4" w:space="0" w:color="auto"/>
              <w:left w:val="single" w:sz="4" w:space="0" w:color="auto"/>
              <w:bottom w:val="nil"/>
              <w:right w:val="single" w:sz="4" w:space="0" w:color="auto"/>
            </w:tcBorders>
            <w:hideMark/>
          </w:tcPr>
          <w:p w:rsidR="008B3E53" w:rsidRDefault="00B33ED7">
            <w:pPr>
              <w:spacing w:after="0" w:line="240" w:lineRule="auto"/>
              <w:contextualSpacing/>
              <w:jc w:val="center"/>
            </w:pPr>
            <w:r>
              <w:t>You take its Full-Test until you understand.</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Your highest score counts.</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c>
          <w:tcPr>
            <w:tcW w:w="4770" w:type="dxa"/>
            <w:tcBorders>
              <w:top w:val="nil"/>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w:t>
            </w:r>
          </w:p>
        </w:tc>
      </w:tr>
      <w:tr w:rsidR="008B3E53">
        <w:tc>
          <w:tcPr>
            <w:tcW w:w="4855"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 xml:space="preserve">You have the Full points </w:t>
            </w:r>
            <w:r>
              <w:br/>
              <w:t>because you already knew it.</w:t>
            </w:r>
          </w:p>
        </w:tc>
        <w:tc>
          <w:tcPr>
            <w:tcW w:w="4770" w:type="dxa"/>
            <w:tcBorders>
              <w:top w:val="single" w:sz="4" w:space="0" w:color="auto"/>
              <w:left w:val="single" w:sz="4" w:space="0" w:color="auto"/>
              <w:bottom w:val="single" w:sz="4" w:space="0" w:color="auto"/>
              <w:right w:val="single" w:sz="4" w:space="0" w:color="auto"/>
            </w:tcBorders>
            <w:hideMark/>
          </w:tcPr>
          <w:p w:rsidR="008B3E53" w:rsidRDefault="00B33ED7">
            <w:pPr>
              <w:spacing w:after="0" w:line="240" w:lineRule="auto"/>
              <w:contextualSpacing/>
              <w:jc w:val="center"/>
            </w:pPr>
            <w:r>
              <w:t>You have the Full points</w:t>
            </w:r>
            <w:r>
              <w:br/>
              <w:t xml:space="preserve">because you taught yourself. </w:t>
            </w:r>
          </w:p>
        </w:tc>
      </w:tr>
      <w:tr w:rsidR="008B3E53">
        <w:tc>
          <w:tcPr>
            <w:tcW w:w="4855" w:type="dxa"/>
            <w:tcBorders>
              <w:top w:val="single" w:sz="4" w:space="0" w:color="auto"/>
              <w:left w:val="nil"/>
              <w:bottom w:val="nil"/>
              <w:right w:val="nil"/>
            </w:tcBorders>
          </w:tcPr>
          <w:p w:rsidR="008B3E53" w:rsidRDefault="008B3E53">
            <w:pPr>
              <w:spacing w:after="0" w:line="240" w:lineRule="auto"/>
              <w:contextualSpacing/>
              <w:jc w:val="center"/>
              <w:rPr>
                <w:rFonts w:ascii="Times New Roman" w:hAnsi="Times New Roman"/>
                <w:sz w:val="20"/>
                <w:szCs w:val="20"/>
              </w:rPr>
            </w:pPr>
          </w:p>
        </w:tc>
        <w:tc>
          <w:tcPr>
            <w:tcW w:w="4770" w:type="dxa"/>
            <w:tcBorders>
              <w:top w:val="single" w:sz="4" w:space="0" w:color="auto"/>
              <w:left w:val="nil"/>
              <w:bottom w:val="nil"/>
              <w:right w:val="nil"/>
            </w:tcBorders>
          </w:tcPr>
          <w:p w:rsidR="008B3E53" w:rsidRDefault="008B3E53">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8B3E53" w:rsidRDefault="00B33ED7">
      <w:pPr>
        <w:spacing w:after="0" w:line="240" w:lineRule="auto"/>
        <w:rPr>
          <w:rFonts w:asciiTheme="majorHAnsi" w:eastAsiaTheme="majorEastAsia" w:hAnsiTheme="majorHAnsi" w:cstheme="majorBidi"/>
          <w:color w:val="2E74B5" w:themeColor="accent1" w:themeShade="BF"/>
          <w:sz w:val="26"/>
          <w:szCs w:val="26"/>
        </w:rPr>
      </w:pPr>
      <w:r>
        <w:br w:type="page"/>
      </w:r>
    </w:p>
    <w:p w:rsidR="008B3E53" w:rsidRDefault="00B33ED7">
      <w:pPr>
        <w:pStyle w:val="Heading2"/>
      </w:pPr>
      <w:bookmarkStart w:id="13" w:name="_Toc536603389"/>
      <w:r>
        <w:t>Tasks You Do During Getting Started</w:t>
      </w:r>
      <w:bookmarkEnd w:id="13"/>
      <w:r w:rsidR="001152AC">
        <w:t xml:space="preserve"> </w:t>
      </w:r>
    </w:p>
    <w:p w:rsidR="009C7B25" w:rsidRDefault="009C7B25" w:rsidP="009C7B25">
      <w:pPr>
        <w:pStyle w:val="Heading3"/>
      </w:pPr>
      <w:r>
        <w:t>Why Is Getting Started Only 3 Days?</w:t>
      </w:r>
    </w:p>
    <w:p w:rsidR="00FC0C88" w:rsidRPr="00FC0C88" w:rsidRDefault="00FC0C88" w:rsidP="00FC0C88">
      <w:r>
        <w:t xml:space="preserve">What’s the </w:t>
      </w:r>
      <w:proofErr w:type="gramStart"/>
      <w:r>
        <w:t>reality:</w:t>
      </w:r>
      <w:proofErr w:type="gramEnd"/>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 reduce the assignments in an 8 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t xml:space="preserve">, we </w:t>
      </w:r>
      <w:r w:rsidR="00FC0C88">
        <w:t xml:space="preserve">cannot have a just amount of time for the </w:t>
      </w:r>
      <w:r w:rsidR="00FC0C88" w:rsidRPr="00FC0C88">
        <w:rPr>
          <w:rStyle w:val="Strong"/>
        </w:rPr>
        <w:t>regular</w:t>
      </w:r>
      <w:r w:rsidR="00FC0C88">
        <w:t xml:space="preserve"> required work by the end of the last day of class</w:t>
      </w:r>
      <w:r>
        <w:t>.</w:t>
      </w:r>
    </w:p>
    <w:p w:rsidR="00FC0C88" w:rsidRDefault="00FC0C88" w:rsidP="00FC0C88">
      <w:r>
        <w:t xml:space="preserve">What’s the attempt to </w:t>
      </w:r>
      <w:proofErr w:type="gramStart"/>
      <w:r>
        <w:t>balance:</w:t>
      </w:r>
      <w:proofErr w:type="gramEnd"/>
    </w:p>
    <w:p w:rsidR="00FC0C88" w:rsidRDefault="0041740F" w:rsidP="00FC0C88">
      <w:pPr>
        <w:pStyle w:val="ListParagraph"/>
        <w:numPr>
          <w:ilvl w:val="0"/>
          <w:numId w:val="11"/>
        </w:numPr>
      </w:pPr>
      <w:r>
        <w:t>I cannot take a way work for you as a class or for individuals in the class</w:t>
      </w:r>
    </w:p>
    <w:p w:rsidR="00FC0C88" w:rsidRDefault="0041740F" w:rsidP="00FC0C88">
      <w:pPr>
        <w:pStyle w:val="ListParagraph"/>
        <w:numPr>
          <w:ilvl w:val="0"/>
          <w:numId w:val="11"/>
        </w:numPr>
      </w:pPr>
      <w:r>
        <w:t xml:space="preserve">But </w:t>
      </w:r>
      <w:r w:rsidR="00FC0C88">
        <w:t>I can try to offer flexibility</w:t>
      </w:r>
      <w:r>
        <w:t xml:space="preserve"> to everyone in the class. </w:t>
      </w:r>
      <w:r w:rsidRPr="0041740F">
        <w:rPr>
          <w:rStyle w:val="Strong"/>
        </w:rPr>
        <w:t>Examples</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6C6DAB" w:rsidRPr="00841099" w:rsidRDefault="006C6DAB" w:rsidP="006C6DAB">
      <w:pPr>
        <w:pStyle w:val="Heading3"/>
        <w:rPr>
          <w:rFonts w:eastAsia="Times New Roman" w:cstheme="minorHAnsi"/>
        </w:rPr>
      </w:pPr>
      <w:r w:rsidRPr="0041740F">
        <w:rPr>
          <w:rFonts w:eastAsia="Times New Roman" w:cstheme="minorHAnsi"/>
          <w:b/>
        </w:rPr>
        <w:t>Section from the Syllabus</w:t>
      </w:r>
      <w:r>
        <w:rPr>
          <w:rFonts w:eastAsia="Times New Roman" w:cstheme="minorHAnsi"/>
        </w:rPr>
        <w:t xml:space="preserve">: </w:t>
      </w:r>
      <w:r w:rsidRPr="00841099">
        <w:rPr>
          <w:rFonts w:eastAsia="Times New Roman" w:cstheme="minorHAnsi"/>
        </w:rPr>
        <w:t>Getting Started Activities</w:t>
      </w:r>
      <w:r>
        <w:rPr>
          <w:rFonts w:eastAsia="Times New Roman" w:cstheme="minorHAnsi"/>
        </w:rPr>
        <w:t xml:space="preserve"> and the Solution of Providing More Time for Getting Started</w:t>
      </w:r>
      <w:r w:rsidRPr="00841099">
        <w:rPr>
          <w:rFonts w:eastAsia="Times New Roman" w:cstheme="minorHAnsi"/>
        </w:rPr>
        <w:t>:</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4516A4" w:rsidRDefault="004516A4">
      <w:pPr>
        <w:spacing w:after="0" w:line="240" w:lineRule="auto"/>
        <w:rPr>
          <w:rFonts w:asciiTheme="majorHAnsi" w:eastAsiaTheme="majorEastAsia" w:hAnsiTheme="majorHAnsi" w:cstheme="majorBidi"/>
          <w:color w:val="1F4D78" w:themeColor="accent1" w:themeShade="7F"/>
          <w:sz w:val="24"/>
          <w:szCs w:val="24"/>
        </w:rPr>
      </w:pPr>
      <w:r>
        <w:br w:type="page"/>
      </w:r>
    </w:p>
    <w:p w:rsidR="009C7B25" w:rsidRPr="009C7B25" w:rsidRDefault="0041740F" w:rsidP="0041740F">
      <w:pPr>
        <w:pStyle w:val="Heading3"/>
      </w:pPr>
      <w:r>
        <w:t>Tasks That You Complete in Getting Started</w:t>
      </w:r>
      <w:r w:rsidR="001466A4" w:rsidRPr="001466A4">
        <w:rPr>
          <w:rFonts w:eastAsia="Times New Roman" w:cstheme="minorHAnsi"/>
        </w:rPr>
        <w:t xml:space="preserve"> </w:t>
      </w:r>
      <w:sdt>
        <w:sdtPr>
          <w:rPr>
            <w:rFonts w:eastAsia="Times New Roman" w:cstheme="minorHAnsi"/>
          </w:rPr>
          <w:id w:val="160817714"/>
          <w:placeholder>
            <w:docPart w:val="F8D41C815CA143929537A7B50B980D73"/>
          </w:placeholder>
        </w:sdtPr>
        <w:sdtEndPr/>
        <w:sdtContent>
          <w:r w:rsidR="001466A4">
            <w:rPr>
              <w:rFonts w:eastAsia="Times New Roman" w:cstheme="minorHAnsi"/>
            </w:rPr>
            <w:t xml:space="preserve">Online at </w:t>
          </w:r>
          <w:hyperlink r:id="rId18" w:history="1">
            <w:r w:rsidR="001466A4">
              <w:rPr>
                <w:rStyle w:val="Hyperlink"/>
                <w:rFonts w:eastAsia="Times New Roman" w:cstheme="minorHAnsi"/>
              </w:rPr>
              <w:t>Blackboard Login Page</w:t>
            </w:r>
          </w:hyperlink>
          <w:r w:rsidR="001466A4" w:rsidRPr="00841099">
            <w:rPr>
              <w:rFonts w:eastAsia="Times New Roman" w:cstheme="minorHAnsi"/>
            </w:rPr>
            <w:t xml:space="preserve"> </w:t>
          </w:r>
          <w:r w:rsidR="001466A4">
            <w:rPr>
              <w:rFonts w:eastAsia="Times New Roman" w:cstheme="minorHAnsi"/>
            </w:rPr>
            <w:t xml:space="preserve">Link Address: </w:t>
          </w:r>
          <w:r w:rsidR="001466A4" w:rsidRPr="00841099">
            <w:rPr>
              <w:rFonts w:eastAsia="Times New Roman" w:cstheme="minorHAnsi"/>
            </w:rPr>
            <w:t>wcjc.blackboard.com</w:t>
          </w:r>
        </w:sdtContent>
      </w:sdt>
    </w:p>
    <w:p w:rsidR="001152AC" w:rsidRDefault="00B33ED7">
      <w:r>
        <w:t xml:space="preserve">The list of tasks for Getting Started </w:t>
      </w:r>
      <w:r w:rsidR="003761CA">
        <w:t>earns 50 points</w:t>
      </w:r>
      <w:r w:rsidR="0041740F">
        <w:t xml:space="preserve">. More important, </w:t>
      </w:r>
      <w:r w:rsidR="003761CA">
        <w:t xml:space="preserve">these tasks can help you know how to </w:t>
      </w:r>
      <w:r w:rsidR="0041740F">
        <w:t>prevent problems—and that always saves time!</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73"/>
        <w:gridCol w:w="802"/>
      </w:tblGrid>
      <w:tr w:rsidR="00DB3E0E" w:rsidTr="00DB3E0E">
        <w:tc>
          <w:tcPr>
            <w:tcW w:w="427" w:type="dxa"/>
            <w:tcBorders>
              <w:top w:val="single" w:sz="4" w:space="0" w:color="auto"/>
              <w:left w:val="nil"/>
              <w:bottom w:val="single" w:sz="4" w:space="0" w:color="auto"/>
              <w:right w:val="single" w:sz="4" w:space="0" w:color="auto"/>
            </w:tcBorders>
          </w:tcPr>
          <w:p w:rsidR="00DB3E0E" w:rsidRDefault="00DB3E0E" w:rsidP="00DB3E0E">
            <w:pPr>
              <w:spacing w:line="276" w:lineRule="auto"/>
              <w:rPr>
                <w:b/>
              </w:rPr>
            </w:pPr>
          </w:p>
        </w:tc>
        <w:tc>
          <w:tcPr>
            <w:tcW w:w="12873" w:type="dxa"/>
            <w:tcBorders>
              <w:top w:val="single" w:sz="4" w:space="0" w:color="auto"/>
              <w:left w:val="nil"/>
              <w:bottom w:val="single" w:sz="4" w:space="0" w:color="auto"/>
              <w:right w:val="single" w:sz="4" w:space="0" w:color="auto"/>
            </w:tcBorders>
            <w:hideMark/>
          </w:tcPr>
          <w:p w:rsidR="00DB3E0E" w:rsidRDefault="00DB3E0E" w:rsidP="00DB3E0E">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Pr>
                <w:b/>
              </w:rPr>
              <w:t>points meant to protect you.)</w:t>
            </w:r>
          </w:p>
        </w:tc>
        <w:tc>
          <w:tcPr>
            <w:tcW w:w="802"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rPr>
                <w:b/>
              </w:rPr>
            </w:pPr>
            <w:r>
              <w:rPr>
                <w:b/>
              </w:rPr>
              <w:t>Points</w:t>
            </w:r>
          </w:p>
        </w:tc>
      </w:tr>
      <w:tr w:rsidR="00DB3E0E" w:rsidTr="00DB3E0E">
        <w:tc>
          <w:tcPr>
            <w:tcW w:w="427" w:type="dxa"/>
            <w:tcBorders>
              <w:top w:val="single" w:sz="4" w:space="0" w:color="auto"/>
              <w:left w:val="nil"/>
              <w:bottom w:val="single" w:sz="4" w:space="0" w:color="auto"/>
              <w:right w:val="single" w:sz="4" w:space="0" w:color="auto"/>
            </w:tcBorders>
          </w:tcPr>
          <w:p w:rsidR="00DB3E0E" w:rsidRDefault="00DB3E0E" w:rsidP="00C574FE">
            <w:pPr>
              <w:spacing w:line="276" w:lineRule="auto"/>
            </w:pPr>
            <w:r>
              <w:t>1</w:t>
            </w:r>
          </w:p>
        </w:tc>
        <w:tc>
          <w:tcPr>
            <w:tcW w:w="12873" w:type="dxa"/>
            <w:tcBorders>
              <w:top w:val="single" w:sz="4" w:space="0" w:color="auto"/>
              <w:left w:val="nil"/>
              <w:bottom w:val="single" w:sz="4" w:space="0" w:color="auto"/>
              <w:right w:val="single" w:sz="4" w:space="0" w:color="auto"/>
            </w:tcBorders>
          </w:tcPr>
          <w:p w:rsidR="00DB3E0E" w:rsidRPr="001466A4" w:rsidRDefault="00DB3E0E"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B3E0E" w:rsidRPr="00C574FE" w:rsidRDefault="00DB3E0E" w:rsidP="001466A4">
            <w:pPr>
              <w:spacing w:line="276" w:lineRule="auto"/>
              <w:rPr>
                <w:b/>
              </w:rPr>
            </w:pPr>
            <w:r w:rsidRPr="00C574FE">
              <w:rPr>
                <w:b/>
                <w:color w:val="1F4E79" w:themeColor="accent1" w:themeShade="80"/>
              </w:rPr>
              <w:t>0</w:t>
            </w:r>
            <w:r w:rsidRPr="00C574FE">
              <w:rPr>
                <w:b/>
                <w:color w:val="7030A0"/>
              </w:rPr>
              <w:t xml:space="preserve"> </w:t>
            </w:r>
          </w:p>
        </w:tc>
      </w:tr>
      <w:tr w:rsidR="00DB3E0E" w:rsidTr="00DB3E0E">
        <w:tc>
          <w:tcPr>
            <w:tcW w:w="427" w:type="dxa"/>
            <w:tcBorders>
              <w:top w:val="single" w:sz="4" w:space="0" w:color="auto"/>
              <w:left w:val="nil"/>
              <w:bottom w:val="single" w:sz="4" w:space="0" w:color="auto"/>
              <w:right w:val="single" w:sz="4" w:space="0" w:color="auto"/>
            </w:tcBorders>
          </w:tcPr>
          <w:p w:rsidR="00DB3E0E" w:rsidRDefault="00DB3E0E" w:rsidP="00C574FE">
            <w:pPr>
              <w:spacing w:line="276" w:lineRule="auto"/>
            </w:pPr>
            <w:r>
              <w:t>2</w:t>
            </w:r>
          </w:p>
        </w:tc>
        <w:tc>
          <w:tcPr>
            <w:tcW w:w="12873" w:type="dxa"/>
            <w:tcBorders>
              <w:top w:val="single" w:sz="4" w:space="0" w:color="auto"/>
              <w:left w:val="nil"/>
              <w:bottom w:val="single" w:sz="4" w:space="0" w:color="auto"/>
              <w:right w:val="single" w:sz="4" w:space="0" w:color="auto"/>
            </w:tcBorders>
          </w:tcPr>
          <w:p w:rsidR="00DB3E0E" w:rsidRDefault="00DB3E0E" w:rsidP="00C574FE">
            <w:pPr>
              <w:spacing w:line="276" w:lineRule="auto"/>
            </w:pPr>
            <w:r>
              <w:t>Make sure you prepare your computer as my opening email tells you</w:t>
            </w:r>
          </w:p>
        </w:tc>
        <w:tc>
          <w:tcPr>
            <w:tcW w:w="802" w:type="dxa"/>
            <w:tcBorders>
              <w:top w:val="single" w:sz="4" w:space="0" w:color="auto"/>
              <w:left w:val="single" w:sz="4" w:space="0" w:color="auto"/>
              <w:bottom w:val="single" w:sz="4" w:space="0" w:color="auto"/>
              <w:right w:val="single" w:sz="4" w:space="0" w:color="auto"/>
            </w:tcBorders>
          </w:tcPr>
          <w:p w:rsidR="00DB3E0E" w:rsidRPr="00C574FE" w:rsidRDefault="00DB3E0E" w:rsidP="001466A4">
            <w:pPr>
              <w:spacing w:line="276" w:lineRule="auto"/>
              <w:rPr>
                <w:b/>
                <w:color w:val="1F4E79" w:themeColor="accent1" w:themeShade="80"/>
              </w:rPr>
            </w:pPr>
            <w:r>
              <w:rPr>
                <w:b/>
                <w:color w:val="1F4E79" w:themeColor="accent1" w:themeShade="80"/>
              </w:rPr>
              <w:t>0</w:t>
            </w:r>
          </w:p>
        </w:tc>
      </w:tr>
      <w:tr w:rsidR="00DB3E0E" w:rsidTr="00DB3E0E">
        <w:tc>
          <w:tcPr>
            <w:tcW w:w="427" w:type="dxa"/>
            <w:tcBorders>
              <w:top w:val="single" w:sz="4" w:space="0" w:color="auto"/>
              <w:left w:val="single" w:sz="4" w:space="0" w:color="auto"/>
              <w:bottom w:val="single" w:sz="4" w:space="0" w:color="auto"/>
              <w:right w:val="single" w:sz="4" w:space="0" w:color="auto"/>
            </w:tcBorders>
          </w:tcPr>
          <w:p w:rsidR="00DB3E0E" w:rsidRDefault="00DB3E0E">
            <w:pPr>
              <w:spacing w:line="276" w:lineRule="auto"/>
            </w:pPr>
          </w:p>
        </w:tc>
        <w:tc>
          <w:tcPr>
            <w:tcW w:w="12873"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pPr>
            <w:r>
              <w:t>Take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pPr>
            <w:r>
              <w:t>1</w:t>
            </w:r>
          </w:p>
        </w:tc>
      </w:tr>
      <w:tr w:rsidR="00DB3E0E" w:rsidTr="00DB3E0E">
        <w:tc>
          <w:tcPr>
            <w:tcW w:w="427" w:type="dxa"/>
            <w:tcBorders>
              <w:top w:val="single" w:sz="4" w:space="0" w:color="auto"/>
              <w:left w:val="single" w:sz="4" w:space="0" w:color="auto"/>
              <w:bottom w:val="single" w:sz="4" w:space="0" w:color="auto"/>
              <w:right w:val="single" w:sz="4" w:space="0" w:color="auto"/>
            </w:tcBorders>
          </w:tcPr>
          <w:p w:rsidR="00DB3E0E" w:rsidRDefault="00DB3E0E" w:rsidP="00492317">
            <w:pPr>
              <w:spacing w:line="276" w:lineRule="auto"/>
            </w:pPr>
          </w:p>
        </w:tc>
        <w:tc>
          <w:tcPr>
            <w:tcW w:w="12873" w:type="dxa"/>
            <w:tcBorders>
              <w:top w:val="single" w:sz="4" w:space="0" w:color="auto"/>
              <w:left w:val="single" w:sz="4" w:space="0" w:color="auto"/>
              <w:bottom w:val="single" w:sz="4" w:space="0" w:color="auto"/>
              <w:right w:val="single" w:sz="4" w:space="0" w:color="auto"/>
            </w:tcBorders>
            <w:hideMark/>
          </w:tcPr>
          <w:p w:rsidR="00DB3E0E" w:rsidRDefault="00DB3E0E" w:rsidP="00492317">
            <w:pPr>
              <w:spacing w:line="276" w:lineRule="auto"/>
            </w:pPr>
            <w:r>
              <w:t xml:space="preserve">Respond to the </w:t>
            </w:r>
            <w:r w:rsidRPr="00226EDA">
              <w:rPr>
                <w:rStyle w:val="Strong"/>
              </w:rPr>
              <w:t xml:space="preserve">Before </w:t>
            </w:r>
            <w:r>
              <w:t xml:space="preserve">the Class Opens email according to the directions. This is in your </w:t>
            </w:r>
            <w:r w:rsidRPr="00226EDA">
              <w:rPr>
                <w:rStyle w:val="Strong"/>
              </w:rPr>
              <w:t>wcjc.edu</w:t>
            </w:r>
            <w:r>
              <w:t xml:space="preserve"> email.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pPr>
            <w:r>
              <w:t>10</w:t>
            </w:r>
          </w:p>
        </w:tc>
      </w:tr>
      <w:tr w:rsidR="00DB3E0E" w:rsidTr="00DB3E0E">
        <w:tc>
          <w:tcPr>
            <w:tcW w:w="427" w:type="dxa"/>
            <w:tcBorders>
              <w:top w:val="single" w:sz="4" w:space="0" w:color="auto"/>
              <w:left w:val="single" w:sz="4" w:space="0" w:color="auto"/>
              <w:bottom w:val="single" w:sz="4" w:space="0" w:color="auto"/>
              <w:right w:val="single" w:sz="4" w:space="0" w:color="auto"/>
            </w:tcBorders>
          </w:tcPr>
          <w:p w:rsidR="00DB3E0E" w:rsidRDefault="00DB3E0E" w:rsidP="00492317">
            <w:pPr>
              <w:spacing w:line="276" w:lineRule="auto"/>
            </w:pPr>
            <w:bookmarkStart w:id="14" w:name="_GoBack"/>
            <w:bookmarkEnd w:id="14"/>
          </w:p>
        </w:tc>
        <w:tc>
          <w:tcPr>
            <w:tcW w:w="12873" w:type="dxa"/>
            <w:tcBorders>
              <w:top w:val="single" w:sz="4" w:space="0" w:color="auto"/>
              <w:left w:val="single" w:sz="4" w:space="0" w:color="auto"/>
              <w:bottom w:val="single" w:sz="4" w:space="0" w:color="auto"/>
              <w:right w:val="single" w:sz="4" w:space="0" w:color="auto"/>
            </w:tcBorders>
          </w:tcPr>
          <w:p w:rsidR="00DB3E0E" w:rsidRDefault="00DB3E0E" w:rsidP="00492317">
            <w:pPr>
              <w:spacing w:line="276" w:lineRule="auto"/>
            </w:pPr>
            <w:r>
              <w:t xml:space="preserve">Respond to the </w:t>
            </w:r>
            <w:r>
              <w:rPr>
                <w:rStyle w:val="Strong"/>
              </w:rPr>
              <w:t>After</w:t>
            </w:r>
            <w:r w:rsidRPr="00226EDA">
              <w:rPr>
                <w:rStyle w:val="Strong"/>
              </w:rPr>
              <w:t xml:space="preserve"> </w:t>
            </w:r>
            <w:r>
              <w:t>the Class Opens email according to the directions. This is in your Blackboard email that your instructor placed for you in Getting Started. This is called Course Messages.</w:t>
            </w:r>
          </w:p>
          <w:p w:rsidR="00DB3E0E" w:rsidRDefault="00DB3E0E"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w:t>
            </w:r>
            <w:r w:rsidR="00661F34">
              <w:t>You do need to show that you know how to</w:t>
            </w:r>
            <w:r>
              <w:t xml:space="preserve"> reply to emails in Blackboard. </w:t>
            </w:r>
            <w:r w:rsidRPr="00492317">
              <w:rPr>
                <w:rStyle w:val="Strong"/>
              </w:rPr>
              <w:t>Why?</w:t>
            </w:r>
            <w:r>
              <w:t xml:space="preserve"> Your feedback on </w:t>
            </w:r>
            <w:r w:rsidR="00661F34">
              <w:t>written work comes through Blackboard email and y</w:t>
            </w:r>
            <w:r>
              <w:t xml:space="preserve">ou do not get the points and are not able to see the next writing until you reply </w:t>
            </w:r>
            <w:r w:rsidR="00661F34">
              <w:t xml:space="preserve">to that email </w:t>
            </w:r>
            <w:r>
              <w:t>per the directions.</w:t>
            </w:r>
          </w:p>
        </w:tc>
        <w:tc>
          <w:tcPr>
            <w:tcW w:w="802" w:type="dxa"/>
            <w:tcBorders>
              <w:top w:val="single" w:sz="4" w:space="0" w:color="auto"/>
              <w:left w:val="single" w:sz="4" w:space="0" w:color="auto"/>
              <w:bottom w:val="single" w:sz="4" w:space="0" w:color="auto"/>
              <w:right w:val="single" w:sz="4" w:space="0" w:color="auto"/>
            </w:tcBorders>
          </w:tcPr>
          <w:p w:rsidR="00DB3E0E" w:rsidRDefault="00DB3E0E">
            <w:pPr>
              <w:spacing w:line="276" w:lineRule="auto"/>
            </w:pPr>
            <w:r>
              <w:t>10</w:t>
            </w:r>
          </w:p>
        </w:tc>
      </w:tr>
      <w:tr w:rsidR="00DB3E0E" w:rsidTr="00DB3E0E">
        <w:tc>
          <w:tcPr>
            <w:tcW w:w="427" w:type="dxa"/>
            <w:tcBorders>
              <w:top w:val="single" w:sz="4" w:space="0" w:color="auto"/>
              <w:left w:val="single" w:sz="4" w:space="0" w:color="auto"/>
              <w:bottom w:val="single" w:sz="4" w:space="0" w:color="auto"/>
              <w:right w:val="single" w:sz="4" w:space="0" w:color="auto"/>
            </w:tcBorders>
          </w:tcPr>
          <w:p w:rsidR="00DB3E0E" w:rsidRDefault="00DB3E0E" w:rsidP="00492317">
            <w:pPr>
              <w:spacing w:line="276" w:lineRule="auto"/>
            </w:pPr>
          </w:p>
        </w:tc>
        <w:tc>
          <w:tcPr>
            <w:tcW w:w="12873" w:type="dxa"/>
            <w:tcBorders>
              <w:top w:val="single" w:sz="4" w:space="0" w:color="auto"/>
              <w:left w:val="single" w:sz="4" w:space="0" w:color="auto"/>
              <w:bottom w:val="single" w:sz="4" w:space="0" w:color="auto"/>
              <w:right w:val="single" w:sz="4" w:space="0" w:color="auto"/>
            </w:tcBorders>
            <w:hideMark/>
          </w:tcPr>
          <w:p w:rsidR="00DB3E0E" w:rsidRDefault="00DB3E0E" w:rsidP="00492317">
            <w:pPr>
              <w:spacing w:line="276" w:lineRule="auto"/>
            </w:pPr>
            <w:r>
              <w:t>Post your Introduction in the Discussion that your instructor placed for you in Getting Started.</w:t>
            </w:r>
            <w:r w:rsidR="00661F34">
              <w:t xml:space="preserve"> </w:t>
            </w:r>
          </w:p>
          <w:p w:rsidR="00661F34" w:rsidRDefault="00661F34" w:rsidP="00492317">
            <w:pPr>
              <w:spacing w:line="276" w:lineRule="auto"/>
            </w:pPr>
            <w:r>
              <w:t>Tip or Detail:</w:t>
            </w:r>
          </w:p>
        </w:tc>
        <w:tc>
          <w:tcPr>
            <w:tcW w:w="802"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pPr>
            <w:r>
              <w:t>4</w:t>
            </w:r>
          </w:p>
        </w:tc>
      </w:tr>
      <w:tr w:rsidR="00DB3E0E" w:rsidTr="00DB3E0E">
        <w:tc>
          <w:tcPr>
            <w:tcW w:w="427" w:type="dxa"/>
            <w:tcBorders>
              <w:top w:val="single" w:sz="4" w:space="0" w:color="auto"/>
              <w:left w:val="single" w:sz="4" w:space="0" w:color="auto"/>
              <w:bottom w:val="single" w:sz="4" w:space="0" w:color="auto"/>
              <w:right w:val="single" w:sz="4" w:space="0" w:color="auto"/>
            </w:tcBorders>
          </w:tcPr>
          <w:p w:rsidR="00DB3E0E" w:rsidRDefault="00661F34">
            <w:pPr>
              <w:spacing w:line="276" w:lineRule="auto"/>
            </w:pPr>
            <w:r>
              <w:t>3</w:t>
            </w:r>
          </w:p>
        </w:tc>
        <w:tc>
          <w:tcPr>
            <w:tcW w:w="12873"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pPr>
            <w:r>
              <w:t>Take the quiz named Key to Success. The password is in the link for the List of Due Dates in Getting Started and on the Course Menu. When you are looking for the password, look in the top section of the List of Due Dates.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3E0E" w:rsidRDefault="00DB3E0E">
            <w:pPr>
              <w:spacing w:line="276" w:lineRule="auto"/>
            </w:pPr>
            <w:r>
              <w:t>5</w:t>
            </w:r>
          </w:p>
        </w:tc>
      </w:tr>
      <w:tr w:rsidR="00DB3E0E" w:rsidTr="00DB3E0E">
        <w:tc>
          <w:tcPr>
            <w:tcW w:w="427" w:type="dxa"/>
            <w:tcBorders>
              <w:top w:val="single" w:sz="4" w:space="0" w:color="auto"/>
              <w:left w:val="single" w:sz="4" w:space="0" w:color="auto"/>
              <w:bottom w:val="single" w:sz="4" w:space="0" w:color="auto"/>
              <w:right w:val="single" w:sz="4" w:space="0" w:color="auto"/>
            </w:tcBorders>
          </w:tcPr>
          <w:p w:rsidR="00DB3E0E" w:rsidRDefault="00DB3E0E">
            <w:pPr>
              <w:spacing w:line="276" w:lineRule="auto"/>
            </w:pPr>
          </w:p>
        </w:tc>
        <w:tc>
          <w:tcPr>
            <w:tcW w:w="12873"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pPr>
            <w:r>
              <w:t xml:space="preserve">Take the quiz named Self-Test: The Course Is Different but It is a Very Good Deal. </w:t>
            </w:r>
          </w:p>
          <w:p w:rsidR="00DB3E0E" w:rsidRDefault="00DB3E0E" w:rsidP="001152AC">
            <w:pPr>
              <w:spacing w:line="276" w:lineRule="auto"/>
            </w:pPr>
            <w:r>
              <w:t xml:space="preserve">One of the Good Deals in this class is we use Self-Tests and Full-Tests. They let people know what they know and they do not know </w:t>
            </w:r>
            <w:r w:rsidRPr="001152AC">
              <w:rPr>
                <w:rStyle w:val="Strong"/>
              </w:rPr>
              <w:t>before</w:t>
            </w:r>
            <w:r>
              <w:t xml:space="preserve"> they do the work—and without losing points. </w:t>
            </w:r>
          </w:p>
          <w:p w:rsidR="00DB3E0E" w:rsidRDefault="00DB3E0E" w:rsidP="001152AC">
            <w:pPr>
              <w:spacing w:line="276" w:lineRule="auto"/>
            </w:pPr>
            <w:r>
              <w:t>1</w:t>
            </w:r>
            <w:r w:rsidRPr="001152AC">
              <w:rPr>
                <w:vertAlign w:val="superscript"/>
              </w:rPr>
              <w:t>st</w:t>
            </w:r>
            <w:r>
              <w:t xml:space="preserve"> you take the Self-Test. The password is </w:t>
            </w:r>
            <w:proofErr w:type="spellStart"/>
            <w:r>
              <w:t>selftest</w:t>
            </w:r>
            <w:proofErr w:type="spellEnd"/>
            <w:r>
              <w:t xml:space="preserve">. &lt;Notice no capitals, no punctuation, </w:t>
            </w:r>
            <w:proofErr w:type="gramStart"/>
            <w:r>
              <w:t>no</w:t>
            </w:r>
            <w:proofErr w:type="gramEnd"/>
            <w:r>
              <w:t xml:space="preserve"> spaces.</w:t>
            </w:r>
          </w:p>
          <w:p w:rsidR="00DB3E0E" w:rsidRDefault="00DB3E0E" w:rsidP="005E07B3">
            <w:pPr>
              <w:pStyle w:val="ListParagraph"/>
              <w:numPr>
                <w:ilvl w:val="0"/>
                <w:numId w:val="12"/>
              </w:numPr>
              <w:spacing w:line="276" w:lineRule="auto"/>
            </w:pPr>
            <w:r>
              <w:t xml:space="preserve">With </w:t>
            </w:r>
            <w:r w:rsidRPr="00914CEB">
              <w:rPr>
                <w:b/>
              </w:rPr>
              <w:t>this</w:t>
            </w:r>
            <w:r>
              <w:t xml:space="preserve"> Self-Test, I tell you 1 answer so you will have a least 1 question right. Notice it. </w:t>
            </w:r>
            <w:r w:rsidRPr="001152AC">
              <w:rPr>
                <w:rStyle w:val="Strong"/>
              </w:rPr>
              <w:t>Why?</w:t>
            </w:r>
            <w:r>
              <w:t xml:space="preserve"> Blackboard can only display the next things if you have at least 1 question right. </w:t>
            </w:r>
          </w:p>
          <w:p w:rsidR="00DB3E0E" w:rsidRPr="00914CEB" w:rsidRDefault="00DB3E0E" w:rsidP="005E07B3">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DB3E0E" w:rsidRPr="005E07B3" w:rsidRDefault="00DB3E0E" w:rsidP="00914CEB">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DB3E0E" w:rsidRDefault="00DB3E0E" w:rsidP="001152AC">
            <w:pPr>
              <w:spacing w:line="276" w:lineRule="auto"/>
            </w:pPr>
            <w:r>
              <w:t>2</w:t>
            </w:r>
            <w:r w:rsidRPr="001152AC">
              <w:rPr>
                <w:vertAlign w:val="superscript"/>
              </w:rPr>
              <w:t>nd</w:t>
            </w:r>
            <w:r>
              <w:t xml:space="preserve"> Blackboard displays 2 things for you to use:</w:t>
            </w:r>
          </w:p>
          <w:p w:rsidR="00DB3E0E" w:rsidRPr="00D32811" w:rsidRDefault="00DB3E0E" w:rsidP="005E07B3">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DB3E0E" w:rsidRDefault="00DB3E0E" w:rsidP="00D32811">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FYI: profs cannot put links in the syllabus so this is the best thing I could do for you.</w:t>
            </w:r>
          </w:p>
          <w:p w:rsidR="00DB3E0E" w:rsidRDefault="00DB3E0E" w:rsidP="005E07B3">
            <w:pPr>
              <w:pStyle w:val="ListParagraph"/>
              <w:numPr>
                <w:ilvl w:val="0"/>
                <w:numId w:val="10"/>
              </w:numPr>
              <w:spacing w:line="276" w:lineRule="auto"/>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3E0E" w:rsidRDefault="00DB3E0E">
            <w:pPr>
              <w:spacing w:line="276" w:lineRule="auto"/>
            </w:pPr>
            <w:r>
              <w:t>20</w:t>
            </w:r>
          </w:p>
        </w:tc>
      </w:tr>
      <w:tr w:rsidR="00DB3E0E" w:rsidTr="00DB3E0E">
        <w:tc>
          <w:tcPr>
            <w:tcW w:w="427" w:type="dxa"/>
            <w:tcBorders>
              <w:top w:val="single" w:sz="4" w:space="0" w:color="auto"/>
              <w:left w:val="single" w:sz="4" w:space="0" w:color="auto"/>
              <w:bottom w:val="single" w:sz="4" w:space="0" w:color="auto"/>
              <w:right w:val="single" w:sz="4" w:space="0" w:color="auto"/>
            </w:tcBorders>
          </w:tcPr>
          <w:p w:rsidR="00DB3E0E" w:rsidRDefault="00DB3E0E">
            <w:pPr>
              <w:spacing w:line="276" w:lineRule="auto"/>
              <w:jc w:val="right"/>
              <w:rPr>
                <w:b/>
              </w:rPr>
            </w:pPr>
          </w:p>
        </w:tc>
        <w:tc>
          <w:tcPr>
            <w:tcW w:w="12873"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DB3E0E" w:rsidRDefault="00DB3E0E">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C01521">
        <w:trPr>
          <w:trHeight w:val="432"/>
        </w:trPr>
        <w:tc>
          <w:tcPr>
            <w:tcW w:w="2238" w:type="dxa"/>
          </w:tcPr>
          <w:p w:rsidR="002F13B3" w:rsidRDefault="002F13B3" w:rsidP="00C01521">
            <w:pPr>
              <w:spacing w:after="120" w:line="300" w:lineRule="auto"/>
              <w:jc w:val="right"/>
            </w:pPr>
          </w:p>
        </w:tc>
        <w:tc>
          <w:tcPr>
            <w:tcW w:w="4242" w:type="dxa"/>
            <w:vMerge w:val="restart"/>
          </w:tcPr>
          <w:p w:rsidR="002F13B3" w:rsidRDefault="002F13B3" w:rsidP="00C01521">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0">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C01521">
        <w:trPr>
          <w:trHeight w:val="432"/>
        </w:trPr>
        <w:tc>
          <w:tcPr>
            <w:tcW w:w="2238" w:type="dxa"/>
          </w:tcPr>
          <w:p w:rsidR="002F13B3" w:rsidRDefault="002F13B3" w:rsidP="00C01521">
            <w:pPr>
              <w:spacing w:after="0" w:line="240" w:lineRule="auto"/>
              <w:rPr>
                <w:b/>
              </w:rPr>
            </w:pPr>
          </w:p>
        </w:tc>
        <w:tc>
          <w:tcPr>
            <w:tcW w:w="4242" w:type="dxa"/>
            <w:vMerge/>
          </w:tcPr>
          <w:p w:rsidR="002F13B3" w:rsidRDefault="002F13B3" w:rsidP="00C01521">
            <w:pPr>
              <w:spacing w:after="0" w:line="240" w:lineRule="auto"/>
            </w:pPr>
          </w:p>
        </w:tc>
      </w:tr>
      <w:tr w:rsidR="002F13B3" w:rsidTr="00C01521">
        <w:trPr>
          <w:trHeight w:val="432"/>
        </w:trPr>
        <w:tc>
          <w:tcPr>
            <w:tcW w:w="2238" w:type="dxa"/>
          </w:tcPr>
          <w:p w:rsidR="002F13B3" w:rsidRDefault="002F13B3" w:rsidP="00C01521">
            <w:pPr>
              <w:spacing w:after="0" w:line="240" w:lineRule="auto"/>
            </w:pPr>
          </w:p>
        </w:tc>
        <w:tc>
          <w:tcPr>
            <w:tcW w:w="4242" w:type="dxa"/>
            <w:vMerge/>
          </w:tcPr>
          <w:p w:rsidR="002F13B3" w:rsidRDefault="002F13B3" w:rsidP="00C01521">
            <w:pPr>
              <w:spacing w:after="0" w:line="240" w:lineRule="auto"/>
            </w:pPr>
          </w:p>
        </w:tc>
      </w:tr>
      <w:tr w:rsidR="002F13B3" w:rsidRPr="00F95423" w:rsidTr="00C01521">
        <w:trPr>
          <w:trHeight w:val="2113"/>
        </w:trPr>
        <w:tc>
          <w:tcPr>
            <w:tcW w:w="2238" w:type="dxa"/>
          </w:tcPr>
          <w:p w:rsidR="002F13B3" w:rsidRPr="00A35CE9" w:rsidRDefault="002F13B3" w:rsidP="00C01521">
            <w:pPr>
              <w:spacing w:after="120" w:line="300" w:lineRule="auto"/>
              <w:jc w:val="right"/>
              <w:rPr>
                <w:rFonts w:eastAsia="Times New Roman" w:cstheme="minorHAnsi"/>
                <w:sz w:val="2"/>
                <w:szCs w:val="2"/>
              </w:rPr>
            </w:pPr>
          </w:p>
          <w:p w:rsidR="00253E9C" w:rsidRPr="00253E9C" w:rsidRDefault="00253E9C" w:rsidP="00C01521">
            <w:pPr>
              <w:spacing w:after="120" w:line="300" w:lineRule="auto"/>
              <w:jc w:val="right"/>
              <w:rPr>
                <w:rFonts w:eastAsia="Times New Roman" w:cstheme="minorHAnsi"/>
                <w:sz w:val="16"/>
                <w:szCs w:val="16"/>
              </w:rPr>
            </w:pPr>
          </w:p>
          <w:p w:rsidR="002F13B3" w:rsidRDefault="002F13B3" w:rsidP="00C01521">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C01521">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C01521">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r w:rsidR="002F13B3" w:rsidRPr="00F95423" w:rsidTr="00C01521">
        <w:trPr>
          <w:trHeight w:val="432"/>
        </w:trPr>
        <w:tc>
          <w:tcPr>
            <w:tcW w:w="2238" w:type="dxa"/>
          </w:tcPr>
          <w:p w:rsidR="002F13B3" w:rsidRPr="00F95423" w:rsidRDefault="002F13B3" w:rsidP="00C01521">
            <w:pPr>
              <w:spacing w:after="120" w:line="300" w:lineRule="auto"/>
              <w:rPr>
                <w:rFonts w:eastAsia="Times New Roman" w:cstheme="minorHAnsi"/>
              </w:rPr>
            </w:pPr>
          </w:p>
        </w:tc>
        <w:tc>
          <w:tcPr>
            <w:tcW w:w="4242" w:type="dxa"/>
            <w:vMerge/>
          </w:tcPr>
          <w:p w:rsidR="002F13B3" w:rsidRPr="00F95423" w:rsidRDefault="002F13B3" w:rsidP="00C01521">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1">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C01521">
        <w:trPr>
          <w:trHeight w:val="432"/>
        </w:trPr>
        <w:tc>
          <w:tcPr>
            <w:tcW w:w="2238" w:type="dxa"/>
          </w:tcPr>
          <w:p w:rsidR="00715E0F" w:rsidRDefault="00715E0F" w:rsidP="00C01521">
            <w:pPr>
              <w:spacing w:after="0" w:line="240" w:lineRule="auto"/>
            </w:pPr>
          </w:p>
        </w:tc>
        <w:tc>
          <w:tcPr>
            <w:tcW w:w="4242" w:type="dxa"/>
            <w:vMerge w:val="restart"/>
          </w:tcPr>
          <w:p w:rsidR="00715E0F" w:rsidRDefault="00715E0F" w:rsidP="00C01521">
            <w:pPr>
              <w:spacing w:after="0" w:line="240" w:lineRule="auto"/>
            </w:pPr>
          </w:p>
        </w:tc>
      </w:tr>
      <w:tr w:rsidR="00715E0F"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Default="00715E0F" w:rsidP="00C01521">
            <w:pPr>
              <w:spacing w:after="0" w:line="240" w:lineRule="auto"/>
            </w:pPr>
          </w:p>
        </w:tc>
      </w:tr>
      <w:tr w:rsidR="00715E0F" w:rsidTr="00C01521">
        <w:trPr>
          <w:trHeight w:val="432"/>
        </w:trPr>
        <w:tc>
          <w:tcPr>
            <w:tcW w:w="2238" w:type="dxa"/>
          </w:tcPr>
          <w:p w:rsidR="00715E0F" w:rsidRDefault="00715E0F" w:rsidP="00C01521">
            <w:pPr>
              <w:spacing w:after="0" w:line="240" w:lineRule="auto"/>
            </w:pPr>
          </w:p>
        </w:tc>
        <w:tc>
          <w:tcPr>
            <w:tcW w:w="4242" w:type="dxa"/>
            <w:vMerge/>
          </w:tcPr>
          <w:p w:rsidR="00715E0F" w:rsidRDefault="00715E0F" w:rsidP="00C01521">
            <w:pPr>
              <w:spacing w:after="0" w:line="240" w:lineRule="auto"/>
            </w:pPr>
          </w:p>
        </w:tc>
      </w:tr>
      <w:tr w:rsidR="00715E0F" w:rsidRPr="00F95423" w:rsidTr="00C01521">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r w:rsidR="00715E0F" w:rsidRPr="00F95423" w:rsidTr="00C01521">
        <w:trPr>
          <w:trHeight w:val="432"/>
        </w:trPr>
        <w:tc>
          <w:tcPr>
            <w:tcW w:w="2238" w:type="dxa"/>
          </w:tcPr>
          <w:p w:rsidR="00715E0F" w:rsidRPr="004C0004" w:rsidRDefault="00715E0F" w:rsidP="00C01521">
            <w:pPr>
              <w:spacing w:after="0" w:line="240" w:lineRule="auto"/>
            </w:pPr>
          </w:p>
        </w:tc>
        <w:tc>
          <w:tcPr>
            <w:tcW w:w="4242" w:type="dxa"/>
            <w:vMerge/>
          </w:tcPr>
          <w:p w:rsidR="00715E0F" w:rsidRPr="004C0004" w:rsidRDefault="00715E0F" w:rsidP="00C01521">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975879"/>
        </w:tc>
        <w:tc>
          <w:tcPr>
            <w:tcW w:w="288" w:type="dxa"/>
            <w:tcBorders>
              <w:top w:val="nil"/>
              <w:bottom w:val="nil"/>
            </w:tcBorders>
          </w:tcPr>
          <w:p w:rsidR="00226EDA" w:rsidRPr="008A2D84" w:rsidRDefault="00226EDA" w:rsidP="00975879"/>
        </w:tc>
        <w:tc>
          <w:tcPr>
            <w:tcW w:w="7279" w:type="dxa"/>
            <w:gridSpan w:val="2"/>
            <w:tcBorders>
              <w:bottom w:val="nil"/>
            </w:tcBorders>
          </w:tcPr>
          <w:p w:rsidR="00226EDA" w:rsidRDefault="00226EDA" w:rsidP="00975879"/>
        </w:tc>
      </w:tr>
      <w:tr w:rsidR="00226EDA" w:rsidTr="00226EDA">
        <w:trPr>
          <w:gridAfter w:val="1"/>
          <w:wAfter w:w="85" w:type="dxa"/>
          <w:trHeight w:hRule="exact" w:val="216"/>
        </w:trPr>
        <w:tc>
          <w:tcPr>
            <w:tcW w:w="7272" w:type="dxa"/>
            <w:tcBorders>
              <w:top w:val="nil"/>
            </w:tcBorders>
          </w:tcPr>
          <w:p w:rsidR="00226EDA" w:rsidRPr="00F814F7" w:rsidRDefault="00226EDA" w:rsidP="00975879">
            <w:r w:rsidRPr="00F814F7">
              <w:t>2</w:t>
            </w:r>
          </w:p>
        </w:tc>
        <w:tc>
          <w:tcPr>
            <w:tcW w:w="288" w:type="dxa"/>
            <w:tcBorders>
              <w:top w:val="nil"/>
              <w:bottom w:val="nil"/>
            </w:tcBorders>
          </w:tcPr>
          <w:p w:rsidR="00226EDA" w:rsidRPr="00F814F7" w:rsidRDefault="00226EDA" w:rsidP="00975879">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975879">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0"/>
  </w:num>
  <w:num w:numId="6">
    <w:abstractNumId w:val="1"/>
  </w:num>
  <w:num w:numId="7">
    <w:abstractNumId w:val="1"/>
  </w:num>
  <w:num w:numId="8">
    <w:abstractNumId w:val="5"/>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9"/>
  </w:num>
  <w:num w:numId="13">
    <w:abstractNumId w:val="8"/>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7304"/>
    <w:rsid w:val="00071B0A"/>
    <w:rsid w:val="000C6204"/>
    <w:rsid w:val="000E22F1"/>
    <w:rsid w:val="000F033D"/>
    <w:rsid w:val="001152AC"/>
    <w:rsid w:val="00127E41"/>
    <w:rsid w:val="0014120B"/>
    <w:rsid w:val="001466A4"/>
    <w:rsid w:val="00180416"/>
    <w:rsid w:val="00226EDA"/>
    <w:rsid w:val="00253E9C"/>
    <w:rsid w:val="002C7916"/>
    <w:rsid w:val="002E7FFB"/>
    <w:rsid w:val="002F13B3"/>
    <w:rsid w:val="00305647"/>
    <w:rsid w:val="00343F5F"/>
    <w:rsid w:val="003761CA"/>
    <w:rsid w:val="00376622"/>
    <w:rsid w:val="003C3626"/>
    <w:rsid w:val="0041740F"/>
    <w:rsid w:val="00441023"/>
    <w:rsid w:val="004516A4"/>
    <w:rsid w:val="004564D1"/>
    <w:rsid w:val="004774BD"/>
    <w:rsid w:val="00492317"/>
    <w:rsid w:val="004C0004"/>
    <w:rsid w:val="004C1FB8"/>
    <w:rsid w:val="004D6517"/>
    <w:rsid w:val="00556978"/>
    <w:rsid w:val="005E07B3"/>
    <w:rsid w:val="00602F1E"/>
    <w:rsid w:val="006545BF"/>
    <w:rsid w:val="00661F34"/>
    <w:rsid w:val="006B6232"/>
    <w:rsid w:val="006C6DAB"/>
    <w:rsid w:val="006F2D21"/>
    <w:rsid w:val="0071426D"/>
    <w:rsid w:val="00715E0F"/>
    <w:rsid w:val="0072488F"/>
    <w:rsid w:val="00772262"/>
    <w:rsid w:val="007919F4"/>
    <w:rsid w:val="007A4517"/>
    <w:rsid w:val="007C1239"/>
    <w:rsid w:val="008A2D84"/>
    <w:rsid w:val="008B3E53"/>
    <w:rsid w:val="00914CEB"/>
    <w:rsid w:val="009278C5"/>
    <w:rsid w:val="0094110D"/>
    <w:rsid w:val="009530D9"/>
    <w:rsid w:val="009C7B25"/>
    <w:rsid w:val="009F0AD2"/>
    <w:rsid w:val="00A35CE9"/>
    <w:rsid w:val="00A66F4C"/>
    <w:rsid w:val="00B33ED7"/>
    <w:rsid w:val="00B85E7D"/>
    <w:rsid w:val="00BC7158"/>
    <w:rsid w:val="00C574FE"/>
    <w:rsid w:val="00C8309A"/>
    <w:rsid w:val="00C835BC"/>
    <w:rsid w:val="00C91B9F"/>
    <w:rsid w:val="00D32811"/>
    <w:rsid w:val="00D77CAB"/>
    <w:rsid w:val="00DB3E0E"/>
    <w:rsid w:val="00DB746D"/>
    <w:rsid w:val="00ED147A"/>
    <w:rsid w:val="00ED4E45"/>
    <w:rsid w:val="00F80C99"/>
    <w:rsid w:val="00F814F7"/>
    <w:rsid w:val="00F93C17"/>
    <w:rsid w:val="00F95423"/>
    <w:rsid w:val="00FA31FF"/>
    <w:rsid w:val="00FC0C88"/>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4.png"/><Relationship Id="rId18" Type="http://schemas.openxmlformats.org/officeDocument/2006/relationships/hyperlink" Target="https://wcjc.blackboard.com/"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hyperlink" Target="https://wcjc.blackboard.com/webapps/blackboard/execute/content/file?cmd=view&amp;content_id=_310312_1&amp;course_id=_8419_1&amp;launch_in_new=true" TargetMode="External"/><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D41C815CA143929537A7B50B980D73"/>
        <w:category>
          <w:name w:val="General"/>
          <w:gallery w:val="placeholder"/>
        </w:category>
        <w:types>
          <w:type w:val="bbPlcHdr"/>
        </w:types>
        <w:behaviors>
          <w:behavior w:val="content"/>
        </w:behaviors>
        <w:guid w:val="{F76D1E9B-7397-45F1-8340-C013A01F96FC}"/>
      </w:docPartPr>
      <w:docPartBody>
        <w:p w:rsidR="00380DCB" w:rsidRDefault="00A7156A" w:rsidP="00A7156A">
          <w:pPr>
            <w:pStyle w:val="F8D41C815CA143929537A7B50B980D7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6A"/>
    <w:rsid w:val="002655CF"/>
    <w:rsid w:val="002E39F1"/>
    <w:rsid w:val="00380DCB"/>
    <w:rsid w:val="00733A9E"/>
    <w:rsid w:val="00762172"/>
    <w:rsid w:val="00A7156A"/>
    <w:rsid w:val="00AD788C"/>
    <w:rsid w:val="00F4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56A"/>
    <w:rPr>
      <w:color w:val="808080"/>
    </w:rPr>
  </w:style>
  <w:style w:type="character" w:styleId="Hyperlink">
    <w:name w:val="Hyperlink"/>
    <w:rsid w:val="00A7156A"/>
    <w:rPr>
      <w:color w:val="0000FF"/>
      <w:u w:val="single"/>
    </w:rPr>
  </w:style>
  <w:style w:type="paragraph" w:customStyle="1" w:styleId="00316C7E01E24231A99AA6898FB0C0A4">
    <w:name w:val="00316C7E01E24231A99AA6898FB0C0A4"/>
    <w:rsid w:val="00A7156A"/>
  </w:style>
  <w:style w:type="paragraph" w:customStyle="1" w:styleId="F8D41C815CA143929537A7B50B980D73">
    <w:name w:val="F8D41C815CA143929537A7B50B980D73"/>
    <w:rsid w:val="00A71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51F4-FD9B-426E-88F9-BDB60C9D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71</TotalTime>
  <Pages>23</Pages>
  <Words>2767</Words>
  <Characters>15776</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Orientation (in Pictures) &amp; the List of Tasks You Do for Points in Gettin</vt:lpstr>
      <vt:lpstr>    At Getting Started, What Do You Need on the Course Menu?</vt:lpstr>
      <vt:lpstr>Learning Modules (All  Content &amp; Graded Work)</vt:lpstr>
      <vt:lpstr>    What’s on Learning Modules? (Everything you need in one spot.)</vt:lpstr>
      <vt:lpstr>    What’s in a Unit? (All Units have the same things in the same order.)</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What’s All This Stuff about Self-Tests and Full-Tests: How Do They Work to Help </vt:lpstr>
      <vt:lpstr>        Method of Using Quizzes to Help Students with Varied Backgrounds:</vt:lpstr>
      <vt:lpstr>A Visual to Help You: How a Self-Test and its Full-Test Works</vt:lpstr>
      <vt:lpstr>    Tasks You Do During Getting Started </vt:lpstr>
      <vt:lpstr>        Why Is Getting Started Only 3 Days?</vt:lpstr>
      <vt:lpstr>        Section from the Syllabus: Getting Started Activities and the Solution of Provid</vt:lpstr>
      <vt:lpstr>        Tasks That You Complete in Getting Started &lt;Online at Blackboard Login Page Link</vt:lpstr>
      <vt:lpstr>    </vt:lpstr>
    </vt:vector>
  </TitlesOfParts>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2019-03-25T14:47:00Z</cp:lastPrinted>
  <dcterms:created xsi:type="dcterms:W3CDTF">2019-08-16T20:11:00Z</dcterms:created>
  <dcterms:modified xsi:type="dcterms:W3CDTF">2019-08-17T11:44:00Z</dcterms:modified>
</cp:coreProperties>
</file>