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&amp; Repeated Announcements &amp; Tips </w:t>
      </w:r>
    </w:p>
    <w:p w:rsidR="00E74F2C" w:rsidRDefault="00E74F2C">
      <w:r w:rsidRPr="00E74F2C">
        <w:t>How to Login and Succeed with this Course</w:t>
      </w:r>
    </w:p>
    <w:p w:rsidR="002F79AF" w:rsidRDefault="00B33ED7">
      <w:pPr>
        <w:pStyle w:val="TOC2"/>
        <w:tabs>
          <w:tab w:val="right" w:leader="dot" w:pos="14390"/>
        </w:tabs>
        <w:rPr>
          <w:rFonts w:eastAsiaTheme="minorEastAsia"/>
          <w:noProof/>
        </w:rPr>
      </w:pPr>
      <w:r>
        <w:fldChar w:fldCharType="begin"/>
      </w:r>
      <w:r>
        <w:instrText xml:space="preserve"> TOC \o "2-2" \h \z \u </w:instrText>
      </w:r>
      <w:r>
        <w:fldChar w:fldCharType="separate"/>
      </w:r>
      <w:hyperlink w:anchor="_Toc16983946" w:history="1">
        <w:r w:rsidR="002F79AF" w:rsidRPr="003B01B9">
          <w:rPr>
            <w:rStyle w:val="Hyperlink"/>
            <w:noProof/>
          </w:rPr>
          <w:t>How to Login and Succeed with this Course</w:t>
        </w:r>
        <w:r w:rsidR="002F79AF">
          <w:rPr>
            <w:noProof/>
            <w:webHidden/>
          </w:rPr>
          <w:tab/>
        </w:r>
        <w:r w:rsidR="002F79AF">
          <w:rPr>
            <w:noProof/>
            <w:webHidden/>
          </w:rPr>
          <w:fldChar w:fldCharType="begin"/>
        </w:r>
        <w:r w:rsidR="002F79AF">
          <w:rPr>
            <w:noProof/>
            <w:webHidden/>
          </w:rPr>
          <w:instrText xml:space="preserve"> PAGEREF _Toc16983946 \h </w:instrText>
        </w:r>
        <w:r w:rsidR="002F79AF">
          <w:rPr>
            <w:noProof/>
            <w:webHidden/>
          </w:rPr>
        </w:r>
        <w:r w:rsidR="002F79AF">
          <w:rPr>
            <w:noProof/>
            <w:webHidden/>
          </w:rPr>
          <w:fldChar w:fldCharType="separate"/>
        </w:r>
        <w:r w:rsidR="002F79AF">
          <w:rPr>
            <w:noProof/>
            <w:webHidden/>
          </w:rPr>
          <w:t>2</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47" w:history="1">
        <w:r w:rsidR="002F79AF" w:rsidRPr="003B01B9">
          <w:rPr>
            <w:rStyle w:val="Hyperlink"/>
            <w:i/>
            <w:noProof/>
            <w:shd w:val="clear" w:color="auto" w:fill="FFC000"/>
          </w:rPr>
          <w:t>Caution:</w:t>
        </w:r>
        <w:r w:rsidR="002F79AF" w:rsidRPr="003B01B9">
          <w:rPr>
            <w:rStyle w:val="Hyperlink"/>
            <w:noProof/>
          </w:rPr>
          <w:t xml:space="preserve"> For Your Sake, Do Not Come Into the Course This Way</w:t>
        </w:r>
        <w:r w:rsidR="002F79AF">
          <w:rPr>
            <w:noProof/>
            <w:webHidden/>
          </w:rPr>
          <w:tab/>
        </w:r>
        <w:r w:rsidR="002F79AF">
          <w:rPr>
            <w:noProof/>
            <w:webHidden/>
          </w:rPr>
          <w:fldChar w:fldCharType="begin"/>
        </w:r>
        <w:r w:rsidR="002F79AF">
          <w:rPr>
            <w:noProof/>
            <w:webHidden/>
          </w:rPr>
          <w:instrText xml:space="preserve"> PAGEREF _Toc16983947 \h </w:instrText>
        </w:r>
        <w:r w:rsidR="002F79AF">
          <w:rPr>
            <w:noProof/>
            <w:webHidden/>
          </w:rPr>
        </w:r>
        <w:r w:rsidR="002F79AF">
          <w:rPr>
            <w:noProof/>
            <w:webHidden/>
          </w:rPr>
          <w:fldChar w:fldCharType="separate"/>
        </w:r>
        <w:r w:rsidR="002F79AF">
          <w:rPr>
            <w:noProof/>
            <w:webHidden/>
          </w:rPr>
          <w:t>2</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48" w:history="1">
        <w:r w:rsidR="002F79AF" w:rsidRPr="003B01B9">
          <w:rPr>
            <w:rStyle w:val="Hyperlink"/>
            <w:noProof/>
          </w:rPr>
          <w:t>During Getting Started, Blackboard Shows You “Read Me First”</w:t>
        </w:r>
        <w:r w:rsidR="002F79AF">
          <w:rPr>
            <w:noProof/>
            <w:webHidden/>
          </w:rPr>
          <w:tab/>
        </w:r>
        <w:r w:rsidR="002F79AF">
          <w:rPr>
            <w:noProof/>
            <w:webHidden/>
          </w:rPr>
          <w:fldChar w:fldCharType="begin"/>
        </w:r>
        <w:r w:rsidR="002F79AF">
          <w:rPr>
            <w:noProof/>
            <w:webHidden/>
          </w:rPr>
          <w:instrText xml:space="preserve"> PAGEREF _Toc16983948 \h </w:instrText>
        </w:r>
        <w:r w:rsidR="002F79AF">
          <w:rPr>
            <w:noProof/>
            <w:webHidden/>
          </w:rPr>
        </w:r>
        <w:r w:rsidR="002F79AF">
          <w:rPr>
            <w:noProof/>
            <w:webHidden/>
          </w:rPr>
          <w:fldChar w:fldCharType="separate"/>
        </w:r>
        <w:r w:rsidR="002F79AF">
          <w:rPr>
            <w:noProof/>
            <w:webHidden/>
          </w:rPr>
          <w:t>3</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49" w:history="1">
        <w:r w:rsidR="002F79AF" w:rsidRPr="003B01B9">
          <w:rPr>
            <w:rStyle w:val="Hyperlink"/>
            <w:noProof/>
          </w:rPr>
          <w:t>Key to Success with Learning Modules (All Content &amp;Graded Work)</w:t>
        </w:r>
        <w:r w:rsidR="002F79AF">
          <w:rPr>
            <w:noProof/>
            <w:webHidden/>
          </w:rPr>
          <w:tab/>
        </w:r>
        <w:r w:rsidR="002F79AF">
          <w:rPr>
            <w:noProof/>
            <w:webHidden/>
          </w:rPr>
          <w:fldChar w:fldCharType="begin"/>
        </w:r>
        <w:r w:rsidR="002F79AF">
          <w:rPr>
            <w:noProof/>
            <w:webHidden/>
          </w:rPr>
          <w:instrText xml:space="preserve"> PAGEREF _Toc16983949 \h </w:instrText>
        </w:r>
        <w:r w:rsidR="002F79AF">
          <w:rPr>
            <w:noProof/>
            <w:webHidden/>
          </w:rPr>
        </w:r>
        <w:r w:rsidR="002F79AF">
          <w:rPr>
            <w:noProof/>
            <w:webHidden/>
          </w:rPr>
          <w:fldChar w:fldCharType="separate"/>
        </w:r>
        <w:r w:rsidR="002F79AF">
          <w:rPr>
            <w:noProof/>
            <w:webHidden/>
          </w:rPr>
          <w:t>4</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0" w:history="1">
        <w:r w:rsidR="002F79AF" w:rsidRPr="003B01B9">
          <w:rPr>
            <w:rStyle w:val="Hyperlink"/>
            <w:noProof/>
          </w:rPr>
          <w:t>At Getting Started, What Do You Need on the Course Menu?</w:t>
        </w:r>
        <w:r w:rsidR="002F79AF">
          <w:rPr>
            <w:noProof/>
            <w:webHidden/>
          </w:rPr>
          <w:tab/>
        </w:r>
        <w:r w:rsidR="002F79AF">
          <w:rPr>
            <w:noProof/>
            <w:webHidden/>
          </w:rPr>
          <w:fldChar w:fldCharType="begin"/>
        </w:r>
        <w:r w:rsidR="002F79AF">
          <w:rPr>
            <w:noProof/>
            <w:webHidden/>
          </w:rPr>
          <w:instrText xml:space="preserve"> PAGEREF _Toc16983950 \h </w:instrText>
        </w:r>
        <w:r w:rsidR="002F79AF">
          <w:rPr>
            <w:noProof/>
            <w:webHidden/>
          </w:rPr>
        </w:r>
        <w:r w:rsidR="002F79AF">
          <w:rPr>
            <w:noProof/>
            <w:webHidden/>
          </w:rPr>
          <w:fldChar w:fldCharType="separate"/>
        </w:r>
        <w:r w:rsidR="002F79AF">
          <w:rPr>
            <w:noProof/>
            <w:webHidden/>
          </w:rPr>
          <w:t>5</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1" w:history="1">
        <w:r w:rsidR="002F79AF" w:rsidRPr="003B01B9">
          <w:rPr>
            <w:rStyle w:val="Hyperlink"/>
            <w:noProof/>
          </w:rPr>
          <w:t>What’s on Learning Modules? (Everything you need in one spot.)</w:t>
        </w:r>
        <w:r w:rsidR="002F79AF">
          <w:rPr>
            <w:noProof/>
            <w:webHidden/>
          </w:rPr>
          <w:tab/>
        </w:r>
        <w:r w:rsidR="002F79AF">
          <w:rPr>
            <w:noProof/>
            <w:webHidden/>
          </w:rPr>
          <w:fldChar w:fldCharType="begin"/>
        </w:r>
        <w:r w:rsidR="002F79AF">
          <w:rPr>
            <w:noProof/>
            <w:webHidden/>
          </w:rPr>
          <w:instrText xml:space="preserve"> PAGEREF _Toc16983951 \h </w:instrText>
        </w:r>
        <w:r w:rsidR="002F79AF">
          <w:rPr>
            <w:noProof/>
            <w:webHidden/>
          </w:rPr>
        </w:r>
        <w:r w:rsidR="002F79AF">
          <w:rPr>
            <w:noProof/>
            <w:webHidden/>
          </w:rPr>
          <w:fldChar w:fldCharType="separate"/>
        </w:r>
        <w:r w:rsidR="002F79AF">
          <w:rPr>
            <w:noProof/>
            <w:webHidden/>
          </w:rPr>
          <w:t>8</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2" w:history="1">
        <w:r w:rsidR="002F79AF" w:rsidRPr="003B01B9">
          <w:rPr>
            <w:rStyle w:val="Hyperlink"/>
            <w:noProof/>
          </w:rPr>
          <w:t>What’s in a Unit? (All Units have the same things in the same order.)</w:t>
        </w:r>
        <w:r w:rsidR="002F79AF">
          <w:rPr>
            <w:noProof/>
            <w:webHidden/>
          </w:rPr>
          <w:tab/>
        </w:r>
        <w:r w:rsidR="002F79AF">
          <w:rPr>
            <w:noProof/>
            <w:webHidden/>
          </w:rPr>
          <w:fldChar w:fldCharType="begin"/>
        </w:r>
        <w:r w:rsidR="002F79AF">
          <w:rPr>
            <w:noProof/>
            <w:webHidden/>
          </w:rPr>
          <w:instrText xml:space="preserve"> PAGEREF _Toc16983952 \h </w:instrText>
        </w:r>
        <w:r w:rsidR="002F79AF">
          <w:rPr>
            <w:noProof/>
            <w:webHidden/>
          </w:rPr>
        </w:r>
        <w:r w:rsidR="002F79AF">
          <w:rPr>
            <w:noProof/>
            <w:webHidden/>
          </w:rPr>
          <w:fldChar w:fldCharType="separate"/>
        </w:r>
        <w:r w:rsidR="002F79AF">
          <w:rPr>
            <w:noProof/>
            <w:webHidden/>
          </w:rPr>
          <w:t>9</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3" w:history="1">
        <w:r w:rsidR="002F79AF" w:rsidRPr="003B01B9">
          <w:rPr>
            <w:rStyle w:val="Hyperlink"/>
            <w:noProof/>
          </w:rPr>
          <w:t>How Do You Know What to Do Where and When?</w:t>
        </w:r>
        <w:r w:rsidR="002F79AF">
          <w:rPr>
            <w:noProof/>
            <w:webHidden/>
          </w:rPr>
          <w:tab/>
        </w:r>
        <w:r w:rsidR="002F79AF">
          <w:rPr>
            <w:noProof/>
            <w:webHidden/>
          </w:rPr>
          <w:fldChar w:fldCharType="begin"/>
        </w:r>
        <w:r w:rsidR="002F79AF">
          <w:rPr>
            <w:noProof/>
            <w:webHidden/>
          </w:rPr>
          <w:instrText xml:space="preserve"> PAGEREF _Toc16983953 \h </w:instrText>
        </w:r>
        <w:r w:rsidR="002F79AF">
          <w:rPr>
            <w:noProof/>
            <w:webHidden/>
          </w:rPr>
        </w:r>
        <w:r w:rsidR="002F79AF">
          <w:rPr>
            <w:noProof/>
            <w:webHidden/>
          </w:rPr>
          <w:fldChar w:fldCharType="separate"/>
        </w:r>
        <w:r w:rsidR="002F79AF">
          <w:rPr>
            <w:noProof/>
            <w:webHidden/>
          </w:rPr>
          <w:t>11</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4" w:history="1">
        <w:r w:rsidR="002F79AF" w:rsidRPr="003B01B9">
          <w:rPr>
            <w:rStyle w:val="Hyperlink"/>
            <w:noProof/>
          </w:rPr>
          <w:t>What’s All This Stuff about Self-Tests and Full-Tests: How Do They Look?</w:t>
        </w:r>
        <w:r w:rsidR="002F79AF">
          <w:rPr>
            <w:noProof/>
            <w:webHidden/>
          </w:rPr>
          <w:tab/>
        </w:r>
        <w:r w:rsidR="002F79AF">
          <w:rPr>
            <w:noProof/>
            <w:webHidden/>
          </w:rPr>
          <w:fldChar w:fldCharType="begin"/>
        </w:r>
        <w:r w:rsidR="002F79AF">
          <w:rPr>
            <w:noProof/>
            <w:webHidden/>
          </w:rPr>
          <w:instrText xml:space="preserve"> PAGEREF _Toc16983954 \h </w:instrText>
        </w:r>
        <w:r w:rsidR="002F79AF">
          <w:rPr>
            <w:noProof/>
            <w:webHidden/>
          </w:rPr>
        </w:r>
        <w:r w:rsidR="002F79AF">
          <w:rPr>
            <w:noProof/>
            <w:webHidden/>
          </w:rPr>
          <w:fldChar w:fldCharType="separate"/>
        </w:r>
        <w:r w:rsidR="002F79AF">
          <w:rPr>
            <w:noProof/>
            <w:webHidden/>
          </w:rPr>
          <w:t>13</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5" w:history="1">
        <w:r w:rsidR="002F79AF">
          <w:rPr>
            <w:noProof/>
            <w:webHidden/>
          </w:rPr>
          <w:tab/>
        </w:r>
        <w:r w:rsidR="002F79AF">
          <w:rPr>
            <w:noProof/>
            <w:webHidden/>
          </w:rPr>
          <w:fldChar w:fldCharType="begin"/>
        </w:r>
        <w:r w:rsidR="002F79AF">
          <w:rPr>
            <w:noProof/>
            <w:webHidden/>
          </w:rPr>
          <w:instrText xml:space="preserve"> PAGEREF _Toc16983955 \h </w:instrText>
        </w:r>
        <w:r w:rsidR="002F79AF">
          <w:rPr>
            <w:noProof/>
            <w:webHidden/>
          </w:rPr>
        </w:r>
        <w:r w:rsidR="002F79AF">
          <w:rPr>
            <w:noProof/>
            <w:webHidden/>
          </w:rPr>
          <w:fldChar w:fldCharType="separate"/>
        </w:r>
        <w:r w:rsidR="002F79AF">
          <w:rPr>
            <w:noProof/>
            <w:webHidden/>
          </w:rPr>
          <w:t>14</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6" w:history="1">
        <w:r w:rsidR="002F79AF" w:rsidRPr="003B01B9">
          <w:rPr>
            <w:rStyle w:val="Hyperlink"/>
            <w:noProof/>
          </w:rPr>
          <w:t>What’s All This Stuff about Self-Tests and Full-Tests: How Do They Work to Help You?</w:t>
        </w:r>
        <w:r w:rsidR="002F79AF">
          <w:rPr>
            <w:noProof/>
            <w:webHidden/>
          </w:rPr>
          <w:tab/>
        </w:r>
        <w:r w:rsidR="002F79AF">
          <w:rPr>
            <w:noProof/>
            <w:webHidden/>
          </w:rPr>
          <w:fldChar w:fldCharType="begin"/>
        </w:r>
        <w:r w:rsidR="002F79AF">
          <w:rPr>
            <w:noProof/>
            <w:webHidden/>
          </w:rPr>
          <w:instrText xml:space="preserve"> PAGEREF _Toc16983956 \h </w:instrText>
        </w:r>
        <w:r w:rsidR="002F79AF">
          <w:rPr>
            <w:noProof/>
            <w:webHidden/>
          </w:rPr>
        </w:r>
        <w:r w:rsidR="002F79AF">
          <w:rPr>
            <w:noProof/>
            <w:webHidden/>
          </w:rPr>
          <w:fldChar w:fldCharType="separate"/>
        </w:r>
        <w:r w:rsidR="002F79AF">
          <w:rPr>
            <w:noProof/>
            <w:webHidden/>
          </w:rPr>
          <w:t>15</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7" w:history="1">
        <w:r w:rsidR="002F79AF" w:rsidRPr="003B01B9">
          <w:rPr>
            <w:rStyle w:val="Hyperlink"/>
            <w:noProof/>
          </w:rPr>
          <w:t>Tasks You Do During Getting Started</w:t>
        </w:r>
        <w:r w:rsidR="002F79AF">
          <w:rPr>
            <w:noProof/>
            <w:webHidden/>
          </w:rPr>
          <w:tab/>
        </w:r>
        <w:r w:rsidR="002F79AF">
          <w:rPr>
            <w:noProof/>
            <w:webHidden/>
          </w:rPr>
          <w:fldChar w:fldCharType="begin"/>
        </w:r>
        <w:r w:rsidR="002F79AF">
          <w:rPr>
            <w:noProof/>
            <w:webHidden/>
          </w:rPr>
          <w:instrText xml:space="preserve"> PAGEREF _Toc16983957 \h </w:instrText>
        </w:r>
        <w:r w:rsidR="002F79AF">
          <w:rPr>
            <w:noProof/>
            <w:webHidden/>
          </w:rPr>
        </w:r>
        <w:r w:rsidR="002F79AF">
          <w:rPr>
            <w:noProof/>
            <w:webHidden/>
          </w:rPr>
          <w:fldChar w:fldCharType="separate"/>
        </w:r>
        <w:r w:rsidR="002F79AF">
          <w:rPr>
            <w:noProof/>
            <w:webHidden/>
          </w:rPr>
          <w:t>17</w:t>
        </w:r>
        <w:r w:rsidR="002F79AF">
          <w:rPr>
            <w:noProof/>
            <w:webHidden/>
          </w:rPr>
          <w:fldChar w:fldCharType="end"/>
        </w:r>
      </w:hyperlink>
    </w:p>
    <w:p w:rsidR="008B3E53" w:rsidRDefault="00B33ED7">
      <w:r>
        <w:fldChar w:fldCharType="end"/>
      </w:r>
    </w:p>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6F2D21">
        <w:trPr>
          <w:trHeight w:hRule="exact" w:val="10296"/>
        </w:trPr>
        <w:tc>
          <w:tcPr>
            <w:tcW w:w="7267" w:type="dxa"/>
            <w:tcBorders>
              <w:bottom w:val="nil"/>
            </w:tcBorders>
          </w:tcPr>
          <w:p w:rsidR="003C3626" w:rsidRDefault="00305647" w:rsidP="00602F1E">
            <w:pPr>
              <w:pStyle w:val="Heading2"/>
              <w:outlineLvl w:val="1"/>
              <w:rPr>
                <w:color w:val="2E74B5" w:themeColor="accent1" w:themeShade="BF"/>
              </w:rPr>
            </w:pPr>
            <w:bookmarkStart w:id="0" w:name="_Toc16983946"/>
            <w:r>
              <w:lastRenderedPageBreak/>
              <w:t>How to Login and Succeed with</w:t>
            </w:r>
            <w:r w:rsidR="003C3626">
              <w:t xml:space="preserve"> this Course</w:t>
            </w:r>
            <w:bookmarkEnd w:id="0"/>
            <w:r w:rsidR="003C3626">
              <w:t xml:space="preserv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have changed so you may have trouble guessing our course.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D77CAB">
            <w:pPr>
              <w:pStyle w:val="ListParagraph"/>
              <w:numPr>
                <w:ilvl w:val="1"/>
                <w:numId w:val="2"/>
              </w:numPr>
              <w:shd w:val="clear" w:color="auto" w:fill="FFC000"/>
            </w:pPr>
            <w:r w:rsidRPr="00602F1E">
              <w:rPr>
                <w:rStyle w:val="Strong"/>
              </w:rPr>
              <w:t>During</w:t>
            </w:r>
            <w:r>
              <w:rPr>
                <w:b/>
              </w:rPr>
              <w:t xml:space="preserve"> </w:t>
            </w:r>
            <w:r>
              <w:t>Getting Started, Blackboard automatically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Started and do the tasks there. Email in the Course if you need help. The syllabus covers how you can get points even though it is late.</w:t>
            </w:r>
          </w:p>
          <w:p w:rsidR="003C3626" w:rsidRPr="00602F1E" w:rsidRDefault="003C3626" w:rsidP="00602F1E">
            <w:pPr>
              <w:pStyle w:val="ListParagraph"/>
              <w:numPr>
                <w:ilvl w:val="0"/>
                <w:numId w:val="2"/>
              </w:numPr>
            </w:pPr>
            <w:r>
              <w:t>When you are ready to start history work, 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1" w:name="_Toc16983947"/>
            <w:r>
              <w:rPr>
                <w:b w:val="0"/>
                <w:i/>
                <w:shd w:val="clear" w:color="auto" w:fill="FFC000"/>
              </w:rPr>
              <w:t>Caution:</w:t>
            </w:r>
            <w:r>
              <w:t xml:space="preserve"> </w:t>
            </w:r>
            <w:r w:rsidR="004774BD">
              <w:t>For Your Sake,</w:t>
            </w:r>
            <w:r>
              <w:t xml:space="preserve"> Do Not Come Into the Course This Way</w:t>
            </w:r>
            <w:bookmarkEnd w:id="1"/>
          </w:p>
          <w:p w:rsidR="003C3626" w:rsidRDefault="003C3626" w:rsidP="003C3626">
            <w:r>
              <w:t xml:space="preserve">The Director of Distance Education at WCJC encourages students </w:t>
            </w:r>
            <w:r>
              <w:rPr>
                <w:b/>
              </w:rPr>
              <w:t xml:space="preserve">never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b/>
              </w:rPr>
              <w:t>few</w:t>
            </w:r>
            <w:r>
              <w:rPr>
                <w:rFonts w:ascii="Calibri" w:eastAsia="Calibri" w:hAnsi="Calibri" w:cs="Times New Roman"/>
              </w:rPr>
              <w:t xml:space="preserve"> examples of disasters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Students thought they were failing because they clicked on something they thought was My Grades.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r>
              <w:t>1</w:t>
            </w:r>
            <w:r w:rsidRPr="004023BE">
              <w:rPr>
                <w:vertAlign w:val="superscript"/>
              </w:rPr>
              <w:t>st</w:t>
            </w:r>
            <w:r>
              <w:t xml:space="preserve"> Steps </w:t>
            </w:r>
            <w:r w:rsidR="00E1792E">
              <w:t>in Getting Started</w:t>
            </w:r>
          </w:p>
          <w:p w:rsidR="00C8309A" w:rsidRPr="00556978" w:rsidRDefault="004023BE" w:rsidP="00C8309A">
            <w:pPr>
              <w:rPr>
                <w:bCs/>
              </w:rPr>
            </w:pPr>
            <w:r w:rsidRPr="004023BE">
              <w:t>In this class,</w:t>
            </w:r>
            <w:r>
              <w:rPr>
                <w:rStyle w:val="Strong"/>
              </w:rPr>
              <w:t xml:space="preserve"> </w:t>
            </w:r>
            <w:r>
              <w:t xml:space="preserve">“Read </w:t>
            </w:r>
            <w:proofErr w:type="spellStart"/>
            <w:r>
              <w:t>Me</w:t>
            </w:r>
            <w:proofErr w:type="spellEnd"/>
            <w:r>
              <w:t xml:space="preserv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proofErr w:type="gramStart"/>
            <w:r w:rsidR="00556978" w:rsidRPr="00556978">
              <w:rPr>
                <w:bCs/>
              </w:rPr>
              <w:t>so</w:t>
            </w:r>
            <w:proofErr w:type="gramEnd"/>
            <w:r w:rsidR="00556978" w:rsidRPr="00556978">
              <w:rPr>
                <w:bCs/>
              </w:rPr>
              <w:t xml:space="preserve"> </w:t>
            </w:r>
            <w:r w:rsidR="00556978">
              <w:rPr>
                <w:bCs/>
              </w:rPr>
              <w:t xml:space="preserve">having it visible as you work can make your life </w:t>
            </w:r>
            <w:r w:rsidR="00556978" w:rsidRPr="00556978">
              <w:rPr>
                <w:bCs/>
              </w:rPr>
              <w:t>easier.</w:t>
            </w:r>
            <w:r>
              <w:rPr>
                <w:bCs/>
              </w:rPr>
              <w:t xml:space="preserve"> </w:t>
            </w:r>
            <w:r w:rsidR="005A7D78">
              <w:rPr>
                <w:bCs/>
              </w:rPr>
              <w:t>You can always return to it if you</w:t>
            </w:r>
          </w:p>
          <w:p w:rsidR="002F13B3" w:rsidRDefault="00C8309A" w:rsidP="0072488F">
            <w:r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w:t>
            </w:r>
            <w:proofErr w:type="spellStart"/>
            <w:r w:rsidR="006B6232">
              <w:t>Me</w:t>
            </w:r>
            <w:proofErr w:type="spellEnd"/>
            <w:r w:rsidR="006B6232">
              <w:t xml:space="preserve"> First” file and </w:t>
            </w:r>
            <w:r w:rsidR="004C1FB8">
              <w:t xml:space="preserve">fills </w:t>
            </w:r>
            <w:r>
              <w:t>the screen.</w:t>
            </w:r>
            <w:r w:rsidR="00556978">
              <w:t xml:space="preserve"> </w:t>
            </w:r>
          </w:p>
          <w:p w:rsidR="00226EDA" w:rsidRDefault="00253E9C" w:rsidP="004C1FB8">
            <w:pPr>
              <w:pStyle w:val="ListParagraph"/>
              <w:numPr>
                <w:ilvl w:val="0"/>
                <w:numId w:val="14"/>
              </w:numPr>
            </w:pPr>
            <w:r w:rsidRPr="00253E9C">
              <w:rPr>
                <w:rStyle w:val="Strong"/>
              </w:rPr>
              <w:t>Before</w:t>
            </w:r>
            <w:r>
              <w:t xml:space="preserve"> you do the next step, click on that l</w:t>
            </w:r>
            <w:r w:rsidR="004C0004">
              <w:t>ink so</w:t>
            </w:r>
            <w:r w:rsidR="0072488F">
              <w:t xml:space="preserve"> you </w:t>
            </w:r>
            <w:r w:rsidR="004C0004">
              <w:t>can</w:t>
            </w:r>
            <w:r w:rsidR="0072488F">
              <w:t xml:space="preserve"> </w:t>
            </w:r>
            <w:r>
              <w:t>see</w:t>
            </w:r>
            <w:r w:rsidR="0072488F">
              <w:t xml:space="preserve"> the file </w:t>
            </w:r>
            <w:r>
              <w:t>in a New Tab or New Window so you can see “Read Me” when you need to.</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A74E3D" w:rsidRPr="00A74E3D">
              <w:rPr>
                <w:shd w:val="clear" w:color="auto" w:fill="FFC000"/>
              </w:rPr>
              <w:t>do picture over with key to an da different course</w:t>
            </w:r>
            <w:r w:rsidR="0082553F">
              <w:br/>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F37526">
              <w:t>together.</w:t>
            </w:r>
          </w:p>
          <w:p w:rsidR="00B06EC3" w:rsidRPr="00B06EC3" w:rsidRDefault="00F37526" w:rsidP="00F37526">
            <w:pPr>
              <w:pStyle w:val="ListParagraph"/>
              <w:numPr>
                <w:ilvl w:val="0"/>
                <w:numId w:val="14"/>
              </w:numPr>
            </w:pPr>
            <w:r>
              <w:t>The end of the Course Orientation link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272"/>
        <w:gridCol w:w="288"/>
        <w:gridCol w:w="7187"/>
        <w:gridCol w:w="85"/>
      </w:tblGrid>
      <w:tr w:rsidR="000F033D" w:rsidTr="00D61ACB">
        <w:trPr>
          <w:trHeight w:hRule="exact" w:val="10296"/>
        </w:trPr>
        <w:tc>
          <w:tcPr>
            <w:tcW w:w="7272" w:type="dxa"/>
            <w:tcBorders>
              <w:bottom w:val="nil"/>
            </w:tcBorders>
          </w:tcPr>
          <w:p w:rsidR="005A4B6D" w:rsidRDefault="005A4B6D" w:rsidP="000F033D">
            <w:pPr>
              <w:pStyle w:val="Heading2"/>
              <w:outlineLvl w:val="1"/>
            </w:pPr>
            <w:bookmarkStart w:id="2" w:name="_Toc16983949"/>
            <w:r>
              <w:t>Key to Success with Learning Modules (All Content &amp;Graded Work)</w:t>
            </w:r>
            <w:bookmarkEnd w:id="2"/>
            <w:r>
              <w:t xml:space="preserve"> </w:t>
            </w:r>
          </w:p>
          <w:p w:rsidR="000F033D"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You do </w:t>
            </w:r>
            <w:r w:rsidRPr="00684481">
              <w:rPr>
                <w:rStyle w:val="Strong"/>
              </w:rPr>
              <w:t>not</w:t>
            </w:r>
            <w:r>
              <w:t xml:space="preserve"> have to hunt around—you just have to go in through the </w:t>
            </w:r>
            <w:r w:rsidRPr="00684481">
              <w:rPr>
                <w:rStyle w:val="Strong"/>
              </w:rPr>
              <w:t>right door</w:t>
            </w:r>
            <w:r>
              <w:t>.</w:t>
            </w:r>
          </w:p>
          <w:p w:rsidR="00E63C1E" w:rsidRDefault="00E63C1E" w:rsidP="005A4B6D"/>
          <w:p w:rsidR="00E63C1E" w:rsidRPr="00602F1E" w:rsidRDefault="00E63C1E" w:rsidP="005A4B6D">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5A4B6D" w:rsidP="00D61ACB"/>
          <w:p w:rsidR="005A4B6D" w:rsidRDefault="005A4B6D" w:rsidP="00D61ACB"/>
        </w:tc>
      </w:tr>
      <w:tr w:rsidR="000F033D" w:rsidTr="00D61ACB">
        <w:trPr>
          <w:gridAfter w:val="1"/>
          <w:wAfter w:w="85" w:type="dxa"/>
          <w:trHeight w:hRule="exact" w:val="216"/>
        </w:trPr>
        <w:tc>
          <w:tcPr>
            <w:tcW w:w="7272" w:type="dxa"/>
            <w:tcBorders>
              <w:top w:val="nil"/>
            </w:tcBorders>
          </w:tcPr>
          <w:p w:rsidR="000F033D" w:rsidRPr="00F814F7" w:rsidRDefault="000F033D" w:rsidP="00D61ACB">
            <w:r w:rsidRPr="00F814F7">
              <w:t>2</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0F033D" w:rsidP="00D61ACB">
            <w:pPr>
              <w:jc w:val="right"/>
            </w:pPr>
            <w:r w:rsidRPr="00F814F7">
              <w:t>3</w:t>
            </w:r>
          </w:p>
        </w:tc>
      </w:tr>
    </w:tbl>
    <w:p w:rsidR="000F033D" w:rsidRDefault="000F033D">
      <w:pPr>
        <w:spacing w:after="0" w:line="240" w:lineRule="auto"/>
      </w:pPr>
      <w:r>
        <w:br w:type="page"/>
      </w:r>
    </w:p>
    <w:p w:rsidR="00226EDA" w:rsidRDefault="00226EDA">
      <w:pPr>
        <w:spacing w:after="0" w:line="240" w:lineRule="auto"/>
      </w:pPr>
    </w:p>
    <w:p w:rsidR="00F95423" w:rsidRDefault="00127E41" w:rsidP="002F13B3">
      <w:pPr>
        <w:spacing w:after="0" w:line="240" w:lineRule="auto"/>
      </w:pPr>
      <w:r w:rsidRPr="00127E41">
        <w:rPr>
          <w:rFonts w:asciiTheme="majorHAnsi" w:hAnsiTheme="majorHAnsi" w:cs="Arial"/>
          <w:color w:val="333333"/>
          <w:shd w:val="clear" w:color="auto" w:fill="F8F8F8"/>
        </w:rPr>
        <w:t> </w:t>
      </w:r>
    </w:p>
    <w:p w:rsidR="008B3E53" w:rsidRDefault="006F2D21">
      <w:pPr>
        <w:pStyle w:val="Heading2"/>
      </w:pPr>
      <w:bookmarkStart w:id="3" w:name="_Toc16983950"/>
      <w:r>
        <w:t>At Getting Started, What Do You Need on the</w:t>
      </w:r>
      <w:r w:rsidR="00B33ED7">
        <w:t xml:space="preserve"> Course Menu</w:t>
      </w:r>
      <w:r>
        <w:t>?</w:t>
      </w:r>
      <w:bookmarkEnd w:id="3"/>
    </w:p>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D61ACB">
        <w:trPr>
          <w:trHeight w:val="432"/>
        </w:trPr>
        <w:tc>
          <w:tcPr>
            <w:tcW w:w="8280" w:type="dxa"/>
          </w:tcPr>
          <w:p w:rsidR="00F95423" w:rsidRDefault="00F95423" w:rsidP="00D61ACB">
            <w:pPr>
              <w:spacing w:after="120" w:line="300" w:lineRule="auto"/>
            </w:pPr>
          </w:p>
        </w:tc>
        <w:tc>
          <w:tcPr>
            <w:tcW w:w="3067" w:type="dxa"/>
            <w:vMerge w:val="restart"/>
          </w:tcPr>
          <w:p w:rsidR="00F95423" w:rsidRDefault="00F95423" w:rsidP="00D61ACB">
            <w:pPr>
              <w:spacing w:after="0" w:line="240" w:lineRule="auto"/>
            </w:pPr>
          </w:p>
        </w:tc>
      </w:tr>
      <w:tr w:rsidR="00F95423" w:rsidTr="00F95423">
        <w:trPr>
          <w:trHeight w:val="432"/>
        </w:trPr>
        <w:tc>
          <w:tcPr>
            <w:tcW w:w="8280" w:type="dxa"/>
          </w:tcPr>
          <w:p w:rsidR="00F95423" w:rsidRDefault="00F95423" w:rsidP="00D61ACB">
            <w:pPr>
              <w:spacing w:after="0" w:line="240" w:lineRule="auto"/>
              <w:rPr>
                <w:b/>
              </w:rPr>
            </w:pPr>
          </w:p>
        </w:tc>
        <w:tc>
          <w:tcPr>
            <w:tcW w:w="3067" w:type="dxa"/>
            <w:vMerge/>
          </w:tcPr>
          <w:p w:rsidR="00F95423" w:rsidRDefault="00F95423" w:rsidP="00D61ACB">
            <w:pPr>
              <w:spacing w:after="0" w:line="240" w:lineRule="auto"/>
            </w:pPr>
          </w:p>
        </w:tc>
      </w:tr>
      <w:tr w:rsidR="00F95423" w:rsidTr="00F95423">
        <w:trPr>
          <w:trHeight w:val="432"/>
        </w:trPr>
        <w:tc>
          <w:tcPr>
            <w:tcW w:w="8280" w:type="dxa"/>
          </w:tcPr>
          <w:p w:rsidR="00F95423" w:rsidRDefault="00F95423" w:rsidP="00D61ACB">
            <w:pPr>
              <w:spacing w:after="0" w:line="240" w:lineRule="auto"/>
            </w:pPr>
          </w:p>
        </w:tc>
        <w:tc>
          <w:tcPr>
            <w:tcW w:w="3067" w:type="dxa"/>
            <w:vMerge/>
          </w:tcPr>
          <w:p w:rsidR="00F95423" w:rsidRDefault="00F95423" w:rsidP="00D61ACB">
            <w:pPr>
              <w:spacing w:after="0" w:line="240" w:lineRule="auto"/>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bl>
    <w:p w:rsidR="00F95423" w:rsidRPr="00F95423" w:rsidRDefault="00F95423" w:rsidP="00F95423">
      <w:pPr>
        <w:spacing w:after="120" w:line="300" w:lineRule="auto"/>
        <w:rPr>
          <w:rFonts w:eastAsia="Times New Roman" w:cstheme="minorHAnsi"/>
        </w:rPr>
      </w:pPr>
    </w:p>
    <w:p w:rsidR="00F95423" w:rsidRPr="00F95423" w:rsidRDefault="00F95423" w:rsidP="00F95423">
      <w:pPr>
        <w:spacing w:after="120" w:line="300" w:lineRule="auto"/>
        <w:rPr>
          <w:rFonts w:eastAsia="Times New Roman" w:cstheme="minorHAnsi"/>
        </w:rPr>
      </w:pPr>
      <w:r w:rsidRPr="00F95423">
        <w:rPr>
          <w:rFonts w:eastAsia="Times New Roman" w:cstheme="minorHAnsi"/>
        </w:rP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rPr>
                <w:b/>
              </w:rPr>
            </w:pPr>
          </w:p>
        </w:tc>
        <w:tc>
          <w:tcPr>
            <w:tcW w:w="3067" w:type="dxa"/>
            <w:vMerge/>
          </w:tcPr>
          <w:p w:rsidR="00F95423" w:rsidRDefault="00F95423">
            <w:pPr>
              <w:rPr>
                <w:b/>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8B3E53"/>
    <w:p w:rsidR="008B3E53" w:rsidRDefault="00B33ED7">
      <w:pPr>
        <w:pStyle w:val="Heading2"/>
      </w:pPr>
      <w:r>
        <w:rPr>
          <w:color w:val="2E74B5" w:themeColor="accent1" w:themeShade="BF"/>
        </w:rPr>
        <w:br w:type="page"/>
      </w:r>
      <w:bookmarkStart w:id="4" w:name="_Toc16983951"/>
      <w:r>
        <w:t>What’s on Learning Modules? (Everything you need in one spot.)</w:t>
      </w:r>
      <w:bookmarkEnd w:id="4"/>
    </w:p>
    <w:p w:rsidR="008B3E53" w:rsidRDefault="00B33ED7">
      <w:r>
        <w:t xml:space="preserve">The Learning Modules page not only gives you access to whatever is listed in the List of Due Dates,  but gives you </w:t>
      </w:r>
      <w:r>
        <w:rPr>
          <w:i/>
        </w:rPr>
        <w:t>reminders</w:t>
      </w:r>
      <w:r>
        <w:t xml:space="preserve"> of what we will be available on the date in the List of Due Dates. </w:t>
      </w:r>
    </w:p>
    <w:p w:rsidR="008B3E53" w:rsidRDefault="00B33ED7">
      <w:r>
        <w:t xml:space="preserve">For example, this screen was made before the course opened. At 8:00 AM, that first item will be gone and you will see the </w:t>
      </w:r>
      <w:r>
        <w:rPr>
          <w:b/>
        </w:rPr>
        <w:t xml:space="preserve">actual </w:t>
      </w:r>
      <w:r>
        <w:t xml:space="preserve">Getting Started module.  The word </w:t>
      </w:r>
      <w:r>
        <w:rPr>
          <w:b/>
        </w:rPr>
        <w:t>everything</w:t>
      </w:r>
      <w:r>
        <w:t xml:space="preserve"> on the right side of the page means instructions, all content, all tools, and a discussion so you can ask (and answer) questions to get help and to get points.</w:t>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2601"/>
      </w:tblGrid>
      <w:tr w:rsidR="008B3E53">
        <w:trPr>
          <w:trHeight w:val="432"/>
        </w:trPr>
        <w:tc>
          <w:tcPr>
            <w:tcW w:w="8646" w:type="dxa"/>
            <w:vMerge w:val="restart"/>
            <w:hideMark/>
          </w:tcPr>
          <w:p w:rsidR="008B3E53" w:rsidRDefault="00B33ED7">
            <w:r>
              <w:rPr>
                <w:noProof/>
              </w:rPr>
              <w:drawing>
                <wp:inline distT="0" distB="0" distL="0" distR="0">
                  <wp:extent cx="5354955" cy="478409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4955" cy="4784090"/>
                          </a:xfrm>
                          <a:prstGeom prst="rect">
                            <a:avLst/>
                          </a:prstGeom>
                          <a:noFill/>
                          <a:ln>
                            <a:noFill/>
                          </a:ln>
                        </pic:spPr>
                      </pic:pic>
                    </a:graphicData>
                  </a:graphic>
                </wp:inline>
              </w:drawing>
            </w:r>
          </w:p>
        </w:tc>
        <w:tc>
          <w:tcPr>
            <w:tcW w:w="2604"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 xml:space="preserve">&lt; Another location for the List of Due Dates  </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Getting Started</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Another location for the General Discussion</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Unit 1</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r>
              <w:t>&lt; Everything to meet the Respondus requirement</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B33ED7">
            <w:pPr>
              <w:spacing w:after="0" w:line="240" w:lineRule="auto"/>
            </w:pPr>
            <w:r>
              <w:t>&lt; Everything to learn about Evidence rules requirement</w:t>
            </w:r>
          </w:p>
          <w:p w:rsidR="008B3E53" w:rsidRDefault="00B33ED7">
            <w:pPr>
              <w:spacing w:after="0" w:line="240" w:lineRule="auto"/>
            </w:pPr>
            <w:r>
              <w:t>&lt; Everything for the 3-Part Writing from content to the Discussion tool</w:t>
            </w:r>
          </w:p>
          <w:p w:rsidR="008B3E53" w:rsidRDefault="00B33ED7">
            <w:pPr>
              <w:spacing w:after="0" w:line="240" w:lineRule="auto"/>
              <w:rPr>
                <w:sz w:val="12"/>
                <w:szCs w:val="12"/>
              </w:rPr>
            </w:pPr>
            <w:r>
              <w:t>&lt; Everything for Unit 2</w:t>
            </w: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pPr>
              <w:spacing w:after="0" w:line="240" w:lineRule="auto"/>
              <w:rPr>
                <w:sz w:val="12"/>
                <w:szCs w:val="12"/>
              </w:rPr>
            </w:pPr>
            <w:r>
              <w:t>&lt; Everything for Unit 3</w:t>
            </w:r>
          </w:p>
          <w:p w:rsidR="008B3E53" w:rsidRDefault="008B3E53"/>
          <w:p w:rsidR="008B3E53" w:rsidRDefault="00B33ED7">
            <w:r>
              <w:t>&lt;Everything for the Final Exam</w:t>
            </w:r>
          </w:p>
        </w:tc>
      </w:tr>
    </w:tbl>
    <w:p w:rsidR="008B3E53" w:rsidRDefault="00B33ED7">
      <w:pPr>
        <w:spacing w:after="0" w:line="240" w:lineRule="auto"/>
      </w:pPr>
      <w:r>
        <w:br w:type="page"/>
      </w:r>
    </w:p>
    <w:p w:rsidR="008B3E53" w:rsidRDefault="00B33ED7">
      <w:pPr>
        <w:pStyle w:val="Heading2"/>
      </w:pPr>
      <w:bookmarkStart w:id="5" w:name="_Toc16983952"/>
      <w:r>
        <w:t>What’s in a Unit? (All Units have the same things in the same order.)</w:t>
      </w:r>
      <w:bookmarkEnd w:id="5"/>
    </w:p>
    <w:p w:rsidR="008B3E53" w:rsidRDefault="00B33ED7">
      <w:pPr>
        <w:rPr>
          <w:rFonts w:ascii="Verdana" w:hAnsi="Verdana" w:cs="Arial"/>
          <w:color w:val="000000"/>
          <w:sz w:val="18"/>
          <w:szCs w:val="18"/>
        </w:rPr>
      </w:pPr>
      <w:r>
        <w:t>All Units are organized in exactly the same way.</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2603"/>
      </w:tblGrid>
      <w:tr w:rsidR="008B3E53">
        <w:trPr>
          <w:trHeight w:val="432"/>
        </w:trPr>
        <w:tc>
          <w:tcPr>
            <w:tcW w:w="8557" w:type="dxa"/>
            <w:vMerge w:val="restart"/>
            <w:hideMark/>
          </w:tcPr>
          <w:p w:rsidR="008B3E53" w:rsidRDefault="00B33ED7">
            <w:r>
              <w:rPr>
                <w:noProof/>
              </w:rPr>
              <w:drawing>
                <wp:inline distT="0" distB="0" distL="0" distR="0">
                  <wp:extent cx="5295900" cy="592518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5925185"/>
                          </a:xfrm>
                          <a:prstGeom prst="rect">
                            <a:avLst/>
                          </a:prstGeom>
                          <a:noFill/>
                          <a:ln>
                            <a:noFill/>
                          </a:ln>
                        </pic:spPr>
                      </pic:pic>
                    </a:graphicData>
                  </a:graphic>
                </wp:inline>
              </w:drawing>
            </w:r>
          </w:p>
        </w:tc>
        <w:tc>
          <w:tcPr>
            <w:tcW w:w="2603" w:type="dxa"/>
          </w:tcPr>
          <w:p w:rsidR="008B3E53" w:rsidRDefault="008B3E53">
            <w:pPr>
              <w:rPr>
                <w:sz w:val="16"/>
                <w:szCs w:val="16"/>
              </w:rPr>
            </w:pPr>
          </w:p>
          <w:p w:rsidR="008B3E53" w:rsidRDefault="00B33ED7">
            <w:r>
              <w:t>&lt; A reminder of what happens in the Unit</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Pr>
              <w:rPr>
                <w:sz w:val="8"/>
                <w:szCs w:val="8"/>
              </w:rPr>
            </w:pPr>
          </w:p>
          <w:p w:rsidR="008B3E53" w:rsidRDefault="00B33ED7">
            <w:r>
              <w:t xml:space="preserve">&lt; The Study Guide for the Unit (and </w:t>
            </w:r>
            <w:r>
              <w:rPr>
                <w:b/>
              </w:rPr>
              <w:t>guide to 17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 xml:space="preserve">&lt; Learning Quizzes for the Unit (and </w:t>
            </w:r>
            <w:r>
              <w:rPr>
                <w:b/>
              </w:rPr>
              <w:t>source of 8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Usually 3 to 4 Lessons in each Unit to help you see the patterns of history not just for a good grade but as a life-time understanding</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 w:rsidR="008B3E53" w:rsidRDefault="008B3E53"/>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Learning Discussion for the Unit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Reminder of where the exam will be and tips</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8B3E53"/>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bookmarkStart w:id="6" w:name="_Toc16983953"/>
      <w:r>
        <w:t>How Do You Know What to Do Where and When?</w:t>
      </w:r>
      <w:bookmarkEnd w:id="6"/>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bookmarkStart w:id="7" w:name="_Toc16983954"/>
      <w:r>
        <w:t>What’s All This Stuff about Self-Tests and Full-Tests: How Do They Look?</w:t>
      </w:r>
      <w:bookmarkEnd w:id="7"/>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8" w:name="_Toc536603387"/>
      <w:bookmarkStart w:id="9" w:name="_Toc535861523"/>
      <w:bookmarkStart w:id="10" w:name="_Toc535861359"/>
      <w:bookmarkStart w:id="11" w:name="_Toc523120179"/>
      <w:bookmarkStart w:id="12" w:name="_Toc523653095"/>
      <w:bookmarkStart w:id="13" w:name="_Toc1698395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8"/>
      <w:bookmarkEnd w:id="9"/>
      <w:bookmarkEnd w:id="10"/>
      <w:bookmarkEnd w:id="11"/>
      <w:bookmarkEnd w:id="12"/>
      <w:bookmarkEnd w:id="13"/>
    </w:p>
    <w:p w:rsidR="008B3E53" w:rsidRDefault="00B33ED7">
      <w:pPr>
        <w:pStyle w:val="Heading2"/>
      </w:pPr>
      <w:r>
        <w:rPr>
          <w:color w:val="2E74B5" w:themeColor="accent1" w:themeShade="BF"/>
        </w:rPr>
        <w:br w:type="page"/>
      </w:r>
    </w:p>
    <w:tbl>
      <w:tblPr>
        <w:tblStyle w:val="TableGrid"/>
        <w:tblW w:w="7556" w:type="dxa"/>
        <w:tblInd w:w="-270" w:type="dxa"/>
        <w:tblLook w:val="04A0" w:firstRow="1" w:lastRow="0" w:firstColumn="1" w:lastColumn="0" w:noHBand="0" w:noVBand="1"/>
      </w:tblPr>
      <w:tblGrid>
        <w:gridCol w:w="7268"/>
        <w:gridCol w:w="288"/>
      </w:tblGrid>
      <w:tr w:rsidR="0059390C" w:rsidTr="0059390C">
        <w:trPr>
          <w:trHeight w:hRule="exact" w:val="10296"/>
        </w:trPr>
        <w:tc>
          <w:tcPr>
            <w:tcW w:w="7268" w:type="dxa"/>
            <w:tcBorders>
              <w:bottom w:val="nil"/>
            </w:tcBorders>
          </w:tcPr>
          <w:p w:rsidR="0059390C" w:rsidRPr="00602F1E" w:rsidRDefault="0059390C" w:rsidP="004223CF">
            <w:bookmarkStart w:id="14" w:name="_Toc16983956"/>
          </w:p>
        </w:tc>
        <w:tc>
          <w:tcPr>
            <w:tcW w:w="288" w:type="dxa"/>
            <w:tcBorders>
              <w:top w:val="nil"/>
              <w:bottom w:val="nil"/>
            </w:tcBorders>
          </w:tcPr>
          <w:p w:rsidR="0059390C" w:rsidRPr="008A2D84" w:rsidRDefault="0059390C" w:rsidP="004223CF"/>
        </w:tc>
      </w:tr>
      <w:tr w:rsidR="0059390C" w:rsidTr="0059390C">
        <w:trPr>
          <w:trHeight w:hRule="exact" w:val="216"/>
        </w:trPr>
        <w:tc>
          <w:tcPr>
            <w:tcW w:w="7268" w:type="dxa"/>
            <w:tcBorders>
              <w:top w:val="nil"/>
            </w:tcBorders>
          </w:tcPr>
          <w:p w:rsidR="0059390C" w:rsidRPr="00F814F7" w:rsidRDefault="0059390C" w:rsidP="004223CF">
            <w:r w:rsidRPr="00F814F7">
              <w:t>2</w:t>
            </w:r>
          </w:p>
        </w:tc>
        <w:tc>
          <w:tcPr>
            <w:tcW w:w="288" w:type="dxa"/>
            <w:tcBorders>
              <w:top w:val="nil"/>
              <w:bottom w:val="nil"/>
            </w:tcBorders>
          </w:tcPr>
          <w:p w:rsidR="0059390C" w:rsidRPr="00F814F7" w:rsidRDefault="0059390C" w:rsidP="004223CF">
            <w:pPr>
              <w:pStyle w:val="Heading2"/>
              <w:outlineLvl w:val="1"/>
              <w:rPr>
                <w:i/>
                <w:shd w:val="clear" w:color="auto" w:fill="FFC000"/>
              </w:rPr>
            </w:pPr>
          </w:p>
        </w:tc>
      </w:tr>
    </w:tbl>
    <w:p w:rsidR="003011DC" w:rsidRDefault="003011DC">
      <w:pPr>
        <w:spacing w:after="0" w:line="240" w:lineRule="auto"/>
        <w:rPr>
          <w:rFonts w:asciiTheme="majorHAnsi" w:eastAsiaTheme="majorEastAsia" w:hAnsiTheme="majorHAnsi" w:cstheme="majorBidi"/>
          <w:b/>
          <w:color w:val="0070C0"/>
          <w:sz w:val="26"/>
          <w:szCs w:val="26"/>
        </w:rPr>
      </w:pPr>
      <w:r>
        <w:br w:type="page"/>
      </w:r>
    </w:p>
    <w:p w:rsidR="008B3E53" w:rsidRDefault="00B33ED7" w:rsidP="00A3357A">
      <w:pPr>
        <w:pStyle w:val="Heading2"/>
        <w:shd w:val="clear" w:color="auto" w:fill="D9D9D9" w:themeFill="background1" w:themeFillShade="D9"/>
      </w:pPr>
      <w:r>
        <w:t xml:space="preserve">How Do </w:t>
      </w:r>
      <w:r w:rsidR="00075D61">
        <w:t>Self-Tests and Full-Tests</w:t>
      </w:r>
      <w:r>
        <w:t xml:space="preserve"> Work to Help You?</w:t>
      </w:r>
      <w:bookmarkEnd w:id="14"/>
    </w:p>
    <w:p w:rsidR="00E61640" w:rsidRDefault="00075D61" w:rsidP="00A3357A">
      <w:pPr>
        <w:shd w:val="clear" w:color="auto" w:fill="D9D9D9" w:themeFill="background1" w:themeFillShade="D9"/>
        <w:spacing w:line="276" w:lineRule="auto"/>
      </w:pPr>
      <w:r>
        <w:t>A common sense, brilliant thinker</w:t>
      </w:r>
      <w:r w:rsidR="00B33ED7">
        <w:t xml:space="preserve"> about learning says that what make the difference for learners is their </w:t>
      </w:r>
      <w:r w:rsidR="00B33ED7">
        <w:rPr>
          <w:b/>
        </w:rPr>
        <w:t>knowing what they know and do not know</w:t>
      </w:r>
      <w:r w:rsidR="00B33ED7">
        <w:t xml:space="preserve">. This course tries to make it possible for you to learn what you do not know without cost to you in your grade. </w:t>
      </w:r>
      <w:r w:rsidR="00E61640">
        <w:t xml:space="preserve">One of the Good Deals in this class is we use Self-Tests and Full-Tests. Self-Testing lets people—without losing points— know what they know and do </w:t>
      </w:r>
      <w:r w:rsidR="00E61640" w:rsidRPr="00E74F2C">
        <w:rPr>
          <w:rStyle w:val="Strong"/>
        </w:rPr>
        <w:t xml:space="preserve">not </w:t>
      </w:r>
      <w:r w:rsidR="00E61640">
        <w:t xml:space="preserve">know </w:t>
      </w:r>
      <w:r w:rsidR="00E61640" w:rsidRPr="001152AC">
        <w:rPr>
          <w:rStyle w:val="Strong"/>
        </w:rPr>
        <w:t>before</w:t>
      </w:r>
      <w:r w:rsidR="00E61640">
        <w:t xml:space="preserve"> they do graded work. Self-Testing helps people with two kinds of content:</w:t>
      </w:r>
    </w:p>
    <w:p w:rsidR="00E61640" w:rsidRDefault="00E61640" w:rsidP="00A3357A">
      <w:pPr>
        <w:pStyle w:val="ListParagraph"/>
        <w:numPr>
          <w:ilvl w:val="0"/>
          <w:numId w:val="17"/>
        </w:numPr>
        <w:shd w:val="clear" w:color="auto" w:fill="D9D9D9" w:themeFill="background1" w:themeFillShade="D9"/>
        <w:spacing w:line="276" w:lineRule="auto"/>
      </w:pPr>
      <w:r>
        <w:t>Content such as vocabulary words, concepts, and map locations—things best learned by drill (repeated, corrected practice)</w:t>
      </w:r>
    </w:p>
    <w:p w:rsidR="00E61640" w:rsidRDefault="00E61640" w:rsidP="00A3357A">
      <w:pPr>
        <w:pStyle w:val="ListParagraph"/>
        <w:numPr>
          <w:ilvl w:val="0"/>
          <w:numId w:val="17"/>
        </w:numPr>
        <w:shd w:val="clear" w:color="auto" w:fill="D9D9D9" w:themeFill="background1" w:themeFillShade="D9"/>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 xml:space="preserve">—things best realized by questions where a person must choose what he or she thinks the question means and then sees whether he or she </w:t>
      </w:r>
      <w:r w:rsidR="00A3357A">
        <w:t>caught on correctly</w:t>
      </w:r>
    </w:p>
    <w:p w:rsidR="008B3E53" w:rsidRDefault="00B33ED7">
      <w:r>
        <w:t>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E61640" w:rsidRDefault="00E61640">
      <w:pPr>
        <w:spacing w:after="0" w:line="240" w:lineRule="auto"/>
        <w:rPr>
          <w:rFonts w:asciiTheme="majorHAnsi" w:eastAsiaTheme="majorEastAsia" w:hAnsiTheme="majorHAnsi" w:cstheme="majorBidi"/>
          <w:b/>
          <w:color w:val="0070C0"/>
          <w:sz w:val="26"/>
          <w:szCs w:val="26"/>
        </w:rPr>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B047CA">
        <w:tc>
          <w:tcPr>
            <w:tcW w:w="7272" w:type="dxa"/>
            <w:vMerge w:val="restart"/>
            <w:tcBorders>
              <w:top w:val="single" w:sz="4" w:space="0" w:color="auto"/>
              <w:left w:val="nil"/>
              <w:right w:val="single" w:sz="4" w:space="0" w:color="auto"/>
            </w:tcBorders>
          </w:tcPr>
          <w:p w:rsidR="006805C3" w:rsidRDefault="006805C3" w:rsidP="00A3357A">
            <w:pPr>
              <w:pStyle w:val="Heading2"/>
              <w:outlineLvl w:val="1"/>
            </w:pPr>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equivalent to a penny</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w:t>
            </w:r>
            <w:r>
              <w:t>4</w:t>
            </w:r>
            <w:r>
              <w:t>% of your grade if you complete them before the</w:t>
            </w:r>
            <w:bookmarkStart w:id="15" w:name="_GoBack"/>
            <w:bookmarkEnd w:id="15"/>
            <w:r>
              <w:t xml:space="preserve"> due dates.</w:t>
            </w:r>
          </w:p>
          <w:p w:rsidR="00F862B3" w:rsidRDefault="00F862B3" w:rsidP="00F862B3">
            <w:pPr>
              <w:pStyle w:val="ListParagraph"/>
              <w:spacing w:line="276" w:lineRule="auto"/>
              <w:ind w:left="0"/>
            </w:pPr>
          </w:p>
          <w:p w:rsidR="006805C3" w:rsidRDefault="006805C3" w:rsidP="00F862B3">
            <w:pPr>
              <w:pStyle w:val="ListParagraph"/>
              <w:spacing w:line="276" w:lineRule="auto"/>
              <w:ind w:left="0"/>
            </w:pP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pPr>
            <w:r>
              <w:t>A Visual to Help You: How a Self-Test and its Full-Test Works</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 – shown on the left side</w:t>
            </w:r>
          </w:p>
          <w:p w:rsidR="006805C3" w:rsidRDefault="006805C3" w:rsidP="0059390C">
            <w:pPr>
              <w:pStyle w:val="ListParagraph"/>
              <w:numPr>
                <w:ilvl w:val="0"/>
                <w:numId w:val="19"/>
              </w:numPr>
              <w:spacing w:after="200" w:line="276" w:lineRule="auto"/>
            </w:pPr>
            <w:r>
              <w:t>Whether you are right on 79% or fewer of the questions – shown on the right side</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 Self-Test</w:t>
            </w:r>
          </w:p>
        </w:tc>
      </w:tr>
      <w:tr w:rsidR="006805C3" w:rsidTr="00B047CA">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B047CA">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B047CA">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B047CA">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B047CA">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B047CA">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B047CA">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B047CA">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B047CA">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 have the Full points</w:t>
            </w:r>
            <w:r>
              <w:br/>
              <w:t xml:space="preserve">because you </w:t>
            </w:r>
            <w:r w:rsidRPr="00075D61">
              <w:rPr>
                <w:rStyle w:val="Strong"/>
                <w:color w:val="00B0F0"/>
              </w:rPr>
              <w:t>taught yourself</w:t>
            </w:r>
            <w:r w:rsidRPr="00075D61">
              <w:rPr>
                <w:color w:val="00B0F0"/>
              </w:rPr>
              <w:t xml:space="preserve">. </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E61640" w:rsidRDefault="00E61640">
      <w:pPr>
        <w:spacing w:after="0" w:line="240" w:lineRule="auto"/>
      </w:pPr>
    </w:p>
    <w:p w:rsidR="00E61640" w:rsidRDefault="00E61640">
      <w:pPr>
        <w:spacing w:after="0" w:line="240" w:lineRule="auto"/>
      </w:pPr>
      <w:r>
        <w:t xml:space="preserve">Probably </w:t>
      </w:r>
      <w:proofErr w:type="gramStart"/>
      <w:r>
        <w:t>del</w:t>
      </w:r>
      <w:proofErr w:type="gramEnd"/>
    </w:p>
    <w:p w:rsidR="00E61640" w:rsidRDefault="00E61640" w:rsidP="00E61640">
      <w:pPr>
        <w:spacing w:line="276" w:lineRule="auto"/>
      </w:pPr>
      <w:r>
        <w:t>1</w:t>
      </w:r>
      <w:r w:rsidRPr="001152AC">
        <w:rPr>
          <w:vertAlign w:val="superscript"/>
        </w:rPr>
        <w:t>st</w:t>
      </w:r>
      <w:r>
        <w:t xml:space="preserve"> you take the Self-Test. </w:t>
      </w:r>
    </w:p>
    <w:p w:rsidR="00E61640" w:rsidRDefault="00E61640" w:rsidP="00E61640">
      <w:pPr>
        <w:pStyle w:val="ListParagraph"/>
        <w:numPr>
          <w:ilvl w:val="0"/>
          <w:numId w:val="12"/>
        </w:numPr>
        <w:spacing w:line="276" w:lineRule="auto"/>
      </w:pPr>
      <w:r>
        <w:t xml:space="preserve">With </w:t>
      </w:r>
      <w:r w:rsidRPr="00914CEB">
        <w:rPr>
          <w:b/>
        </w:rPr>
        <w:t>this</w:t>
      </w:r>
      <w:r>
        <w:t xml:space="preserve"> Self-Test, I tell you 1 answer so you will be certain a least 1 question right. Notice it. </w:t>
      </w:r>
      <w:r w:rsidRPr="001152AC">
        <w:rPr>
          <w:rStyle w:val="Strong"/>
        </w:rPr>
        <w:t>Why?</w:t>
      </w:r>
      <w:r>
        <w:t xml:space="preserve"> </w:t>
      </w:r>
    </w:p>
    <w:p w:rsidR="00E61640" w:rsidRPr="00914CEB" w:rsidRDefault="00E61640" w:rsidP="00E61640">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E61640" w:rsidRPr="005E07B3" w:rsidRDefault="00E61640" w:rsidP="00E61640">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E61640" w:rsidRDefault="00E61640" w:rsidP="00E61640">
      <w:pPr>
        <w:spacing w:line="276" w:lineRule="auto"/>
      </w:pPr>
      <w:r>
        <w:t>2</w:t>
      </w:r>
      <w:r w:rsidRPr="001152AC">
        <w:rPr>
          <w:vertAlign w:val="superscript"/>
        </w:rPr>
        <w:t>nd</w:t>
      </w:r>
      <w:r>
        <w:t xml:space="preserve"> Blackboard displays 2 things for you to use:</w:t>
      </w:r>
    </w:p>
    <w:p w:rsidR="00E61640" w:rsidRPr="00D32811" w:rsidRDefault="00E61640" w:rsidP="00E61640">
      <w:pPr>
        <w:pStyle w:val="ListParagraph"/>
        <w:numPr>
          <w:ilvl w:val="0"/>
          <w:numId w:val="10"/>
        </w:numPr>
        <w:spacing w:line="276" w:lineRule="auto"/>
      </w:pPr>
      <w:r>
        <w:t>Link to the Syllabus + Examples –</w:t>
      </w:r>
      <w:r w:rsidRPr="00D32811">
        <w:rPr>
          <w:b/>
        </w:rPr>
        <w:t>What do you do with it?</w:t>
      </w:r>
      <w:r>
        <w:rPr>
          <w:b/>
        </w:rPr>
        <w:t xml:space="preserve"> </w:t>
      </w:r>
      <w:r>
        <w:t>Look at the tips at the top for finding what you want. Do make sure that you find what you missed on the Self-Test.</w:t>
      </w:r>
    </w:p>
    <w:p w:rsidR="00E61640" w:rsidRDefault="00E61640" w:rsidP="00E61640">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xml:space="preserve">. FYI: </w:t>
      </w:r>
      <w:proofErr w:type="gramStart"/>
      <w:r>
        <w:t>profs</w:t>
      </w:r>
      <w:proofErr w:type="gramEnd"/>
      <w:r>
        <w:t xml:space="preserve"> cannot put links in the syllabus so this is the best thing I could do for you.</w:t>
      </w:r>
    </w:p>
    <w:p w:rsidR="008B3E53" w:rsidRDefault="00E61640" w:rsidP="00E61640">
      <w:pPr>
        <w:spacing w:after="0" w:line="240" w:lineRule="auto"/>
      </w:pPr>
      <w:r>
        <w:t xml:space="preserve">Full-Test: The Course Is Different but It is a Very Good Deal.  </w:t>
      </w:r>
      <w:r w:rsidRPr="00D32811">
        <w:rPr>
          <w:b/>
        </w:rPr>
        <w:t>What do you do with it?</w:t>
      </w:r>
      <w:r>
        <w:rPr>
          <w:b/>
        </w:rPr>
        <w:t xml:space="preserve"> </w:t>
      </w:r>
      <w:r>
        <w:t>Take the Full-Test until you get every question correct. You can repeat as many times as needed—and the highest score (20) counts.</w:t>
      </w:r>
      <w:r w:rsidR="00B33ED7">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4223CF">
        <w:tc>
          <w:tcPr>
            <w:tcW w:w="7272" w:type="dxa"/>
            <w:vMerge w:val="restart"/>
            <w:tcBorders>
              <w:top w:val="single" w:sz="4" w:space="0" w:color="auto"/>
              <w:left w:val="nil"/>
              <w:right w:val="single" w:sz="4" w:space="0" w:color="auto"/>
            </w:tcBorders>
          </w:tcPr>
          <w:p w:rsidR="006805C3" w:rsidRDefault="006805C3" w:rsidP="004223CF">
            <w:pPr>
              <w:pStyle w:val="Heading2"/>
              <w:outlineLvl w:val="1"/>
            </w:pPr>
            <w:bookmarkStart w:id="16" w:name="_Toc16983957"/>
            <w:r>
              <w:t>How Do Self-Tests and Full-Tests Work to Help You?</w:t>
            </w:r>
          </w:p>
          <w:p w:rsidR="006805C3" w:rsidRDefault="006805C3" w:rsidP="004223CF">
            <w:pPr>
              <w:spacing w:line="276" w:lineRule="auto"/>
            </w:pPr>
            <w:r>
              <w:t>A common sense, brilliant thinker</w:t>
            </w:r>
            <w:r>
              <w:t xml:space="preserve"> (included in the syllabus with examples) about learning says </w:t>
            </w:r>
            <w:r>
              <w:t xml:space="preserve">what make the difference for learners is their </w:t>
            </w:r>
            <w:r>
              <w:rPr>
                <w:b/>
              </w:rPr>
              <w:t>knowing what they know and do not know</w:t>
            </w:r>
            <w:r>
              <w:t>. This course tries to make it possible for you to learn what you do not know without cost to you in your grade. One of the Good Deals in this class is we use Self-Tests and Full-Tests. Self-Testing let</w:t>
            </w:r>
            <w:r>
              <w:t>s people—without losing points—</w:t>
            </w:r>
            <w:r>
              <w:t xml:space="preserve">know what they know and do </w:t>
            </w:r>
            <w:r w:rsidRPr="00E74F2C">
              <w:rPr>
                <w:rStyle w:val="Strong"/>
              </w:rPr>
              <w:t xml:space="preserve">not </w:t>
            </w:r>
            <w:r>
              <w:t xml:space="preserve">know </w:t>
            </w:r>
            <w:r w:rsidRPr="006805C3">
              <w:rPr>
                <w:rStyle w:val="Strong"/>
              </w:rPr>
              <w:t>before</w:t>
            </w:r>
            <w:r>
              <w:t xml:space="preserve"> they do graded work. Self-Testing helps people with </w:t>
            </w:r>
            <w:r>
              <w:t>2</w:t>
            </w:r>
            <w:r>
              <w:t xml:space="preserve"> kinds of content:</w:t>
            </w:r>
          </w:p>
          <w:p w:rsidR="006805C3" w:rsidRDefault="006805C3" w:rsidP="006805C3">
            <w:pPr>
              <w:pStyle w:val="ListParagraph"/>
              <w:numPr>
                <w:ilvl w:val="0"/>
                <w:numId w:val="20"/>
              </w:numPr>
              <w:spacing w:line="276" w:lineRule="auto"/>
            </w:pPr>
            <w:r>
              <w:t>Content such as vocabulary words, concepts, and map locations—things best learned by drill (repeated, corrected practice)</w:t>
            </w:r>
          </w:p>
          <w:p w:rsidR="006805C3" w:rsidRDefault="006805C3" w:rsidP="006805C3">
            <w:pPr>
              <w:pStyle w:val="ListParagraph"/>
              <w:numPr>
                <w:ilvl w:val="0"/>
                <w:numId w:val="20"/>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6805C3" w:rsidRDefault="006805C3" w:rsidP="004223CF">
            <w:pPr>
              <w:pStyle w:val="Heading2"/>
              <w:outlineLvl w:val="1"/>
            </w:pPr>
          </w:p>
        </w:tc>
        <w:tc>
          <w:tcPr>
            <w:tcW w:w="236" w:type="dxa"/>
            <w:tcBorders>
              <w:top w:val="nil"/>
              <w:left w:val="nil"/>
              <w:bottom w:val="nil"/>
              <w:right w:val="single" w:sz="4" w:space="0" w:color="auto"/>
            </w:tcBorders>
          </w:tcPr>
          <w:p w:rsidR="006805C3" w:rsidRDefault="006805C3" w:rsidP="004223CF">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4223CF">
            <w:pPr>
              <w:pStyle w:val="Heading2"/>
            </w:pPr>
            <w:r>
              <w:t>A Visual to Help You: How a Self-Test and its Full-Test Works</w:t>
            </w:r>
          </w:p>
          <w:p w:rsidR="006805C3" w:rsidRDefault="006805C3" w:rsidP="004223CF">
            <w:pPr>
              <w:spacing w:after="200" w:line="276" w:lineRule="auto"/>
              <w:contextualSpacing/>
            </w:pPr>
            <w:r>
              <w:t>When you take a Self-Test, what happens is different dependent on:</w:t>
            </w:r>
          </w:p>
          <w:p w:rsidR="006805C3" w:rsidRDefault="006805C3" w:rsidP="004223CF">
            <w:pPr>
              <w:pStyle w:val="ListParagraph"/>
              <w:numPr>
                <w:ilvl w:val="0"/>
                <w:numId w:val="19"/>
              </w:numPr>
              <w:spacing w:after="200" w:line="276" w:lineRule="auto"/>
            </w:pPr>
            <w:r>
              <w:t xml:space="preserve">Whether you are right on </w:t>
            </w:r>
            <w:r w:rsidRPr="006805C3">
              <w:rPr>
                <w:rStyle w:val="Strong"/>
                <w:color w:val="00B0F0"/>
              </w:rPr>
              <w:t>80% or more</w:t>
            </w:r>
            <w:r>
              <w:t xml:space="preserve"> of the questions – shown on the left side</w:t>
            </w:r>
          </w:p>
          <w:p w:rsidR="006805C3" w:rsidRDefault="006805C3" w:rsidP="004223CF">
            <w:pPr>
              <w:pStyle w:val="ListParagraph"/>
              <w:numPr>
                <w:ilvl w:val="0"/>
                <w:numId w:val="19"/>
              </w:numPr>
              <w:spacing w:after="200" w:line="276" w:lineRule="auto"/>
            </w:pPr>
            <w:r>
              <w:t>Whether you are right on 79</w:t>
            </w:r>
            <w:r w:rsidRPr="006805C3">
              <w:rPr>
                <w:b/>
                <w:bCs/>
              </w:rPr>
              <w:t xml:space="preserve">% </w:t>
            </w:r>
            <w:r>
              <w:t>or fewer of the questions – shown on the right side</w:t>
            </w:r>
          </w:p>
          <w:p w:rsidR="006805C3" w:rsidRDefault="006805C3" w:rsidP="004223CF">
            <w:pPr>
              <w:spacing w:after="200" w:line="276" w:lineRule="auto"/>
              <w:contextualSpacing/>
            </w:pPr>
            <w:r>
              <w:t>Read each row side by side so you can compare what happens.</w:t>
            </w:r>
          </w:p>
        </w:tc>
      </w:tr>
      <w:tr w:rsidR="006805C3" w:rsidTr="004223CF">
        <w:tc>
          <w:tcPr>
            <w:tcW w:w="7272" w:type="dxa"/>
            <w:vMerge/>
            <w:tcBorders>
              <w:left w:val="single" w:sz="4" w:space="0" w:color="auto"/>
              <w:right w:val="single" w:sz="4" w:space="0" w:color="auto"/>
            </w:tcBorders>
          </w:tcPr>
          <w:p w:rsidR="006805C3" w:rsidRDefault="006805C3" w:rsidP="004223CF">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4223CF">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4223CF">
            <w:pPr>
              <w:spacing w:after="0" w:line="240" w:lineRule="auto"/>
              <w:contextualSpacing/>
            </w:pPr>
            <w:r>
              <w:t xml:space="preserve">                                    You take a Self-Test</w:t>
            </w:r>
          </w:p>
        </w:tc>
      </w:tr>
      <w:tr w:rsidR="006805C3" w:rsidTr="004223CF">
        <w:trPr>
          <w:gridAfter w:val="1"/>
          <w:wAfter w:w="20" w:type="dxa"/>
        </w:trPr>
        <w:tc>
          <w:tcPr>
            <w:tcW w:w="7272" w:type="dxa"/>
            <w:vMerge/>
            <w:tcBorders>
              <w:left w:val="single" w:sz="4" w:space="0" w:color="auto"/>
              <w:right w:val="single" w:sz="4" w:space="0" w:color="auto"/>
            </w:tcBorders>
          </w:tcPr>
          <w:p w:rsidR="006805C3" w:rsidRPr="0058708C" w:rsidRDefault="006805C3" w:rsidP="004223CF">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rsidP="004223CF">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4223CF">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4223CF">
            <w:pPr>
              <w:spacing w:after="0" w:line="240" w:lineRule="auto"/>
              <w:contextualSpacing/>
            </w:pPr>
            <w:r w:rsidRPr="0058708C">
              <w:rPr>
                <w:b/>
                <w:color w:val="00B0F0"/>
              </w:rPr>
              <w:t>↘</w:t>
            </w:r>
          </w:p>
        </w:tc>
      </w:tr>
      <w:tr w:rsidR="006805C3" w:rsidTr="004223CF">
        <w:trPr>
          <w:gridAfter w:val="1"/>
          <w:wAfter w:w="20" w:type="dxa"/>
        </w:trPr>
        <w:tc>
          <w:tcPr>
            <w:tcW w:w="7272" w:type="dxa"/>
            <w:vMerge/>
            <w:tcBorders>
              <w:left w:val="single" w:sz="4" w:space="0" w:color="auto"/>
              <w:right w:val="single" w:sz="4" w:space="0" w:color="auto"/>
            </w:tcBorders>
          </w:tcPr>
          <w:p w:rsidR="006805C3" w:rsidRDefault="006805C3" w:rsidP="004223CF">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4223CF">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You are right </w:t>
            </w:r>
            <w:r w:rsidRPr="006805C3">
              <w:rPr>
                <w:rStyle w:val="Strong"/>
                <w:color w:val="00B0F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4223CF">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rsidP="006805C3">
            <w:pPr>
              <w:spacing w:after="0" w:line="240" w:lineRule="auto"/>
              <w:contextualSpacing/>
              <w:jc w:val="right"/>
            </w:pPr>
            <w:r>
              <w:t xml:space="preserve">Jot down what you missed—not the whole question but brief words. </w:t>
            </w:r>
            <w:r>
              <w:rPr>
                <w:b/>
                <w:i/>
                <w:highlight w:val="cyan"/>
              </w:rPr>
              <w:t>Tip:</w:t>
            </w:r>
            <w:r>
              <w:t xml:space="preserve"> You can always go back to look at the Self-Test again.</w:t>
            </w:r>
          </w:p>
        </w:tc>
      </w:tr>
      <w:tr w:rsidR="006805C3" w:rsidTr="004223CF">
        <w:trPr>
          <w:gridAfter w:val="1"/>
          <w:wAfter w:w="20" w:type="dxa"/>
        </w:trPr>
        <w:tc>
          <w:tcPr>
            <w:tcW w:w="7272" w:type="dxa"/>
            <w:vMerge/>
            <w:tcBorders>
              <w:left w:val="single" w:sz="4" w:space="0" w:color="auto"/>
              <w:right w:val="single" w:sz="4" w:space="0" w:color="auto"/>
            </w:tcBorders>
          </w:tcPr>
          <w:p w:rsidR="006805C3" w:rsidRPr="0058708C" w:rsidRDefault="006805C3" w:rsidP="004223CF">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rsidP="004223CF">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4223CF">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rsidP="004223CF">
            <w:pPr>
              <w:spacing w:after="0" w:line="240" w:lineRule="auto"/>
              <w:contextualSpacing/>
              <w:jc w:val="center"/>
              <w:rPr>
                <w:b/>
                <w:color w:val="00B0F0"/>
              </w:rPr>
            </w:pPr>
            <w:r w:rsidRPr="0058708C">
              <w:rPr>
                <w:b/>
                <w:color w:val="00B0F0"/>
              </w:rPr>
              <w:t>↓</w:t>
            </w:r>
          </w:p>
        </w:tc>
      </w:tr>
      <w:tr w:rsidR="006805C3" w:rsidTr="004223CF">
        <w:trPr>
          <w:gridAfter w:val="1"/>
          <w:wAfter w:w="20" w:type="dxa"/>
        </w:trPr>
        <w:tc>
          <w:tcPr>
            <w:tcW w:w="7272" w:type="dxa"/>
            <w:vMerge/>
            <w:tcBorders>
              <w:left w:val="single" w:sz="4" w:space="0" w:color="auto"/>
              <w:right w:val="single" w:sz="4" w:space="0" w:color="auto"/>
            </w:tcBorders>
          </w:tcPr>
          <w:p w:rsidR="006805C3" w:rsidRDefault="006805C3" w:rsidP="004223CF">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4223CF">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 xml:space="preserve">Blackboard sometimes displays resources, such as dictionary definitions. If it does, use Ctrl-F (Find) to search the resources for what you missed. (Ask if you need help.) </w:t>
            </w:r>
          </w:p>
          <w:p w:rsidR="006805C3" w:rsidRDefault="006805C3" w:rsidP="006805C3">
            <w:pPr>
              <w:spacing w:after="0" w:line="240" w:lineRule="auto"/>
              <w:contextualSpacing/>
              <w:jc w:val="right"/>
            </w:pPr>
            <w:r>
              <w:t>If Blackboard does not display the Full-Test, you made a 0 on the Self-Test. (</w:t>
            </w:r>
            <w:r>
              <w:rPr>
                <w:b/>
                <w:i/>
                <w:highlight w:val="cyan"/>
              </w:rPr>
              <w:t>Tip:</w:t>
            </w:r>
            <w:r>
              <w:t xml:space="preserve"> You</w:t>
            </w:r>
            <w:r>
              <w:t xml:space="preserve"> can confirm that at My Grades.</w:t>
            </w:r>
            <w:r>
              <w:t xml:space="preserve"> Email your instructor in Course Messages the exac</w:t>
            </w:r>
            <w:r>
              <w:t xml:space="preserve">t name of the Self-Test. </w:t>
            </w:r>
            <w:proofErr w:type="spellStart"/>
            <w:r>
              <w:t>I</w:t>
            </w:r>
            <w:r>
              <w:t>reply</w:t>
            </w:r>
            <w:proofErr w:type="spellEnd"/>
            <w:r>
              <w:t xml:space="preserve"> back that I deleted the 0 so you can take the Self-Test again</w:t>
            </w:r>
          </w:p>
        </w:tc>
      </w:tr>
      <w:tr w:rsidR="006805C3" w:rsidTr="004223CF">
        <w:trPr>
          <w:gridAfter w:val="1"/>
          <w:wAfter w:w="20" w:type="dxa"/>
        </w:trPr>
        <w:tc>
          <w:tcPr>
            <w:tcW w:w="7272" w:type="dxa"/>
            <w:vMerge/>
            <w:tcBorders>
              <w:left w:val="single" w:sz="4" w:space="0" w:color="auto"/>
              <w:right w:val="single" w:sz="4" w:space="0" w:color="auto"/>
            </w:tcBorders>
          </w:tcPr>
          <w:p w:rsidR="006805C3" w:rsidRPr="0058708C" w:rsidRDefault="006805C3" w:rsidP="004223CF">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rsidP="004223CF">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4223CF">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rsidP="004223CF">
            <w:pPr>
              <w:spacing w:after="0" w:line="240" w:lineRule="auto"/>
              <w:contextualSpacing/>
              <w:jc w:val="center"/>
              <w:rPr>
                <w:color w:val="00B0F0"/>
              </w:rPr>
            </w:pPr>
            <w:r w:rsidRPr="0058708C">
              <w:rPr>
                <w:color w:val="00B0F0"/>
              </w:rPr>
              <w:t>↓</w:t>
            </w:r>
          </w:p>
        </w:tc>
      </w:tr>
      <w:tr w:rsidR="006805C3" w:rsidTr="004223CF">
        <w:trPr>
          <w:gridAfter w:val="1"/>
          <w:wAfter w:w="20" w:type="dxa"/>
        </w:trPr>
        <w:tc>
          <w:tcPr>
            <w:tcW w:w="7272" w:type="dxa"/>
            <w:vMerge/>
            <w:tcBorders>
              <w:left w:val="single" w:sz="4" w:space="0" w:color="auto"/>
              <w:right w:val="single" w:sz="4" w:space="0" w:color="auto"/>
            </w:tcBorders>
          </w:tcPr>
          <w:p w:rsidR="006805C3" w:rsidRPr="00D20655" w:rsidRDefault="006805C3" w:rsidP="004223CF">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rsidP="004223CF">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6805C3">
            <w:pPr>
              <w:spacing w:after="0" w:line="240" w:lineRule="auto"/>
              <w:contextualSpacing/>
              <w:jc w:val="right"/>
            </w:pPr>
            <w:r>
              <w:t>You take its Full-Test until you make the highest points.</w:t>
            </w:r>
          </w:p>
        </w:tc>
      </w:tr>
      <w:tr w:rsidR="006805C3" w:rsidTr="004223CF">
        <w:trPr>
          <w:gridAfter w:val="1"/>
          <w:wAfter w:w="20" w:type="dxa"/>
        </w:trPr>
        <w:tc>
          <w:tcPr>
            <w:tcW w:w="7272" w:type="dxa"/>
            <w:vMerge/>
            <w:tcBorders>
              <w:left w:val="single" w:sz="4" w:space="0" w:color="auto"/>
              <w:right w:val="single" w:sz="4" w:space="0" w:color="auto"/>
            </w:tcBorders>
          </w:tcPr>
          <w:p w:rsidR="006805C3" w:rsidRDefault="006805C3" w:rsidP="004223CF">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4223CF">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Your highest score counts.</w:t>
            </w:r>
          </w:p>
        </w:tc>
      </w:tr>
      <w:tr w:rsidR="006805C3" w:rsidTr="004223CF">
        <w:trPr>
          <w:gridAfter w:val="1"/>
          <w:wAfter w:w="20" w:type="dxa"/>
        </w:trPr>
        <w:tc>
          <w:tcPr>
            <w:tcW w:w="7272" w:type="dxa"/>
            <w:vMerge/>
            <w:tcBorders>
              <w:left w:val="single" w:sz="4" w:space="0" w:color="auto"/>
              <w:right w:val="single" w:sz="4" w:space="0" w:color="auto"/>
            </w:tcBorders>
          </w:tcPr>
          <w:p w:rsidR="006805C3" w:rsidRPr="0058708C" w:rsidRDefault="006805C3" w:rsidP="004223CF">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rsidP="004223CF">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4223CF">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rsidP="004223CF">
            <w:pPr>
              <w:spacing w:after="0" w:line="240" w:lineRule="auto"/>
              <w:contextualSpacing/>
              <w:jc w:val="center"/>
              <w:rPr>
                <w:color w:val="00B0F0"/>
              </w:rPr>
            </w:pPr>
            <w:r w:rsidRPr="0058708C">
              <w:rPr>
                <w:color w:val="00B0F0"/>
              </w:rPr>
              <w:t>↓</w:t>
            </w:r>
          </w:p>
        </w:tc>
      </w:tr>
      <w:tr w:rsidR="006805C3" w:rsidTr="004223CF">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rsidP="004223CF">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4223CF">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You have the Full points</w:t>
            </w:r>
            <w:r>
              <w:br/>
              <w:t xml:space="preserve">because you </w:t>
            </w:r>
            <w:r w:rsidRPr="00075D61">
              <w:rPr>
                <w:rStyle w:val="Strong"/>
                <w:color w:val="00B0F0"/>
              </w:rPr>
              <w:t>taught yourself</w:t>
            </w:r>
            <w:r w:rsidRPr="00075D61">
              <w:rPr>
                <w:color w:val="00B0F0"/>
              </w:rPr>
              <w:t xml:space="preserve">. </w:t>
            </w:r>
          </w:p>
        </w:tc>
      </w:tr>
      <w:tr w:rsidR="006805C3" w:rsidTr="004223CF">
        <w:trPr>
          <w:gridAfter w:val="1"/>
          <w:wAfter w:w="20" w:type="dxa"/>
        </w:trPr>
        <w:tc>
          <w:tcPr>
            <w:tcW w:w="7272" w:type="dxa"/>
            <w:tcBorders>
              <w:top w:val="single" w:sz="4" w:space="0" w:color="auto"/>
              <w:left w:val="nil"/>
              <w:bottom w:val="nil"/>
              <w:right w:val="nil"/>
            </w:tcBorders>
          </w:tcPr>
          <w:p w:rsidR="006805C3" w:rsidRDefault="006805C3" w:rsidP="006805C3">
            <w:pPr>
              <w:spacing w:after="0" w:line="240" w:lineRule="auto"/>
              <w:contextualSpacing/>
              <w:rPr>
                <w:rFonts w:ascii="Times New Roman" w:hAnsi="Times New Roman"/>
                <w:sz w:val="20"/>
                <w:szCs w:val="20"/>
              </w:rPr>
            </w:pPr>
          </w:p>
        </w:tc>
        <w:tc>
          <w:tcPr>
            <w:tcW w:w="236" w:type="dxa"/>
            <w:tcBorders>
              <w:top w:val="nil"/>
              <w:left w:val="nil"/>
              <w:bottom w:val="nil"/>
              <w:right w:val="nil"/>
            </w:tcBorders>
          </w:tcPr>
          <w:p w:rsidR="006805C3" w:rsidRDefault="006805C3" w:rsidP="004223CF">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6805C3" w:rsidRDefault="006805C3" w:rsidP="004223CF">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6805C3" w:rsidRDefault="006805C3" w:rsidP="006805C3">
            <w:pPr>
              <w:spacing w:after="0" w:line="240" w:lineRule="auto"/>
              <w:contextualSpacing/>
              <w:jc w:val="right"/>
              <w:rPr>
                <w:sz w:val="20"/>
                <w:szCs w:val="20"/>
              </w:rPr>
            </w:pPr>
          </w:p>
        </w:tc>
      </w:tr>
    </w:tbl>
    <w:p w:rsidR="006805C3" w:rsidRDefault="006805C3" w:rsidP="006805C3">
      <w:pPr>
        <w:rPr>
          <w:rFonts w:asciiTheme="majorHAnsi" w:eastAsiaTheme="majorEastAsia" w:hAnsiTheme="majorHAnsi" w:cstheme="majorBidi"/>
          <w:color w:val="0070C0"/>
          <w:sz w:val="26"/>
          <w:szCs w:val="26"/>
        </w:rPr>
      </w:pPr>
      <w:r>
        <w:br w:type="page"/>
      </w:r>
    </w:p>
    <w:p w:rsidR="008B3E53" w:rsidRDefault="006805C3">
      <w:pPr>
        <w:pStyle w:val="Heading2"/>
      </w:pPr>
      <w:r>
        <w:t>T</w:t>
      </w:r>
      <w:r w:rsidR="00B33ED7">
        <w:t>asks You Do During Getting Started</w:t>
      </w:r>
      <w:bookmarkEnd w:id="16"/>
      <w:r w:rsidR="001152AC">
        <w:t xml:space="preserve"> </w:t>
      </w:r>
    </w:p>
    <w:p w:rsidR="009C7B25" w:rsidRDefault="009C7B25" w:rsidP="009C7B25">
      <w:pPr>
        <w:pStyle w:val="Heading3"/>
      </w:pPr>
      <w:r>
        <w:t>Why Is Getting Started 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A746AD">
            <w:pPr>
              <w:spacing w:line="276" w:lineRule="auto"/>
            </w:pPr>
            <w:r>
              <w:t xml:space="preserve">Take the quiz named Key to Success. The password is in the link for the List of Due Dates (in Getting Started and on the Course Menu). When you are looking for the password, look in the top section </w:t>
            </w:r>
            <w:r w:rsidR="00DC16A3">
              <w:t>of the List of Due Dates—and in the copy provided at the top of Getting Started.</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5</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DC16A3" w:rsidRDefault="00DC16A3">
            <w:pPr>
              <w:spacing w:line="276" w:lineRule="auto"/>
            </w:pPr>
            <w:r w:rsidRPr="00D61ACB">
              <w:rPr>
                <w:rStyle w:val="Strong"/>
                <w:highlight w:val="cyan"/>
              </w:rPr>
              <w:t>Tip:</w:t>
            </w:r>
            <w:r>
              <w:t xml:space="preserve"> If you have</w:t>
            </w:r>
            <w:r w:rsidR="00E61640">
              <w:t xml:space="preserve"> questions about how Self-Tests and Full-Tests </w:t>
            </w:r>
            <w:r>
              <w:t xml:space="preserve">work, look at the prior 2 pages. </w:t>
            </w:r>
          </w:p>
          <w:p w:rsidR="00E61640" w:rsidRDefault="00D1566C" w:rsidP="00DC16A3">
            <w:pPr>
              <w:pStyle w:val="ListParagraph"/>
              <w:numPr>
                <w:ilvl w:val="0"/>
                <w:numId w:val="18"/>
              </w:numPr>
              <w:spacing w:line="276" w:lineRule="auto"/>
            </w:pPr>
            <w:r>
              <w:t>Ta</w:t>
            </w:r>
            <w:r w:rsidR="00E74F2C">
              <w:t>ke the quiz named Self-Test: This Course Is Different but It Is</w:t>
            </w:r>
            <w:r w:rsidR="00D61ACB">
              <w:t xml:space="preserve"> a Very Good Deal. </w:t>
            </w:r>
          </w:p>
          <w:p w:rsidR="00E61640" w:rsidRDefault="00E61640" w:rsidP="00E61640">
            <w:pPr>
              <w:pStyle w:val="ListParagraph"/>
              <w:numPr>
                <w:ilvl w:val="1"/>
                <w:numId w:val="18"/>
              </w:numPr>
              <w:spacing w:line="276" w:lineRule="auto"/>
            </w:pPr>
            <w:r>
              <w:t xml:space="preserve">Each question is .01 points and you can only take a Self-Test 1 time so you must enter a password. The password is </w:t>
            </w:r>
            <w:proofErr w:type="spellStart"/>
            <w:r>
              <w:t>selftest</w:t>
            </w:r>
            <w:proofErr w:type="spellEnd"/>
            <w:r>
              <w:t xml:space="preserve">. &lt;Notice no capitals, no punctuation, </w:t>
            </w:r>
            <w:proofErr w:type="gramStart"/>
            <w:r>
              <w:t>no</w:t>
            </w:r>
            <w:proofErr w:type="gramEnd"/>
            <w:r>
              <w:t xml:space="preserve"> spaces. </w:t>
            </w:r>
          </w:p>
          <w:p w:rsidR="00D61ACB" w:rsidRDefault="00E61640" w:rsidP="00E61640">
            <w:pPr>
              <w:pStyle w:val="ListParagraph"/>
              <w:numPr>
                <w:ilvl w:val="1"/>
                <w:numId w:val="18"/>
              </w:numPr>
              <w:spacing w:line="276" w:lineRule="auto"/>
            </w:pPr>
            <w:r w:rsidRPr="00D61ACB">
              <w:rPr>
                <w:rStyle w:val="Strong"/>
                <w:highlight w:val="cyan"/>
              </w:rPr>
              <w:t>Tip:</w:t>
            </w:r>
            <w:r>
              <w:t xml:space="preserve"> Blackboard can only display the next things if you have at least 1 question right.</w:t>
            </w:r>
            <w:r>
              <w:t xml:space="preserve"> If you read the questions carefully in this test, you can tell easily one of the </w:t>
            </w:r>
            <w:proofErr w:type="spellStart"/>
            <w:r>
              <w:t>answer.s</w:t>
            </w:r>
            <w:proofErr w:type="spellEnd"/>
          </w:p>
          <w:p w:rsidR="00E61640" w:rsidRDefault="00E61640" w:rsidP="00E61640">
            <w:pPr>
              <w:pStyle w:val="ListParagraph"/>
              <w:numPr>
                <w:ilvl w:val="1"/>
                <w:numId w:val="18"/>
              </w:numPr>
              <w:spacing w:line="276" w:lineRule="auto"/>
            </w:pPr>
            <w:r>
              <w:t>Notice</w:t>
            </w:r>
            <w:r w:rsidR="00D61ACB">
              <w:t xml:space="preserve"> which ones you missed. </w:t>
            </w:r>
          </w:p>
          <w:p w:rsidR="00D61ACB" w:rsidRDefault="00DC16A3" w:rsidP="009F1C5B">
            <w:pPr>
              <w:pStyle w:val="ListParagraph"/>
              <w:numPr>
                <w:ilvl w:val="0"/>
                <w:numId w:val="18"/>
              </w:numPr>
              <w:spacing w:line="276" w:lineRule="auto"/>
            </w:pPr>
            <w:r>
              <w:t xml:space="preserve">Blackboard </w:t>
            </w:r>
            <w:r w:rsidR="00D61ACB">
              <w:t xml:space="preserve">automatically </w:t>
            </w:r>
            <w:r>
              <w:t>displays</w:t>
            </w:r>
            <w:r w:rsidR="00D61ACB">
              <w:t>:</w:t>
            </w:r>
          </w:p>
          <w:p w:rsidR="00DC16A3" w:rsidRDefault="00D61ACB" w:rsidP="00D61ACB">
            <w:pPr>
              <w:pStyle w:val="ListParagraph"/>
              <w:numPr>
                <w:ilvl w:val="1"/>
                <w:numId w:val="18"/>
              </w:numPr>
              <w:spacing w:line="276" w:lineRule="auto"/>
            </w:pPr>
            <w:r>
              <w:t xml:space="preserve">The syllabus for this course with links to examples. – You look as much or little as you want except you should figure out any questions you missed. </w:t>
            </w:r>
            <w:r w:rsidRPr="00D61ACB">
              <w:rPr>
                <w:rStyle w:val="Strong"/>
                <w:highlight w:val="cyan"/>
              </w:rPr>
              <w:t>Tip:</w:t>
            </w:r>
            <w:r>
              <w:t xml:space="preserve"> Scan down looking at any links that look like they may help you.</w:t>
            </w:r>
          </w:p>
          <w:p w:rsidR="00D61ACB" w:rsidRDefault="00D61ACB" w:rsidP="00D61ACB">
            <w:pPr>
              <w:pStyle w:val="ListParagraph"/>
              <w:numPr>
                <w:ilvl w:val="1"/>
                <w:numId w:val="18"/>
              </w:numPr>
              <w:spacing w:line="276" w:lineRule="auto"/>
            </w:pPr>
            <w:r>
              <w:t xml:space="preserve">The Full-Test (Each question 5 points). </w:t>
            </w:r>
          </w:p>
          <w:p w:rsidR="00D1566C" w:rsidRDefault="00D61ACB" w:rsidP="00E61640">
            <w:pPr>
              <w:pStyle w:val="ListParagraph"/>
              <w:numPr>
                <w:ilvl w:val="0"/>
                <w:numId w:val="18"/>
              </w:numPr>
              <w:spacing w:line="276" w:lineRule="auto"/>
            </w:pPr>
            <w:r>
              <w:t>Take the Full-Test. If you do not get all 20 on the first try, take it again until you do. The highest grade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824851"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Getting Started.</w:t>
            </w:r>
          </w:p>
          <w:p w:rsidR="00D1566C" w:rsidRDefault="00D1566C" w:rsidP="00492317">
            <w:pPr>
              <w:spacing w:line="276" w:lineRule="auto"/>
            </w:pPr>
            <w:r>
              <w:t xml:space="preserve">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t>Tip: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20"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D1566C">
            <w:pPr>
              <w:spacing w:line="276" w:lineRule="auto"/>
            </w:pPr>
            <w:r>
              <w:t>Make sure you prepare your computer using the tips in Before Class email sent during week before this Course begins. That email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F95423" w:rsidRDefault="002F13B3" w:rsidP="004C0004">
      <w:pPr>
        <w:spacing w:after="0" w:line="240" w:lineRule="auto"/>
      </w:pPr>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D61ACB">
        <w:trPr>
          <w:trHeight w:val="432"/>
        </w:trPr>
        <w:tc>
          <w:tcPr>
            <w:tcW w:w="2238" w:type="dxa"/>
          </w:tcPr>
          <w:p w:rsidR="002F13B3" w:rsidRDefault="002F13B3" w:rsidP="00D61ACB">
            <w:pPr>
              <w:spacing w:after="120" w:line="300" w:lineRule="auto"/>
              <w:jc w:val="right"/>
            </w:pPr>
          </w:p>
        </w:tc>
        <w:tc>
          <w:tcPr>
            <w:tcW w:w="4242" w:type="dxa"/>
            <w:vMerge w:val="restart"/>
          </w:tcPr>
          <w:p w:rsidR="002F13B3" w:rsidRDefault="002F13B3" w:rsidP="00D61ACB">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21">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D61ACB">
        <w:trPr>
          <w:trHeight w:val="432"/>
        </w:trPr>
        <w:tc>
          <w:tcPr>
            <w:tcW w:w="2238" w:type="dxa"/>
          </w:tcPr>
          <w:p w:rsidR="002F13B3" w:rsidRDefault="002F13B3" w:rsidP="00D61ACB">
            <w:pPr>
              <w:spacing w:after="0" w:line="240" w:lineRule="auto"/>
              <w:rPr>
                <w:b/>
              </w:rPr>
            </w:pPr>
          </w:p>
        </w:tc>
        <w:tc>
          <w:tcPr>
            <w:tcW w:w="4242" w:type="dxa"/>
            <w:vMerge/>
          </w:tcPr>
          <w:p w:rsidR="002F13B3" w:rsidRDefault="002F13B3" w:rsidP="00D61ACB">
            <w:pPr>
              <w:spacing w:after="0" w:line="240" w:lineRule="auto"/>
            </w:pPr>
          </w:p>
        </w:tc>
      </w:tr>
      <w:tr w:rsidR="002F13B3" w:rsidTr="00D61ACB">
        <w:trPr>
          <w:trHeight w:val="432"/>
        </w:trPr>
        <w:tc>
          <w:tcPr>
            <w:tcW w:w="2238" w:type="dxa"/>
          </w:tcPr>
          <w:p w:rsidR="002F13B3" w:rsidRDefault="002F13B3" w:rsidP="00D61ACB">
            <w:pPr>
              <w:spacing w:after="0" w:line="240" w:lineRule="auto"/>
            </w:pPr>
          </w:p>
        </w:tc>
        <w:tc>
          <w:tcPr>
            <w:tcW w:w="4242" w:type="dxa"/>
            <w:vMerge/>
          </w:tcPr>
          <w:p w:rsidR="002F13B3" w:rsidRDefault="002F13B3" w:rsidP="00D61ACB">
            <w:pPr>
              <w:spacing w:after="0" w:line="240" w:lineRule="auto"/>
            </w:pPr>
          </w:p>
        </w:tc>
      </w:tr>
      <w:tr w:rsidR="002F13B3" w:rsidRPr="00F95423" w:rsidTr="00D61ACB">
        <w:trPr>
          <w:trHeight w:val="2113"/>
        </w:trPr>
        <w:tc>
          <w:tcPr>
            <w:tcW w:w="2238" w:type="dxa"/>
          </w:tcPr>
          <w:p w:rsidR="002F13B3" w:rsidRPr="00A35CE9" w:rsidRDefault="002F13B3" w:rsidP="00D61ACB">
            <w:pPr>
              <w:spacing w:after="120" w:line="300" w:lineRule="auto"/>
              <w:jc w:val="right"/>
              <w:rPr>
                <w:rFonts w:eastAsia="Times New Roman" w:cstheme="minorHAnsi"/>
                <w:sz w:val="2"/>
                <w:szCs w:val="2"/>
              </w:rPr>
            </w:pPr>
          </w:p>
          <w:p w:rsidR="00253E9C" w:rsidRPr="00253E9C" w:rsidRDefault="00253E9C" w:rsidP="00D61ACB">
            <w:pPr>
              <w:spacing w:after="120" w:line="300" w:lineRule="auto"/>
              <w:jc w:val="right"/>
              <w:rPr>
                <w:rFonts w:eastAsia="Times New Roman" w:cstheme="minorHAnsi"/>
                <w:sz w:val="16"/>
                <w:szCs w:val="16"/>
              </w:rPr>
            </w:pPr>
          </w:p>
          <w:p w:rsidR="002F13B3" w:rsidRDefault="002F13B3" w:rsidP="00D61ACB">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53E9C" w:rsidP="00D61ACB">
            <w:pPr>
              <w:spacing w:after="120" w:line="300" w:lineRule="auto"/>
              <w:rPr>
                <w:rFonts w:eastAsia="Times New Roman" w:cstheme="minorHAnsi"/>
              </w:rPr>
            </w:pPr>
            <w:r>
              <w:rPr>
                <w:rFonts w:eastAsia="Times New Roman" w:cstheme="minorHAnsi"/>
              </w:rPr>
              <w:t xml:space="preserve">The link </w:t>
            </w:r>
            <w:r w:rsidR="002F13B3">
              <w:rPr>
                <w:rFonts w:eastAsia="Times New Roman" w:cstheme="minorHAnsi"/>
              </w:rPr>
              <w:t>looks like this:</w:t>
            </w:r>
          </w:p>
          <w:p w:rsidR="002F13B3" w:rsidRPr="00F95423" w:rsidRDefault="002F13B3" w:rsidP="00D61ACB">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bl>
    <w:p w:rsidR="002F13B3" w:rsidRDefault="002F13B3" w:rsidP="002F13B3">
      <w:pPr>
        <w:pStyle w:val="Heading2"/>
      </w:pPr>
    </w:p>
    <w:p w:rsidR="004C0004" w:rsidRDefault="004C0004">
      <w:pPr>
        <w:spacing w:after="0" w:line="240" w:lineRule="auto"/>
      </w:pPr>
      <w:r>
        <w:br w:type="page"/>
      </w:r>
    </w:p>
    <w:p w:rsidR="004C0004" w:rsidRDefault="004C0004" w:rsidP="004C0004">
      <w:pPr>
        <w:spacing w:after="0" w:line="240" w:lineRule="auto"/>
      </w:pPr>
      <w:r>
        <w:t xml:space="preserve">Shell </w:t>
      </w:r>
      <w:r w:rsidR="0082553F">
        <w:t>not used?????</w:t>
      </w:r>
    </w:p>
    <w:p w:rsidR="00715E0F" w:rsidRPr="00F95423" w:rsidRDefault="00715E0F" w:rsidP="004C0004">
      <w:pPr>
        <w:spacing w:after="0" w:line="240" w:lineRule="auto"/>
      </w:pPr>
    </w:p>
    <w:tbl>
      <w:tblPr>
        <w:tblStyle w:val="TableGrid"/>
        <w:tblW w:w="72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1645"/>
      </w:tblGrid>
      <w:tr w:rsidR="00715E0F" w:rsidTr="00715E0F">
        <w:trPr>
          <w:trHeight w:val="432"/>
        </w:trPr>
        <w:tc>
          <w:tcPr>
            <w:tcW w:w="5982" w:type="dxa"/>
            <w:vMerge w:val="restart"/>
          </w:tcPr>
          <w:p w:rsidR="00715E0F" w:rsidRDefault="00715E0F" w:rsidP="00715E0F">
            <w:pPr>
              <w:spacing w:after="0" w:line="240" w:lineRule="auto"/>
            </w:pPr>
            <w:r>
              <w:rPr>
                <w:noProof/>
              </w:rPr>
              <w:drawing>
                <wp:inline distT="0" distB="0" distL="0" distR="0" wp14:anchorId="7FD6570E" wp14:editId="5CD6B6D6">
                  <wp:extent cx="4937760" cy="6501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ourse Menu+all learning modulesPNG.PNG"/>
                          <pic:cNvPicPr/>
                        </pic:nvPicPr>
                        <pic:blipFill>
                          <a:blip r:embed="rId22">
                            <a:extLst>
                              <a:ext uri="{28A0092B-C50C-407E-A947-70E740481C1C}">
                                <a14:useLocalDpi xmlns:a14="http://schemas.microsoft.com/office/drawing/2010/main" val="0"/>
                              </a:ext>
                            </a:extLst>
                          </a:blip>
                          <a:stretch>
                            <a:fillRect/>
                          </a:stretch>
                        </pic:blipFill>
                        <pic:spPr>
                          <a:xfrm>
                            <a:off x="0" y="0"/>
                            <a:ext cx="4937760" cy="6501384"/>
                          </a:xfrm>
                          <a:prstGeom prst="rect">
                            <a:avLst/>
                          </a:prstGeom>
                        </pic:spPr>
                      </pic:pic>
                    </a:graphicData>
                  </a:graphic>
                </wp:inline>
              </w:drawing>
            </w:r>
          </w:p>
        </w:tc>
        <w:tc>
          <w:tcPr>
            <w:tcW w:w="1758" w:type="dxa"/>
          </w:tcPr>
          <w:p w:rsidR="00715E0F"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715E0F" w:rsidRDefault="00715E0F" w:rsidP="009278C5">
            <w:pPr>
              <w:spacing w:after="0" w:line="240" w:lineRule="auto"/>
              <w:rPr>
                <w:b/>
              </w:rPr>
            </w:pPr>
            <w:r w:rsidRPr="00715E0F">
              <w:rPr>
                <w:b/>
              </w:rPr>
              <w:t>&lt;</w:t>
            </w:r>
            <w:r>
              <w:rPr>
                <w:b/>
              </w:rPr>
              <w:t xml:space="preserve"> </w:t>
            </w:r>
            <w:r w:rsidR="009278C5">
              <w:rPr>
                <w:b/>
              </w:rPr>
              <w:t xml:space="preserve">All but 1 thing that </w:t>
            </w:r>
            <w:r>
              <w:rPr>
                <w:b/>
              </w:rPr>
              <w:t xml:space="preserve">you need for Getting Started </w:t>
            </w:r>
            <w:r w:rsidR="009278C5">
              <w:rPr>
                <w:b/>
              </w:rPr>
              <w:t xml:space="preserve">is in this module. </w:t>
            </w:r>
            <w:r w:rsidR="009278C5" w:rsidRPr="009278C5">
              <w:t>The except</w:t>
            </w:r>
            <w:r w:rsidR="009278C5">
              <w:t>ion is your</w:t>
            </w:r>
            <w:r w:rsidR="009278C5" w:rsidRPr="009278C5">
              <w:t xml:space="preserve"> access to your WCJC email</w:t>
            </w:r>
            <w:r w:rsidR="009278C5">
              <w:t>.</w:t>
            </w:r>
            <w:r>
              <w:rPr>
                <w:b/>
              </w:rPr>
              <w:t xml:space="preserve"> </w:t>
            </w:r>
          </w:p>
        </w:tc>
      </w:tr>
      <w:tr w:rsidR="00715E0F" w:rsidRPr="00F95423" w:rsidTr="00715E0F">
        <w:trPr>
          <w:trHeight w:val="269"/>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bl>
    <w:p w:rsidR="004C0004" w:rsidRDefault="004C0004" w:rsidP="004C0004">
      <w:pPr>
        <w:spacing w:after="0" w:line="240" w:lineRule="auto"/>
      </w:pPr>
    </w:p>
    <w:p w:rsidR="00715E0F" w:rsidRPr="00F95423" w:rsidRDefault="00715E0F" w:rsidP="00715E0F">
      <w:pPr>
        <w:spacing w:after="0" w:line="240" w:lineRule="auto"/>
      </w:pPr>
      <w:r>
        <w:t xml:space="preserve">Shell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715E0F" w:rsidTr="00D61ACB">
        <w:trPr>
          <w:trHeight w:val="432"/>
        </w:trPr>
        <w:tc>
          <w:tcPr>
            <w:tcW w:w="2238" w:type="dxa"/>
          </w:tcPr>
          <w:p w:rsidR="00715E0F" w:rsidRDefault="00715E0F" w:rsidP="00D61ACB">
            <w:pPr>
              <w:spacing w:after="0" w:line="240" w:lineRule="auto"/>
            </w:pPr>
          </w:p>
        </w:tc>
        <w:tc>
          <w:tcPr>
            <w:tcW w:w="4242" w:type="dxa"/>
            <w:vMerge w:val="restart"/>
          </w:tcPr>
          <w:p w:rsidR="00715E0F" w:rsidRDefault="00715E0F" w:rsidP="00D61ACB">
            <w:pPr>
              <w:spacing w:after="0" w:line="240" w:lineRule="auto"/>
            </w:pPr>
          </w:p>
        </w:tc>
      </w:tr>
      <w:tr w:rsidR="00715E0F"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Tr="00D61ACB">
        <w:trPr>
          <w:trHeight w:val="432"/>
        </w:trPr>
        <w:tc>
          <w:tcPr>
            <w:tcW w:w="2238" w:type="dxa"/>
          </w:tcPr>
          <w:p w:rsidR="00715E0F"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RPr="00F95423" w:rsidTr="00D61ACB">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bl>
    <w:p w:rsidR="00715E0F" w:rsidRDefault="00715E0F" w:rsidP="00715E0F">
      <w:pPr>
        <w:spacing w:after="0" w:line="240" w:lineRule="auto"/>
      </w:pPr>
    </w:p>
    <w:p w:rsidR="004C0004" w:rsidRDefault="004C0004" w:rsidP="004C0004">
      <w:pPr>
        <w:spacing w:after="0" w:line="240" w:lineRule="auto"/>
      </w:pPr>
    </w:p>
    <w:p w:rsidR="002F13B3" w:rsidRDefault="002F13B3" w:rsidP="004C0004">
      <w:pPr>
        <w:spacing w:after="0" w:line="240" w:lineRule="auto"/>
      </w:pPr>
    </w:p>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D61ACB"/>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226EDA" w:rsidP="00D61ACB"/>
        </w:tc>
      </w:tr>
      <w:tr w:rsidR="00226EDA" w:rsidTr="00226EDA">
        <w:trPr>
          <w:gridAfter w:val="1"/>
          <w:wAfter w:w="85" w:type="dxa"/>
          <w:trHeight w:hRule="exact" w:val="216"/>
        </w:trPr>
        <w:tc>
          <w:tcPr>
            <w:tcW w:w="7272" w:type="dxa"/>
            <w:tcBorders>
              <w:top w:val="nil"/>
            </w:tcBorders>
          </w:tcPr>
          <w:p w:rsidR="00226EDA" w:rsidRPr="00F814F7" w:rsidRDefault="00226EDA" w:rsidP="00D61ACB">
            <w:r w:rsidRPr="00F814F7">
              <w:t>2</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0"/>
  </w:num>
  <w:num w:numId="6">
    <w:abstractNumId w:val="1"/>
  </w:num>
  <w:num w:numId="7">
    <w:abstractNumId w:val="1"/>
  </w:num>
  <w:num w:numId="8">
    <w:abstractNumId w:val="8"/>
  </w:num>
  <w:num w:numId="9">
    <w:abstractNumId w:val="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2"/>
  </w:num>
  <w:num w:numId="13">
    <w:abstractNumId w:val="11"/>
  </w:num>
  <w:num w:numId="14">
    <w:abstractNumId w:val="15"/>
  </w:num>
  <w:num w:numId="15">
    <w:abstractNumId w:val="6"/>
  </w:num>
  <w:num w:numId="16">
    <w:abstractNumId w:val="5"/>
  </w:num>
  <w:num w:numId="17">
    <w:abstractNumId w:val="2"/>
  </w:num>
  <w:num w:numId="18">
    <w:abstractNumId w:val="4"/>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7304"/>
    <w:rsid w:val="00071B0A"/>
    <w:rsid w:val="00075D61"/>
    <w:rsid w:val="000A18BC"/>
    <w:rsid w:val="000C6204"/>
    <w:rsid w:val="000E22F1"/>
    <w:rsid w:val="000F033D"/>
    <w:rsid w:val="001152AC"/>
    <w:rsid w:val="001169E8"/>
    <w:rsid w:val="00127E41"/>
    <w:rsid w:val="0014120B"/>
    <w:rsid w:val="001466A4"/>
    <w:rsid w:val="00180416"/>
    <w:rsid w:val="00226EDA"/>
    <w:rsid w:val="00253E9C"/>
    <w:rsid w:val="00277F37"/>
    <w:rsid w:val="002C7916"/>
    <w:rsid w:val="002E06F0"/>
    <w:rsid w:val="002E7AF1"/>
    <w:rsid w:val="002E7FFB"/>
    <w:rsid w:val="002F13B3"/>
    <w:rsid w:val="002F79AF"/>
    <w:rsid w:val="003011DC"/>
    <w:rsid w:val="00305647"/>
    <w:rsid w:val="00311832"/>
    <w:rsid w:val="00343F5F"/>
    <w:rsid w:val="003761CA"/>
    <w:rsid w:val="00376622"/>
    <w:rsid w:val="003C3626"/>
    <w:rsid w:val="004023BE"/>
    <w:rsid w:val="0041740F"/>
    <w:rsid w:val="004261B4"/>
    <w:rsid w:val="00441023"/>
    <w:rsid w:val="004516A4"/>
    <w:rsid w:val="004564D1"/>
    <w:rsid w:val="004774BD"/>
    <w:rsid w:val="00492317"/>
    <w:rsid w:val="004C0004"/>
    <w:rsid w:val="004C1FB8"/>
    <w:rsid w:val="004D6517"/>
    <w:rsid w:val="00556978"/>
    <w:rsid w:val="0058708C"/>
    <w:rsid w:val="0059390C"/>
    <w:rsid w:val="005A4B6D"/>
    <w:rsid w:val="005A7D78"/>
    <w:rsid w:val="005B413B"/>
    <w:rsid w:val="005E07B3"/>
    <w:rsid w:val="005E1FFC"/>
    <w:rsid w:val="00602F1E"/>
    <w:rsid w:val="006545BF"/>
    <w:rsid w:val="00655323"/>
    <w:rsid w:val="00661F34"/>
    <w:rsid w:val="006805C3"/>
    <w:rsid w:val="006B6232"/>
    <w:rsid w:val="006C6DAB"/>
    <w:rsid w:val="006F2D21"/>
    <w:rsid w:val="0071426D"/>
    <w:rsid w:val="00715E0F"/>
    <w:rsid w:val="0072488F"/>
    <w:rsid w:val="00772262"/>
    <w:rsid w:val="007919F4"/>
    <w:rsid w:val="007A4517"/>
    <w:rsid w:val="007C1239"/>
    <w:rsid w:val="00824851"/>
    <w:rsid w:val="0082553F"/>
    <w:rsid w:val="008A2D84"/>
    <w:rsid w:val="008B3E53"/>
    <w:rsid w:val="00914CEB"/>
    <w:rsid w:val="009278C5"/>
    <w:rsid w:val="0094110D"/>
    <w:rsid w:val="009530D9"/>
    <w:rsid w:val="009C7B25"/>
    <w:rsid w:val="009F0AD2"/>
    <w:rsid w:val="009F5CF9"/>
    <w:rsid w:val="00A26E4C"/>
    <w:rsid w:val="00A3357A"/>
    <w:rsid w:val="00A35CE9"/>
    <w:rsid w:val="00A66F4C"/>
    <w:rsid w:val="00A746AD"/>
    <w:rsid w:val="00A74E3D"/>
    <w:rsid w:val="00A76582"/>
    <w:rsid w:val="00B06EC3"/>
    <w:rsid w:val="00B33ED7"/>
    <w:rsid w:val="00B85E7D"/>
    <w:rsid w:val="00BC7158"/>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31627"/>
    <w:rsid w:val="00E61640"/>
    <w:rsid w:val="00E63C1E"/>
    <w:rsid w:val="00E74F2C"/>
    <w:rsid w:val="00ED147A"/>
    <w:rsid w:val="00ED4E45"/>
    <w:rsid w:val="00EE4ABE"/>
    <w:rsid w:val="00F37526"/>
    <w:rsid w:val="00F54616"/>
    <w:rsid w:val="00F80C99"/>
    <w:rsid w:val="00F814F7"/>
    <w:rsid w:val="00F862B3"/>
    <w:rsid w:val="00F93C17"/>
    <w:rsid w:val="00F95423"/>
    <w:rsid w:val="00FA31FF"/>
    <w:rsid w:val="00FC0C88"/>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cjc.blackboard.com/" TargetMode="Externa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1F26A-12A5-425F-BB3F-0DACD4FB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10</TotalTime>
  <Pages>26</Pages>
  <Words>3813</Words>
  <Characters>21740</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Course Orientation (in Pictures) &amp; the List of Tasks You Do for Points in Gettin</vt:lpstr>
      <vt:lpstr>    At Getting Started, What Do You Need on the Course Menu?</vt:lpstr>
      <vt:lpstr>Learning Modules (All  Content &amp; Graded Work)</vt:lpstr>
      <vt:lpstr>    What’s on Learning Modules? (Everything you need in one spot.)</vt:lpstr>
      <vt:lpstr>    What’s in a Unit? (All Units have the same things in the same order.)</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How Do Self-Tests and Full-Tests Work to Help You?</vt:lpstr>
      <vt:lpstr>        Method of Using Quizzes to Help Students with Varied Backgrounds:</vt:lpstr>
      <vt:lpstr>    Tasks You Do During Getting Started </vt:lpstr>
      <vt:lpstr>        Why Is Getting Started Only 3 Days?  (Caution: 3 Days on a 16 week Calendar Is 6</vt:lpstr>
      <vt:lpstr>        What Are the Tasks You Need to Do for the 50 Points and to Figure Out How This C</vt:lpstr>
      <vt:lpstr>    </vt:lpstr>
    </vt:vector>
  </TitlesOfParts>
  <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2019-03-25T14:47:00Z</cp:lastPrinted>
  <dcterms:created xsi:type="dcterms:W3CDTF">2019-08-18T23:32:00Z</dcterms:created>
  <dcterms:modified xsi:type="dcterms:W3CDTF">2019-08-18T23:49:00Z</dcterms:modified>
</cp:coreProperties>
</file>