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bookmarkStart w:id="0" w:name="_GoBack"/>
      <w:bookmarkEnd w:id="0"/>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set up to look like a</w:t>
      </w:r>
      <w:r w:rsidR="000803F6">
        <w:t xml:space="preserve"> book with a left and right page side by side</w:t>
      </w:r>
      <w:r w:rsidR="009E2D6A">
        <w:t xml:space="preserve">. It was the only way I could show things that I would tell you and draw for you if we were talking together. It is not </w:t>
      </w:r>
      <w:r>
        <w:t xml:space="preserve">pretty, but do read the </w:t>
      </w:r>
      <w:r w:rsidR="009E2D6A" w:rsidRPr="002F7ED1">
        <w:rPr>
          <w:rStyle w:val="Strong"/>
        </w:rPr>
        <w:t>left</w:t>
      </w:r>
      <w:r w:rsidR="009E2D6A">
        <w:t xml:space="preserve"> </w:t>
      </w:r>
      <w:r>
        <w:t xml:space="preserve">and </w:t>
      </w:r>
      <w:r w:rsidRPr="002F7ED1">
        <w:rPr>
          <w:rStyle w:val="Strong"/>
        </w:rPr>
        <w:t>right</w:t>
      </w:r>
      <w:r>
        <w:t xml:space="preserve"> sides of the “book</w:t>
      </w:r>
      <w:r w:rsidR="009E2D6A">
        <w:t>”</w:t>
      </w:r>
      <w:r>
        <w:t xml:space="preserve"> </w:t>
      </w:r>
      <w:r w:rsidRPr="002F7ED1">
        <w:rPr>
          <w:rStyle w:val="Strong"/>
        </w:rPr>
        <w:t>together.</w:t>
      </w:r>
      <w:r>
        <w:t xml:space="preserve"> The Tasks You Do </w:t>
      </w:r>
      <w:proofErr w:type="gramStart"/>
      <w:r>
        <w:t>During</w:t>
      </w:r>
      <w:proofErr w:type="gramEnd"/>
      <w:r>
        <w:t xml:space="preserve"> Getting Started </w:t>
      </w:r>
      <w:r w:rsidR="005A353B">
        <w:t>are</w:t>
      </w:r>
      <w:r>
        <w:t xml:space="preserve"> just </w:t>
      </w:r>
      <w:r w:rsidR="005A353B">
        <w:t xml:space="preserve">on </w:t>
      </w:r>
      <w:r>
        <w:t>landscape pages</w:t>
      </w:r>
      <w:r w:rsidR="005A353B">
        <w:t>.</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Key to Success with Learning Modules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What You See on Learning Modules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bookmarkStart w:id="1" w:name="_How_to_Login"/>
            <w:bookmarkEnd w:id="1"/>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2" w:name="_Caution:_For_Your"/>
            <w:bookmarkEnd w:id="2"/>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3" w:name="_1st_Steps_in"/>
            <w:bookmarkEnd w:id="3"/>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4" w:name="_Key_to_Success"/>
            <w:bookmarkEnd w:id="4"/>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5" w:name="_What_You_See"/>
            <w:bookmarkEnd w:id="5"/>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6" w:name="_How_to_Find"/>
            <w:bookmarkEnd w:id="6"/>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7" w:name="_Things_You_Might"/>
            <w:bookmarkEnd w:id="7"/>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026F52" w:rsidP="00026F52">
                  <w:pPr>
                    <w:spacing w:after="0" w:line="240" w:lineRule="auto"/>
                    <w:jc w:val="right"/>
                    <w:rPr>
                      <w:b/>
                    </w:rPr>
                  </w:pPr>
                  <w:r w:rsidRPr="000A6A77">
                    <w:rPr>
                      <w:b/>
                      <w:highlight w:val="cyan"/>
                    </w:rPr>
                    <w:t>Tip:</w:t>
                  </w:r>
                  <w:r>
                    <w:t xml:space="preserve"> Use the one with examples in Getting Started </w:t>
                  </w:r>
                  <w:r w:rsidRPr="00706E4A">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In one place, all content, tools, 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Information from your instructor to the 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Information between your 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ebster online dictionary</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8" w:name="_Details_and_Tips"/>
            <w:bookmarkEnd w:id="8"/>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5A770D">
            <w:pPr>
              <w:pStyle w:val="Heading3"/>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9" w:name="_How_Do_Self-Tests"/>
            <w:bookmarkEnd w:id="9"/>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10" w:name="_A_Visual_to"/>
            <w:bookmarkEnd w:id="10"/>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1" w:name="_Tasks_You_Do"/>
      <w:bookmarkEnd w:id="11"/>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9E2D6A" w:rsidTr="00DC16A3">
        <w:tc>
          <w:tcPr>
            <w:tcW w:w="427" w:type="dxa"/>
            <w:tcBorders>
              <w:top w:val="single" w:sz="4" w:space="0" w:color="auto"/>
              <w:left w:val="single" w:sz="4" w:space="0" w:color="auto"/>
              <w:bottom w:val="single" w:sz="4" w:space="0" w:color="auto"/>
              <w:right w:val="single" w:sz="4" w:space="0" w:color="auto"/>
            </w:tcBorders>
          </w:tcPr>
          <w:p w:rsidR="009E2D6A" w:rsidRDefault="009E2D6A">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9E2D6A" w:rsidRPr="00A65D0F" w:rsidRDefault="009E2D6A">
            <w:pPr>
              <w:spacing w:line="276" w:lineRule="auto"/>
            </w:pPr>
            <w:r w:rsidRPr="00D61ACB">
              <w:rPr>
                <w:rStyle w:val="Strong"/>
                <w:highlight w:val="cyan"/>
              </w:rPr>
              <w:t>Tip:</w:t>
            </w:r>
            <w:r>
              <w:t xml:space="preserve"> </w:t>
            </w:r>
            <w:r w:rsidR="00085511">
              <w:t xml:space="preserve">Before you do this, look at </w:t>
            </w:r>
            <w:r w:rsidR="008A1AA5" w:rsidRPr="00085511">
              <w:rPr>
                <w:b/>
                <w:bCs/>
              </w:rPr>
              <w:t>How Do Self-Tests and Full-Tests Work to Help You?</w:t>
            </w:r>
            <w:r w:rsidR="008A1AA5">
              <w:rPr>
                <w:b/>
                <w:bCs/>
              </w:rPr>
              <w:t xml:space="preserve"> </w:t>
            </w:r>
            <w:r w:rsidR="008A1AA5" w:rsidRPr="008A1AA5">
              <w:rPr>
                <w:bCs/>
              </w:rPr>
              <w:t>and at</w:t>
            </w:r>
            <w:r w:rsidR="008A1AA5">
              <w:rPr>
                <w:b/>
                <w:bCs/>
              </w:rPr>
              <w:t xml:space="preserve"> </w:t>
            </w:r>
            <w:r w:rsidR="008A1AA5" w:rsidRPr="00A65D0F">
              <w:rPr>
                <w:b/>
              </w:rPr>
              <w:t>A Visual to Help You: How a Self-Test and its Full-Test Works</w:t>
            </w:r>
            <w:r w:rsidR="00A65D0F">
              <w:rPr>
                <w:b/>
              </w:rPr>
              <w:t xml:space="preserve"> </w:t>
            </w:r>
            <w:r w:rsidR="00A65D0F">
              <w:t>(</w:t>
            </w:r>
          </w:p>
          <w:p w:rsidR="009E2D6A" w:rsidRDefault="009E2D6A" w:rsidP="00BB2B26">
            <w:pPr>
              <w:pStyle w:val="ListParagraph"/>
              <w:numPr>
                <w:ilvl w:val="0"/>
                <w:numId w:val="18"/>
              </w:numPr>
              <w:spacing w:line="276" w:lineRule="auto"/>
            </w:pPr>
            <w:r>
              <w:t xml:space="preserve">Take the quiz named Self-Test: This Course Is Different but It Is a Very Good Deal. </w:t>
            </w:r>
            <w:r w:rsidR="008A1AA5">
              <w:t xml:space="preserve">The description with the quiz </w:t>
            </w:r>
            <w:r w:rsidR="00BB2B26">
              <w:t>tells</w:t>
            </w:r>
            <w:r w:rsidR="008A1AA5">
              <w:t xml:space="preserve"> how this works</w:t>
            </w:r>
            <w:r w:rsidR="00BB2B26">
              <w:t xml:space="preserve"> and the password. It also tells you what Blackboard automatically displays:</w:t>
            </w:r>
          </w:p>
          <w:p w:rsidR="009E2D6A" w:rsidRDefault="009E2D6A" w:rsidP="003473AD">
            <w:pPr>
              <w:pStyle w:val="ListParagraph"/>
              <w:numPr>
                <w:ilvl w:val="0"/>
                <w:numId w:val="18"/>
              </w:numPr>
              <w:spacing w:line="276" w:lineRule="auto"/>
            </w:pPr>
            <w:r>
              <w:t>Blackboard automatically displays:</w:t>
            </w:r>
          </w:p>
          <w:p w:rsidR="009E2D6A" w:rsidRDefault="00BB2B26" w:rsidP="00D61ACB">
            <w:pPr>
              <w:pStyle w:val="ListParagraph"/>
              <w:numPr>
                <w:ilvl w:val="1"/>
                <w:numId w:val="18"/>
              </w:numPr>
              <w:spacing w:line="276" w:lineRule="auto"/>
            </w:pPr>
            <w:r>
              <w:t xml:space="preserve">Syllabus Plus—the same </w:t>
            </w:r>
            <w:r w:rsidR="009E2D6A">
              <w:t xml:space="preserve">syllabus for this course </w:t>
            </w:r>
            <w:r>
              <w:t xml:space="preserve">but </w:t>
            </w:r>
            <w:r w:rsidR="009E2D6A">
              <w:t>with links to examples</w:t>
            </w:r>
            <w:r>
              <w:t xml:space="preserve"> and labels with headings so you can spot what might help you.</w:t>
            </w:r>
          </w:p>
          <w:p w:rsidR="009E2D6A" w:rsidRDefault="009E2D6A" w:rsidP="00D61ACB">
            <w:pPr>
              <w:pStyle w:val="ListParagraph"/>
              <w:numPr>
                <w:ilvl w:val="1"/>
                <w:numId w:val="18"/>
              </w:numPr>
              <w:spacing w:line="276" w:lineRule="auto"/>
            </w:pPr>
            <w:r>
              <w:t xml:space="preserve">The Full-Test (Each question </w:t>
            </w:r>
            <w:r w:rsidR="00BB2B26">
              <w:t>4</w:t>
            </w:r>
            <w:r>
              <w:t xml:space="preserve"> points). </w:t>
            </w:r>
          </w:p>
          <w:p w:rsidR="009E2D6A" w:rsidRDefault="009E2D6A"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2D6A" w:rsidRDefault="009E2D6A">
            <w:pPr>
              <w:spacing w:line="276" w:lineRule="auto"/>
            </w:pPr>
            <w:r>
              <w:t>20</w:t>
            </w:r>
          </w:p>
        </w:tc>
      </w:tr>
      <w:tr w:rsidR="009E2D6A" w:rsidTr="00DC16A3">
        <w:tc>
          <w:tcPr>
            <w:tcW w:w="427" w:type="dxa"/>
            <w:tcBorders>
              <w:top w:val="single" w:sz="4" w:space="0" w:color="auto"/>
              <w:left w:val="single" w:sz="4" w:space="0" w:color="auto"/>
              <w:bottom w:val="single" w:sz="4" w:space="0" w:color="auto"/>
              <w:right w:val="single" w:sz="4" w:space="0" w:color="auto"/>
            </w:tcBorders>
          </w:tcPr>
          <w:p w:rsidR="009E2D6A" w:rsidRDefault="009E2D6A">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9E2D6A" w:rsidRDefault="009E2D6A" w:rsidP="00A746AD">
            <w:pPr>
              <w:spacing w:line="276" w:lineRule="auto"/>
            </w:pPr>
            <w:r>
              <w:t>Take the quiz named Key to Success. The password is in the link for the List of Due Dates (in Getting Started and on the Course Menu). When you are looking for the password, look in the top section 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2D6A" w:rsidRDefault="009E2D6A">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FC071D"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t>.</w:t>
            </w:r>
            <w:r w:rsidR="00FC071D">
              <w:t xml:space="preserve"> Here is the situation:</w:t>
            </w:r>
          </w:p>
          <w:p w:rsidR="00FC071D" w:rsidRDefault="00FC071D" w:rsidP="00FC071D">
            <w:pPr>
              <w:pStyle w:val="ListParagraph"/>
              <w:numPr>
                <w:ilvl w:val="0"/>
                <w:numId w:val="27"/>
              </w:numPr>
              <w:spacing w:line="276" w:lineRule="auto"/>
            </w:pPr>
            <w:r>
              <w:t xml:space="preserve">Before the Blackboard course opened, it was fine to email me and for me to email you. </w:t>
            </w:r>
          </w:p>
          <w:p w:rsidR="00F053BD" w:rsidRDefault="00FC071D" w:rsidP="00FC071D">
            <w:pPr>
              <w:pStyle w:val="ListParagraph"/>
              <w:numPr>
                <w:ilvl w:val="0"/>
                <w:numId w:val="27"/>
              </w:numPr>
              <w:spacing w:line="276" w:lineRule="auto"/>
            </w:pPr>
            <w:r>
              <w:t>After the Blackboard course op</w:t>
            </w:r>
            <w:r w:rsidR="00F053BD">
              <w:t>ens:</w:t>
            </w:r>
            <w:r>
              <w:t xml:space="preserve"> </w:t>
            </w:r>
          </w:p>
          <w:p w:rsidR="00FC071D" w:rsidRDefault="00F053BD" w:rsidP="00F053BD">
            <w:pPr>
              <w:pStyle w:val="ListParagraph"/>
              <w:numPr>
                <w:ilvl w:val="1"/>
                <w:numId w:val="27"/>
              </w:numPr>
              <w:spacing w:line="276" w:lineRule="auto"/>
            </w:pPr>
            <w:r>
              <w:t>A</w:t>
            </w:r>
            <w:r w:rsidR="00FC071D">
              <w:t xml:space="preserve">nything </w:t>
            </w:r>
            <w:r>
              <w:t xml:space="preserve">you or I write that is </w:t>
            </w:r>
            <w:r w:rsidR="00FC071D">
              <w:t xml:space="preserve">to do with </w:t>
            </w:r>
            <w:r w:rsidR="00FC071D" w:rsidRPr="00F053BD">
              <w:rPr>
                <w:rStyle w:val="Strong"/>
              </w:rPr>
              <w:t>your</w:t>
            </w:r>
            <w:r w:rsidR="00FC071D">
              <w:t xml:space="preserve"> grade or </w:t>
            </w:r>
            <w:r>
              <w:t xml:space="preserve">class </w:t>
            </w:r>
            <w:r w:rsidR="00FC071D">
              <w:t xml:space="preserve">policies needs to be </w:t>
            </w:r>
            <w:r>
              <w:t>in</w:t>
            </w:r>
            <w:r w:rsidR="00FC071D">
              <w:t xml:space="preserve"> Course Messages (Blackboard’s email). </w:t>
            </w:r>
          </w:p>
          <w:p w:rsidR="00F053BD" w:rsidRDefault="00F053BD" w:rsidP="00F053BD">
            <w:pPr>
              <w:pStyle w:val="ListParagraph"/>
              <w:numPr>
                <w:ilvl w:val="1"/>
                <w:numId w:val="27"/>
              </w:numPr>
              <w:spacing w:line="276" w:lineRule="auto"/>
            </w:pPr>
            <w:r>
              <w:t>I may from time to time write an announcement that the whole class might need immediately (such as change). In that case, I may email it to the entire class.</w:t>
            </w:r>
          </w:p>
          <w:p w:rsidR="00D1566C" w:rsidRDefault="00D1566C" w:rsidP="00F053BD">
            <w:pPr>
              <w:spacing w:line="276" w:lineRule="auto"/>
            </w:pPr>
            <w:r w:rsidRPr="00492317">
              <w:rPr>
                <w:b/>
                <w:i/>
                <w:shd w:val="clear" w:color="auto" w:fill="FFC000"/>
              </w:rPr>
              <w:t>Caution:</w:t>
            </w:r>
            <w:r>
              <w:t xml:space="preserve"> You do need to show that you can receive and, if needed, reply to emails in your </w:t>
            </w:r>
            <w:r w:rsidR="00BB2B26">
              <w:t>WCJC</w:t>
            </w:r>
            <w:r w:rsidR="00F053BD">
              <w:t xml:space="preserve"> account, but when the course opens, we need to do communications in Course Messages (Blackboard’s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 xml:space="preserve">Make sure you prepare your computer using the tips in Before Class email sent during </w:t>
            </w:r>
            <w:r w:rsidR="00F053BD">
              <w:t xml:space="preserve">the </w:t>
            </w:r>
            <w:r>
              <w:t>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8"/>
  </w:num>
  <w:num w:numId="13">
    <w:abstractNumId w:val="17"/>
  </w:num>
  <w:num w:numId="14">
    <w:abstractNumId w:val="21"/>
  </w:num>
  <w:num w:numId="15">
    <w:abstractNumId w:val="9"/>
  </w:num>
  <w:num w:numId="16">
    <w:abstractNumId w:val="7"/>
  </w:num>
  <w:num w:numId="17">
    <w:abstractNumId w:val="3"/>
  </w:num>
  <w:num w:numId="18">
    <w:abstractNumId w:val="6"/>
  </w:num>
  <w:num w:numId="19">
    <w:abstractNumId w:val="20"/>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803F6"/>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5728B"/>
    <w:rsid w:val="00180416"/>
    <w:rsid w:val="001D7C71"/>
    <w:rsid w:val="001E493B"/>
    <w:rsid w:val="001E5604"/>
    <w:rsid w:val="00226EDA"/>
    <w:rsid w:val="00246400"/>
    <w:rsid w:val="00253E9C"/>
    <w:rsid w:val="00274652"/>
    <w:rsid w:val="00277F37"/>
    <w:rsid w:val="002C7916"/>
    <w:rsid w:val="002E06F0"/>
    <w:rsid w:val="002E7AF1"/>
    <w:rsid w:val="002E7FFB"/>
    <w:rsid w:val="002F13B3"/>
    <w:rsid w:val="002F79AF"/>
    <w:rsid w:val="002F7ED1"/>
    <w:rsid w:val="003011DC"/>
    <w:rsid w:val="00304311"/>
    <w:rsid w:val="00305647"/>
    <w:rsid w:val="00311832"/>
    <w:rsid w:val="00332303"/>
    <w:rsid w:val="00343F5F"/>
    <w:rsid w:val="003473AD"/>
    <w:rsid w:val="003761CA"/>
    <w:rsid w:val="00376367"/>
    <w:rsid w:val="00376622"/>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353B"/>
    <w:rsid w:val="005A4B6D"/>
    <w:rsid w:val="005A770D"/>
    <w:rsid w:val="005A7D78"/>
    <w:rsid w:val="005B413B"/>
    <w:rsid w:val="005B5847"/>
    <w:rsid w:val="005B677A"/>
    <w:rsid w:val="005E07B3"/>
    <w:rsid w:val="005E1FFC"/>
    <w:rsid w:val="00600045"/>
    <w:rsid w:val="00602F1E"/>
    <w:rsid w:val="00605BCC"/>
    <w:rsid w:val="00632795"/>
    <w:rsid w:val="006545BF"/>
    <w:rsid w:val="00655323"/>
    <w:rsid w:val="00661F34"/>
    <w:rsid w:val="00676498"/>
    <w:rsid w:val="006805C3"/>
    <w:rsid w:val="006B6232"/>
    <w:rsid w:val="006C6DAB"/>
    <w:rsid w:val="006F2D21"/>
    <w:rsid w:val="00706E4A"/>
    <w:rsid w:val="0071426D"/>
    <w:rsid w:val="00715E0F"/>
    <w:rsid w:val="0072488F"/>
    <w:rsid w:val="00736500"/>
    <w:rsid w:val="00745E98"/>
    <w:rsid w:val="00772262"/>
    <w:rsid w:val="007919F4"/>
    <w:rsid w:val="00792F9A"/>
    <w:rsid w:val="007A1078"/>
    <w:rsid w:val="007A4517"/>
    <w:rsid w:val="007C1239"/>
    <w:rsid w:val="007C214E"/>
    <w:rsid w:val="007C370B"/>
    <w:rsid w:val="007E78F7"/>
    <w:rsid w:val="008069AE"/>
    <w:rsid w:val="00824851"/>
    <w:rsid w:val="0082553F"/>
    <w:rsid w:val="00845C8E"/>
    <w:rsid w:val="00866BE3"/>
    <w:rsid w:val="008A1AA5"/>
    <w:rsid w:val="008A2D84"/>
    <w:rsid w:val="008B3E53"/>
    <w:rsid w:val="008D3EA3"/>
    <w:rsid w:val="00914CEB"/>
    <w:rsid w:val="009278C5"/>
    <w:rsid w:val="0094110D"/>
    <w:rsid w:val="009530D9"/>
    <w:rsid w:val="00955DD2"/>
    <w:rsid w:val="00971477"/>
    <w:rsid w:val="009906DC"/>
    <w:rsid w:val="00997EF8"/>
    <w:rsid w:val="009C0A22"/>
    <w:rsid w:val="009C7B25"/>
    <w:rsid w:val="009E2D6A"/>
    <w:rsid w:val="009F0AD2"/>
    <w:rsid w:val="009F5CF9"/>
    <w:rsid w:val="00A26E4C"/>
    <w:rsid w:val="00A30FE0"/>
    <w:rsid w:val="00A3357A"/>
    <w:rsid w:val="00A35CE9"/>
    <w:rsid w:val="00A408FB"/>
    <w:rsid w:val="00A65D0F"/>
    <w:rsid w:val="00A66F4C"/>
    <w:rsid w:val="00A746AD"/>
    <w:rsid w:val="00A74E3D"/>
    <w:rsid w:val="00A76582"/>
    <w:rsid w:val="00B06EC3"/>
    <w:rsid w:val="00B33ED7"/>
    <w:rsid w:val="00B85E7D"/>
    <w:rsid w:val="00BB2B26"/>
    <w:rsid w:val="00BC7158"/>
    <w:rsid w:val="00C25A4C"/>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DE5F-0691-440A-B55A-47D58AF0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9</Pages>
  <Words>2702</Words>
  <Characters>15402</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2019-08-26T07:55:00Z</cp:lastPrinted>
  <dcterms:created xsi:type="dcterms:W3CDTF">2019-09-07T06:58:00Z</dcterms:created>
  <dcterms:modified xsi:type="dcterms:W3CDTF">2019-09-07T06:58:00Z</dcterms:modified>
</cp:coreProperties>
</file>