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53" w:rsidRDefault="00B33ED7">
      <w:pPr>
        <w:pStyle w:val="Heading1"/>
      </w:pPr>
      <w:r>
        <w:t>Course Orientation (in Pictures) &amp; the List of Tasks You Do for Points in Getting Started</w:t>
      </w:r>
    </w:p>
    <w:p w:rsidR="008B3E53" w:rsidRDefault="00B33ED7">
      <w:r>
        <w:t>If there are other things that you nee</w:t>
      </w:r>
      <w:r w:rsidR="0071426D">
        <w:t xml:space="preserve">d </w:t>
      </w:r>
      <w:r w:rsidR="00E74F2C">
        <w:t xml:space="preserve">details or </w:t>
      </w:r>
      <w:r w:rsidR="0071426D">
        <w:t>pictures abou</w:t>
      </w:r>
      <w:r w:rsidR="00E74F2C">
        <w:t xml:space="preserve">t, just email me or post in General Course Questions </w:t>
      </w:r>
      <w:r w:rsidR="009E2D6A">
        <w:t>&amp; Repeated Announcements &amp; Tips.</w:t>
      </w:r>
    </w:p>
    <w:p w:rsidR="009E2D6A" w:rsidRDefault="00845C8E">
      <w:r>
        <w:t xml:space="preserve">All but the tasks list are </w:t>
      </w:r>
      <w:r w:rsidR="009E2D6A">
        <w:t>set up to look like a</w:t>
      </w:r>
      <w:r w:rsidR="000803F6">
        <w:t xml:space="preserve"> book with a left and right page side by side</w:t>
      </w:r>
      <w:r w:rsidR="009E2D6A">
        <w:t xml:space="preserve">. It was the only way I could show things that I would tell you and draw for you if we were talking together. It is not </w:t>
      </w:r>
      <w:r>
        <w:t xml:space="preserve">pretty, but do read the </w:t>
      </w:r>
      <w:r w:rsidR="009E2D6A" w:rsidRPr="002F7ED1">
        <w:rPr>
          <w:rStyle w:val="Strong"/>
        </w:rPr>
        <w:t>left</w:t>
      </w:r>
      <w:r w:rsidR="009E2D6A">
        <w:t xml:space="preserve"> </w:t>
      </w:r>
      <w:r>
        <w:t xml:space="preserve">and </w:t>
      </w:r>
      <w:r w:rsidRPr="002F7ED1">
        <w:rPr>
          <w:rStyle w:val="Strong"/>
        </w:rPr>
        <w:t>right</w:t>
      </w:r>
      <w:r>
        <w:t xml:space="preserve"> sides of the “book</w:t>
      </w:r>
      <w:r w:rsidR="009E2D6A">
        <w:t>”</w:t>
      </w:r>
      <w:r>
        <w:t xml:space="preserve"> </w:t>
      </w:r>
      <w:r w:rsidRPr="002F7ED1">
        <w:rPr>
          <w:rStyle w:val="Strong"/>
        </w:rPr>
        <w:t>together.</w:t>
      </w:r>
      <w:r>
        <w:t xml:space="preserve"> The Tasks You Do During Getting Started </w:t>
      </w:r>
      <w:r w:rsidR="005A353B">
        <w:t>are</w:t>
      </w:r>
      <w:r>
        <w:t xml:space="preserve"> just </w:t>
      </w:r>
      <w:r w:rsidR="005A353B">
        <w:t xml:space="preserve">on </w:t>
      </w:r>
      <w:r>
        <w:t>landscape pages</w:t>
      </w:r>
      <w:r w:rsidR="005A353B">
        <w:t>.</w:t>
      </w:r>
    </w:p>
    <w:p w:rsidR="002F7ED1" w:rsidRDefault="00085511">
      <w:r>
        <w:t xml:space="preserve">What is in </w:t>
      </w:r>
      <w:r w:rsidR="00A65D0F">
        <w:t>Course Orientation</w:t>
      </w:r>
      <w:r w:rsidR="005A353B">
        <w:t>?</w:t>
      </w:r>
    </w:p>
    <w:tbl>
      <w:tblPr>
        <w:tblStyle w:val="PlainTable1"/>
        <w:tblW w:w="0" w:type="auto"/>
        <w:tblInd w:w="1440" w:type="dxa"/>
        <w:tblLook w:val="0420" w:firstRow="1" w:lastRow="0" w:firstColumn="0" w:lastColumn="0" w:noHBand="0" w:noVBand="1"/>
      </w:tblPr>
      <w:tblGrid>
        <w:gridCol w:w="7195"/>
        <w:gridCol w:w="2340"/>
      </w:tblGrid>
      <w:tr w:rsidR="009E2D6A" w:rsidRPr="000E69F9" w:rsidTr="002F7ED1">
        <w:trPr>
          <w:cnfStyle w:val="100000000000" w:firstRow="1" w:lastRow="0" w:firstColumn="0" w:lastColumn="0" w:oddVBand="0" w:evenVBand="0" w:oddHBand="0" w:evenHBand="0" w:firstRowFirstColumn="0" w:firstRowLastColumn="0" w:lastRowFirstColumn="0" w:lastRowLastColumn="0"/>
        </w:trPr>
        <w:tc>
          <w:tcPr>
            <w:tcW w:w="7195" w:type="dxa"/>
          </w:tcPr>
          <w:p w:rsidR="009E2D6A" w:rsidRPr="00845C8E" w:rsidRDefault="009E2D6A" w:rsidP="007E02DF">
            <w:r w:rsidRPr="00845C8E">
              <w:t>Title of the Page</w:t>
            </w:r>
          </w:p>
        </w:tc>
        <w:tc>
          <w:tcPr>
            <w:tcW w:w="2340" w:type="dxa"/>
          </w:tcPr>
          <w:p w:rsidR="009E2D6A" w:rsidRPr="00845C8E" w:rsidRDefault="009E2D6A" w:rsidP="007E02DF">
            <w:r w:rsidRPr="00845C8E">
              <w:t>Page #</w:t>
            </w:r>
            <w:r w:rsidR="002F7ED1">
              <w:t xml:space="preserve"> in the “Book”</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How to Login and Succeed with this Course</w:t>
            </w:r>
          </w:p>
        </w:tc>
        <w:tc>
          <w:tcPr>
            <w:tcW w:w="2340" w:type="dxa"/>
          </w:tcPr>
          <w:p w:rsidR="000E69F9" w:rsidRPr="000E69F9" w:rsidRDefault="000E69F9" w:rsidP="002F7ED1">
            <w:pPr>
              <w:jc w:val="center"/>
              <w:rPr>
                <w:color w:val="2E74B5" w:themeColor="accent1" w:themeShade="BF"/>
              </w:rPr>
            </w:pPr>
            <w:r w:rsidRPr="000E69F9">
              <w:t>2</w:t>
            </w:r>
          </w:p>
        </w:tc>
      </w:tr>
      <w:tr w:rsidR="000E69F9" w:rsidRPr="000E69F9" w:rsidTr="002F7ED1">
        <w:tc>
          <w:tcPr>
            <w:tcW w:w="7195" w:type="dxa"/>
          </w:tcPr>
          <w:p w:rsidR="000E69F9" w:rsidRPr="000E69F9" w:rsidRDefault="000E69F9" w:rsidP="007E02DF">
            <w:r w:rsidRPr="005A353B">
              <w:rPr>
                <w:i/>
                <w:shd w:val="clear" w:color="auto" w:fill="FFC000"/>
              </w:rPr>
              <w:t>Caution:</w:t>
            </w:r>
            <w:r w:rsidRPr="005A353B">
              <w:t xml:space="preserve"> For Your Sake, Do Not Come Into the Course This Way</w:t>
            </w:r>
          </w:p>
        </w:tc>
        <w:tc>
          <w:tcPr>
            <w:tcW w:w="2340" w:type="dxa"/>
          </w:tcPr>
          <w:p w:rsidR="000E69F9" w:rsidRPr="000E69F9" w:rsidRDefault="000E69F9" w:rsidP="002F7ED1">
            <w:pPr>
              <w:jc w:val="center"/>
            </w:pPr>
            <w:r w:rsidRPr="000E69F9">
              <w:t>3</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1</w:t>
            </w:r>
            <w:r w:rsidRPr="005A353B">
              <w:rPr>
                <w:vertAlign w:val="superscript"/>
              </w:rPr>
              <w:t>st</w:t>
            </w:r>
            <w:r w:rsidRPr="005A353B">
              <w:t xml:space="preserve"> Steps in Getting Started</w:t>
            </w:r>
          </w:p>
        </w:tc>
        <w:tc>
          <w:tcPr>
            <w:tcW w:w="2340" w:type="dxa"/>
          </w:tcPr>
          <w:p w:rsidR="000E69F9" w:rsidRPr="000E69F9" w:rsidRDefault="000E69F9" w:rsidP="002F7ED1">
            <w:pPr>
              <w:jc w:val="center"/>
            </w:pPr>
            <w:r w:rsidRPr="000E69F9">
              <w:t>4-5</w:t>
            </w:r>
          </w:p>
        </w:tc>
      </w:tr>
      <w:tr w:rsidR="000E69F9" w:rsidRPr="000E69F9" w:rsidTr="002F7ED1">
        <w:tc>
          <w:tcPr>
            <w:tcW w:w="7195" w:type="dxa"/>
          </w:tcPr>
          <w:p w:rsidR="000E69F9" w:rsidRPr="000E69F9" w:rsidRDefault="000E69F9" w:rsidP="007E02DF">
            <w:r w:rsidRPr="005A353B">
              <w:t>Key to Success with Learning Modules (All Content &amp;Graded Work)</w:t>
            </w:r>
          </w:p>
        </w:tc>
        <w:tc>
          <w:tcPr>
            <w:tcW w:w="2340" w:type="dxa"/>
          </w:tcPr>
          <w:p w:rsidR="000E69F9" w:rsidRPr="000E69F9" w:rsidRDefault="000E69F9" w:rsidP="002F7ED1">
            <w:pPr>
              <w:jc w:val="center"/>
            </w:pPr>
            <w:r w:rsidRPr="000E69F9">
              <w:t>6</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What You See on Learning Modules (All Content &amp; Graded Work)</w:t>
            </w:r>
          </w:p>
        </w:tc>
        <w:tc>
          <w:tcPr>
            <w:tcW w:w="2340" w:type="dxa"/>
          </w:tcPr>
          <w:p w:rsidR="000E69F9" w:rsidRPr="000E69F9" w:rsidRDefault="000E69F9" w:rsidP="002F7ED1">
            <w:pPr>
              <w:jc w:val="center"/>
            </w:pPr>
            <w:r w:rsidRPr="000E69F9">
              <w:t>7</w:t>
            </w:r>
          </w:p>
        </w:tc>
      </w:tr>
      <w:tr w:rsidR="000E69F9" w:rsidRPr="000E69F9" w:rsidTr="002F7ED1">
        <w:tc>
          <w:tcPr>
            <w:tcW w:w="7195" w:type="dxa"/>
          </w:tcPr>
          <w:p w:rsidR="000E69F9" w:rsidRPr="000E69F9" w:rsidRDefault="000E69F9" w:rsidP="007E02DF">
            <w:r w:rsidRPr="005A353B">
              <w:t>How to Find What You Need for Your Grade (and Brain) in Any Unit</w:t>
            </w:r>
          </w:p>
        </w:tc>
        <w:tc>
          <w:tcPr>
            <w:tcW w:w="2340" w:type="dxa"/>
          </w:tcPr>
          <w:p w:rsidR="000E69F9" w:rsidRPr="000E69F9" w:rsidRDefault="000E69F9" w:rsidP="002F7ED1">
            <w:pPr>
              <w:jc w:val="center"/>
            </w:pPr>
            <w:r w:rsidRPr="000E69F9">
              <w:t>8-9</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Things You Might Want to Do That Are on the Course Menu</w:t>
            </w:r>
          </w:p>
        </w:tc>
        <w:tc>
          <w:tcPr>
            <w:tcW w:w="2340" w:type="dxa"/>
          </w:tcPr>
          <w:p w:rsidR="000E69F9" w:rsidRPr="000E69F9" w:rsidRDefault="000E69F9" w:rsidP="002F7ED1">
            <w:pPr>
              <w:jc w:val="center"/>
            </w:pPr>
            <w:r w:rsidRPr="000E69F9">
              <w:t>10</w:t>
            </w:r>
          </w:p>
        </w:tc>
      </w:tr>
      <w:tr w:rsidR="000E69F9" w:rsidRPr="000E69F9" w:rsidTr="002F7ED1">
        <w:tc>
          <w:tcPr>
            <w:tcW w:w="7195" w:type="dxa"/>
          </w:tcPr>
          <w:p w:rsidR="000E69F9" w:rsidRPr="000E69F9" w:rsidRDefault="000E69F9" w:rsidP="007E02DF">
            <w:r w:rsidRPr="005A353B">
              <w:t>Details and Tips about My Grades</w:t>
            </w:r>
          </w:p>
        </w:tc>
        <w:tc>
          <w:tcPr>
            <w:tcW w:w="2340" w:type="dxa"/>
          </w:tcPr>
          <w:p w:rsidR="000E69F9" w:rsidRPr="000E69F9" w:rsidRDefault="000E69F9" w:rsidP="002F7ED1">
            <w:pPr>
              <w:jc w:val="center"/>
            </w:pPr>
            <w:r w:rsidRPr="000E69F9">
              <w:t>11</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How Do Self-Tests and Full-Tests Work to Help You?</w:t>
            </w:r>
          </w:p>
        </w:tc>
        <w:tc>
          <w:tcPr>
            <w:tcW w:w="2340" w:type="dxa"/>
          </w:tcPr>
          <w:p w:rsidR="000E69F9" w:rsidRPr="000E69F9" w:rsidRDefault="000E69F9" w:rsidP="002F7ED1">
            <w:pPr>
              <w:jc w:val="center"/>
            </w:pPr>
            <w:r>
              <w:t>12</w:t>
            </w:r>
          </w:p>
        </w:tc>
      </w:tr>
      <w:tr w:rsidR="000E69F9" w:rsidRPr="000E69F9" w:rsidTr="002F7ED1">
        <w:tc>
          <w:tcPr>
            <w:tcW w:w="7195" w:type="dxa"/>
          </w:tcPr>
          <w:p w:rsidR="000E69F9" w:rsidRDefault="000E69F9" w:rsidP="007E02DF">
            <w:r w:rsidRPr="005A353B">
              <w:t>A Visual to Help You: How a Self-Test and its Full-Test Works</w:t>
            </w:r>
          </w:p>
        </w:tc>
        <w:tc>
          <w:tcPr>
            <w:tcW w:w="2340" w:type="dxa"/>
          </w:tcPr>
          <w:p w:rsidR="000E69F9" w:rsidRDefault="000E69F9" w:rsidP="002F7ED1">
            <w:pPr>
              <w:jc w:val="center"/>
            </w:pPr>
            <w:r>
              <w:t>13</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Default="000E69F9" w:rsidP="00845C8E">
            <w:r w:rsidRPr="005A353B">
              <w:t>Tasks You Do During Getting Started</w:t>
            </w:r>
            <w:r w:rsidR="009E2D6A">
              <w:t xml:space="preserve"> </w:t>
            </w:r>
          </w:p>
        </w:tc>
        <w:tc>
          <w:tcPr>
            <w:tcW w:w="2340" w:type="dxa"/>
          </w:tcPr>
          <w:p w:rsidR="000E69F9" w:rsidRDefault="000E69F9" w:rsidP="002F7ED1">
            <w:pPr>
              <w:jc w:val="center"/>
            </w:pPr>
            <w:r>
              <w:t>14</w:t>
            </w:r>
          </w:p>
        </w:tc>
      </w:tr>
    </w:tbl>
    <w:p w:rsidR="00246400" w:rsidRDefault="00246400"/>
    <w:p w:rsidR="00493923" w:rsidRDefault="00BD0894" w:rsidP="00493923">
      <w:r>
        <w:t>Quick and Temporary Note:</w:t>
      </w:r>
      <w:r w:rsidR="00493923">
        <w:t xml:space="preserve"> Some of the illustrations of parts of the course are not yet current. </w:t>
      </w:r>
    </w:p>
    <w:p w:rsidR="008B3E53" w:rsidRDefault="00B33ED7" w:rsidP="00493923">
      <w:pPr>
        <w:rPr>
          <w:i/>
        </w:rPr>
      </w:pPr>
      <w:r>
        <w:rPr>
          <w:i/>
        </w:rPr>
        <w:br w:type="page"/>
      </w:r>
    </w:p>
    <w:tbl>
      <w:tblPr>
        <w:tblStyle w:val="TableGrid"/>
        <w:tblW w:w="14832" w:type="dxa"/>
        <w:tblInd w:w="-270" w:type="dxa"/>
        <w:tblLook w:val="04A0" w:firstRow="1" w:lastRow="0" w:firstColumn="1" w:lastColumn="0" w:noHBand="0" w:noVBand="1"/>
      </w:tblPr>
      <w:tblGrid>
        <w:gridCol w:w="7267"/>
        <w:gridCol w:w="288"/>
        <w:gridCol w:w="7192"/>
        <w:gridCol w:w="85"/>
      </w:tblGrid>
      <w:tr w:rsidR="004774BD" w:rsidTr="003473AD">
        <w:trPr>
          <w:trHeight w:hRule="exact" w:val="10296"/>
        </w:trPr>
        <w:tc>
          <w:tcPr>
            <w:tcW w:w="7267" w:type="dxa"/>
            <w:tcBorders>
              <w:bottom w:val="nil"/>
            </w:tcBorders>
            <w:shd w:val="clear" w:color="auto" w:fill="auto"/>
          </w:tcPr>
          <w:p w:rsidR="00656BDF" w:rsidRDefault="00656BDF" w:rsidP="00656BDF">
            <w:pPr>
              <w:pStyle w:val="Heading2"/>
              <w:outlineLvl w:val="1"/>
              <w:rPr>
                <w:color w:val="2E74B5" w:themeColor="accent1" w:themeShade="BF"/>
              </w:rPr>
            </w:pPr>
            <w:bookmarkStart w:id="0" w:name="_How_to_Login"/>
            <w:bookmarkEnd w:id="0"/>
            <w:r>
              <w:lastRenderedPageBreak/>
              <w:t xml:space="preserve">How to Login and Start Your Work on a Safe Path </w:t>
            </w:r>
          </w:p>
          <w:p w:rsidR="00656BDF" w:rsidRDefault="00656BDF" w:rsidP="00656BDF">
            <w:pPr>
              <w:pStyle w:val="ListParagraph"/>
              <w:numPr>
                <w:ilvl w:val="0"/>
                <w:numId w:val="1"/>
              </w:numPr>
            </w:pPr>
            <w:r>
              <w:t xml:space="preserve">Go to </w:t>
            </w:r>
            <w:hyperlink r:id="rId6" w:history="1">
              <w:r>
                <w:rPr>
                  <w:rStyle w:val="Hyperlink"/>
                </w:rPr>
                <w:t>https://wcjc.blackboard.com</w:t>
              </w:r>
            </w:hyperlink>
            <w:r>
              <w:t xml:space="preserve"> – Distance Education’s </w:t>
            </w:r>
            <w:r w:rsidRPr="008B5F4D">
              <w:rPr>
                <w:b/>
              </w:rPr>
              <w:t>Direct Link</w:t>
            </w:r>
            <w:r>
              <w:t>. Save or Bookmark it so you can get to Blackboard if WCJC is down.</w:t>
            </w:r>
          </w:p>
          <w:p w:rsidR="00656BDF" w:rsidRDefault="00656BDF" w:rsidP="00656BDF">
            <w:pPr>
              <w:pStyle w:val="ListParagraph"/>
              <w:numPr>
                <w:ilvl w:val="0"/>
                <w:numId w:val="1"/>
              </w:numPr>
            </w:pPr>
            <w:r w:rsidRPr="00A57AA7">
              <w:rPr>
                <w:b/>
              </w:rPr>
              <w:t>Before</w:t>
            </w:r>
            <w:r w:rsidRPr="00254117">
              <w:t xml:space="preserve"> you login,</w:t>
            </w:r>
            <w:r>
              <w:t xml:space="preserve"> notice the </w:t>
            </w:r>
            <w:r w:rsidRPr="00A57AA7">
              <w:rPr>
                <w:b/>
              </w:rPr>
              <w:t>upper right</w:t>
            </w:r>
            <w:r>
              <w:t xml:space="preserve"> section of the screen with the link </w:t>
            </w:r>
            <w:r w:rsidRPr="00131E7B">
              <w:rPr>
                <w:rStyle w:val="Strong"/>
                <w:b w:val="0"/>
                <w:color w:val="FFFFFF" w:themeColor="background1"/>
                <w:shd w:val="clear" w:color="auto" w:fill="601700"/>
              </w:rPr>
              <w:t>Help &amp; Resources</w:t>
            </w:r>
            <w:r>
              <w:t xml:space="preserve">. Click on it and use what is on its screen with the “Before Your Class Opens” email from your prof to make sure your computer </w:t>
            </w:r>
            <w:r w:rsidRPr="00602F1E">
              <w:rPr>
                <w:b/>
              </w:rPr>
              <w:t>and</w:t>
            </w:r>
            <w:r>
              <w:t xml:space="preserve"> browser work with </w:t>
            </w:r>
            <w:r w:rsidRPr="00A57AA7">
              <w:rPr>
                <w:b/>
              </w:rPr>
              <w:t>this</w:t>
            </w:r>
            <w:r>
              <w:t xml:space="preserve"> Blackboard.</w:t>
            </w:r>
          </w:p>
          <w:p w:rsidR="00656BDF" w:rsidRDefault="00656BDF" w:rsidP="00656BDF">
            <w:pPr>
              <w:pStyle w:val="ListParagraph"/>
              <w:numPr>
                <w:ilvl w:val="0"/>
                <w:numId w:val="1"/>
              </w:numPr>
            </w:pPr>
            <w:r>
              <w:t xml:space="preserve">After you complete step 2, return to the Login screen and do the </w:t>
            </w:r>
            <w:r w:rsidRPr="00254117">
              <w:rPr>
                <w:b/>
              </w:rPr>
              <w:t>Login Here</w:t>
            </w:r>
            <w:r w:rsidRPr="00254117">
              <w:t xml:space="preserve"> </w:t>
            </w:r>
            <w:r>
              <w:t xml:space="preserve">section on the left. The directions say what you type in those two fields. Then press the Login button. </w:t>
            </w:r>
          </w:p>
          <w:p w:rsidR="00656BDF" w:rsidRDefault="00656BDF" w:rsidP="00656BDF">
            <w:pPr>
              <w:pStyle w:val="ListParagraph"/>
              <w:numPr>
                <w:ilvl w:val="0"/>
                <w:numId w:val="1"/>
              </w:numPr>
            </w:pPr>
            <w:r>
              <w:t xml:space="preserve">On the </w:t>
            </w:r>
            <w:r w:rsidRPr="001A1B0B">
              <w:rPr>
                <w:b/>
              </w:rPr>
              <w:t>left</w:t>
            </w:r>
            <w:r>
              <w:t xml:space="preserve"> side of the </w:t>
            </w:r>
            <w:r w:rsidRPr="00A57AA7">
              <w:rPr>
                <w:b/>
              </w:rPr>
              <w:t>new</w:t>
            </w:r>
            <w:r>
              <w:t xml:space="preserve"> screen, you see the words </w:t>
            </w:r>
            <w:r w:rsidRPr="00254117">
              <w:rPr>
                <w:b/>
              </w:rPr>
              <w:t>My Courses.</w:t>
            </w:r>
          </w:p>
          <w:p w:rsidR="00656BDF" w:rsidRDefault="00656BDF" w:rsidP="00656BDF">
            <w:pPr>
              <w:pStyle w:val="ListParagraph"/>
              <w:numPr>
                <w:ilvl w:val="0"/>
                <w:numId w:val="1"/>
              </w:numPr>
            </w:pPr>
            <w:r>
              <w:t xml:space="preserve">Look for the words </w:t>
            </w:r>
            <w:r w:rsidRPr="004778B3">
              <w:rPr>
                <w:b/>
              </w:rPr>
              <w:t>US History</w:t>
            </w:r>
            <w:r>
              <w:rPr>
                <w:b/>
              </w:rPr>
              <w:t xml:space="preserve"> </w:t>
            </w:r>
            <w:r>
              <w:t xml:space="preserve">in the course name and click on it. </w:t>
            </w:r>
            <w:r>
              <w:br/>
            </w:r>
            <w:r w:rsidRPr="00B90696">
              <w:rPr>
                <w:b/>
                <w:highlight w:val="cyan"/>
              </w:rPr>
              <w:t>Tip</w:t>
            </w:r>
            <w:r>
              <w:t xml:space="preserve">: If you are taking 2 history courses at one time, </w:t>
            </w:r>
            <w:hyperlink r:id="rId7" w:tgtFrame="_top" w:history="1">
              <w:r w:rsidRPr="004778B3">
                <w:rPr>
                  <w:rStyle w:val="Hyperlink"/>
                  <w:color w:val="auto"/>
                  <w:u w:val="none"/>
                </w:rPr>
                <w:t xml:space="preserve">WWW </w:t>
              </w:r>
              <w:r w:rsidRPr="004778B3">
                <w:rPr>
                  <w:rStyle w:val="Hyperlink"/>
                  <w:b/>
                  <w:color w:val="auto"/>
                  <w:u w:val="none"/>
                </w:rPr>
                <w:t>1</w:t>
              </w:r>
              <w:r w:rsidRPr="004778B3">
                <w:rPr>
                  <w:rStyle w:val="Hyperlink"/>
                  <w:color w:val="auto"/>
                  <w:u w:val="none"/>
                </w:rPr>
                <w:t>8</w:t>
              </w:r>
            </w:hyperlink>
            <w:r>
              <w:t xml:space="preserve"> is for US History </w:t>
            </w:r>
            <w:r w:rsidRPr="00423046">
              <w:rPr>
                <w:b/>
              </w:rPr>
              <w:t>I</w:t>
            </w:r>
            <w:r w:rsidRPr="004778B3">
              <w:t>;</w:t>
            </w:r>
            <w:r w:rsidRPr="004778B3">
              <w:rPr>
                <w:b/>
              </w:rPr>
              <w:t xml:space="preserve"> </w:t>
            </w:r>
            <w:hyperlink r:id="rId8" w:tgtFrame="_top" w:history="1">
              <w:r w:rsidRPr="004778B3">
                <w:rPr>
                  <w:rStyle w:val="Hyperlink"/>
                  <w:color w:val="auto"/>
                  <w:u w:val="none"/>
                </w:rPr>
                <w:t xml:space="preserve">WWW </w:t>
              </w:r>
              <w:r w:rsidRPr="004778B3">
                <w:rPr>
                  <w:rStyle w:val="Hyperlink"/>
                  <w:b/>
                  <w:color w:val="auto"/>
                  <w:u w:val="none"/>
                </w:rPr>
                <w:t>2</w:t>
              </w:r>
              <w:r w:rsidRPr="004778B3">
                <w:rPr>
                  <w:rStyle w:val="Hyperlink"/>
                  <w:color w:val="auto"/>
                  <w:u w:val="none"/>
                </w:rPr>
                <w:t>8</w:t>
              </w:r>
            </w:hyperlink>
            <w:r>
              <w:t xml:space="preserve"> for US History </w:t>
            </w:r>
            <w:r w:rsidRPr="004778B3">
              <w:rPr>
                <w:b/>
              </w:rPr>
              <w:t>II</w:t>
            </w:r>
          </w:p>
          <w:p w:rsidR="00656BDF" w:rsidRDefault="00656BDF" w:rsidP="00656BDF">
            <w:pPr>
              <w:pStyle w:val="ListParagraph"/>
              <w:numPr>
                <w:ilvl w:val="0"/>
                <w:numId w:val="1"/>
              </w:numPr>
            </w:pPr>
            <w:r>
              <w:t xml:space="preserve">On the </w:t>
            </w:r>
            <w:r w:rsidRPr="00A57AA7">
              <w:rPr>
                <w:b/>
              </w:rPr>
              <w:t>new</w:t>
            </w:r>
            <w:r>
              <w:t xml:space="preserve"> screen, notice the </w:t>
            </w:r>
            <w:r>
              <w:rPr>
                <w:b/>
              </w:rPr>
              <w:t xml:space="preserve">upper </w:t>
            </w:r>
            <w:r w:rsidRPr="00A57AA7">
              <w:rPr>
                <w:b/>
              </w:rPr>
              <w:t>left</w:t>
            </w:r>
            <w:r>
              <w:t xml:space="preserve"> section (called the Course Menu). With the exception of Contact Instructor, what you see on the Course Menu is </w:t>
            </w:r>
            <w:r w:rsidRPr="00300183">
              <w:rPr>
                <w:b/>
              </w:rPr>
              <w:t>also</w:t>
            </w:r>
            <w:r>
              <w:t xml:space="preserve"> in Getting Started:</w:t>
            </w:r>
          </w:p>
          <w:p w:rsidR="00656BDF" w:rsidRDefault="00656BDF" w:rsidP="00656BDF">
            <w:pPr>
              <w:pStyle w:val="ListParagraph"/>
              <w:numPr>
                <w:ilvl w:val="1"/>
                <w:numId w:val="1"/>
              </w:numPr>
            </w:pPr>
            <w:r>
              <w:t xml:space="preserve">Read Me First </w:t>
            </w:r>
          </w:p>
          <w:p w:rsidR="00656BDF" w:rsidRDefault="00656BDF" w:rsidP="00656BDF">
            <w:pPr>
              <w:pStyle w:val="ListParagraph"/>
              <w:numPr>
                <w:ilvl w:val="1"/>
                <w:numId w:val="1"/>
              </w:numPr>
            </w:pPr>
            <w:r>
              <w:t xml:space="preserve">Contact Instructor </w:t>
            </w:r>
          </w:p>
          <w:p w:rsidR="00656BDF" w:rsidRDefault="00656BDF" w:rsidP="00656BDF">
            <w:pPr>
              <w:pStyle w:val="ListParagraph"/>
              <w:numPr>
                <w:ilvl w:val="1"/>
                <w:numId w:val="1"/>
              </w:numPr>
            </w:pPr>
            <w:r>
              <w:t>Syllabus &amp; Due Dates</w:t>
            </w:r>
          </w:p>
          <w:p w:rsidR="00656BDF" w:rsidRDefault="00656BDF" w:rsidP="00656BDF">
            <w:pPr>
              <w:pStyle w:val="ListParagraph"/>
              <w:numPr>
                <w:ilvl w:val="1"/>
                <w:numId w:val="1"/>
              </w:numPr>
            </w:pPr>
            <w:r>
              <w:t>List of Due Dates - The above but without the syllabus.</w:t>
            </w:r>
          </w:p>
          <w:p w:rsidR="00656BDF" w:rsidRDefault="00656BDF" w:rsidP="00656BDF">
            <w:pPr>
              <w:pStyle w:val="ListParagraph"/>
              <w:numPr>
                <w:ilvl w:val="0"/>
                <w:numId w:val="1"/>
              </w:numPr>
            </w:pPr>
            <w:r>
              <w:t xml:space="preserve">What you see at the wide, </w:t>
            </w:r>
            <w:r w:rsidRPr="001A1B0B">
              <w:rPr>
                <w:b/>
              </w:rPr>
              <w:t xml:space="preserve">right </w:t>
            </w:r>
            <w:r>
              <w:t xml:space="preserve">frame varies with </w:t>
            </w:r>
            <w:r>
              <w:rPr>
                <w:rStyle w:val="Strong"/>
              </w:rPr>
              <w:t>whether</w:t>
            </w:r>
            <w:r>
              <w:t xml:space="preserve"> you log in:</w:t>
            </w:r>
          </w:p>
          <w:p w:rsidR="00656BDF" w:rsidRDefault="00656BDF" w:rsidP="00656BDF">
            <w:pPr>
              <w:pStyle w:val="ListParagraph"/>
              <w:numPr>
                <w:ilvl w:val="1"/>
                <w:numId w:val="1"/>
              </w:numPr>
            </w:pPr>
            <w:r w:rsidRPr="00EC5803">
              <w:rPr>
                <w:rStyle w:val="Strong"/>
                <w:u w:val="single"/>
              </w:rPr>
              <w:t xml:space="preserve">During </w:t>
            </w:r>
            <w:r w:rsidRPr="00EC5803">
              <w:rPr>
                <w:rStyle w:val="Strong"/>
                <w:b w:val="0"/>
                <w:u w:val="single"/>
              </w:rPr>
              <w:t>Getting Started</w:t>
            </w:r>
            <w:r>
              <w:rPr>
                <w:rStyle w:val="Strong"/>
              </w:rPr>
              <w:t>–</w:t>
            </w:r>
            <w:r>
              <w:t xml:space="preserve">Blackboard displays Read Me First in the wide, </w:t>
            </w:r>
            <w:r w:rsidRPr="00EC5803">
              <w:rPr>
                <w:b/>
              </w:rPr>
              <w:t>right</w:t>
            </w:r>
            <w:r>
              <w:t xml:space="preserve"> frame of the screen. It says what you need to do, including telling you </w:t>
            </w:r>
            <w:proofErr w:type="spellStart"/>
            <w:r w:rsidRPr="00EC5803">
              <w:rPr>
                <w:b/>
              </w:rPr>
              <w:t>where</w:t>
            </w:r>
            <w:proofErr w:type="spellEnd"/>
            <w:r w:rsidRPr="00EC5803">
              <w:rPr>
                <w:b/>
              </w:rPr>
              <w:t xml:space="preserve"> to click next</w:t>
            </w:r>
            <w:r>
              <w:t>.</w:t>
            </w:r>
          </w:p>
          <w:p w:rsidR="00656BDF" w:rsidRDefault="00656BDF" w:rsidP="00656BDF">
            <w:pPr>
              <w:ind w:left="1440"/>
            </w:pPr>
            <w:r w:rsidRPr="001A1B0B">
              <w:rPr>
                <w:b/>
                <w:i/>
                <w:shd w:val="clear" w:color="auto" w:fill="FFC000"/>
              </w:rPr>
              <w:t>Caution:</w:t>
            </w:r>
            <w:r w:rsidRPr="001A1B0B">
              <w:rPr>
                <w:b/>
                <w:i/>
              </w:rPr>
              <w:t xml:space="preserve"> </w:t>
            </w:r>
            <w:r>
              <w:t xml:space="preserve">If you come in after 2 days, you </w:t>
            </w:r>
            <w:r w:rsidRPr="001A1B0B">
              <w:rPr>
                <w:b/>
              </w:rPr>
              <w:t>must</w:t>
            </w:r>
            <w:r>
              <w:t xml:space="preserve"> click on Getting Started and do the tasks (50 points) listed at the end of Course Orientation. If you need help, contact your instructor.</w:t>
            </w:r>
          </w:p>
          <w:p w:rsidR="003C3626" w:rsidRPr="00602F1E" w:rsidRDefault="00656BDF" w:rsidP="00656BDF">
            <w:pPr>
              <w:pStyle w:val="ListParagraph"/>
              <w:numPr>
                <w:ilvl w:val="1"/>
                <w:numId w:val="1"/>
              </w:numPr>
            </w:pPr>
            <w:r w:rsidRPr="00EC5803">
              <w:rPr>
                <w:rStyle w:val="Strong"/>
                <w:u w:val="single"/>
              </w:rPr>
              <w:t xml:space="preserve">After </w:t>
            </w:r>
            <w:r w:rsidRPr="00EC5803">
              <w:rPr>
                <w:rStyle w:val="Strong"/>
                <w:b w:val="0"/>
                <w:u w:val="single"/>
              </w:rPr>
              <w:t>Getting Started ends</w:t>
            </w:r>
            <w:r>
              <w:rPr>
                <w:rStyle w:val="Strong"/>
              </w:rPr>
              <w:t>–</w:t>
            </w:r>
            <w:r>
              <w:t xml:space="preserve">Blackboard displays </w:t>
            </w:r>
            <w:r w:rsidRPr="00C9198A">
              <w:rPr>
                <w:b/>
              </w:rPr>
              <w:t>all</w:t>
            </w:r>
            <w:r>
              <w:t xml:space="preserve"> Learning Modules for the </w:t>
            </w:r>
            <w:r w:rsidRPr="00332AEF">
              <w:rPr>
                <w:b/>
              </w:rPr>
              <w:t>entire</w:t>
            </w:r>
            <w:r>
              <w:t xml:space="preserve"> course. They open 1 by 1 according to the List of Due Dates. </w:t>
            </w:r>
            <w:r w:rsidRPr="00B90696">
              <w:rPr>
                <w:b/>
                <w:highlight w:val="cyan"/>
              </w:rPr>
              <w:t>Ti</w:t>
            </w:r>
            <w:r w:rsidRPr="00332AEF">
              <w:rPr>
                <w:b/>
                <w:highlight w:val="cyan"/>
              </w:rPr>
              <w:t>ps</w:t>
            </w:r>
            <w:r>
              <w:t xml:space="preserve">: 1) </w:t>
            </w:r>
            <w:r w:rsidRPr="00C9198A">
              <w:rPr>
                <w:b/>
              </w:rPr>
              <w:t>What’s a module?</w:t>
            </w:r>
            <w:r>
              <w:t xml:space="preserve"> Something that </w:t>
            </w:r>
            <w:r w:rsidRPr="007801BF">
              <w:t xml:space="preserve">contains </w:t>
            </w:r>
            <w:r w:rsidRPr="006F25D6">
              <w:rPr>
                <w:rStyle w:val="Strong"/>
              </w:rPr>
              <w:t>all</w:t>
            </w:r>
            <w:r w:rsidRPr="007801BF">
              <w:t xml:space="preserve"> you need to complet</w:t>
            </w:r>
            <w:r>
              <w:t>e a</w:t>
            </w:r>
            <w:r w:rsidRPr="007444BE">
              <w:rPr>
                <w:rStyle w:val="Strong"/>
              </w:rPr>
              <w:t xml:space="preserve"> part</w:t>
            </w:r>
            <w:r>
              <w:t xml:space="preserve"> of a course—</w:t>
            </w:r>
            <w:r w:rsidRPr="00C9198A">
              <w:rPr>
                <w:b/>
              </w:rPr>
              <w:t xml:space="preserve">all </w:t>
            </w:r>
            <w:r>
              <w:t xml:space="preserve">the </w:t>
            </w:r>
            <w:r w:rsidRPr="00C9198A">
              <w:rPr>
                <w:b/>
              </w:rPr>
              <w:t>content</w:t>
            </w:r>
            <w:r>
              <w:t xml:space="preserve"> and </w:t>
            </w:r>
            <w:r w:rsidRPr="00C9198A">
              <w:rPr>
                <w:b/>
              </w:rPr>
              <w:t>all</w:t>
            </w:r>
            <w:r>
              <w:t xml:space="preserve"> the </w:t>
            </w:r>
            <w:r w:rsidRPr="00C9198A">
              <w:rPr>
                <w:b/>
              </w:rPr>
              <w:t xml:space="preserve">work </w:t>
            </w:r>
            <w:r>
              <w:t xml:space="preserve">you submit. 2) </w:t>
            </w:r>
            <w:r w:rsidRPr="00EC5803">
              <w:rPr>
                <w:b/>
              </w:rPr>
              <w:t>Stay on Learning Modules and you are always in the right place.</w:t>
            </w:r>
          </w:p>
        </w:tc>
        <w:tc>
          <w:tcPr>
            <w:tcW w:w="288" w:type="dxa"/>
            <w:tcBorders>
              <w:top w:val="nil"/>
              <w:bottom w:val="nil"/>
            </w:tcBorders>
          </w:tcPr>
          <w:p w:rsidR="003C3626" w:rsidRPr="008A2D84" w:rsidRDefault="003C3626" w:rsidP="008A2D84"/>
        </w:tc>
        <w:tc>
          <w:tcPr>
            <w:tcW w:w="7277" w:type="dxa"/>
            <w:gridSpan w:val="2"/>
            <w:tcBorders>
              <w:bottom w:val="nil"/>
            </w:tcBorders>
          </w:tcPr>
          <w:p w:rsidR="003C3626" w:rsidRDefault="003C3626" w:rsidP="003C3626">
            <w:pPr>
              <w:pStyle w:val="Heading2"/>
              <w:outlineLvl w:val="1"/>
              <w:rPr>
                <w:b w:val="0"/>
                <w:color w:val="2E74B5" w:themeColor="accent1" w:themeShade="BF"/>
              </w:rPr>
            </w:pPr>
            <w:bookmarkStart w:id="1" w:name="_Caution:_For_Your"/>
            <w:bookmarkEnd w:id="1"/>
            <w:r w:rsidRPr="0082603B">
              <w:rPr>
                <w:i/>
                <w:shd w:val="clear" w:color="auto" w:fill="FFC000"/>
              </w:rPr>
              <w:t>Caution:</w:t>
            </w:r>
            <w:r>
              <w:t xml:space="preserve"> </w:t>
            </w:r>
            <w:r w:rsidR="004774BD">
              <w:t>For Your Sake,</w:t>
            </w:r>
            <w:r>
              <w:t xml:space="preserve"> Do Not Come Into the Course This Way</w:t>
            </w:r>
          </w:p>
          <w:tbl>
            <w:tblPr>
              <w:tblW w:w="0" w:type="auto"/>
              <w:tblLook w:val="04A0" w:firstRow="1" w:lastRow="0" w:firstColumn="1" w:lastColumn="0" w:noHBand="0" w:noVBand="1"/>
            </w:tblPr>
            <w:tblGrid>
              <w:gridCol w:w="3870"/>
              <w:gridCol w:w="2178"/>
            </w:tblGrid>
            <w:tr w:rsidR="003C3626" w:rsidTr="00D61ACB">
              <w:tc>
                <w:tcPr>
                  <w:tcW w:w="3870" w:type="dxa"/>
                </w:tcPr>
                <w:p w:rsidR="003C3626" w:rsidRDefault="00702E9A" w:rsidP="005C5A36">
                  <w:pPr>
                    <w:rPr>
                      <w:rFonts w:ascii="Calibri" w:eastAsia="Calibri" w:hAnsi="Calibri" w:cs="Times New Roman"/>
                    </w:rPr>
                  </w:pPr>
                  <w:r>
                    <w:rPr>
                      <w:rFonts w:ascii="Calibri" w:eastAsia="Calibri" w:hAnsi="Calibri" w:cs="Times New Roman"/>
                    </w:rPr>
                    <w:t xml:space="preserve">As the illustration shows, do not </w:t>
                  </w:r>
                  <w:r w:rsidR="005C5A36">
                    <w:rPr>
                      <w:rFonts w:ascii="Calibri" w:eastAsia="Calibri" w:hAnsi="Calibri" w:cs="Times New Roman"/>
                    </w:rPr>
                    <w:t>click where the arrow points</w:t>
                  </w:r>
                  <w:r>
                    <w:rPr>
                      <w:rFonts w:ascii="Calibri" w:eastAsia="Calibri" w:hAnsi="Calibri" w:cs="Times New Roman"/>
                    </w:rPr>
                    <w:t>.</w:t>
                  </w:r>
                </w:p>
              </w:tc>
              <w:tc>
                <w:tcPr>
                  <w:tcW w:w="2178" w:type="dxa"/>
                  <w:hideMark/>
                </w:tcPr>
                <w:p w:rsidR="003C3626" w:rsidRDefault="003C3626" w:rsidP="003C3626">
                  <w:pPr>
                    <w:rPr>
                      <w:rFonts w:ascii="Calibri" w:eastAsia="Calibri" w:hAnsi="Calibri" w:cs="Times New Roman"/>
                      <w:b/>
                      <w:color w:val="FF0000"/>
                      <w:sz w:val="36"/>
                      <w:szCs w:val="36"/>
                    </w:rPr>
                  </w:pPr>
                  <w:r>
                    <w:rPr>
                      <w:rFonts w:ascii="Calibri" w:eastAsia="Calibri" w:hAnsi="Calibri" w:cs="Times New Roman"/>
                      <w:b/>
                      <w:color w:val="FF0000"/>
                      <w:sz w:val="36"/>
                      <w:szCs w:val="36"/>
                    </w:rPr>
                    <w:t>Do NOT use this</w:t>
                  </w:r>
                </w:p>
                <w:p w:rsidR="003C3626" w:rsidRDefault="003C3626" w:rsidP="003C3626">
                  <w:pPr>
                    <w:rPr>
                      <w:rFonts w:ascii="Calibri" w:eastAsia="Calibri" w:hAnsi="Calibri" w:cs="Times New Roman"/>
                      <w:b/>
                      <w:sz w:val="36"/>
                      <w:szCs w:val="36"/>
                    </w:rPr>
                  </w:pPr>
                  <w:r>
                    <w:rPr>
                      <w:rFonts w:ascii="Calibri" w:eastAsia="Calibri" w:hAnsi="Calibri" w:cs="Times New Roman"/>
                      <w:b/>
                      <w:color w:val="FF0000"/>
                      <w:sz w:val="36"/>
                      <w:szCs w:val="36"/>
                    </w:rPr>
                    <w:t>↓</w:t>
                  </w:r>
                </w:p>
              </w:tc>
            </w:tr>
            <w:tr w:rsidR="003C3626" w:rsidTr="00D61ACB">
              <w:tc>
                <w:tcPr>
                  <w:tcW w:w="6048" w:type="dxa"/>
                  <w:gridSpan w:val="2"/>
                  <w:hideMark/>
                </w:tcPr>
                <w:p w:rsidR="003C3626" w:rsidRDefault="003C3626" w:rsidP="003C3626">
                  <w:pPr>
                    <w:rPr>
                      <w:rFonts w:ascii="Calibri" w:eastAsia="Calibri" w:hAnsi="Calibri" w:cs="Times New Roman"/>
                    </w:rPr>
                  </w:pPr>
                  <w:r>
                    <w:rPr>
                      <w:rFonts w:ascii="Calibri" w:eastAsia="Calibri" w:hAnsi="Calibri" w:cs="Times New Roman"/>
                      <w:noProof/>
                    </w:rPr>
                    <w:drawing>
                      <wp:inline distT="0" distB="0" distL="0" distR="0" wp14:anchorId="134B15BD" wp14:editId="428DBC44">
                        <wp:extent cx="2992120" cy="936625"/>
                        <wp:effectExtent l="0" t="0" r="0" b="0"/>
                        <wp:docPr id="1" name="Picture 1" descr="Title: Global Navigation - Description: Shows the link to the Global Navigation Window. It is a link that Distance Education recommends that students  no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lobal Navigation - Description: Shows the link to the Global Navigation Window. It is a link that Distance Education recommends that students  not  use."/>
                                <pic:cNvPicPr>
                                  <a:picLocks noChangeAspect="1" noChangeArrowheads="1"/>
                                </pic:cNvPicPr>
                              </pic:nvPicPr>
                              <pic:blipFill>
                                <a:blip r:embed="rId9">
                                  <a:extLst>
                                    <a:ext uri="{28A0092B-C50C-407E-A947-70E740481C1C}">
                                      <a14:useLocalDpi xmlns:a14="http://schemas.microsoft.com/office/drawing/2010/main" val="0"/>
                                    </a:ext>
                                  </a:extLst>
                                </a:blip>
                                <a:srcRect r="-85"/>
                                <a:stretch>
                                  <a:fillRect/>
                                </a:stretch>
                              </pic:blipFill>
                              <pic:spPr bwMode="auto">
                                <a:xfrm>
                                  <a:off x="0" y="0"/>
                                  <a:ext cx="2992120" cy="936625"/>
                                </a:xfrm>
                                <a:prstGeom prst="rect">
                                  <a:avLst/>
                                </a:prstGeom>
                                <a:noFill/>
                                <a:ln>
                                  <a:noFill/>
                                </a:ln>
                              </pic:spPr>
                            </pic:pic>
                          </a:graphicData>
                        </a:graphic>
                      </wp:inline>
                    </w:drawing>
                  </w:r>
                </w:p>
              </w:tc>
            </w:tr>
          </w:tbl>
          <w:p w:rsidR="00702E9A" w:rsidRDefault="007A72B3" w:rsidP="00702E9A">
            <w:r w:rsidRPr="007A72B3">
              <w:rPr>
                <w:b/>
              </w:rPr>
              <w:t>Why?</w:t>
            </w:r>
            <w:r w:rsidR="00702E9A">
              <w:t xml:space="preserve"> The Director of Distance Education at WCJC encourages students </w:t>
            </w:r>
            <w:r w:rsidR="00702E9A" w:rsidRPr="003473AD">
              <w:rPr>
                <w:rStyle w:val="Strong"/>
              </w:rPr>
              <w:t>never</w:t>
            </w:r>
            <w:r w:rsidR="00702E9A">
              <w:rPr>
                <w:b/>
              </w:rPr>
              <w:t xml:space="preserve"> </w:t>
            </w:r>
            <w:r w:rsidR="00702E9A">
              <w:t>to use what is called Blackboard’s Global Navigation.</w:t>
            </w:r>
            <w:r w:rsidR="008B5F4D">
              <w:t xml:space="preserve"> </w:t>
            </w:r>
          </w:p>
          <w:p w:rsidR="008B5F4D" w:rsidRDefault="008B5F4D" w:rsidP="008B5F4D">
            <w:pPr>
              <w:rPr>
                <w:b/>
              </w:rPr>
            </w:pPr>
            <w:r>
              <w:t xml:space="preserve">What I have seen is that </w:t>
            </w:r>
            <w:r w:rsidR="00702E9A">
              <w:t xml:space="preserve">students </w:t>
            </w:r>
            <w:r>
              <w:t xml:space="preserve">who use it </w:t>
            </w:r>
            <w:r w:rsidR="00702E9A">
              <w:rPr>
                <w:b/>
              </w:rPr>
              <w:t>fail horribly</w:t>
            </w:r>
            <w:r>
              <w:rPr>
                <w:b/>
              </w:rPr>
              <w:t>. Examples:</w:t>
            </w:r>
          </w:p>
          <w:p w:rsidR="0082603B" w:rsidRDefault="0082603B" w:rsidP="008B5F4D">
            <w:pPr>
              <w:numPr>
                <w:ilvl w:val="0"/>
                <w:numId w:val="30"/>
              </w:numPr>
              <w:rPr>
                <w:rFonts w:ascii="Calibri" w:eastAsia="Calibri" w:hAnsi="Calibri" w:cs="Times New Roman"/>
              </w:rPr>
            </w:pPr>
            <w:r>
              <w:rPr>
                <w:rFonts w:ascii="Calibri" w:eastAsia="Calibri" w:hAnsi="Calibri" w:cs="Times New Roman"/>
              </w:rPr>
              <w:t xml:space="preserve">Blackboard did </w:t>
            </w:r>
            <w:r>
              <w:rPr>
                <w:rFonts w:ascii="Calibri" w:eastAsia="Calibri" w:hAnsi="Calibri" w:cs="Times New Roman"/>
                <w:b/>
              </w:rPr>
              <w:t xml:space="preserve">not </w:t>
            </w:r>
            <w:r w:rsidR="008B5F4D">
              <w:rPr>
                <w:rFonts w:ascii="Calibri" w:eastAsia="Calibri" w:hAnsi="Calibri" w:cs="Times New Roman"/>
              </w:rPr>
              <w:t>record that these students</w:t>
            </w:r>
            <w:r>
              <w:rPr>
                <w:rFonts w:ascii="Calibri" w:eastAsia="Calibri" w:hAnsi="Calibri" w:cs="Times New Roman"/>
              </w:rPr>
              <w:t xml:space="preserve"> were in the c</w:t>
            </w:r>
            <w:r w:rsidR="008B5F4D">
              <w:rPr>
                <w:rFonts w:ascii="Calibri" w:eastAsia="Calibri" w:hAnsi="Calibri" w:cs="Times New Roman"/>
              </w:rPr>
              <w:t>ourse</w:t>
            </w:r>
            <w:r>
              <w:rPr>
                <w:rFonts w:ascii="Calibri" w:eastAsia="Calibri" w:hAnsi="Calibri" w:cs="Times New Roman"/>
              </w:rPr>
              <w:t xml:space="preserve"> so—as far as their instructor knew—they were not in the course.</w:t>
            </w:r>
          </w:p>
          <w:p w:rsidR="003C3626" w:rsidRDefault="003C3626" w:rsidP="0082603B">
            <w:pPr>
              <w:numPr>
                <w:ilvl w:val="0"/>
                <w:numId w:val="30"/>
              </w:numPr>
              <w:rPr>
                <w:rFonts w:ascii="Calibri" w:eastAsia="Calibri" w:hAnsi="Calibri" w:cs="Times New Roman"/>
              </w:rPr>
            </w:pPr>
            <w:r>
              <w:rPr>
                <w:rFonts w:ascii="Calibri" w:eastAsia="Calibri" w:hAnsi="Calibri" w:cs="Times New Roman"/>
              </w:rPr>
              <w:t>S</w:t>
            </w:r>
            <w:r w:rsidR="0082603B">
              <w:rPr>
                <w:rFonts w:ascii="Calibri" w:eastAsia="Calibri" w:hAnsi="Calibri" w:cs="Times New Roman"/>
              </w:rPr>
              <w:t>ome s</w:t>
            </w:r>
            <w:r>
              <w:rPr>
                <w:rFonts w:ascii="Calibri" w:eastAsia="Calibri" w:hAnsi="Calibri" w:cs="Times New Roman"/>
              </w:rPr>
              <w:t>tudents thought they were failing because they clicked on something they thought was My Grades</w:t>
            </w:r>
            <w:r w:rsidR="003473AD">
              <w:rPr>
                <w:rFonts w:ascii="Calibri" w:eastAsia="Calibri" w:hAnsi="Calibri" w:cs="Times New Roman"/>
              </w:rPr>
              <w:t>—but it was not</w:t>
            </w:r>
            <w:r>
              <w:rPr>
                <w:rFonts w:ascii="Calibri" w:eastAsia="Calibri" w:hAnsi="Calibri" w:cs="Times New Roman"/>
              </w:rPr>
              <w:t xml:space="preserve">. </w:t>
            </w:r>
          </w:p>
          <w:p w:rsidR="0082603B" w:rsidRDefault="008B5F4D" w:rsidP="0082603B">
            <w:pPr>
              <w:numPr>
                <w:ilvl w:val="0"/>
                <w:numId w:val="30"/>
              </w:numPr>
              <w:rPr>
                <w:rFonts w:ascii="Calibri" w:eastAsia="Calibri" w:hAnsi="Calibri" w:cs="Times New Roman"/>
              </w:rPr>
            </w:pPr>
            <w:r>
              <w:rPr>
                <w:rFonts w:ascii="Calibri" w:eastAsia="Calibri" w:hAnsi="Calibri" w:cs="Times New Roman"/>
              </w:rPr>
              <w:t>Many</w:t>
            </w:r>
            <w:r w:rsidR="003C3626">
              <w:rPr>
                <w:rFonts w:ascii="Calibri" w:eastAsia="Calibri" w:hAnsi="Calibri" w:cs="Times New Roman"/>
              </w:rPr>
              <w:t xml:space="preserve"> students </w:t>
            </w:r>
            <w:r w:rsidR="0082603B">
              <w:rPr>
                <w:rFonts w:ascii="Calibri" w:eastAsia="Calibri" w:hAnsi="Calibri" w:cs="Times New Roman"/>
              </w:rPr>
              <w:t xml:space="preserve">thought they could just click on an assignment or test </w:t>
            </w:r>
            <w:r w:rsidR="00300183">
              <w:rPr>
                <w:rFonts w:ascii="Calibri" w:eastAsia="Calibri" w:hAnsi="Calibri" w:cs="Times New Roman"/>
              </w:rPr>
              <w:t>or discussion and just submit</w:t>
            </w:r>
            <w:r w:rsidR="0082603B">
              <w:rPr>
                <w:rFonts w:ascii="Calibri" w:eastAsia="Calibri" w:hAnsi="Calibri" w:cs="Times New Roman"/>
              </w:rPr>
              <w:t xml:space="preserve"> </w:t>
            </w:r>
            <w:r w:rsidR="0082603B" w:rsidRPr="005C5A36">
              <w:rPr>
                <w:rFonts w:ascii="Calibri" w:eastAsia="Calibri" w:hAnsi="Calibri" w:cs="Times New Roman"/>
                <w:b/>
              </w:rPr>
              <w:t>anything</w:t>
            </w:r>
            <w:r w:rsidR="0082603B">
              <w:rPr>
                <w:rFonts w:ascii="Calibri" w:eastAsia="Calibri" w:hAnsi="Calibri" w:cs="Times New Roman"/>
              </w:rPr>
              <w:t>. They failed because they:</w:t>
            </w:r>
          </w:p>
          <w:p w:rsidR="00CE2789" w:rsidRDefault="00B311F1" w:rsidP="0082603B">
            <w:pPr>
              <w:pStyle w:val="ListParagraph"/>
              <w:numPr>
                <w:ilvl w:val="0"/>
                <w:numId w:val="29"/>
              </w:numPr>
              <w:rPr>
                <w:rFonts w:ascii="Calibri" w:eastAsia="Calibri" w:hAnsi="Calibri" w:cs="Times New Roman"/>
              </w:rPr>
            </w:pPr>
            <w:r>
              <w:rPr>
                <w:rFonts w:ascii="Calibri" w:eastAsia="Calibri" w:hAnsi="Calibri" w:cs="Times New Roman"/>
              </w:rPr>
              <w:t xml:space="preserve">Did </w:t>
            </w:r>
            <w:r w:rsidRPr="008B5F4D">
              <w:rPr>
                <w:rFonts w:ascii="Calibri" w:eastAsia="Calibri" w:hAnsi="Calibri" w:cs="Times New Roman"/>
                <w:b/>
              </w:rPr>
              <w:t>not</w:t>
            </w:r>
            <w:r>
              <w:rPr>
                <w:rFonts w:ascii="Calibri" w:eastAsia="Calibri" w:hAnsi="Calibri" w:cs="Times New Roman"/>
              </w:rPr>
              <w:t xml:space="preserve"> </w:t>
            </w:r>
            <w:r w:rsidRPr="008B5F4D">
              <w:rPr>
                <w:rFonts w:ascii="Calibri" w:eastAsia="Calibri" w:hAnsi="Calibri" w:cs="Times New Roman"/>
                <w:b/>
              </w:rPr>
              <w:t>see</w:t>
            </w:r>
            <w:r>
              <w:rPr>
                <w:rFonts w:ascii="Calibri" w:eastAsia="Calibri" w:hAnsi="Calibri" w:cs="Times New Roman"/>
              </w:rPr>
              <w:t xml:space="preserve"> </w:t>
            </w:r>
            <w:r w:rsidR="003C3626" w:rsidRPr="0082603B">
              <w:rPr>
                <w:rFonts w:ascii="Calibri" w:eastAsia="Calibri" w:hAnsi="Calibri" w:cs="Times New Roman"/>
              </w:rPr>
              <w:t xml:space="preserve">the </w:t>
            </w:r>
            <w:r w:rsidR="00A93B72">
              <w:rPr>
                <w:rFonts w:ascii="Calibri" w:eastAsia="Calibri" w:hAnsi="Calibri" w:cs="Times New Roman"/>
              </w:rPr>
              <w:t xml:space="preserve">List of Due Dates – a </w:t>
            </w:r>
            <w:r w:rsidR="00A93B72" w:rsidRPr="00300183">
              <w:rPr>
                <w:rFonts w:ascii="Calibri" w:eastAsia="Calibri" w:hAnsi="Calibri" w:cs="Times New Roman"/>
                <w:b/>
              </w:rPr>
              <w:t>key to success</w:t>
            </w:r>
            <w:r w:rsidR="00300183">
              <w:rPr>
                <w:rFonts w:ascii="Calibri" w:eastAsia="Calibri" w:hAnsi="Calibri" w:cs="Times New Roman"/>
              </w:rPr>
              <w:t xml:space="preserve"> in</w:t>
            </w:r>
            <w:r w:rsidR="00A93B72">
              <w:rPr>
                <w:rFonts w:ascii="Calibri" w:eastAsia="Calibri" w:hAnsi="Calibri" w:cs="Times New Roman"/>
              </w:rPr>
              <w:t xml:space="preserve"> course</w:t>
            </w:r>
            <w:r w:rsidR="00300183">
              <w:rPr>
                <w:rFonts w:ascii="Calibri" w:eastAsia="Calibri" w:hAnsi="Calibri" w:cs="Times New Roman"/>
              </w:rPr>
              <w:t>s</w:t>
            </w:r>
            <w:r w:rsidR="008B5F4D">
              <w:rPr>
                <w:rFonts w:ascii="Calibri" w:eastAsia="Calibri" w:hAnsi="Calibri" w:cs="Times New Roman"/>
              </w:rPr>
              <w:t>.</w:t>
            </w:r>
          </w:p>
          <w:p w:rsidR="00300183" w:rsidRDefault="00CE2789" w:rsidP="000B401F">
            <w:pPr>
              <w:pStyle w:val="ListParagraph"/>
              <w:numPr>
                <w:ilvl w:val="0"/>
                <w:numId w:val="29"/>
              </w:numPr>
              <w:rPr>
                <w:rFonts w:ascii="Calibri" w:eastAsia="Calibri" w:hAnsi="Calibri" w:cs="Times New Roman"/>
              </w:rPr>
            </w:pPr>
            <w:r w:rsidRPr="00300183">
              <w:rPr>
                <w:rFonts w:ascii="Calibri" w:eastAsia="Calibri" w:hAnsi="Calibri" w:cs="Times New Roman"/>
              </w:rPr>
              <w:t xml:space="preserve">Did </w:t>
            </w:r>
            <w:r w:rsidR="00300183" w:rsidRPr="008B5F4D">
              <w:rPr>
                <w:rFonts w:ascii="Calibri" w:eastAsia="Calibri" w:hAnsi="Calibri" w:cs="Times New Roman"/>
                <w:b/>
              </w:rPr>
              <w:t>not plan</w:t>
            </w:r>
            <w:r w:rsidR="00300183" w:rsidRPr="00300183">
              <w:rPr>
                <w:rFonts w:ascii="Calibri" w:eastAsia="Calibri" w:hAnsi="Calibri" w:cs="Times New Roman"/>
              </w:rPr>
              <w:t xml:space="preserve"> their work, such as not s</w:t>
            </w:r>
            <w:r w:rsidRPr="00300183">
              <w:rPr>
                <w:rFonts w:ascii="Calibri" w:eastAsia="Calibri" w:hAnsi="Calibri" w:cs="Times New Roman"/>
              </w:rPr>
              <w:t>ee</w:t>
            </w:r>
            <w:r w:rsidR="00300183" w:rsidRPr="00300183">
              <w:rPr>
                <w:rFonts w:ascii="Calibri" w:eastAsia="Calibri" w:hAnsi="Calibri" w:cs="Times New Roman"/>
              </w:rPr>
              <w:t>ing</w:t>
            </w:r>
            <w:r w:rsidRPr="00300183">
              <w:rPr>
                <w:rFonts w:ascii="Calibri" w:eastAsia="Calibri" w:hAnsi="Calibri" w:cs="Times New Roman"/>
              </w:rPr>
              <w:t xml:space="preserve"> the </w:t>
            </w:r>
            <w:r w:rsidR="003C3626" w:rsidRPr="00300183">
              <w:rPr>
                <w:rFonts w:ascii="Calibri" w:eastAsia="Calibri" w:hAnsi="Calibri" w:cs="Times New Roman"/>
              </w:rPr>
              <w:t>instructions</w:t>
            </w:r>
            <w:r w:rsidR="008B5F4D">
              <w:rPr>
                <w:rFonts w:ascii="Calibri" w:eastAsia="Calibri" w:hAnsi="Calibri" w:cs="Times New Roman"/>
              </w:rPr>
              <w:t>.</w:t>
            </w:r>
          </w:p>
          <w:p w:rsidR="00300183" w:rsidRDefault="0082603B" w:rsidP="000B401F">
            <w:pPr>
              <w:pStyle w:val="ListParagraph"/>
              <w:numPr>
                <w:ilvl w:val="0"/>
                <w:numId w:val="29"/>
              </w:numPr>
              <w:rPr>
                <w:rFonts w:ascii="Calibri" w:eastAsia="Calibri" w:hAnsi="Calibri" w:cs="Times New Roman"/>
              </w:rPr>
            </w:pPr>
            <w:r w:rsidRPr="00300183">
              <w:rPr>
                <w:rFonts w:ascii="Calibri" w:eastAsia="Calibri" w:hAnsi="Calibri" w:cs="Times New Roman"/>
              </w:rPr>
              <w:t xml:space="preserve">Did </w:t>
            </w:r>
            <w:r w:rsidRPr="008B5F4D">
              <w:rPr>
                <w:rFonts w:ascii="Calibri" w:eastAsia="Calibri" w:hAnsi="Calibri" w:cs="Times New Roman"/>
                <w:b/>
              </w:rPr>
              <w:t>not</w:t>
            </w:r>
            <w:r w:rsidRPr="00300183">
              <w:rPr>
                <w:rFonts w:ascii="Calibri" w:eastAsia="Calibri" w:hAnsi="Calibri" w:cs="Times New Roman"/>
              </w:rPr>
              <w:t xml:space="preserve"> </w:t>
            </w:r>
            <w:r w:rsidR="00300183" w:rsidRPr="008B5F4D">
              <w:rPr>
                <w:rFonts w:ascii="Calibri" w:eastAsia="Calibri" w:hAnsi="Calibri" w:cs="Times New Roman"/>
                <w:b/>
              </w:rPr>
              <w:t>allow enough time</w:t>
            </w:r>
            <w:r w:rsidR="00300183">
              <w:rPr>
                <w:rFonts w:ascii="Calibri" w:eastAsia="Calibri" w:hAnsi="Calibri" w:cs="Times New Roman"/>
              </w:rPr>
              <w:t xml:space="preserve"> to do the work</w:t>
            </w:r>
            <w:r w:rsidR="005C5A36">
              <w:rPr>
                <w:rFonts w:ascii="Calibri" w:eastAsia="Calibri" w:hAnsi="Calibri" w:cs="Times New Roman"/>
              </w:rPr>
              <w:t>, such as starting their 100-point writing at 9:30 PM on the day it was due at 11:59 PM.</w:t>
            </w:r>
          </w:p>
          <w:p w:rsidR="008B5F4D" w:rsidRDefault="00300183" w:rsidP="003C3626">
            <w:pPr>
              <w:pStyle w:val="ListParagraph"/>
              <w:numPr>
                <w:ilvl w:val="0"/>
                <w:numId w:val="29"/>
              </w:numPr>
              <w:rPr>
                <w:rFonts w:ascii="Calibri" w:eastAsia="Calibri" w:hAnsi="Calibri" w:cs="Times New Roman"/>
              </w:rPr>
            </w:pPr>
            <w:r w:rsidRPr="00300183">
              <w:rPr>
                <w:rFonts w:ascii="Calibri" w:eastAsia="Calibri" w:hAnsi="Calibri" w:cs="Times New Roman"/>
              </w:rPr>
              <w:t xml:space="preserve">Did </w:t>
            </w:r>
            <w:r w:rsidRPr="008B5F4D">
              <w:rPr>
                <w:rFonts w:ascii="Calibri" w:eastAsia="Calibri" w:hAnsi="Calibri" w:cs="Times New Roman"/>
                <w:b/>
              </w:rPr>
              <w:t>not</w:t>
            </w:r>
            <w:r w:rsidRPr="00300183">
              <w:rPr>
                <w:rFonts w:ascii="Calibri" w:eastAsia="Calibri" w:hAnsi="Calibri" w:cs="Times New Roman"/>
              </w:rPr>
              <w:t xml:space="preserve"> see the resource</w:t>
            </w:r>
            <w:r w:rsidR="008B5F4D">
              <w:rPr>
                <w:rFonts w:ascii="Calibri" w:eastAsia="Calibri" w:hAnsi="Calibri" w:cs="Times New Roman"/>
              </w:rPr>
              <w:t xml:space="preserve">s already provided for the work. </w:t>
            </w:r>
            <w:r w:rsidR="008B5F4D" w:rsidRPr="008B5F4D">
              <w:rPr>
                <w:rFonts w:ascii="Calibri" w:eastAsia="Calibri" w:hAnsi="Calibri" w:cs="Times New Roman"/>
                <w:b/>
              </w:rPr>
              <w:t>Examples:</w:t>
            </w:r>
            <w:r w:rsidR="008B5F4D">
              <w:rPr>
                <w:rFonts w:ascii="Calibri" w:eastAsia="Calibri" w:hAnsi="Calibri" w:cs="Times New Roman"/>
              </w:rPr>
              <w:t xml:space="preserve"> </w:t>
            </w:r>
          </w:p>
          <w:p w:rsidR="008B5F4D" w:rsidRDefault="008B5F4D" w:rsidP="008B5F4D">
            <w:pPr>
              <w:pStyle w:val="ListParagraph"/>
              <w:numPr>
                <w:ilvl w:val="1"/>
                <w:numId w:val="29"/>
              </w:numPr>
              <w:rPr>
                <w:rFonts w:ascii="Calibri" w:eastAsia="Calibri" w:hAnsi="Calibri" w:cs="Times New Roman"/>
              </w:rPr>
            </w:pPr>
            <w:r>
              <w:rPr>
                <w:rFonts w:ascii="Calibri" w:eastAsia="Calibri" w:hAnsi="Calibri" w:cs="Times New Roman"/>
              </w:rPr>
              <w:t>Required links to WCJC’s links to show students how to download Respondus Monitor and to take a test with it</w:t>
            </w:r>
          </w:p>
          <w:p w:rsidR="008B5F4D" w:rsidRDefault="008B5F4D" w:rsidP="008B5F4D">
            <w:pPr>
              <w:pStyle w:val="ListParagraph"/>
              <w:numPr>
                <w:ilvl w:val="1"/>
                <w:numId w:val="29"/>
              </w:numPr>
              <w:rPr>
                <w:rFonts w:ascii="Calibri" w:eastAsia="Calibri" w:hAnsi="Calibri" w:cs="Times New Roman"/>
              </w:rPr>
            </w:pPr>
            <w:r>
              <w:rPr>
                <w:rFonts w:ascii="Calibri" w:eastAsia="Calibri" w:hAnsi="Calibri" w:cs="Times New Roman"/>
              </w:rPr>
              <w:t>R</w:t>
            </w:r>
            <w:r w:rsidR="0082603B" w:rsidRPr="00300183">
              <w:rPr>
                <w:rFonts w:ascii="Calibri" w:eastAsia="Calibri" w:hAnsi="Calibri" w:cs="Times New Roman"/>
              </w:rPr>
              <w:t>equired primaries</w:t>
            </w:r>
            <w:r w:rsidR="00300183" w:rsidRPr="00300183">
              <w:rPr>
                <w:rFonts w:ascii="Calibri" w:eastAsia="Calibri" w:hAnsi="Calibri" w:cs="Times New Roman"/>
              </w:rPr>
              <w:t xml:space="preserve"> for writing</w:t>
            </w:r>
          </w:p>
          <w:p w:rsidR="003C3626" w:rsidRPr="008B5F4D" w:rsidRDefault="008B5F4D" w:rsidP="008B5F4D">
            <w:pPr>
              <w:pStyle w:val="ListParagraph"/>
              <w:numPr>
                <w:ilvl w:val="1"/>
                <w:numId w:val="29"/>
              </w:numPr>
              <w:rPr>
                <w:rFonts w:ascii="Calibri" w:eastAsia="Calibri" w:hAnsi="Calibri" w:cs="Times New Roman"/>
              </w:rPr>
            </w:pPr>
            <w:r>
              <w:rPr>
                <w:rFonts w:ascii="Calibri" w:eastAsia="Calibri" w:hAnsi="Calibri" w:cs="Times New Roman"/>
              </w:rPr>
              <w:t>R</w:t>
            </w:r>
            <w:r w:rsidR="00300183" w:rsidRPr="00300183">
              <w:rPr>
                <w:rFonts w:ascii="Calibri" w:eastAsia="Calibri" w:hAnsi="Calibri" w:cs="Times New Roman"/>
              </w:rPr>
              <w:t xml:space="preserve">equired </w:t>
            </w:r>
            <w:r w:rsidR="0082603B" w:rsidRPr="00300183">
              <w:rPr>
                <w:rFonts w:ascii="Calibri" w:eastAsia="Calibri" w:hAnsi="Calibri" w:cs="Times New Roman"/>
              </w:rPr>
              <w:t>list of Terms for the Study Guide</w:t>
            </w:r>
            <w:r w:rsidR="00300183">
              <w:rPr>
                <w:rFonts w:ascii="Calibri" w:eastAsia="Calibri" w:hAnsi="Calibri" w:cs="Times New Roman"/>
              </w:rPr>
              <w:t xml:space="preserve"> for </w:t>
            </w:r>
            <w:r w:rsidR="005C5A36">
              <w:rPr>
                <w:rFonts w:ascii="Calibri" w:eastAsia="Calibri" w:hAnsi="Calibri" w:cs="Times New Roman"/>
              </w:rPr>
              <w:t>a</w:t>
            </w:r>
            <w:r w:rsidR="00300183">
              <w:rPr>
                <w:rFonts w:ascii="Calibri" w:eastAsia="Calibri" w:hAnsi="Calibri" w:cs="Times New Roman"/>
              </w:rPr>
              <w:t xml:space="preserve"> Unit Exam</w:t>
            </w:r>
            <w:r>
              <w:rPr>
                <w:rFonts w:ascii="Calibri" w:eastAsia="Calibri" w:hAnsi="Calibri" w:cs="Times New Roman"/>
              </w:rPr>
              <w:t>.</w:t>
            </w:r>
          </w:p>
          <w:p w:rsidR="003C3626" w:rsidRDefault="003C3626" w:rsidP="004774BD"/>
        </w:tc>
      </w:tr>
      <w:tr w:rsidR="00F814F7" w:rsidTr="006F2D21">
        <w:trPr>
          <w:gridAfter w:val="1"/>
          <w:wAfter w:w="85" w:type="dxa"/>
          <w:trHeight w:hRule="exact" w:val="216"/>
        </w:trPr>
        <w:tc>
          <w:tcPr>
            <w:tcW w:w="7267" w:type="dxa"/>
            <w:tcBorders>
              <w:top w:val="nil"/>
            </w:tcBorders>
          </w:tcPr>
          <w:p w:rsidR="00F814F7" w:rsidRPr="00F814F7" w:rsidRDefault="00F814F7" w:rsidP="00F814F7">
            <w:r w:rsidRPr="00F814F7">
              <w:t>2</w:t>
            </w:r>
          </w:p>
        </w:tc>
        <w:tc>
          <w:tcPr>
            <w:tcW w:w="288" w:type="dxa"/>
            <w:tcBorders>
              <w:top w:val="nil"/>
              <w:bottom w:val="nil"/>
            </w:tcBorders>
          </w:tcPr>
          <w:p w:rsidR="00F814F7" w:rsidRPr="00F814F7" w:rsidRDefault="00F814F7" w:rsidP="003C3626">
            <w:pPr>
              <w:pStyle w:val="Heading2"/>
              <w:outlineLvl w:val="1"/>
              <w:rPr>
                <w:i/>
                <w:shd w:val="clear" w:color="auto" w:fill="FFC000"/>
              </w:rPr>
            </w:pPr>
          </w:p>
        </w:tc>
        <w:tc>
          <w:tcPr>
            <w:tcW w:w="7192" w:type="dxa"/>
            <w:tcBorders>
              <w:top w:val="nil"/>
            </w:tcBorders>
            <w:shd w:val="clear" w:color="auto" w:fill="auto"/>
          </w:tcPr>
          <w:p w:rsidR="00F814F7" w:rsidRPr="00F814F7" w:rsidRDefault="00F814F7" w:rsidP="00F814F7">
            <w:pPr>
              <w:jc w:val="right"/>
            </w:pPr>
            <w:r w:rsidRPr="00F814F7">
              <w:t>3</w:t>
            </w:r>
          </w:p>
        </w:tc>
      </w:tr>
    </w:tbl>
    <w:p w:rsidR="00F814F7" w:rsidRDefault="00F814F7"/>
    <w:tbl>
      <w:tblPr>
        <w:tblStyle w:val="TableGrid"/>
        <w:tblW w:w="14832" w:type="dxa"/>
        <w:tblInd w:w="-270" w:type="dxa"/>
        <w:tblLook w:val="04A0" w:firstRow="1" w:lastRow="0" w:firstColumn="1" w:lastColumn="0" w:noHBand="0" w:noVBand="1"/>
      </w:tblPr>
      <w:tblGrid>
        <w:gridCol w:w="7267"/>
        <w:gridCol w:w="287"/>
        <w:gridCol w:w="7193"/>
        <w:gridCol w:w="85"/>
      </w:tblGrid>
      <w:tr w:rsidR="00226EDA" w:rsidTr="00D61ACB">
        <w:trPr>
          <w:trHeight w:hRule="exact" w:val="10296"/>
        </w:trPr>
        <w:tc>
          <w:tcPr>
            <w:tcW w:w="7272" w:type="dxa"/>
            <w:tcBorders>
              <w:bottom w:val="nil"/>
            </w:tcBorders>
          </w:tcPr>
          <w:p w:rsidR="0072488F" w:rsidRDefault="004023BE" w:rsidP="0072488F">
            <w:pPr>
              <w:pStyle w:val="Heading2"/>
              <w:outlineLvl w:val="1"/>
            </w:pPr>
            <w:bookmarkStart w:id="2" w:name="_1st_Steps_in"/>
            <w:bookmarkEnd w:id="2"/>
            <w:r>
              <w:t>1</w:t>
            </w:r>
            <w:r w:rsidRPr="004023BE">
              <w:rPr>
                <w:vertAlign w:val="superscript"/>
              </w:rPr>
              <w:t>st</w:t>
            </w:r>
            <w:r>
              <w:t xml:space="preserve"> Steps </w:t>
            </w:r>
            <w:r w:rsidR="00E1792E">
              <w:t>in Getting Started</w:t>
            </w:r>
          </w:p>
          <w:p w:rsidR="002F13B3" w:rsidRDefault="004023BE" w:rsidP="0072488F">
            <w:r w:rsidRPr="004023BE">
              <w:t>In this class,</w:t>
            </w:r>
            <w:r>
              <w:rPr>
                <w:rStyle w:val="Strong"/>
              </w:rPr>
              <w:t xml:space="preserve"> </w:t>
            </w:r>
            <w:r>
              <w:t xml:space="preserve">“Read Me First” </w:t>
            </w:r>
            <w:r w:rsidR="00C8309A">
              <w:t xml:space="preserve">tells you </w:t>
            </w:r>
            <w:r w:rsidR="00C8309A" w:rsidRPr="00071B0A">
              <w:rPr>
                <w:rStyle w:val="Strong"/>
              </w:rPr>
              <w:t>what you do</w:t>
            </w:r>
            <w:r w:rsidR="00C8309A">
              <w:t xml:space="preserve"> </w:t>
            </w:r>
            <w:r w:rsidR="004C1FB8">
              <w:t xml:space="preserve">in Getting Started </w:t>
            </w:r>
            <w:r w:rsidR="00C8309A">
              <w:t xml:space="preserve">and </w:t>
            </w:r>
            <w:r w:rsidR="00C8309A" w:rsidRPr="00071B0A">
              <w:rPr>
                <w:rStyle w:val="Strong"/>
              </w:rPr>
              <w:t>where</w:t>
            </w:r>
            <w:r w:rsidR="00C8309A">
              <w:rPr>
                <w:rStyle w:val="Strong"/>
              </w:rPr>
              <w:t xml:space="preserve"> to do it</w:t>
            </w:r>
            <w:r w:rsidR="002E06F0">
              <w:rPr>
                <w:b/>
                <w:bCs/>
              </w:rPr>
              <w:t xml:space="preserve">. </w:t>
            </w:r>
            <w:r w:rsidR="00C8309A" w:rsidRPr="004C1FB8">
              <w:rPr>
                <w:rStyle w:val="Strong"/>
              </w:rPr>
              <w:t xml:space="preserve">Blackboard </w:t>
            </w:r>
            <w:r w:rsidR="002E06F0" w:rsidRPr="002E06F0">
              <w:rPr>
                <w:rStyle w:val="Strong"/>
                <w:b w:val="0"/>
              </w:rPr>
              <w:t>automatically</w:t>
            </w:r>
            <w:r w:rsidR="002E06F0">
              <w:rPr>
                <w:rStyle w:val="Strong"/>
              </w:rPr>
              <w:t xml:space="preserve"> </w:t>
            </w:r>
            <w:r w:rsidR="002E06F0">
              <w:t>opens Read Me</w:t>
            </w:r>
            <w:r w:rsidR="004C1FB8">
              <w:t xml:space="preserve"> </w:t>
            </w:r>
            <w:r w:rsidR="004C1FB8">
              <w:rPr>
                <w:rStyle w:val="Strong"/>
              </w:rPr>
              <w:t xml:space="preserve">as the picture </w:t>
            </w:r>
            <w:r w:rsidR="00556978">
              <w:rPr>
                <w:rStyle w:val="Strong"/>
              </w:rPr>
              <w:t xml:space="preserve">below </w:t>
            </w:r>
            <w:r w:rsidR="004C1FB8">
              <w:rPr>
                <w:rStyle w:val="Strong"/>
              </w:rPr>
              <w:t>shows</w:t>
            </w:r>
            <w:r w:rsidR="002F13B3">
              <w:t>:</w:t>
            </w:r>
          </w:p>
          <w:p w:rsidR="002F13B3" w:rsidRDefault="002F13B3" w:rsidP="002F13B3">
            <w:pPr>
              <w:pStyle w:val="ListParagraph"/>
              <w:numPr>
                <w:ilvl w:val="0"/>
                <w:numId w:val="13"/>
              </w:numPr>
            </w:pPr>
            <w:r>
              <w:t xml:space="preserve">On the </w:t>
            </w:r>
            <w:r w:rsidRPr="00556978">
              <w:rPr>
                <w:rStyle w:val="Strong"/>
              </w:rPr>
              <w:t>left</w:t>
            </w:r>
            <w:r>
              <w:t xml:space="preserve">, what Blackboard calls the </w:t>
            </w:r>
            <w:r w:rsidRPr="00556978">
              <w:rPr>
                <w:rStyle w:val="Strong"/>
              </w:rPr>
              <w:t>Course Menu</w:t>
            </w:r>
          </w:p>
          <w:p w:rsidR="006B6232" w:rsidRPr="002E06F0" w:rsidRDefault="002F13B3" w:rsidP="00D61ACB">
            <w:pPr>
              <w:pStyle w:val="ListParagraph"/>
              <w:numPr>
                <w:ilvl w:val="0"/>
                <w:numId w:val="13"/>
              </w:numPr>
              <w:rPr>
                <w:b/>
                <w:bCs/>
              </w:rPr>
            </w:pPr>
            <w:r>
              <w:t xml:space="preserve">On the </w:t>
            </w:r>
            <w:r w:rsidRPr="00556978">
              <w:rPr>
                <w:rStyle w:val="Strong"/>
              </w:rPr>
              <w:t>right</w:t>
            </w:r>
            <w:r w:rsidR="006B6232">
              <w:t>, a bit</w:t>
            </w:r>
            <w:r w:rsidR="0072488F">
              <w:t xml:space="preserve"> of the</w:t>
            </w:r>
            <w:r w:rsidR="006B6232">
              <w:t xml:space="preserve"> right</w:t>
            </w:r>
            <w:r>
              <w:t xml:space="preserve"> of the screen where Blackboard automatically displays the </w:t>
            </w:r>
            <w:r w:rsidR="006B6232">
              <w:t xml:space="preserve">“Read Me First” file and </w:t>
            </w:r>
            <w:r w:rsidR="004C1FB8">
              <w:t xml:space="preserve">fills </w:t>
            </w:r>
            <w:r>
              <w:t>the screen.</w:t>
            </w:r>
            <w:r w:rsidR="00556978">
              <w:t xml:space="preserve"> </w:t>
            </w:r>
          </w:p>
          <w:p w:rsidR="004C1FB8" w:rsidRDefault="00253E9C" w:rsidP="004C1FB8">
            <w:pPr>
              <w:pStyle w:val="ListParagraph"/>
              <w:numPr>
                <w:ilvl w:val="0"/>
                <w:numId w:val="14"/>
              </w:numPr>
            </w:pPr>
            <w:r>
              <w:t>Now</w:t>
            </w:r>
            <w:r w:rsidR="004C1FB8">
              <w:t xml:space="preserve"> click on Learning Modules (All Content &amp; Graded Work).</w:t>
            </w:r>
          </w:p>
          <w:p w:rsidR="007A4517" w:rsidRPr="00602F1E" w:rsidRDefault="00253E9C" w:rsidP="0072488F">
            <w:r>
              <w:rPr>
                <w:noProof/>
              </w:rPr>
              <w:drawing>
                <wp:inline distT="0" distB="0" distL="0" distR="0">
                  <wp:extent cx="4115374" cy="376290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CourseMenuWithedgeof ReadMeFirstANDcallouts.PNG"/>
                          <pic:cNvPicPr/>
                        </pic:nvPicPr>
                        <pic:blipFill>
                          <a:blip r:embed="rId10">
                            <a:extLst>
                              <a:ext uri="{28A0092B-C50C-407E-A947-70E740481C1C}">
                                <a14:useLocalDpi xmlns:a14="http://schemas.microsoft.com/office/drawing/2010/main" val="0"/>
                              </a:ext>
                            </a:extLst>
                          </a:blip>
                          <a:stretch>
                            <a:fillRect/>
                          </a:stretch>
                        </pic:blipFill>
                        <pic:spPr>
                          <a:xfrm>
                            <a:off x="0" y="0"/>
                            <a:ext cx="4115374" cy="3762900"/>
                          </a:xfrm>
                          <a:prstGeom prst="rect">
                            <a:avLst/>
                          </a:prstGeom>
                        </pic:spPr>
                      </pic:pic>
                    </a:graphicData>
                  </a:graphic>
                </wp:inline>
              </w:drawing>
            </w:r>
          </w:p>
        </w:tc>
        <w:tc>
          <w:tcPr>
            <w:tcW w:w="288" w:type="dxa"/>
            <w:tcBorders>
              <w:top w:val="nil"/>
              <w:bottom w:val="nil"/>
            </w:tcBorders>
          </w:tcPr>
          <w:p w:rsidR="00226EDA" w:rsidRPr="008A2D84" w:rsidRDefault="00226EDA" w:rsidP="00D61ACB"/>
        </w:tc>
        <w:tc>
          <w:tcPr>
            <w:tcW w:w="7279" w:type="dxa"/>
            <w:gridSpan w:val="2"/>
            <w:tcBorders>
              <w:bottom w:val="nil"/>
            </w:tcBorders>
          </w:tcPr>
          <w:p w:rsidR="00226EDA" w:rsidRDefault="00ED147A" w:rsidP="000F033D">
            <w:pPr>
              <w:pStyle w:val="ListParagraph"/>
              <w:numPr>
                <w:ilvl w:val="0"/>
                <w:numId w:val="14"/>
              </w:numPr>
            </w:pPr>
            <w:r>
              <w:t>Now click on Getting Started.</w:t>
            </w:r>
            <w:r>
              <w:br/>
            </w:r>
            <w:r>
              <w:rPr>
                <w:noProof/>
              </w:rPr>
              <w:drawing>
                <wp:inline distT="0" distB="0" distL="0" distR="0">
                  <wp:extent cx="2686425" cy="16004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edge of GS.PNG"/>
                          <pic:cNvPicPr/>
                        </pic:nvPicPr>
                        <pic:blipFill>
                          <a:blip r:embed="rId11">
                            <a:extLst>
                              <a:ext uri="{28A0092B-C50C-407E-A947-70E740481C1C}">
                                <a14:useLocalDpi xmlns:a14="http://schemas.microsoft.com/office/drawing/2010/main" val="0"/>
                              </a:ext>
                            </a:extLst>
                          </a:blip>
                          <a:stretch>
                            <a:fillRect/>
                          </a:stretch>
                        </pic:blipFill>
                        <pic:spPr>
                          <a:xfrm>
                            <a:off x="0" y="0"/>
                            <a:ext cx="2686425" cy="1600423"/>
                          </a:xfrm>
                          <a:prstGeom prst="rect">
                            <a:avLst/>
                          </a:prstGeom>
                        </pic:spPr>
                      </pic:pic>
                    </a:graphicData>
                  </a:graphic>
                </wp:inline>
              </w:drawing>
            </w:r>
          </w:p>
          <w:p w:rsidR="009F5CF9" w:rsidRDefault="009F5CF9" w:rsidP="009F5CF9">
            <w:pPr>
              <w:pStyle w:val="ListParagraph"/>
              <w:ind w:left="360"/>
            </w:pPr>
          </w:p>
          <w:p w:rsidR="009F5CF9" w:rsidRDefault="00B06EC3" w:rsidP="00F37526">
            <w:pPr>
              <w:pStyle w:val="ListParagraph"/>
              <w:numPr>
                <w:ilvl w:val="0"/>
                <w:numId w:val="14"/>
              </w:numPr>
              <w:spacing w:after="0"/>
            </w:pPr>
            <w:r>
              <w:t xml:space="preserve">At the top you see this. </w:t>
            </w:r>
            <w:r w:rsidR="0082553F">
              <w:t>Skip it for now</w:t>
            </w:r>
            <w:r w:rsidR="009F5CF9">
              <w:t>.</w:t>
            </w:r>
          </w:p>
          <w:p w:rsidR="00B06EC3" w:rsidRPr="00B06EC3" w:rsidRDefault="00B06EC3" w:rsidP="009F5CF9">
            <w:r w:rsidRPr="009F5CF9">
              <w:rPr>
                <w:sz w:val="16"/>
                <w:szCs w:val="16"/>
              </w:rPr>
              <w:t xml:space="preserve">     </w:t>
            </w:r>
            <w:r>
              <w:rPr>
                <w:noProof/>
              </w:rPr>
              <w:drawing>
                <wp:inline distT="0" distB="0" distL="0" distR="0" wp14:anchorId="462BE180" wp14:editId="1C76B6CE">
                  <wp:extent cx="2610214" cy="82879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EGINS basic course documents.PNG"/>
                          <pic:cNvPicPr/>
                        </pic:nvPicPr>
                        <pic:blipFill>
                          <a:blip r:embed="rId12">
                            <a:extLst>
                              <a:ext uri="{28A0092B-C50C-407E-A947-70E740481C1C}">
                                <a14:useLocalDpi xmlns:a14="http://schemas.microsoft.com/office/drawing/2010/main" val="0"/>
                              </a:ext>
                            </a:extLst>
                          </a:blip>
                          <a:stretch>
                            <a:fillRect/>
                          </a:stretch>
                        </pic:blipFill>
                        <pic:spPr>
                          <a:xfrm>
                            <a:off x="0" y="0"/>
                            <a:ext cx="2610214" cy="828791"/>
                          </a:xfrm>
                          <a:prstGeom prst="rect">
                            <a:avLst/>
                          </a:prstGeom>
                        </pic:spPr>
                      </pic:pic>
                    </a:graphicData>
                  </a:graphic>
                </wp:inline>
              </w:drawing>
            </w:r>
          </w:p>
          <w:p w:rsidR="0082553F" w:rsidRDefault="00B06EC3" w:rsidP="00B06EC3">
            <w:pPr>
              <w:pStyle w:val="ListParagraph"/>
              <w:numPr>
                <w:ilvl w:val="0"/>
                <w:numId w:val="14"/>
              </w:numPr>
            </w:pPr>
            <w:r w:rsidRPr="00B06EC3">
              <w:t xml:space="preserve">Scroll </w:t>
            </w:r>
            <w:r>
              <w:t xml:space="preserve">down </w:t>
            </w:r>
            <w:r w:rsidRPr="00B06EC3">
              <w:t>to this</w:t>
            </w:r>
            <w:r w:rsidR="0082553F">
              <w:t>:</w:t>
            </w:r>
            <w:r w:rsidR="00A74E3D">
              <w:t xml:space="preserve"> </w:t>
            </w:r>
            <w:r w:rsidR="00655323">
              <w:rPr>
                <w:noProof/>
              </w:rPr>
              <w:drawing>
                <wp:inline distT="0" distB="0" distL="0" distR="0">
                  <wp:extent cx="4133088" cy="1170432"/>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BEGINS Intro Tasks plus course orientation.PNG"/>
                          <pic:cNvPicPr/>
                        </pic:nvPicPr>
                        <pic:blipFill>
                          <a:blip r:embed="rId13">
                            <a:extLst>
                              <a:ext uri="{28A0092B-C50C-407E-A947-70E740481C1C}">
                                <a14:useLocalDpi xmlns:a14="http://schemas.microsoft.com/office/drawing/2010/main" val="0"/>
                              </a:ext>
                            </a:extLst>
                          </a:blip>
                          <a:stretch>
                            <a:fillRect/>
                          </a:stretch>
                        </pic:blipFill>
                        <pic:spPr>
                          <a:xfrm>
                            <a:off x="0" y="0"/>
                            <a:ext cx="4133088" cy="1170432"/>
                          </a:xfrm>
                          <a:prstGeom prst="rect">
                            <a:avLst/>
                          </a:prstGeom>
                        </pic:spPr>
                      </pic:pic>
                    </a:graphicData>
                  </a:graphic>
                </wp:inline>
              </w:drawing>
            </w:r>
          </w:p>
          <w:p w:rsidR="009F5CF9" w:rsidRDefault="0082553F" w:rsidP="00B06EC3">
            <w:pPr>
              <w:pStyle w:val="ListParagraph"/>
              <w:numPr>
                <w:ilvl w:val="0"/>
                <w:numId w:val="14"/>
              </w:numPr>
            </w:pPr>
            <w:r>
              <w:t>D</w:t>
            </w:r>
            <w:r w:rsidR="00B06EC3" w:rsidRPr="00B06EC3">
              <w:t xml:space="preserve">o </w:t>
            </w:r>
            <w:r w:rsidR="00B06EC3" w:rsidRPr="009F5CF9">
              <w:rPr>
                <w:rStyle w:val="Strong"/>
              </w:rPr>
              <w:t xml:space="preserve">each </w:t>
            </w:r>
            <w:r w:rsidR="00B06EC3" w:rsidRPr="00B06EC3">
              <w:t xml:space="preserve">item from the </w:t>
            </w:r>
            <w:r w:rsidR="00B06EC3" w:rsidRPr="00B06EC3">
              <w:rPr>
                <w:rStyle w:val="Strong"/>
              </w:rPr>
              <w:t>top</w:t>
            </w:r>
            <w:r w:rsidR="00B06EC3" w:rsidRPr="00B06EC3">
              <w:t xml:space="preserve"> to the </w:t>
            </w:r>
            <w:r w:rsidR="00B06EC3" w:rsidRPr="00A74E3D">
              <w:rPr>
                <w:rStyle w:val="Strong"/>
              </w:rPr>
              <w:t>bottom</w:t>
            </w:r>
            <w:r w:rsidR="00A74E3D" w:rsidRPr="00A74E3D">
              <w:rPr>
                <w:rStyle w:val="Strong"/>
              </w:rPr>
              <w:t xml:space="preserve"> in order</w:t>
            </w:r>
            <w:r w:rsidR="00B06EC3" w:rsidRPr="00B06EC3">
              <w:t xml:space="preserve">. </w:t>
            </w:r>
          </w:p>
          <w:p w:rsidR="00F37526" w:rsidRDefault="00655323" w:rsidP="00F37526">
            <w:pPr>
              <w:pStyle w:val="ListParagraph"/>
              <w:numPr>
                <w:ilvl w:val="0"/>
                <w:numId w:val="14"/>
              </w:numPr>
            </w:pPr>
            <w:r>
              <w:t xml:space="preserve">Start with </w:t>
            </w:r>
            <w:r w:rsidR="00F37526">
              <w:t>Course Orientation and look</w:t>
            </w:r>
            <w:r w:rsidR="00A74E3D">
              <w:t xml:space="preserve"> at</w:t>
            </w:r>
            <w:r w:rsidR="00F37526">
              <w:t>/think</w:t>
            </w:r>
            <w:r w:rsidR="00A74E3D">
              <w:t xml:space="preserve"> about</w:t>
            </w:r>
            <w:r w:rsidR="00F37526">
              <w:t xml:space="preserve"> the pictures.</w:t>
            </w:r>
            <w:r w:rsidR="00A74E3D">
              <w:t xml:space="preserve"> They are</w:t>
            </w:r>
            <w:r w:rsidR="00F37526">
              <w:t xml:space="preserve"> what </w:t>
            </w:r>
            <w:r w:rsidR="00B06EC3">
              <w:t xml:space="preserve">I would show you </w:t>
            </w:r>
            <w:r w:rsidR="00A74E3D">
              <w:t xml:space="preserve">online in the course </w:t>
            </w:r>
            <w:r w:rsidR="00B06EC3">
              <w:t xml:space="preserve">if we were sitting </w:t>
            </w:r>
            <w:r w:rsidR="008069AE">
              <w:t xml:space="preserve">and talking </w:t>
            </w:r>
            <w:r w:rsidR="00F37526">
              <w:t>together.</w:t>
            </w:r>
          </w:p>
          <w:p w:rsidR="00B06EC3" w:rsidRPr="00B06EC3" w:rsidRDefault="00F37526" w:rsidP="00F37526">
            <w:pPr>
              <w:pStyle w:val="ListParagraph"/>
              <w:numPr>
                <w:ilvl w:val="0"/>
                <w:numId w:val="14"/>
              </w:numPr>
            </w:pPr>
            <w:r>
              <w:t>The en</w:t>
            </w:r>
            <w:r w:rsidR="009C0A22">
              <w:t>d of the Course Orientation</w:t>
            </w:r>
            <w:r>
              <w:t xml:space="preserve"> lists every task you need to do for the 50 points—and to do well in this class.</w:t>
            </w:r>
          </w:p>
        </w:tc>
      </w:tr>
      <w:tr w:rsidR="00226EDA" w:rsidTr="00D61ACB">
        <w:trPr>
          <w:gridAfter w:val="1"/>
          <w:wAfter w:w="85" w:type="dxa"/>
          <w:trHeight w:hRule="exact" w:val="216"/>
        </w:trPr>
        <w:tc>
          <w:tcPr>
            <w:tcW w:w="7272" w:type="dxa"/>
            <w:tcBorders>
              <w:top w:val="nil"/>
            </w:tcBorders>
          </w:tcPr>
          <w:p w:rsidR="00226EDA" w:rsidRPr="00F814F7" w:rsidRDefault="002F13B3" w:rsidP="00D61ACB">
            <w:r>
              <w:t>4</w:t>
            </w:r>
          </w:p>
        </w:tc>
        <w:tc>
          <w:tcPr>
            <w:tcW w:w="288" w:type="dxa"/>
            <w:tcBorders>
              <w:top w:val="nil"/>
              <w:bottom w:val="nil"/>
            </w:tcBorders>
          </w:tcPr>
          <w:p w:rsidR="00226EDA" w:rsidRPr="00F814F7" w:rsidRDefault="00226EDA" w:rsidP="00D61ACB">
            <w:pPr>
              <w:pStyle w:val="Heading2"/>
              <w:outlineLvl w:val="1"/>
              <w:rPr>
                <w:i/>
                <w:shd w:val="clear" w:color="auto" w:fill="FFC000"/>
              </w:rPr>
            </w:pPr>
          </w:p>
        </w:tc>
        <w:tc>
          <w:tcPr>
            <w:tcW w:w="7194" w:type="dxa"/>
            <w:tcBorders>
              <w:top w:val="nil"/>
            </w:tcBorders>
            <w:shd w:val="clear" w:color="auto" w:fill="auto"/>
          </w:tcPr>
          <w:p w:rsidR="00226EDA" w:rsidRPr="00F814F7" w:rsidRDefault="000E69F9" w:rsidP="00D61ACB">
            <w:pPr>
              <w:jc w:val="right"/>
            </w:pPr>
            <w:r>
              <w:t>5</w:t>
            </w:r>
          </w:p>
        </w:tc>
      </w:tr>
    </w:tbl>
    <w:p w:rsidR="000F033D" w:rsidRDefault="00226EDA">
      <w:pPr>
        <w:spacing w:after="0" w:line="240" w:lineRule="auto"/>
      </w:pPr>
      <w:r>
        <w:br w:type="page"/>
      </w:r>
    </w:p>
    <w:tbl>
      <w:tblPr>
        <w:tblStyle w:val="TableGrid"/>
        <w:tblW w:w="14832" w:type="dxa"/>
        <w:tblInd w:w="-270" w:type="dxa"/>
        <w:tblLook w:val="04A0" w:firstRow="1" w:lastRow="0" w:firstColumn="1" w:lastColumn="0" w:noHBand="0" w:noVBand="1"/>
      </w:tblPr>
      <w:tblGrid>
        <w:gridCol w:w="7746"/>
        <w:gridCol w:w="243"/>
        <w:gridCol w:w="6787"/>
        <w:gridCol w:w="56"/>
      </w:tblGrid>
      <w:tr w:rsidR="000F033D" w:rsidTr="00D61ACB">
        <w:trPr>
          <w:trHeight w:hRule="exact" w:val="10296"/>
        </w:trPr>
        <w:tc>
          <w:tcPr>
            <w:tcW w:w="7272" w:type="dxa"/>
            <w:tcBorders>
              <w:bottom w:val="nil"/>
            </w:tcBorders>
          </w:tcPr>
          <w:p w:rsidR="005A4B6D" w:rsidRDefault="005A4B6D" w:rsidP="000F033D">
            <w:pPr>
              <w:pStyle w:val="Heading2"/>
              <w:outlineLvl w:val="1"/>
            </w:pPr>
            <w:bookmarkStart w:id="3" w:name="_Key_to_Success"/>
            <w:bookmarkEnd w:id="3"/>
            <w:r>
              <w:t xml:space="preserve">Key to Success with Learning Modules (All Content &amp;Graded Work) </w:t>
            </w:r>
          </w:p>
          <w:p w:rsidR="00EA59A9" w:rsidRDefault="005A4B6D" w:rsidP="005A4B6D">
            <w:r>
              <w:t xml:space="preserve">The word </w:t>
            </w:r>
            <w:r w:rsidRPr="007444BE">
              <w:rPr>
                <w:rStyle w:val="Strong"/>
              </w:rPr>
              <w:t>module</w:t>
            </w:r>
            <w:r>
              <w:t xml:space="preserve"> means that something </w:t>
            </w:r>
            <w:r w:rsidRPr="007801BF">
              <w:t xml:space="preserve">contains </w:t>
            </w:r>
            <w:r w:rsidRPr="006F25D6">
              <w:rPr>
                <w:rStyle w:val="Strong"/>
              </w:rPr>
              <w:t>all</w:t>
            </w:r>
            <w:r>
              <w:rPr>
                <w:rStyle w:val="Strong"/>
              </w:rPr>
              <w:t>—</w:t>
            </w:r>
            <w:r w:rsidRPr="007444BE">
              <w:rPr>
                <w:rStyle w:val="Strong"/>
                <w:b w:val="0"/>
              </w:rPr>
              <w:t xml:space="preserve">all </w:t>
            </w:r>
            <w:r w:rsidRPr="006F25D6">
              <w:rPr>
                <w:rStyle w:val="Strong"/>
              </w:rPr>
              <w:t>content</w:t>
            </w:r>
            <w:r w:rsidRPr="007444BE">
              <w:rPr>
                <w:rStyle w:val="Strong"/>
                <w:b w:val="0"/>
              </w:rPr>
              <w:t xml:space="preserve"> and </w:t>
            </w:r>
            <w:r>
              <w:rPr>
                <w:rStyle w:val="Strong"/>
                <w:b w:val="0"/>
              </w:rPr>
              <w:t xml:space="preserve">work for a </w:t>
            </w:r>
            <w:r w:rsidRPr="006F25D6">
              <w:rPr>
                <w:rStyle w:val="Strong"/>
              </w:rPr>
              <w:t>grade</w:t>
            </w:r>
            <w:r>
              <w:rPr>
                <w:rStyle w:val="Strong"/>
              </w:rPr>
              <w:t>—</w:t>
            </w:r>
            <w:r w:rsidRPr="007801BF">
              <w:t>that you need to complet</w:t>
            </w:r>
            <w:r>
              <w:t>e a</w:t>
            </w:r>
            <w:r w:rsidRPr="007444BE">
              <w:rPr>
                <w:rStyle w:val="Strong"/>
              </w:rPr>
              <w:t xml:space="preserve"> part</w:t>
            </w:r>
            <w:r>
              <w:t xml:space="preserve"> of a course. Pass all modules and you pass the course. </w:t>
            </w:r>
          </w:p>
          <w:p w:rsidR="000F033D" w:rsidRDefault="005A4B6D" w:rsidP="005A4B6D">
            <w:r>
              <w:t xml:space="preserve">You do </w:t>
            </w:r>
            <w:r w:rsidRPr="00684481">
              <w:rPr>
                <w:rStyle w:val="Strong"/>
              </w:rPr>
              <w:t>not</w:t>
            </w:r>
            <w:r>
              <w:t xml:space="preserve"> have to hunt aroun</w:t>
            </w:r>
            <w:r w:rsidR="00EA59A9">
              <w:t>d—you just have to come</w:t>
            </w:r>
            <w:r>
              <w:t xml:space="preserve"> in the </w:t>
            </w:r>
            <w:r w:rsidRPr="00684481">
              <w:rPr>
                <w:rStyle w:val="Strong"/>
              </w:rPr>
              <w:t>right door</w:t>
            </w:r>
            <w:r w:rsidR="00050D19">
              <w:t>:</w:t>
            </w:r>
          </w:p>
          <w:p w:rsidR="00050D19" w:rsidRDefault="00050D19" w:rsidP="00050D19">
            <w:pPr>
              <w:pStyle w:val="ListParagraph"/>
              <w:numPr>
                <w:ilvl w:val="0"/>
                <w:numId w:val="21"/>
              </w:numPr>
            </w:pPr>
            <w:r>
              <w:t xml:space="preserve">The </w:t>
            </w:r>
            <w:r w:rsidRPr="00050D19">
              <w:rPr>
                <w:b/>
              </w:rPr>
              <w:t>right door</w:t>
            </w:r>
            <w:r>
              <w:t xml:space="preserve"> is Learning Modules (All Content &amp; Graded Work) </w:t>
            </w:r>
          </w:p>
          <w:p w:rsidR="00050D19" w:rsidRDefault="00050D19" w:rsidP="00050D19">
            <w:pPr>
              <w:pStyle w:val="ListParagraph"/>
              <w:numPr>
                <w:ilvl w:val="0"/>
                <w:numId w:val="21"/>
              </w:numPr>
            </w:pPr>
            <w:r>
              <w:t xml:space="preserve">The </w:t>
            </w:r>
            <w:r w:rsidRPr="00EA59A9">
              <w:rPr>
                <w:rStyle w:val="Strong"/>
              </w:rPr>
              <w:t>Key</w:t>
            </w:r>
            <w:r>
              <w:t xml:space="preserve"> to Success is the List of Due Dates</w:t>
            </w:r>
          </w:p>
          <w:p w:rsidR="00EA59A9" w:rsidRPr="001D7C71" w:rsidRDefault="00EA59A9" w:rsidP="00EA59A9">
            <w:pPr>
              <w:rPr>
                <w:rStyle w:val="Strong"/>
              </w:rPr>
            </w:pPr>
            <w:r>
              <w:t>Notice that Getting Started in This Course is</w:t>
            </w:r>
            <w:r w:rsidR="001D7C71">
              <w:t xml:space="preserve"> at the </w:t>
            </w:r>
            <w:r w:rsidR="001D7C71" w:rsidRPr="001D7C71">
              <w:rPr>
                <w:rStyle w:val="Strong"/>
              </w:rPr>
              <w:t>top</w:t>
            </w:r>
            <w:r w:rsidRPr="001D7C71">
              <w:rPr>
                <w:rStyle w:val="Strong"/>
              </w:rPr>
              <w:t>:</w:t>
            </w:r>
            <w:r>
              <w:t xml:space="preserve"> </w:t>
            </w:r>
          </w:p>
          <w:p w:rsidR="00EA59A9" w:rsidRDefault="001D7C71" w:rsidP="00EA59A9">
            <w:pPr>
              <w:pStyle w:val="ListParagraph"/>
              <w:numPr>
                <w:ilvl w:val="0"/>
                <w:numId w:val="21"/>
              </w:numPr>
            </w:pPr>
            <w:r>
              <w:t>O</w:t>
            </w:r>
            <w:r w:rsidR="00050D19">
              <w:t>f</w:t>
            </w:r>
            <w:r w:rsidR="00EA59A9">
              <w:t xml:space="preserve"> </w:t>
            </w:r>
            <w:r w:rsidR="00050D19">
              <w:t xml:space="preserve">the List of Due Dates </w:t>
            </w:r>
            <w:r w:rsidR="00246400">
              <w:t xml:space="preserve">on </w:t>
            </w:r>
            <w:r w:rsidR="00246400" w:rsidRPr="001D7C71">
              <w:rPr>
                <w:rStyle w:val="Strong"/>
              </w:rPr>
              <w:t xml:space="preserve">this </w:t>
            </w:r>
            <w:r w:rsidR="00246400">
              <w:t>page</w:t>
            </w:r>
          </w:p>
          <w:p w:rsidR="00246400" w:rsidRDefault="001D7C71" w:rsidP="00866BE3">
            <w:pPr>
              <w:pStyle w:val="ListParagraph"/>
              <w:numPr>
                <w:ilvl w:val="0"/>
                <w:numId w:val="21"/>
              </w:numPr>
            </w:pPr>
            <w:r>
              <w:t>O</w:t>
            </w:r>
            <w:r w:rsidR="005B677A">
              <w:t xml:space="preserve">f Learning Modules (All Content &amp; Graded Work) </w:t>
            </w:r>
            <w:r w:rsidR="00246400">
              <w:t>on</w:t>
            </w:r>
            <w:r>
              <w:t xml:space="preserve"> the </w:t>
            </w:r>
            <w:r w:rsidRPr="001D7C71">
              <w:rPr>
                <w:rStyle w:val="Strong"/>
              </w:rPr>
              <w:t>next</w:t>
            </w:r>
            <w:r>
              <w:t xml:space="preserve"> page</w:t>
            </w:r>
            <w:r w:rsidR="00246400">
              <w:t xml:space="preserve"> </w:t>
            </w:r>
          </w:p>
          <w:p w:rsidR="00E63C1E" w:rsidRDefault="00E63C1E" w:rsidP="001D7C71">
            <w:pPr>
              <w:pStyle w:val="ListParagraph"/>
            </w:pPr>
            <w:r>
              <w:rPr>
                <w:noProof/>
              </w:rPr>
              <w:drawing>
                <wp:inline distT="0" distB="0" distL="0" distR="0" wp14:anchorId="2900BABB" wp14:editId="1C084E69">
                  <wp:extent cx="4324954" cy="365811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C_topoflistofduedates.PNG"/>
                          <pic:cNvPicPr/>
                        </pic:nvPicPr>
                        <pic:blipFill>
                          <a:blip r:embed="rId14">
                            <a:extLst>
                              <a:ext uri="{28A0092B-C50C-407E-A947-70E740481C1C}">
                                <a14:useLocalDpi xmlns:a14="http://schemas.microsoft.com/office/drawing/2010/main" val="0"/>
                              </a:ext>
                            </a:extLst>
                          </a:blip>
                          <a:stretch>
                            <a:fillRect/>
                          </a:stretch>
                        </pic:blipFill>
                        <pic:spPr>
                          <a:xfrm>
                            <a:off x="0" y="0"/>
                            <a:ext cx="4324954" cy="3658111"/>
                          </a:xfrm>
                          <a:prstGeom prst="rect">
                            <a:avLst/>
                          </a:prstGeom>
                        </pic:spPr>
                      </pic:pic>
                    </a:graphicData>
                  </a:graphic>
                </wp:inline>
              </w:drawing>
            </w:r>
          </w:p>
          <w:p w:rsidR="00EA59A9" w:rsidRPr="00602F1E" w:rsidRDefault="001D7C71" w:rsidP="005A4B6D">
            <w:r>
              <w:t>If you look at the 2</w:t>
            </w:r>
            <w:r w:rsidRPr="001D7C71">
              <w:rPr>
                <w:vertAlign w:val="superscript"/>
              </w:rPr>
              <w:t>nd</w:t>
            </w:r>
            <w:r>
              <w:t xml:space="preserve"> page of the List of Due Dates, you will see the remaining modules down to the one for the Final Exam.</w:t>
            </w:r>
          </w:p>
        </w:tc>
        <w:tc>
          <w:tcPr>
            <w:tcW w:w="288" w:type="dxa"/>
            <w:tcBorders>
              <w:top w:val="nil"/>
              <w:bottom w:val="nil"/>
            </w:tcBorders>
          </w:tcPr>
          <w:p w:rsidR="000F033D" w:rsidRPr="008A2D84" w:rsidRDefault="000F033D" w:rsidP="00D61ACB"/>
        </w:tc>
        <w:tc>
          <w:tcPr>
            <w:tcW w:w="7279" w:type="dxa"/>
            <w:gridSpan w:val="2"/>
            <w:tcBorders>
              <w:bottom w:val="nil"/>
            </w:tcBorders>
          </w:tcPr>
          <w:p w:rsidR="005A4B6D" w:rsidRDefault="00050D19" w:rsidP="00050D19">
            <w:pPr>
              <w:pStyle w:val="Heading2"/>
              <w:outlineLvl w:val="1"/>
            </w:pPr>
            <w:bookmarkStart w:id="4" w:name="_What_You_See"/>
            <w:bookmarkEnd w:id="4"/>
            <w:r>
              <w:t xml:space="preserve">What You See on Learning Modules (All Content &amp; Graded Work) </w:t>
            </w:r>
          </w:p>
          <w:p w:rsidR="008069AE" w:rsidRDefault="001D7C71" w:rsidP="00050D19">
            <w:r>
              <w:t>This page show</w:t>
            </w:r>
            <w:r w:rsidR="00EA59A9">
              <w:t xml:space="preserve">s the screen </w:t>
            </w:r>
            <w:r>
              <w:t>in</w:t>
            </w:r>
            <w:r w:rsidR="008069AE">
              <w:t xml:space="preserve"> the first days of class</w:t>
            </w:r>
            <w:r w:rsidR="00EA59A9">
              <w:t xml:space="preserve">. </w:t>
            </w:r>
            <w:r>
              <w:t xml:space="preserve">The </w:t>
            </w:r>
            <w:r w:rsidR="008069AE">
              <w:t>open items are:</w:t>
            </w:r>
          </w:p>
          <w:p w:rsidR="008069AE" w:rsidRDefault="00EA59A9" w:rsidP="008069AE">
            <w:pPr>
              <w:pStyle w:val="ListParagraph"/>
              <w:numPr>
                <w:ilvl w:val="0"/>
                <w:numId w:val="22"/>
              </w:numPr>
            </w:pPr>
            <w:r>
              <w:t xml:space="preserve">Getting Started </w:t>
            </w:r>
            <w:r w:rsidR="008069AE">
              <w:t>in This Course</w:t>
            </w:r>
          </w:p>
          <w:p w:rsidR="00EA59A9" w:rsidRDefault="00EA59A9" w:rsidP="008069AE">
            <w:pPr>
              <w:pStyle w:val="ListParagraph"/>
              <w:numPr>
                <w:ilvl w:val="0"/>
                <w:numId w:val="22"/>
              </w:numPr>
            </w:pPr>
            <w:r>
              <w:t>Gene</w:t>
            </w:r>
            <w:r w:rsidR="008069AE">
              <w:t>ral Course Questions discussion</w:t>
            </w:r>
            <w:r>
              <w:t xml:space="preserve"> </w:t>
            </w:r>
          </w:p>
          <w:p w:rsidR="00050D19" w:rsidRDefault="008069AE" w:rsidP="00050D19">
            <w:r>
              <w:t>The rest of the items are placeholders. At 12:00 AM on the day in the List of Due Dates, U</w:t>
            </w:r>
            <w:r w:rsidR="001D7C71">
              <w:t>nit 1 will open. The others open on</w:t>
            </w:r>
            <w:r>
              <w:t xml:space="preserve"> the List of Due Dates.</w:t>
            </w:r>
            <w:r w:rsidR="001D7C71">
              <w:t xml:space="preserve"> </w:t>
            </w:r>
          </w:p>
          <w:p w:rsidR="008069AE" w:rsidRPr="00050D19" w:rsidRDefault="001D7C71" w:rsidP="00050D19">
            <w:r>
              <w:t>Each module begins with</w:t>
            </w:r>
            <w:r w:rsidR="008069AE">
              <w:t xml:space="preserve"> information to tell you what to do.</w:t>
            </w:r>
          </w:p>
          <w:p w:rsidR="005A4B6D" w:rsidRDefault="00050D19" w:rsidP="00D61ACB">
            <w:r>
              <w:rPr>
                <w:noProof/>
              </w:rPr>
              <w:drawing>
                <wp:inline distT="0" distB="0" distL="0" distR="0">
                  <wp:extent cx="4078224" cy="4590288"/>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all LM or the placeholders.PNG"/>
                          <pic:cNvPicPr/>
                        </pic:nvPicPr>
                        <pic:blipFill>
                          <a:blip r:embed="rId15">
                            <a:extLst>
                              <a:ext uri="{28A0092B-C50C-407E-A947-70E740481C1C}">
                                <a14:useLocalDpi xmlns:a14="http://schemas.microsoft.com/office/drawing/2010/main" val="0"/>
                              </a:ext>
                            </a:extLst>
                          </a:blip>
                          <a:stretch>
                            <a:fillRect/>
                          </a:stretch>
                        </pic:blipFill>
                        <pic:spPr>
                          <a:xfrm>
                            <a:off x="0" y="0"/>
                            <a:ext cx="4078224" cy="4590288"/>
                          </a:xfrm>
                          <a:prstGeom prst="rect">
                            <a:avLst/>
                          </a:prstGeom>
                        </pic:spPr>
                      </pic:pic>
                    </a:graphicData>
                  </a:graphic>
                </wp:inline>
              </w:drawing>
            </w:r>
          </w:p>
        </w:tc>
      </w:tr>
      <w:tr w:rsidR="000F033D" w:rsidTr="00D61ACB">
        <w:trPr>
          <w:gridAfter w:val="1"/>
          <w:wAfter w:w="85" w:type="dxa"/>
          <w:trHeight w:hRule="exact" w:val="216"/>
        </w:trPr>
        <w:tc>
          <w:tcPr>
            <w:tcW w:w="7272" w:type="dxa"/>
            <w:tcBorders>
              <w:top w:val="nil"/>
            </w:tcBorders>
          </w:tcPr>
          <w:p w:rsidR="000F033D" w:rsidRPr="00F814F7" w:rsidRDefault="008069AE" w:rsidP="00D61ACB">
            <w:r>
              <w:t>6</w:t>
            </w:r>
          </w:p>
        </w:tc>
        <w:tc>
          <w:tcPr>
            <w:tcW w:w="288" w:type="dxa"/>
            <w:tcBorders>
              <w:top w:val="nil"/>
              <w:bottom w:val="nil"/>
            </w:tcBorders>
          </w:tcPr>
          <w:p w:rsidR="000F033D" w:rsidRPr="00F814F7" w:rsidRDefault="000F033D" w:rsidP="00D61ACB">
            <w:pPr>
              <w:pStyle w:val="Heading2"/>
              <w:outlineLvl w:val="1"/>
              <w:rPr>
                <w:i/>
                <w:shd w:val="clear" w:color="auto" w:fill="FFC000"/>
              </w:rPr>
            </w:pPr>
          </w:p>
        </w:tc>
        <w:tc>
          <w:tcPr>
            <w:tcW w:w="7194" w:type="dxa"/>
            <w:tcBorders>
              <w:top w:val="nil"/>
            </w:tcBorders>
            <w:shd w:val="clear" w:color="auto" w:fill="auto"/>
          </w:tcPr>
          <w:p w:rsidR="000F033D" w:rsidRPr="00F814F7" w:rsidRDefault="008069AE" w:rsidP="00D61ACB">
            <w:pPr>
              <w:jc w:val="right"/>
            </w:pPr>
            <w:r>
              <w:t>7</w:t>
            </w:r>
          </w:p>
        </w:tc>
      </w:tr>
    </w:tbl>
    <w:p w:rsidR="000F033D" w:rsidRDefault="000F033D">
      <w:pPr>
        <w:spacing w:after="0" w:line="240" w:lineRule="auto"/>
      </w:pPr>
      <w:r>
        <w:br w:type="page"/>
      </w:r>
    </w:p>
    <w:tbl>
      <w:tblPr>
        <w:tblStyle w:val="TableGrid"/>
        <w:tblW w:w="14832" w:type="dxa"/>
        <w:tblInd w:w="-270" w:type="dxa"/>
        <w:tblLook w:val="04A0" w:firstRow="1" w:lastRow="0" w:firstColumn="1" w:lastColumn="0" w:noHBand="0" w:noVBand="1"/>
      </w:tblPr>
      <w:tblGrid>
        <w:gridCol w:w="7268"/>
        <w:gridCol w:w="288"/>
        <w:gridCol w:w="7191"/>
        <w:gridCol w:w="85"/>
      </w:tblGrid>
      <w:tr w:rsidR="005B5847" w:rsidTr="00866BE3">
        <w:trPr>
          <w:trHeight w:hRule="exact" w:val="10296"/>
        </w:trPr>
        <w:tc>
          <w:tcPr>
            <w:tcW w:w="7272" w:type="dxa"/>
            <w:tcBorders>
              <w:bottom w:val="nil"/>
            </w:tcBorders>
          </w:tcPr>
          <w:p w:rsidR="000F1FC1" w:rsidRDefault="000F1FC1" w:rsidP="000F1FC1">
            <w:pPr>
              <w:pStyle w:val="Heading2"/>
              <w:outlineLvl w:val="1"/>
            </w:pPr>
            <w:bookmarkStart w:id="5" w:name="_How_to_Find"/>
            <w:bookmarkEnd w:id="5"/>
            <w:r>
              <w:t xml:space="preserve">How to Find What </w:t>
            </w:r>
            <w:r w:rsidR="00866BE3">
              <w:t>You Need for Your Grade (and Brain)</w:t>
            </w:r>
            <w:r>
              <w:t xml:space="preserve"> in Any Unit</w:t>
            </w:r>
          </w:p>
          <w:p w:rsidR="00600045" w:rsidRDefault="000F1FC1" w:rsidP="00866BE3">
            <w:r>
              <w:t xml:space="preserve">All Units are organized in exactly the same way. </w:t>
            </w:r>
            <w:r w:rsidR="00600045">
              <w:t xml:space="preserve">All Units contain all content and </w:t>
            </w:r>
            <w:r w:rsidR="00600045" w:rsidRPr="00100D31">
              <w:rPr>
                <w:rStyle w:val="Strong"/>
              </w:rPr>
              <w:t>all</w:t>
            </w:r>
            <w:r w:rsidR="00600045">
              <w:t xml:space="preserve"> tools (Discussions and Exams) used with that content.</w:t>
            </w:r>
          </w:p>
          <w:p w:rsidR="00600045" w:rsidRDefault="000F1FC1" w:rsidP="00866BE3">
            <w:r>
              <w:t xml:space="preserve">You want to use the Units to learn history—and the items together will help you do that. You also have the </w:t>
            </w:r>
            <w:r w:rsidRPr="00600045">
              <w:rPr>
                <w:rStyle w:val="Strong"/>
              </w:rPr>
              <w:t>practical need to pass</w:t>
            </w:r>
            <w:r>
              <w:t xml:space="preserve"> in a reasonable amount so the left column tells you how each part can help you</w:t>
            </w:r>
            <w:r w:rsidR="00600045">
              <w:t xml:space="preserve"> pass the course</w:t>
            </w:r>
            <w:r>
              <w:t>.</w:t>
            </w:r>
          </w:p>
          <w:tbl>
            <w:tblPr>
              <w:tblStyle w:val="TableGrid"/>
              <w:tblW w:w="0" w:type="auto"/>
              <w:tblInd w:w="0" w:type="dxa"/>
              <w:tblLook w:val="04A0" w:firstRow="1" w:lastRow="0" w:firstColumn="1" w:lastColumn="0" w:noHBand="0" w:noVBand="1"/>
            </w:tblPr>
            <w:tblGrid>
              <w:gridCol w:w="1957"/>
              <w:gridCol w:w="5093"/>
            </w:tblGrid>
            <w:tr w:rsidR="000F1FC1" w:rsidTr="00866BE3">
              <w:trPr>
                <w:trHeight w:val="432"/>
              </w:trPr>
              <w:tc>
                <w:tcPr>
                  <w:tcW w:w="1957" w:type="dxa"/>
                  <w:tcBorders>
                    <w:top w:val="nil"/>
                    <w:left w:val="nil"/>
                    <w:bottom w:val="nil"/>
                    <w:right w:val="nil"/>
                  </w:tcBorders>
                </w:tcPr>
                <w:p w:rsidR="000F1FC1" w:rsidRDefault="000F1FC1" w:rsidP="000F1FC1">
                  <w:pPr>
                    <w:spacing w:after="0"/>
                  </w:pPr>
                </w:p>
                <w:p w:rsidR="000F1FC1" w:rsidRDefault="000F1FC1" w:rsidP="000F1FC1">
                  <w:pPr>
                    <w:spacing w:after="0"/>
                  </w:pPr>
                </w:p>
                <w:p w:rsidR="000F1FC1" w:rsidRDefault="000F1FC1" w:rsidP="000F1FC1">
                  <w:pPr>
                    <w:spacing w:after="0"/>
                  </w:pPr>
                  <w:r>
                    <w:t xml:space="preserve">A reminder of what you have to </w:t>
                  </w:r>
                  <w:r w:rsidRPr="00A408FB">
                    <w:rPr>
                      <w:rStyle w:val="Strong"/>
                    </w:rPr>
                    <w:t>do</w:t>
                  </w:r>
                  <w:r>
                    <w:t xml:space="preserve"> </w:t>
                  </w:r>
                  <w:r w:rsidRPr="00A408FB">
                    <w:rPr>
                      <w:rStyle w:val="Strong"/>
                    </w:rPr>
                    <w:t>and</w:t>
                  </w:r>
                  <w:r>
                    <w:t xml:space="preserve"> the </w:t>
                  </w:r>
                  <w:r w:rsidRPr="00A408FB">
                    <w:rPr>
                      <w:rStyle w:val="Strong"/>
                    </w:rPr>
                    <w:t>points</w:t>
                  </w:r>
                  <w:r w:rsidRPr="00332303">
                    <w:rPr>
                      <w:b/>
                    </w:rPr>
                    <w:t>&gt;</w:t>
                  </w:r>
                </w:p>
              </w:tc>
              <w:tc>
                <w:tcPr>
                  <w:tcW w:w="5093" w:type="dxa"/>
                  <w:vMerge w:val="restart"/>
                  <w:tcBorders>
                    <w:top w:val="nil"/>
                    <w:left w:val="nil"/>
                    <w:right w:val="nil"/>
                  </w:tcBorders>
                </w:tcPr>
                <w:p w:rsidR="000F1FC1" w:rsidRDefault="000F1FC1" w:rsidP="000F1FC1">
                  <w:pPr>
                    <w:rPr>
                      <w:sz w:val="16"/>
                      <w:szCs w:val="16"/>
                    </w:rPr>
                  </w:pPr>
                  <w:r>
                    <w:rPr>
                      <w:noProof/>
                      <w:sz w:val="16"/>
                      <w:szCs w:val="16"/>
                    </w:rPr>
                    <w:drawing>
                      <wp:inline distT="0" distB="0" distL="0" distR="0" wp14:anchorId="36270D8A" wp14:editId="133F3D87">
                        <wp:extent cx="3017520" cy="243230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it1_Top.PNG"/>
                                <pic:cNvPicPr/>
                              </pic:nvPicPr>
                              <pic:blipFill>
                                <a:blip r:embed="rId16">
                                  <a:extLst>
                                    <a:ext uri="{28A0092B-C50C-407E-A947-70E740481C1C}">
                                      <a14:useLocalDpi xmlns:a14="http://schemas.microsoft.com/office/drawing/2010/main" val="0"/>
                                    </a:ext>
                                  </a:extLst>
                                </a:blip>
                                <a:stretch>
                                  <a:fillRect/>
                                </a:stretch>
                              </pic:blipFill>
                              <pic:spPr>
                                <a:xfrm>
                                  <a:off x="0" y="0"/>
                                  <a:ext cx="3017520" cy="2432304"/>
                                </a:xfrm>
                                <a:prstGeom prst="rect">
                                  <a:avLst/>
                                </a:prstGeom>
                              </pic:spPr>
                            </pic:pic>
                          </a:graphicData>
                        </a:graphic>
                      </wp:inline>
                    </w:drawing>
                  </w:r>
                </w:p>
              </w:tc>
            </w:tr>
            <w:tr w:rsidR="000F1FC1" w:rsidTr="00866BE3">
              <w:trPr>
                <w:trHeight w:val="432"/>
              </w:trPr>
              <w:tc>
                <w:tcPr>
                  <w:tcW w:w="1957" w:type="dxa"/>
                  <w:tcBorders>
                    <w:top w:val="nil"/>
                    <w:left w:val="nil"/>
                    <w:bottom w:val="nil"/>
                    <w:right w:val="nil"/>
                  </w:tcBorders>
                </w:tcPr>
                <w:p w:rsidR="000F1FC1" w:rsidRPr="00332303" w:rsidRDefault="000F1FC1" w:rsidP="000F1FC1">
                  <w:pPr>
                    <w:rPr>
                      <w:sz w:val="2"/>
                      <w:szCs w:val="2"/>
                    </w:rPr>
                  </w:pPr>
                </w:p>
                <w:p w:rsidR="000F1FC1" w:rsidRDefault="000F1FC1" w:rsidP="000F1FC1">
                  <w:pPr>
                    <w:spacing w:after="0"/>
                    <w:rPr>
                      <w:b/>
                    </w:rPr>
                  </w:pPr>
                  <w:r>
                    <w:t xml:space="preserve">Guide to </w:t>
                  </w:r>
                  <w:r w:rsidRPr="00332303">
                    <w:t>17 of 25 exam questions</w:t>
                  </w:r>
                  <w:r w:rsidRPr="00332303">
                    <w:rPr>
                      <w:b/>
                    </w:rPr>
                    <w:t>&gt;</w:t>
                  </w:r>
                </w:p>
                <w:p w:rsidR="000F1FC1" w:rsidRDefault="000F1FC1" w:rsidP="000F1FC1">
                  <w:pPr>
                    <w:spacing w:after="0"/>
                  </w:pPr>
                  <w:r>
                    <w:t xml:space="preserve">Source of </w:t>
                  </w:r>
                  <w:r w:rsidRPr="00332303">
                    <w:t>8 of 25 exam questions</w:t>
                  </w:r>
                  <w:r w:rsidRPr="00332303">
                    <w:rPr>
                      <w:b/>
                    </w:rPr>
                    <w:t>&gt;</w:t>
                  </w:r>
                </w:p>
              </w:tc>
              <w:tc>
                <w:tcPr>
                  <w:tcW w:w="5093" w:type="dxa"/>
                  <w:vMerge/>
                  <w:tcBorders>
                    <w:left w:val="nil"/>
                    <w:right w:val="nil"/>
                  </w:tcBorders>
                </w:tcPr>
                <w:p w:rsidR="000F1FC1" w:rsidRDefault="000F1FC1" w:rsidP="000F1FC1">
                  <w:pPr>
                    <w:rPr>
                      <w:sz w:val="8"/>
                      <w:szCs w:val="8"/>
                    </w:rPr>
                  </w:pPr>
                </w:p>
              </w:tc>
            </w:tr>
            <w:tr w:rsidR="000F1FC1" w:rsidTr="00866BE3">
              <w:trPr>
                <w:trHeight w:val="432"/>
              </w:trPr>
              <w:tc>
                <w:tcPr>
                  <w:tcW w:w="1957" w:type="dxa"/>
                  <w:tcBorders>
                    <w:top w:val="nil"/>
                    <w:left w:val="nil"/>
                    <w:bottom w:val="nil"/>
                    <w:right w:val="nil"/>
                  </w:tcBorders>
                  <w:hideMark/>
                </w:tcPr>
                <w:p w:rsidR="000F1FC1" w:rsidRDefault="000F1FC1" w:rsidP="000F1FC1">
                  <w:pPr>
                    <w:spacing w:after="0"/>
                    <w:rPr>
                      <w:b/>
                    </w:rPr>
                  </w:pPr>
                  <w:r>
                    <w:t xml:space="preserve">Videos for Learning Discussion posts </w:t>
                  </w:r>
                  <w:r w:rsidRPr="00332303">
                    <w:rPr>
                      <w:b/>
                    </w:rPr>
                    <w:t>&gt;</w:t>
                  </w:r>
                </w:p>
                <w:p w:rsidR="00A408FB" w:rsidRPr="00A408FB" w:rsidRDefault="00A408FB" w:rsidP="00100D31">
                  <w:pPr>
                    <w:rPr>
                      <w:sz w:val="2"/>
                      <w:szCs w:val="2"/>
                    </w:rPr>
                  </w:pPr>
                </w:p>
                <w:p w:rsidR="000F1FC1" w:rsidRDefault="00A408FB" w:rsidP="00100D31">
                  <w:r>
                    <w:t xml:space="preserve">A </w:t>
                  </w:r>
                  <w:r w:rsidR="00100D31">
                    <w:t>part of content</w:t>
                  </w:r>
                  <w:r w:rsidR="000F1FC1" w:rsidRPr="00332303">
                    <w:rPr>
                      <w:b/>
                    </w:rPr>
                    <w:t>&gt;</w:t>
                  </w:r>
                </w:p>
              </w:tc>
              <w:tc>
                <w:tcPr>
                  <w:tcW w:w="5093" w:type="dxa"/>
                  <w:vMerge/>
                  <w:tcBorders>
                    <w:left w:val="nil"/>
                    <w:right w:val="nil"/>
                  </w:tcBorders>
                </w:tcPr>
                <w:p w:rsidR="000F1FC1" w:rsidRDefault="000F1FC1" w:rsidP="000F1FC1"/>
              </w:tc>
            </w:tr>
            <w:tr w:rsidR="000F1FC1" w:rsidTr="00866BE3">
              <w:trPr>
                <w:trHeight w:val="432"/>
              </w:trPr>
              <w:tc>
                <w:tcPr>
                  <w:tcW w:w="1957" w:type="dxa"/>
                  <w:tcBorders>
                    <w:top w:val="nil"/>
                    <w:left w:val="nil"/>
                    <w:bottom w:val="nil"/>
                    <w:right w:val="nil"/>
                  </w:tcBorders>
                  <w:hideMark/>
                </w:tcPr>
                <w:p w:rsidR="000F1FC1" w:rsidRDefault="000F1FC1" w:rsidP="000F1FC1"/>
              </w:tc>
              <w:tc>
                <w:tcPr>
                  <w:tcW w:w="5093" w:type="dxa"/>
                  <w:vMerge/>
                  <w:tcBorders>
                    <w:left w:val="nil"/>
                    <w:bottom w:val="nil"/>
                    <w:right w:val="nil"/>
                  </w:tcBorders>
                </w:tcPr>
                <w:p w:rsidR="000F1FC1" w:rsidRDefault="000F1FC1" w:rsidP="000F1FC1"/>
              </w:tc>
            </w:tr>
          </w:tbl>
          <w:p w:rsidR="00600045" w:rsidRDefault="00600045" w:rsidP="00600045">
            <w:pPr>
              <w:pStyle w:val="Heading3"/>
              <w:outlineLvl w:val="2"/>
            </w:pPr>
            <w:r>
              <w:t>Learning Quizzes and Pre-Earning Points If Complete before the Exam</w:t>
            </w:r>
          </w:p>
          <w:p w:rsidR="00600045" w:rsidRDefault="00600045" w:rsidP="00600045">
            <w:r>
              <w:t>There are 200 points for Learning Quizzes in the 1000-point course, with the quantity varying with the Unit.  Think of it this way:</w:t>
            </w:r>
          </w:p>
          <w:p w:rsidR="00600045" w:rsidRDefault="00600045" w:rsidP="00600045">
            <w:pPr>
              <w:pStyle w:val="ListParagraph"/>
              <w:numPr>
                <w:ilvl w:val="0"/>
                <w:numId w:val="23"/>
              </w:numPr>
            </w:pPr>
            <w:r>
              <w:t>With an Exam, you can study hard (or so you try to do) but still make a low grade</w:t>
            </w:r>
          </w:p>
          <w:p w:rsidR="00600045" w:rsidRDefault="00600045" w:rsidP="00600045">
            <w:pPr>
              <w:pStyle w:val="ListParagraph"/>
              <w:numPr>
                <w:ilvl w:val="0"/>
                <w:numId w:val="23"/>
              </w:numPr>
            </w:pPr>
            <w:r>
              <w:t>With Learning Quizzes in this class, you can:</w:t>
            </w:r>
          </w:p>
          <w:p w:rsidR="00600045" w:rsidRDefault="00600045" w:rsidP="00600045">
            <w:pPr>
              <w:pStyle w:val="ListParagraph"/>
              <w:numPr>
                <w:ilvl w:val="1"/>
                <w:numId w:val="23"/>
              </w:numPr>
            </w:pPr>
            <w:r>
              <w:t xml:space="preserve">Either know the content before you came to class and prove it with a Self-Test </w:t>
            </w:r>
            <w:r w:rsidR="008D3EA3">
              <w:t xml:space="preserve">(covered on 12-13) </w:t>
            </w:r>
            <w:r>
              <w:t xml:space="preserve">and get </w:t>
            </w:r>
            <w:r w:rsidRPr="00600045">
              <w:rPr>
                <w:rStyle w:val="Strong"/>
              </w:rPr>
              <w:t>all the points</w:t>
            </w:r>
            <w:r>
              <w:t xml:space="preserve"> </w:t>
            </w:r>
          </w:p>
          <w:p w:rsidR="00600045" w:rsidRPr="00600045" w:rsidRDefault="00600045" w:rsidP="00600045">
            <w:pPr>
              <w:pStyle w:val="ListParagraph"/>
              <w:numPr>
                <w:ilvl w:val="1"/>
                <w:numId w:val="23"/>
              </w:numPr>
              <w:rPr>
                <w:rStyle w:val="Strong"/>
              </w:rPr>
            </w:pPr>
            <w:r>
              <w:t xml:space="preserve">Or use its Full-Test </w:t>
            </w:r>
            <w:r w:rsidR="008D3EA3">
              <w:t xml:space="preserve">(covered on 12-13) </w:t>
            </w:r>
            <w:r>
              <w:t xml:space="preserve">repeatedly to help yourself drill and </w:t>
            </w:r>
            <w:r w:rsidRPr="00600045">
              <w:rPr>
                <w:rStyle w:val="Strong"/>
              </w:rPr>
              <w:t>get all the points</w:t>
            </w:r>
          </w:p>
          <w:p w:rsidR="00600045" w:rsidRPr="00602F1E" w:rsidRDefault="00600045" w:rsidP="008D3EA3"/>
        </w:tc>
        <w:tc>
          <w:tcPr>
            <w:tcW w:w="288" w:type="dxa"/>
            <w:tcBorders>
              <w:top w:val="nil"/>
              <w:bottom w:val="nil"/>
            </w:tcBorders>
          </w:tcPr>
          <w:p w:rsidR="005B5847" w:rsidRPr="008A2D84" w:rsidRDefault="005B5847" w:rsidP="00866BE3"/>
        </w:tc>
        <w:tc>
          <w:tcPr>
            <w:tcW w:w="7279" w:type="dxa"/>
            <w:gridSpan w:val="2"/>
            <w:tcBorders>
              <w:top w:val="single" w:sz="4" w:space="0" w:color="auto"/>
              <w:bottom w:val="nil"/>
            </w:tcBorders>
          </w:tcPr>
          <w:p w:rsidR="00100D31" w:rsidRDefault="00100D31" w:rsidP="00100D31">
            <w:pPr>
              <w:pStyle w:val="Heading3"/>
              <w:outlineLvl w:val="2"/>
            </w:pPr>
            <w:r>
              <w:t>The Remaining Parts of Unit 1 and all Units</w:t>
            </w:r>
          </w:p>
          <w:p w:rsidR="00866BE3" w:rsidRDefault="00100D31" w:rsidP="00100D31">
            <w:r>
              <w:t>This scree</w:t>
            </w:r>
            <w:r w:rsidR="00866BE3">
              <w:t>n does not show Lessons 2 and 3.</w:t>
            </w:r>
          </w:p>
          <w:tbl>
            <w:tblPr>
              <w:tblStyle w:val="TableGrid"/>
              <w:tblW w:w="0" w:type="auto"/>
              <w:tblInd w:w="0" w:type="dxa"/>
              <w:tblLook w:val="04A0" w:firstRow="1" w:lastRow="0" w:firstColumn="1" w:lastColumn="0" w:noHBand="0" w:noVBand="1"/>
            </w:tblPr>
            <w:tblGrid>
              <w:gridCol w:w="1872"/>
              <w:gridCol w:w="5184"/>
            </w:tblGrid>
            <w:tr w:rsidR="00866BE3" w:rsidTr="00866BE3">
              <w:trPr>
                <w:trHeight w:val="2723"/>
              </w:trPr>
              <w:tc>
                <w:tcPr>
                  <w:tcW w:w="1872" w:type="dxa"/>
                  <w:tcBorders>
                    <w:top w:val="nil"/>
                    <w:left w:val="nil"/>
                    <w:bottom w:val="nil"/>
                    <w:right w:val="nil"/>
                  </w:tcBorders>
                </w:tcPr>
                <w:p w:rsidR="00A408FB" w:rsidRPr="00A408FB" w:rsidRDefault="00A408FB" w:rsidP="00866BE3">
                  <w:pPr>
                    <w:spacing w:after="0"/>
                    <w:rPr>
                      <w:sz w:val="2"/>
                      <w:szCs w:val="2"/>
                    </w:rPr>
                  </w:pPr>
                </w:p>
                <w:p w:rsidR="00A408FB" w:rsidRDefault="00A408FB" w:rsidP="00866BE3">
                  <w:pPr>
                    <w:spacing w:after="0"/>
                  </w:pPr>
                </w:p>
                <w:p w:rsidR="00866BE3" w:rsidRPr="008D3EA3" w:rsidRDefault="00A408FB" w:rsidP="00866BE3">
                  <w:pPr>
                    <w:spacing w:after="0"/>
                    <w:rPr>
                      <w:sz w:val="2"/>
                      <w:szCs w:val="2"/>
                    </w:rPr>
                  </w:pPr>
                  <w:r>
                    <w:t>A</w:t>
                  </w:r>
                  <w:r w:rsidR="00866BE3">
                    <w:t xml:space="preserve"> part of content</w:t>
                  </w:r>
                  <w:r w:rsidR="00866BE3" w:rsidRPr="00332303">
                    <w:rPr>
                      <w:b/>
                    </w:rPr>
                    <w:t>&gt;</w:t>
                  </w:r>
                </w:p>
                <w:p w:rsidR="00A408FB" w:rsidRDefault="00A408FB" w:rsidP="00866BE3">
                  <w:pPr>
                    <w:spacing w:after="0"/>
                  </w:pPr>
                </w:p>
                <w:p w:rsidR="00866BE3" w:rsidRPr="00332303" w:rsidRDefault="00A408FB" w:rsidP="00866BE3">
                  <w:pPr>
                    <w:spacing w:after="0"/>
                    <w:rPr>
                      <w:sz w:val="2"/>
                      <w:szCs w:val="2"/>
                    </w:rPr>
                  </w:pPr>
                  <w:r>
                    <w:t>A primary source</w:t>
                  </w:r>
                  <w:r w:rsidR="00866BE3" w:rsidRPr="00332303">
                    <w:rPr>
                      <w:b/>
                    </w:rPr>
                    <w:t>&gt;</w:t>
                  </w:r>
                </w:p>
                <w:p w:rsidR="00A408FB" w:rsidRDefault="00A408FB" w:rsidP="00866BE3">
                  <w:pPr>
                    <w:spacing w:after="0"/>
                  </w:pPr>
                </w:p>
                <w:p w:rsidR="00866BE3" w:rsidRDefault="00A408FB" w:rsidP="00866BE3">
                  <w:pPr>
                    <w:spacing w:after="0"/>
                    <w:rPr>
                      <w:b/>
                    </w:rPr>
                  </w:pPr>
                  <w:r>
                    <w:t>Unit’s Discussion</w:t>
                  </w:r>
                  <w:r w:rsidR="00866BE3" w:rsidRPr="00332303">
                    <w:rPr>
                      <w:b/>
                    </w:rPr>
                    <w:t>&gt;</w:t>
                  </w:r>
                </w:p>
                <w:p w:rsidR="00866BE3" w:rsidRDefault="00866BE3" w:rsidP="00866BE3">
                  <w:pPr>
                    <w:spacing w:after="0"/>
                  </w:pPr>
                  <w:r>
                    <w:t xml:space="preserve">A placeholder for the Unit </w:t>
                  </w:r>
                  <w:r w:rsidR="00A408FB">
                    <w:t>Exam</w:t>
                  </w:r>
                  <w:r w:rsidRPr="00332303">
                    <w:rPr>
                      <w:b/>
                    </w:rPr>
                    <w:t>&gt;</w:t>
                  </w:r>
                </w:p>
              </w:tc>
              <w:tc>
                <w:tcPr>
                  <w:tcW w:w="5184" w:type="dxa"/>
                  <w:vMerge w:val="restart"/>
                  <w:tcBorders>
                    <w:top w:val="nil"/>
                    <w:left w:val="nil"/>
                    <w:bottom w:val="single" w:sz="4" w:space="0" w:color="auto"/>
                    <w:right w:val="nil"/>
                  </w:tcBorders>
                </w:tcPr>
                <w:p w:rsidR="00866BE3" w:rsidRDefault="00866BE3" w:rsidP="00866BE3">
                  <w:pPr>
                    <w:rPr>
                      <w:noProof/>
                      <w:sz w:val="16"/>
                      <w:szCs w:val="16"/>
                    </w:rPr>
                  </w:pPr>
                </w:p>
                <w:p w:rsidR="00866BE3" w:rsidRDefault="00866BE3" w:rsidP="00866BE3">
                  <w:pPr>
                    <w:rPr>
                      <w:sz w:val="16"/>
                      <w:szCs w:val="16"/>
                    </w:rPr>
                  </w:pPr>
                  <w:r>
                    <w:rPr>
                      <w:noProof/>
                      <w:sz w:val="16"/>
                      <w:szCs w:val="16"/>
                    </w:rPr>
                    <w:drawing>
                      <wp:inline distT="0" distB="0" distL="0" distR="0" wp14:anchorId="546F9865" wp14:editId="58363A39">
                        <wp:extent cx="3079699" cy="1307465"/>
                        <wp:effectExtent l="0" t="0" r="698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Unit1_BOTTOM.PNG"/>
                                <pic:cNvPicPr/>
                              </pic:nvPicPr>
                              <pic:blipFill>
                                <a:blip r:embed="rId17">
                                  <a:extLst>
                                    <a:ext uri="{28A0092B-C50C-407E-A947-70E740481C1C}">
                                      <a14:useLocalDpi xmlns:a14="http://schemas.microsoft.com/office/drawing/2010/main" val="0"/>
                                    </a:ext>
                                  </a:extLst>
                                </a:blip>
                                <a:stretch>
                                  <a:fillRect/>
                                </a:stretch>
                              </pic:blipFill>
                              <pic:spPr>
                                <a:xfrm>
                                  <a:off x="0" y="0"/>
                                  <a:ext cx="3088033" cy="1311003"/>
                                </a:xfrm>
                                <a:prstGeom prst="rect">
                                  <a:avLst/>
                                </a:prstGeom>
                              </pic:spPr>
                            </pic:pic>
                          </a:graphicData>
                        </a:graphic>
                      </wp:inline>
                    </w:drawing>
                  </w:r>
                </w:p>
              </w:tc>
            </w:tr>
            <w:tr w:rsidR="00866BE3" w:rsidTr="00866BE3">
              <w:trPr>
                <w:trHeight w:val="432"/>
              </w:trPr>
              <w:tc>
                <w:tcPr>
                  <w:tcW w:w="1872" w:type="dxa"/>
                  <w:tcBorders>
                    <w:top w:val="nil"/>
                    <w:left w:val="nil"/>
                    <w:bottom w:val="nil"/>
                    <w:right w:val="nil"/>
                  </w:tcBorders>
                  <w:hideMark/>
                </w:tcPr>
                <w:p w:rsidR="00866BE3" w:rsidRDefault="00866BE3" w:rsidP="00866BE3"/>
              </w:tc>
              <w:tc>
                <w:tcPr>
                  <w:tcW w:w="5184" w:type="dxa"/>
                  <w:vMerge/>
                  <w:tcBorders>
                    <w:left w:val="nil"/>
                    <w:right w:val="nil"/>
                  </w:tcBorders>
                </w:tcPr>
                <w:p w:rsidR="00866BE3" w:rsidRDefault="00866BE3" w:rsidP="00866BE3"/>
              </w:tc>
            </w:tr>
          </w:tbl>
          <w:p w:rsidR="005B5847" w:rsidRDefault="005B5847" w:rsidP="00100D31"/>
        </w:tc>
      </w:tr>
      <w:tr w:rsidR="005B5847" w:rsidTr="00866BE3">
        <w:trPr>
          <w:gridAfter w:val="1"/>
          <w:wAfter w:w="85" w:type="dxa"/>
          <w:trHeight w:hRule="exact" w:val="216"/>
        </w:trPr>
        <w:tc>
          <w:tcPr>
            <w:tcW w:w="7272" w:type="dxa"/>
            <w:tcBorders>
              <w:top w:val="nil"/>
            </w:tcBorders>
          </w:tcPr>
          <w:p w:rsidR="005B5847" w:rsidRPr="00F814F7" w:rsidRDefault="00600045" w:rsidP="00866BE3">
            <w:r>
              <w:t>8</w:t>
            </w:r>
          </w:p>
        </w:tc>
        <w:tc>
          <w:tcPr>
            <w:tcW w:w="288" w:type="dxa"/>
            <w:tcBorders>
              <w:top w:val="nil"/>
              <w:bottom w:val="nil"/>
            </w:tcBorders>
          </w:tcPr>
          <w:p w:rsidR="005B5847" w:rsidRPr="00F814F7" w:rsidRDefault="005B5847" w:rsidP="00866BE3">
            <w:pPr>
              <w:pStyle w:val="Heading2"/>
              <w:outlineLvl w:val="1"/>
              <w:rPr>
                <w:i/>
                <w:shd w:val="clear" w:color="auto" w:fill="FFC000"/>
              </w:rPr>
            </w:pPr>
          </w:p>
        </w:tc>
        <w:tc>
          <w:tcPr>
            <w:tcW w:w="7194" w:type="dxa"/>
            <w:tcBorders>
              <w:top w:val="nil"/>
            </w:tcBorders>
            <w:shd w:val="clear" w:color="auto" w:fill="auto"/>
          </w:tcPr>
          <w:p w:rsidR="005B5847" w:rsidRPr="00F814F7" w:rsidRDefault="00600045" w:rsidP="00866BE3">
            <w:pPr>
              <w:jc w:val="right"/>
            </w:pPr>
            <w:r>
              <w:t>9</w:t>
            </w:r>
          </w:p>
        </w:tc>
      </w:tr>
    </w:tbl>
    <w:p w:rsidR="005B5847" w:rsidRDefault="005B5847">
      <w:pPr>
        <w:spacing w:after="0" w:line="240" w:lineRule="auto"/>
      </w:pPr>
      <w:r>
        <w:br w:type="page"/>
      </w:r>
    </w:p>
    <w:tbl>
      <w:tblPr>
        <w:tblStyle w:val="TableGrid"/>
        <w:tblW w:w="14832" w:type="dxa"/>
        <w:tblInd w:w="-270" w:type="dxa"/>
        <w:tblLook w:val="04A0" w:firstRow="1" w:lastRow="0" w:firstColumn="1" w:lastColumn="0" w:noHBand="0" w:noVBand="1"/>
      </w:tblPr>
      <w:tblGrid>
        <w:gridCol w:w="7488"/>
        <w:gridCol w:w="285"/>
        <w:gridCol w:w="6977"/>
        <w:gridCol w:w="82"/>
      </w:tblGrid>
      <w:tr w:rsidR="00A408FB" w:rsidTr="00865E03">
        <w:trPr>
          <w:trHeight w:hRule="exact" w:val="10296"/>
        </w:trPr>
        <w:tc>
          <w:tcPr>
            <w:tcW w:w="7272" w:type="dxa"/>
            <w:tcBorders>
              <w:bottom w:val="nil"/>
            </w:tcBorders>
          </w:tcPr>
          <w:p w:rsidR="00026F52" w:rsidRDefault="00026F52" w:rsidP="00026F52">
            <w:pPr>
              <w:pStyle w:val="Heading2"/>
              <w:outlineLvl w:val="1"/>
            </w:pPr>
            <w:bookmarkStart w:id="6" w:name="_Things_You_Might"/>
            <w:bookmarkEnd w:id="6"/>
            <w:r>
              <w:t>Thing</w:t>
            </w:r>
            <w:r w:rsidR="00274652">
              <w:t>s</w:t>
            </w:r>
            <w:r>
              <w:t xml:space="preserve"> You Might Want to Do That </w:t>
            </w:r>
            <w:r w:rsidR="000E69F9">
              <w:t>Are Available on the Course</w:t>
            </w:r>
            <w:r>
              <w:t xml:space="preserve"> Menu</w:t>
            </w:r>
          </w:p>
          <w:p w:rsidR="00026F52" w:rsidRPr="00026F52" w:rsidRDefault="00026F52" w:rsidP="00026F52">
            <w:r>
              <w:t>Scan down the left side looking for what you want to do.</w:t>
            </w:r>
          </w:p>
          <w:tbl>
            <w:tblPr>
              <w:tblStyle w:val="TableGrid"/>
              <w:tblW w:w="72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2260"/>
            </w:tblGrid>
            <w:tr w:rsidR="00026F52" w:rsidTr="00865E03">
              <w:trPr>
                <w:trHeight w:val="5309"/>
              </w:trPr>
              <w:tc>
                <w:tcPr>
                  <w:tcW w:w="5266" w:type="dxa"/>
                </w:tcPr>
                <w:p w:rsidR="00026F52" w:rsidRDefault="00026F52" w:rsidP="00026F52">
                  <w:pPr>
                    <w:spacing w:after="0" w:line="240" w:lineRule="auto"/>
                    <w:rPr>
                      <w:sz w:val="12"/>
                      <w:szCs w:val="12"/>
                    </w:rPr>
                  </w:pPr>
                </w:p>
                <w:p w:rsidR="00026F52" w:rsidRDefault="00026F52" w:rsidP="00026F52">
                  <w:pPr>
                    <w:spacing w:after="0" w:line="300" w:lineRule="auto"/>
                    <w:rPr>
                      <w:sz w:val="8"/>
                      <w:szCs w:val="8"/>
                    </w:rPr>
                  </w:pPr>
                </w:p>
                <w:p w:rsidR="00026F52" w:rsidRDefault="00026F52" w:rsidP="00026F52">
                  <w:pPr>
                    <w:spacing w:after="0" w:line="300" w:lineRule="auto"/>
                    <w:rPr>
                      <w:sz w:val="8"/>
                      <w:szCs w:val="8"/>
                    </w:rPr>
                  </w:pPr>
                </w:p>
                <w:p w:rsidR="00026F52" w:rsidRDefault="00026F52" w:rsidP="00026F52">
                  <w:pPr>
                    <w:spacing w:after="0" w:line="300" w:lineRule="auto"/>
                    <w:rPr>
                      <w:sz w:val="8"/>
                      <w:szCs w:val="8"/>
                    </w:rPr>
                  </w:pPr>
                </w:p>
                <w:p w:rsidR="00026F52" w:rsidRPr="00706E4A" w:rsidRDefault="00026F52" w:rsidP="00026F52">
                  <w:pPr>
                    <w:spacing w:after="0" w:line="300" w:lineRule="auto"/>
                    <w:rPr>
                      <w:sz w:val="8"/>
                      <w:szCs w:val="8"/>
                    </w:rPr>
                  </w:pPr>
                </w:p>
                <w:p w:rsidR="00026F52" w:rsidRDefault="00026F52" w:rsidP="00026F52">
                  <w:pPr>
                    <w:spacing w:after="0" w:line="240" w:lineRule="auto"/>
                    <w:jc w:val="right"/>
                    <w:rPr>
                      <w:b/>
                    </w:rPr>
                  </w:pPr>
                  <w:r>
                    <w:t xml:space="preserve">Find out how to contact your instructor </w:t>
                  </w:r>
                  <w:r w:rsidRPr="00706E4A">
                    <w:rPr>
                      <w:b/>
                    </w:rPr>
                    <w:t xml:space="preserve">&gt; </w:t>
                  </w:r>
                </w:p>
                <w:p w:rsidR="00026F52" w:rsidRPr="000A6A77" w:rsidRDefault="00026F52" w:rsidP="00026F52">
                  <w:pPr>
                    <w:spacing w:after="0" w:line="240" w:lineRule="auto"/>
                    <w:jc w:val="right"/>
                    <w:rPr>
                      <w:sz w:val="4"/>
                      <w:szCs w:val="4"/>
                    </w:rPr>
                  </w:pPr>
                </w:p>
                <w:p w:rsidR="00026F52" w:rsidRDefault="00772A21" w:rsidP="00026F52">
                  <w:pPr>
                    <w:spacing w:after="0" w:line="240" w:lineRule="auto"/>
                    <w:jc w:val="right"/>
                    <w:rPr>
                      <w:b/>
                    </w:rPr>
                  </w:pPr>
                  <w:r>
                    <w:t xml:space="preserve">Know course work and course and WCJC policies </w:t>
                  </w:r>
                  <w:r>
                    <w:rPr>
                      <w:b/>
                    </w:rPr>
                    <w:t>&gt;</w:t>
                  </w:r>
                </w:p>
                <w:p w:rsidR="00026F52" w:rsidRPr="00706E4A" w:rsidRDefault="00026F52" w:rsidP="00026F52">
                  <w:pPr>
                    <w:spacing w:after="0" w:line="240" w:lineRule="auto"/>
                    <w:jc w:val="right"/>
                    <w:rPr>
                      <w:sz w:val="10"/>
                      <w:szCs w:val="10"/>
                    </w:rPr>
                  </w:pPr>
                  <w:r w:rsidRPr="00706E4A">
                    <w:rPr>
                      <w:b/>
                      <w:sz w:val="10"/>
                      <w:szCs w:val="10"/>
                    </w:rPr>
                    <w:t xml:space="preserve"> </w:t>
                  </w:r>
                </w:p>
                <w:p w:rsidR="00026F52" w:rsidRDefault="00026F52" w:rsidP="00026F52">
                  <w:pPr>
                    <w:spacing w:after="0" w:line="240" w:lineRule="auto"/>
                    <w:jc w:val="right"/>
                    <w:rPr>
                      <w:b/>
                    </w:rPr>
                  </w:pPr>
                  <w:r>
                    <w:t xml:space="preserve">Know when to prepare and what’s due and when </w:t>
                  </w:r>
                  <w:r w:rsidRPr="00706E4A">
                    <w:rPr>
                      <w:b/>
                    </w:rPr>
                    <w:t>&gt;</w:t>
                  </w:r>
                </w:p>
                <w:p w:rsidR="00026F52" w:rsidRDefault="00026F52" w:rsidP="00026F52">
                  <w:pPr>
                    <w:spacing w:after="0" w:line="240" w:lineRule="auto"/>
                    <w:jc w:val="right"/>
                    <w:rPr>
                      <w:b/>
                    </w:rPr>
                  </w:pPr>
                </w:p>
                <w:p w:rsidR="00026F52" w:rsidRDefault="00026F52" w:rsidP="00026F52">
                  <w:pPr>
                    <w:spacing w:after="0" w:line="240" w:lineRule="auto"/>
                    <w:jc w:val="right"/>
                  </w:pPr>
                </w:p>
                <w:p w:rsidR="00026F52" w:rsidRDefault="00026F52" w:rsidP="00026F52">
                  <w:pPr>
                    <w:spacing w:after="0" w:line="240" w:lineRule="auto"/>
                    <w:jc w:val="right"/>
                  </w:pPr>
                  <w:r>
                    <w:t xml:space="preserve">In one place, all content, tools, </w:t>
                  </w:r>
                  <w:r w:rsidR="00772A21">
                    <w:t xml:space="preserve">and </w:t>
                  </w:r>
                  <w:r>
                    <w:t>instructions</w:t>
                  </w:r>
                  <w:r w:rsidRPr="000A6A77">
                    <w:rPr>
                      <w:b/>
                    </w:rPr>
                    <w:t xml:space="preserve"> &gt;</w:t>
                  </w:r>
                </w:p>
                <w:p w:rsidR="00026F52" w:rsidRDefault="00026F52" w:rsidP="00026F52">
                  <w:pPr>
                    <w:spacing w:after="0" w:line="240" w:lineRule="auto"/>
                    <w:jc w:val="right"/>
                  </w:pPr>
                </w:p>
                <w:p w:rsidR="00026F52" w:rsidRDefault="00026F52" w:rsidP="00026F52">
                  <w:pPr>
                    <w:spacing w:after="0" w:line="240" w:lineRule="auto"/>
                    <w:jc w:val="right"/>
                  </w:pPr>
                </w:p>
                <w:p w:rsidR="00026F52" w:rsidRPr="000A6A77" w:rsidRDefault="00026F52" w:rsidP="00026F52">
                  <w:pPr>
                    <w:spacing w:after="0" w:line="240" w:lineRule="auto"/>
                    <w:jc w:val="right"/>
                    <w:rPr>
                      <w:sz w:val="10"/>
                      <w:szCs w:val="10"/>
                    </w:rPr>
                  </w:pPr>
                </w:p>
                <w:p w:rsidR="00026F52" w:rsidRDefault="00026F52" w:rsidP="00026F52">
                  <w:pPr>
                    <w:spacing w:after="0" w:line="240" w:lineRule="auto"/>
                    <w:jc w:val="right"/>
                    <w:rPr>
                      <w:b/>
                    </w:rPr>
                  </w:pPr>
                  <w:r>
                    <w:t xml:space="preserve">Information from your </w:t>
                  </w:r>
                  <w:r w:rsidRPr="00772A21">
                    <w:rPr>
                      <w:rStyle w:val="Strong"/>
                    </w:rPr>
                    <w:t>instructor to the</w:t>
                  </w:r>
                  <w:r>
                    <w:t xml:space="preserve"> </w:t>
                  </w:r>
                  <w:r w:rsidRPr="00772A21">
                    <w:rPr>
                      <w:rStyle w:val="Strong"/>
                    </w:rPr>
                    <w:t>class</w:t>
                  </w:r>
                  <w:r w:rsidRPr="000A6A77">
                    <w:rPr>
                      <w:b/>
                    </w:rPr>
                    <w:t xml:space="preserve"> &gt;</w:t>
                  </w:r>
                </w:p>
                <w:p w:rsidR="00026F52" w:rsidRPr="000A6A77" w:rsidRDefault="00026F52" w:rsidP="00026F52">
                  <w:pPr>
                    <w:spacing w:after="0" w:line="240" w:lineRule="auto"/>
                    <w:jc w:val="right"/>
                    <w:rPr>
                      <w:b/>
                      <w:sz w:val="4"/>
                      <w:szCs w:val="4"/>
                    </w:rPr>
                  </w:pPr>
                </w:p>
                <w:p w:rsidR="00026F52" w:rsidRDefault="00026F52" w:rsidP="00026F52">
                  <w:pPr>
                    <w:spacing w:after="0" w:line="240" w:lineRule="auto"/>
                    <w:jc w:val="right"/>
                    <w:rPr>
                      <w:b/>
                    </w:rPr>
                  </w:pPr>
                  <w:r>
                    <w:t xml:space="preserve">Information </w:t>
                  </w:r>
                  <w:r w:rsidRPr="00772A21">
                    <w:rPr>
                      <w:rStyle w:val="Strong"/>
                    </w:rPr>
                    <w:t>between</w:t>
                  </w:r>
                  <w:r>
                    <w:t xml:space="preserve"> your </w:t>
                  </w:r>
                  <w:r w:rsidRPr="00772A21">
                    <w:rPr>
                      <w:rStyle w:val="Strong"/>
                    </w:rPr>
                    <w:t>instructor and you</w:t>
                  </w:r>
                  <w:r w:rsidRPr="000A6A77">
                    <w:rPr>
                      <w:b/>
                    </w:rPr>
                    <w:t xml:space="preserve"> &gt;</w:t>
                  </w:r>
                </w:p>
                <w:p w:rsidR="00026F52" w:rsidRPr="000A6A77" w:rsidRDefault="00026F52" w:rsidP="00026F52">
                  <w:pPr>
                    <w:spacing w:after="0" w:line="240" w:lineRule="auto"/>
                    <w:jc w:val="right"/>
                    <w:rPr>
                      <w:sz w:val="10"/>
                      <w:szCs w:val="10"/>
                    </w:rPr>
                  </w:pPr>
                </w:p>
                <w:p w:rsidR="00026F52" w:rsidRDefault="00026F52" w:rsidP="00026F52">
                  <w:pPr>
                    <w:spacing w:after="0" w:line="240" w:lineRule="auto"/>
                    <w:jc w:val="right"/>
                  </w:pPr>
                  <w:r w:rsidRPr="000A6A77">
                    <w:rPr>
                      <w:b/>
                      <w:highlight w:val="cyan"/>
                    </w:rPr>
                    <w:t>Tip:</w:t>
                  </w:r>
                  <w:r>
                    <w:rPr>
                      <w:b/>
                    </w:rPr>
                    <w:t xml:space="preserve"> </w:t>
                  </w:r>
                  <w:r>
                    <w:t xml:space="preserve">Use the discussion within the Learning Module </w:t>
                  </w:r>
                  <w:r w:rsidRPr="00047BD0">
                    <w:rPr>
                      <w:b/>
                    </w:rPr>
                    <w:t>&gt;</w:t>
                  </w:r>
                  <w:r>
                    <w:t xml:space="preserve"> </w:t>
                  </w:r>
                </w:p>
                <w:p w:rsidR="00026F52" w:rsidRPr="000A6A77" w:rsidRDefault="00026F52" w:rsidP="00026F52">
                  <w:pPr>
                    <w:spacing w:after="0" w:line="240" w:lineRule="auto"/>
                    <w:jc w:val="right"/>
                  </w:pPr>
                  <w:r>
                    <w:t xml:space="preserve">Information from your instructor to you </w:t>
                  </w:r>
                  <w:r w:rsidR="000D646A">
                    <w:t>on grades</w:t>
                  </w:r>
                  <w:r>
                    <w:t xml:space="preserve"> </w:t>
                  </w:r>
                  <w:r w:rsidRPr="000A6A77">
                    <w:rPr>
                      <w:b/>
                    </w:rPr>
                    <w:t>&gt;</w:t>
                  </w:r>
                </w:p>
                <w:p w:rsidR="00026F52" w:rsidRDefault="00026F52" w:rsidP="00026F52">
                  <w:pPr>
                    <w:spacing w:after="0" w:line="240" w:lineRule="auto"/>
                    <w:rPr>
                      <w:sz w:val="12"/>
                      <w:szCs w:val="12"/>
                    </w:rPr>
                  </w:pPr>
                </w:p>
                <w:p w:rsidR="00026F52" w:rsidRDefault="00026F52" w:rsidP="00026F52">
                  <w:pPr>
                    <w:spacing w:after="0" w:line="240" w:lineRule="auto"/>
                    <w:rPr>
                      <w:sz w:val="12"/>
                      <w:szCs w:val="12"/>
                    </w:rPr>
                  </w:pPr>
                </w:p>
                <w:p w:rsidR="00026F52" w:rsidRDefault="00026F52" w:rsidP="00026F52">
                  <w:pPr>
                    <w:spacing w:after="0" w:line="240" w:lineRule="auto"/>
                    <w:rPr>
                      <w:sz w:val="12"/>
                      <w:szCs w:val="12"/>
                    </w:rPr>
                  </w:pPr>
                </w:p>
                <w:p w:rsidR="00026F52" w:rsidRPr="000A6A77" w:rsidRDefault="00026F52" w:rsidP="00026F52">
                  <w:pPr>
                    <w:spacing w:after="0" w:line="240" w:lineRule="auto"/>
                    <w:jc w:val="right"/>
                    <w:rPr>
                      <w:sz w:val="10"/>
                      <w:szCs w:val="10"/>
                    </w:rPr>
                  </w:pPr>
                </w:p>
                <w:p w:rsidR="00026F52" w:rsidRDefault="00026F52" w:rsidP="00026F52">
                  <w:pPr>
                    <w:spacing w:after="0" w:line="240" w:lineRule="auto"/>
                    <w:jc w:val="right"/>
                    <w:rPr>
                      <w:b/>
                    </w:rPr>
                  </w:pPr>
                  <w:r>
                    <w:t xml:space="preserve"> Blackboard’s videos on how to use Blackboard </w:t>
                  </w:r>
                  <w:r w:rsidRPr="00047BD0">
                    <w:rPr>
                      <w:b/>
                    </w:rPr>
                    <w:t>&gt;</w:t>
                  </w:r>
                </w:p>
                <w:p w:rsidR="00026F52" w:rsidRDefault="00026F52" w:rsidP="00026F52">
                  <w:pPr>
                    <w:spacing w:after="0" w:line="240" w:lineRule="auto"/>
                    <w:jc w:val="right"/>
                    <w:rPr>
                      <w:b/>
                    </w:rPr>
                  </w:pPr>
                  <w:r>
                    <w:t xml:space="preserve">College links, such as to Disability Services </w:t>
                  </w:r>
                  <w:r w:rsidRPr="00047BD0">
                    <w:rPr>
                      <w:b/>
                    </w:rPr>
                    <w:t>&gt;</w:t>
                  </w:r>
                </w:p>
                <w:p w:rsidR="00026F52" w:rsidRDefault="00026F52" w:rsidP="00026F52">
                  <w:pPr>
                    <w:spacing w:after="0" w:line="240" w:lineRule="auto"/>
                    <w:jc w:val="right"/>
                  </w:pPr>
                  <w:r w:rsidRPr="00047BD0">
                    <w:t>History Resources from your instructor</w:t>
                  </w:r>
                  <w:r>
                    <w:rPr>
                      <w:b/>
                    </w:rPr>
                    <w:t xml:space="preserve"> </w:t>
                  </w:r>
                  <w:r w:rsidRPr="00047BD0">
                    <w:rPr>
                      <w:b/>
                    </w:rPr>
                    <w:t>&gt;</w:t>
                  </w:r>
                </w:p>
              </w:tc>
              <w:tc>
                <w:tcPr>
                  <w:tcW w:w="2006" w:type="dxa"/>
                  <w:vMerge w:val="restart"/>
                </w:tcPr>
                <w:p w:rsidR="00026F52" w:rsidRDefault="00026F52" w:rsidP="00026F52">
                  <w:pPr>
                    <w:spacing w:after="0" w:line="240" w:lineRule="auto"/>
                  </w:pPr>
                  <w:r>
                    <w:rPr>
                      <w:noProof/>
                    </w:rPr>
                    <w:drawing>
                      <wp:inline distT="0" distB="0" distL="0" distR="0" wp14:anchorId="451F592E" wp14:editId="5EAD010B">
                        <wp:extent cx="1298448" cy="363016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CourseMenu.PNG"/>
                                <pic:cNvPicPr/>
                              </pic:nvPicPr>
                              <pic:blipFill>
                                <a:blip r:embed="rId18">
                                  <a:extLst>
                                    <a:ext uri="{28A0092B-C50C-407E-A947-70E740481C1C}">
                                      <a14:useLocalDpi xmlns:a14="http://schemas.microsoft.com/office/drawing/2010/main" val="0"/>
                                    </a:ext>
                                  </a:extLst>
                                </a:blip>
                                <a:stretch>
                                  <a:fillRect/>
                                </a:stretch>
                              </pic:blipFill>
                              <pic:spPr>
                                <a:xfrm>
                                  <a:off x="0" y="0"/>
                                  <a:ext cx="1298448" cy="3630168"/>
                                </a:xfrm>
                                <a:prstGeom prst="rect">
                                  <a:avLst/>
                                </a:prstGeom>
                              </pic:spPr>
                            </pic:pic>
                          </a:graphicData>
                        </a:graphic>
                      </wp:inline>
                    </w:drawing>
                  </w:r>
                </w:p>
              </w:tc>
            </w:tr>
          </w:tbl>
          <w:p w:rsidR="00A408FB" w:rsidRDefault="00A408FB" w:rsidP="00865E03"/>
          <w:p w:rsidR="000D646A" w:rsidRDefault="000D646A" w:rsidP="000D646A">
            <w:pPr>
              <w:pStyle w:val="Heading3"/>
              <w:outlineLvl w:val="2"/>
            </w:pPr>
            <w:r>
              <w:t>History Resources</w:t>
            </w:r>
          </w:p>
          <w:p w:rsidR="000D646A" w:rsidRDefault="000D646A" w:rsidP="00865E03">
            <w:r>
              <w:t>History resources include:</w:t>
            </w:r>
          </w:p>
          <w:p w:rsidR="000D646A" w:rsidRDefault="000D646A" w:rsidP="000D646A">
            <w:pPr>
              <w:pStyle w:val="ListParagraph"/>
              <w:numPr>
                <w:ilvl w:val="0"/>
                <w:numId w:val="24"/>
              </w:numPr>
            </w:pPr>
            <w:r>
              <w:t>Introduction to the discipline of history</w:t>
            </w:r>
          </w:p>
          <w:p w:rsidR="000D646A" w:rsidRDefault="000D646A" w:rsidP="000D646A">
            <w:pPr>
              <w:pStyle w:val="ListParagraph"/>
              <w:numPr>
                <w:ilvl w:val="0"/>
                <w:numId w:val="24"/>
              </w:numPr>
            </w:pPr>
            <w:r>
              <w:t>A searchable and sorted us constitution</w:t>
            </w:r>
          </w:p>
          <w:p w:rsidR="000D646A" w:rsidRDefault="005A770D" w:rsidP="000D646A">
            <w:pPr>
              <w:pStyle w:val="ListParagraph"/>
              <w:numPr>
                <w:ilvl w:val="0"/>
                <w:numId w:val="24"/>
              </w:numPr>
            </w:pPr>
            <w:r>
              <w:rPr>
                <w:i/>
              </w:rPr>
              <w:t>Merriam-W</w:t>
            </w:r>
            <w:r w:rsidR="000D646A" w:rsidRPr="000D646A">
              <w:rPr>
                <w:i/>
              </w:rPr>
              <w:t xml:space="preserve">ebster </w:t>
            </w:r>
            <w:r w:rsidR="00772A21" w:rsidRPr="000D646A">
              <w:rPr>
                <w:i/>
              </w:rPr>
              <w:t>Online Dictionary</w:t>
            </w:r>
            <w:r w:rsidR="00772A21">
              <w:t>-the only outside resource use for the Ask/Answer/Share moderated discussions</w:t>
            </w:r>
          </w:p>
          <w:p w:rsidR="000D646A" w:rsidRPr="00602F1E" w:rsidRDefault="000D646A" w:rsidP="000D646A">
            <w:pPr>
              <w:pStyle w:val="ListParagraph"/>
              <w:numPr>
                <w:ilvl w:val="0"/>
                <w:numId w:val="24"/>
              </w:numPr>
            </w:pPr>
            <w:r>
              <w:t>Map website</w:t>
            </w:r>
          </w:p>
        </w:tc>
        <w:tc>
          <w:tcPr>
            <w:tcW w:w="288" w:type="dxa"/>
            <w:tcBorders>
              <w:top w:val="nil"/>
              <w:bottom w:val="nil"/>
            </w:tcBorders>
          </w:tcPr>
          <w:p w:rsidR="00A408FB" w:rsidRPr="008A2D84" w:rsidRDefault="00A408FB" w:rsidP="00865E03"/>
        </w:tc>
        <w:tc>
          <w:tcPr>
            <w:tcW w:w="7279" w:type="dxa"/>
            <w:gridSpan w:val="2"/>
            <w:tcBorders>
              <w:bottom w:val="nil"/>
            </w:tcBorders>
          </w:tcPr>
          <w:p w:rsidR="005A770D" w:rsidRDefault="005A770D" w:rsidP="00274652">
            <w:pPr>
              <w:pStyle w:val="Heading2"/>
              <w:outlineLvl w:val="1"/>
            </w:pPr>
            <w:bookmarkStart w:id="7" w:name="_Details_and_Tips"/>
            <w:bookmarkEnd w:id="7"/>
            <w:r>
              <w:t xml:space="preserve">Details </w:t>
            </w:r>
            <w:r w:rsidR="00274652">
              <w:t xml:space="preserve">and Tips </w:t>
            </w:r>
            <w:r>
              <w:t>about My Grades</w:t>
            </w:r>
          </w:p>
          <w:p w:rsidR="005A770D" w:rsidRDefault="005A770D" w:rsidP="005A770D">
            <w:pPr>
              <w:pStyle w:val="Heading3"/>
              <w:outlineLvl w:val="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This is </w:t>
            </w:r>
            <w:r w:rsidRPr="005A770D">
              <w:rPr>
                <w:rFonts w:asciiTheme="minorHAnsi" w:eastAsiaTheme="minorHAnsi" w:hAnsiTheme="minorHAnsi" w:cstheme="minorBidi"/>
                <w:color w:val="auto"/>
                <w:sz w:val="22"/>
                <w:szCs w:val="22"/>
              </w:rPr>
              <w:t>Blackboard’s tool for your personal view of your grades in the Gradebook. It</w:t>
            </w:r>
            <w:r>
              <w:rPr>
                <w:rFonts w:asciiTheme="minorHAnsi" w:eastAsiaTheme="minorHAnsi" w:hAnsiTheme="minorHAnsi" w:cstheme="minorBidi"/>
                <w:color w:val="auto"/>
                <w:sz w:val="22"/>
                <w:szCs w:val="22"/>
              </w:rPr>
              <w:t xml:space="preserve"> has the same data as the instructor’s gradebook, but it</w:t>
            </w:r>
            <w:r w:rsidRPr="005A770D">
              <w:rPr>
                <w:rFonts w:asciiTheme="minorHAnsi" w:eastAsiaTheme="minorHAnsi" w:hAnsiTheme="minorHAnsi" w:cstheme="minorBidi"/>
                <w:color w:val="auto"/>
                <w:sz w:val="22"/>
                <w:szCs w:val="22"/>
              </w:rPr>
              <w:t xml:space="preserve"> is not organized</w:t>
            </w:r>
            <w:r>
              <w:rPr>
                <w:rFonts w:asciiTheme="minorHAnsi" w:eastAsiaTheme="minorHAnsi" w:hAnsiTheme="minorHAnsi" w:cstheme="minorBidi"/>
                <w:color w:val="auto"/>
                <w:sz w:val="22"/>
                <w:szCs w:val="22"/>
              </w:rPr>
              <w:t xml:space="preserve"> in the same way. </w:t>
            </w:r>
          </w:p>
          <w:p w:rsidR="005A770D" w:rsidRPr="005A770D" w:rsidRDefault="005A770D" w:rsidP="005A770D"/>
          <w:p w:rsidR="005A770D" w:rsidRPr="005A770D" w:rsidRDefault="005A770D" w:rsidP="005A770D">
            <w:pPr>
              <w:pStyle w:val="Heading3"/>
              <w:outlineLvl w:val="2"/>
            </w:pPr>
            <w:r>
              <w:t xml:space="preserve">Tip about the Setting to Use to Display My Grades </w:t>
            </w:r>
          </w:p>
          <w:p w:rsidR="005A770D" w:rsidRDefault="005A770D" w:rsidP="005A770D">
            <w:pPr>
              <w:pStyle w:val="Heading3"/>
              <w:outlineLvl w:val="2"/>
              <w:rPr>
                <w:rFonts w:asciiTheme="minorHAnsi" w:eastAsiaTheme="minorHAnsi" w:hAnsiTheme="minorHAnsi" w:cstheme="minorBidi"/>
                <w:color w:val="auto"/>
                <w:sz w:val="22"/>
                <w:szCs w:val="22"/>
              </w:rPr>
            </w:pPr>
            <w:r w:rsidRPr="005A770D">
              <w:rPr>
                <w:rFonts w:asciiTheme="minorHAnsi" w:eastAsiaTheme="minorHAnsi" w:hAnsiTheme="minorHAnsi" w:cstheme="minorBidi"/>
                <w:color w:val="auto"/>
                <w:sz w:val="22"/>
                <w:szCs w:val="22"/>
              </w:rPr>
              <w:t>Make sure that the upper right at My Grades shows</w:t>
            </w:r>
            <w:r>
              <w:rPr>
                <w:rFonts w:asciiTheme="minorHAnsi" w:eastAsiaTheme="minorHAnsi" w:hAnsiTheme="minorHAnsi" w:cstheme="minorBidi"/>
                <w:color w:val="auto"/>
                <w:sz w:val="22"/>
                <w:szCs w:val="22"/>
              </w:rPr>
              <w:t>:</w:t>
            </w:r>
          </w:p>
          <w:p w:rsidR="00A408FB" w:rsidRPr="005A770D" w:rsidRDefault="005A770D" w:rsidP="00772A21">
            <w:pPr>
              <w:pStyle w:val="Heading3"/>
              <w:ind w:left="720"/>
              <w:outlineLvl w:val="2"/>
              <w:rPr>
                <w:rFonts w:asciiTheme="minorHAnsi" w:eastAsiaTheme="minorHAnsi" w:hAnsiTheme="minorHAnsi" w:cstheme="minorBidi"/>
                <w:b/>
                <w:color w:val="auto"/>
                <w:sz w:val="22"/>
                <w:szCs w:val="22"/>
              </w:rPr>
            </w:pPr>
            <w:r w:rsidRPr="005A770D">
              <w:rPr>
                <w:rFonts w:asciiTheme="minorHAnsi" w:eastAsiaTheme="minorHAnsi" w:hAnsiTheme="minorHAnsi" w:cstheme="minorBidi"/>
                <w:b/>
                <w:color w:val="auto"/>
                <w:sz w:val="22"/>
                <w:szCs w:val="22"/>
              </w:rPr>
              <w:t>Order by: Course order</w:t>
            </w:r>
          </w:p>
          <w:p w:rsidR="00772A21" w:rsidRDefault="00772A21" w:rsidP="005A770D"/>
          <w:p w:rsidR="005A770D" w:rsidRDefault="005A770D" w:rsidP="005A770D">
            <w:r>
              <w:t>If you have My Grades in Course order, you will be able to tell if you have missed some assignment. For example, you can tell if you never did the Full-Test.</w:t>
            </w:r>
          </w:p>
          <w:p w:rsidR="005A770D" w:rsidRDefault="005A770D" w:rsidP="005A770D">
            <w:pPr>
              <w:pStyle w:val="Heading3"/>
              <w:outlineLvl w:val="2"/>
            </w:pPr>
            <w:r>
              <w:t>Tip about Reading a Comment by a Grade</w:t>
            </w:r>
            <w:r w:rsidR="00274652">
              <w:t xml:space="preserve"> or a 1.11 Grade</w:t>
            </w:r>
          </w:p>
          <w:p w:rsidR="005A770D" w:rsidRDefault="005A770D" w:rsidP="00274652">
            <w:r>
              <w:t xml:space="preserve">You instructor may place a comment by your grade. </w:t>
            </w:r>
            <w:r w:rsidR="00274652">
              <w:t>At My Grades, y</w:t>
            </w:r>
            <w:r>
              <w:t xml:space="preserve">ou can click on it to read what you need to do. </w:t>
            </w:r>
          </w:p>
          <w:p w:rsidR="00274652" w:rsidRDefault="00274652" w:rsidP="00274652">
            <w:r>
              <w:t>In this course, your instructor uses an odd series of numbers to indicate that you need to do something in order to solve a problem with a grade. If you see a number 1.11, do:</w:t>
            </w:r>
          </w:p>
          <w:p w:rsidR="00274652" w:rsidRDefault="00274652" w:rsidP="00274652">
            <w:pPr>
              <w:pStyle w:val="ListParagraph"/>
              <w:numPr>
                <w:ilvl w:val="0"/>
                <w:numId w:val="26"/>
              </w:numPr>
            </w:pPr>
            <w:r>
              <w:t xml:space="preserve">Read the Comment </w:t>
            </w:r>
          </w:p>
          <w:p w:rsidR="00274652" w:rsidRDefault="00274652" w:rsidP="00274652">
            <w:pPr>
              <w:pStyle w:val="ListParagraph"/>
              <w:numPr>
                <w:ilvl w:val="0"/>
                <w:numId w:val="26"/>
              </w:numPr>
            </w:pPr>
            <w:r>
              <w:t>Act quickly</w:t>
            </w:r>
          </w:p>
          <w:p w:rsidR="00274652" w:rsidRDefault="00274652" w:rsidP="00274652">
            <w:pPr>
              <w:pStyle w:val="ListParagraph"/>
              <w:numPr>
                <w:ilvl w:val="0"/>
                <w:numId w:val="26"/>
              </w:numPr>
            </w:pPr>
            <w:r>
              <w:t>And ask if you need details (I posted the Comment and the 1.11 because I was trying to give you a chance and to avoid a lower grade.)</w:t>
            </w:r>
          </w:p>
          <w:p w:rsidR="00274652" w:rsidRPr="005A770D" w:rsidRDefault="00274652" w:rsidP="00274652"/>
        </w:tc>
      </w:tr>
      <w:tr w:rsidR="00A408FB" w:rsidTr="00865E03">
        <w:trPr>
          <w:gridAfter w:val="1"/>
          <w:wAfter w:w="85" w:type="dxa"/>
          <w:trHeight w:hRule="exact" w:val="216"/>
        </w:trPr>
        <w:tc>
          <w:tcPr>
            <w:tcW w:w="7272" w:type="dxa"/>
            <w:tcBorders>
              <w:top w:val="nil"/>
            </w:tcBorders>
          </w:tcPr>
          <w:p w:rsidR="00A408FB" w:rsidRPr="00F814F7" w:rsidRDefault="00026F52" w:rsidP="00865E03">
            <w:r>
              <w:t>10</w:t>
            </w:r>
          </w:p>
        </w:tc>
        <w:tc>
          <w:tcPr>
            <w:tcW w:w="288" w:type="dxa"/>
            <w:tcBorders>
              <w:top w:val="nil"/>
              <w:bottom w:val="nil"/>
            </w:tcBorders>
          </w:tcPr>
          <w:p w:rsidR="00A408FB" w:rsidRPr="00F814F7" w:rsidRDefault="00A408FB" w:rsidP="00865E03">
            <w:pPr>
              <w:pStyle w:val="Heading2"/>
              <w:outlineLvl w:val="1"/>
              <w:rPr>
                <w:i/>
                <w:shd w:val="clear" w:color="auto" w:fill="FFC000"/>
              </w:rPr>
            </w:pPr>
          </w:p>
        </w:tc>
        <w:tc>
          <w:tcPr>
            <w:tcW w:w="7194" w:type="dxa"/>
            <w:tcBorders>
              <w:top w:val="nil"/>
            </w:tcBorders>
            <w:shd w:val="clear" w:color="auto" w:fill="auto"/>
          </w:tcPr>
          <w:p w:rsidR="00A408FB" w:rsidRPr="00F814F7" w:rsidRDefault="00026F52" w:rsidP="00865E03">
            <w:pPr>
              <w:jc w:val="right"/>
            </w:pPr>
            <w:r>
              <w:t>11</w:t>
            </w:r>
          </w:p>
        </w:tc>
      </w:tr>
    </w:tbl>
    <w:p w:rsidR="00A408FB" w:rsidRDefault="00A408FB">
      <w:pPr>
        <w:spacing w:after="0" w:line="240" w:lineRule="auto"/>
      </w:pPr>
      <w:r>
        <w:br w:type="page"/>
      </w:r>
    </w:p>
    <w:tbl>
      <w:tblPr>
        <w:tblStyle w:val="TableGrid"/>
        <w:tblW w:w="14780" w:type="dxa"/>
        <w:tblInd w:w="0" w:type="dxa"/>
        <w:tblLayout w:type="fixed"/>
        <w:tblLook w:val="04A0" w:firstRow="1" w:lastRow="0" w:firstColumn="1" w:lastColumn="0" w:noHBand="0" w:noVBand="1"/>
      </w:tblPr>
      <w:tblGrid>
        <w:gridCol w:w="7272"/>
        <w:gridCol w:w="236"/>
        <w:gridCol w:w="2932"/>
        <w:gridCol w:w="4320"/>
        <w:gridCol w:w="20"/>
      </w:tblGrid>
      <w:tr w:rsidR="006805C3" w:rsidTr="000E69F9">
        <w:tc>
          <w:tcPr>
            <w:tcW w:w="7272" w:type="dxa"/>
            <w:vMerge w:val="restart"/>
            <w:tcBorders>
              <w:top w:val="single" w:sz="4" w:space="0" w:color="auto"/>
              <w:left w:val="single" w:sz="4" w:space="0" w:color="auto"/>
              <w:right w:val="single" w:sz="4" w:space="0" w:color="auto"/>
            </w:tcBorders>
          </w:tcPr>
          <w:p w:rsidR="006805C3" w:rsidRDefault="006805C3" w:rsidP="00A3357A">
            <w:pPr>
              <w:pStyle w:val="Heading2"/>
              <w:outlineLvl w:val="1"/>
            </w:pPr>
            <w:bookmarkStart w:id="8" w:name="_How_Do_Self-Tests"/>
            <w:bookmarkEnd w:id="8"/>
            <w:r>
              <w:t>How Do Self-Tests and Full-Tests Work to Help You?</w:t>
            </w:r>
          </w:p>
          <w:p w:rsidR="006805C3" w:rsidRDefault="006805C3" w:rsidP="00A3357A">
            <w:pPr>
              <w:spacing w:line="276" w:lineRule="auto"/>
            </w:pPr>
            <w:r>
              <w:t xml:space="preserve">A common sense, brilliant thinker about learning says that what make the difference for learners is their </w:t>
            </w:r>
            <w:r>
              <w:rPr>
                <w:b/>
              </w:rPr>
              <w:t>knowing what they know and do not know</w:t>
            </w:r>
            <w:r>
              <w:t xml:space="preserve">. This course tries to make it possible for you to learn what you do not know without cost to you in your grade. One of the Good Deals in this class is we use Self-Tests and Full-Tests. Self-Testing lets people—without losing points— know what they know and do </w:t>
            </w:r>
            <w:r w:rsidRPr="00E74F2C">
              <w:rPr>
                <w:rStyle w:val="Strong"/>
              </w:rPr>
              <w:t xml:space="preserve">not </w:t>
            </w:r>
            <w:r>
              <w:t xml:space="preserve">know </w:t>
            </w:r>
            <w:r w:rsidRPr="001152AC">
              <w:rPr>
                <w:rStyle w:val="Strong"/>
              </w:rPr>
              <w:t>before</w:t>
            </w:r>
            <w:r>
              <w:t xml:space="preserve"> they do graded work. Self-Testing helps people with two kinds of content:</w:t>
            </w:r>
          </w:p>
          <w:p w:rsidR="006805C3" w:rsidRDefault="006805C3" w:rsidP="00A3357A">
            <w:pPr>
              <w:pStyle w:val="ListParagraph"/>
              <w:numPr>
                <w:ilvl w:val="0"/>
                <w:numId w:val="17"/>
              </w:numPr>
              <w:spacing w:line="276" w:lineRule="auto"/>
            </w:pPr>
            <w:r>
              <w:t>Content such as vocabulary words, concepts, and map locations—things best learned by drill (repeated, corrected practice)</w:t>
            </w:r>
          </w:p>
          <w:p w:rsidR="006805C3" w:rsidRDefault="006805C3" w:rsidP="00A3357A">
            <w:pPr>
              <w:pStyle w:val="ListParagraph"/>
              <w:numPr>
                <w:ilvl w:val="0"/>
                <w:numId w:val="17"/>
              </w:numPr>
              <w:spacing w:line="276" w:lineRule="auto"/>
            </w:pPr>
            <w:r>
              <w:t xml:space="preserve">Content such as instructions for work that </w:t>
            </w:r>
            <w:r w:rsidRPr="00DC16A3">
              <w:rPr>
                <w:rStyle w:val="Strong"/>
              </w:rPr>
              <w:t>may seem similar to prior experience</w:t>
            </w:r>
            <w:r>
              <w:t xml:space="preserve"> but </w:t>
            </w:r>
            <w:r w:rsidRPr="00DC16A3">
              <w:rPr>
                <w:rStyle w:val="Strong"/>
              </w:rPr>
              <w:t>may not be</w:t>
            </w:r>
            <w:r>
              <w:t>—things best realized by questions where a person must choose what he or she thinks the question means and then sees whether he or she caught on correctly</w:t>
            </w:r>
          </w:p>
          <w:p w:rsidR="00F862B3" w:rsidRPr="00E22BB1" w:rsidRDefault="00F862B3" w:rsidP="00F862B3">
            <w:r>
              <w:t>As the syllabus says, w</w:t>
            </w:r>
            <w:r w:rsidRPr="00E22BB1">
              <w:t xml:space="preserve">hether </w:t>
            </w:r>
            <w:r>
              <w:t xml:space="preserve">you are working with </w:t>
            </w:r>
            <w:r w:rsidRPr="00E22BB1">
              <w:t xml:space="preserve">Learning Quizzes </w:t>
            </w:r>
            <w:r>
              <w:t xml:space="preserve">(200 points) </w:t>
            </w:r>
            <w:r w:rsidRPr="00E22BB1">
              <w:t xml:space="preserve">or </w:t>
            </w:r>
            <w:r>
              <w:t xml:space="preserve">Evidence Quizzes (40 points), these </w:t>
            </w:r>
            <w:r w:rsidRPr="00E22BB1">
              <w:t xml:space="preserve">quizzes </w:t>
            </w:r>
            <w:r>
              <w:t>work this way</w:t>
            </w:r>
            <w:r w:rsidRPr="00E22BB1">
              <w:t>:</w:t>
            </w:r>
          </w:p>
          <w:p w:rsidR="00F862B3" w:rsidRPr="00E22BB1" w:rsidRDefault="00F862B3" w:rsidP="00F862B3">
            <w:pPr>
              <w:numPr>
                <w:ilvl w:val="0"/>
                <w:numId w:val="8"/>
              </w:numPr>
              <w:spacing w:after="200" w:line="276" w:lineRule="auto"/>
              <w:contextualSpacing/>
            </w:pPr>
            <w:r w:rsidRPr="00E22BB1">
              <w:t xml:space="preserve">A </w:t>
            </w:r>
            <w:r>
              <w:rPr>
                <w:rStyle w:val="Strong"/>
              </w:rPr>
              <w:t>Self-Test</w:t>
            </w:r>
            <w:r>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r>
              <w:t xml:space="preserve">To succeed, you need to measure yourself accurately—but with this grading system you do </w:t>
            </w:r>
            <w:r w:rsidRPr="00351CB5">
              <w:rPr>
                <w:rStyle w:val="Strong"/>
              </w:rPr>
              <w:t xml:space="preserve">not </w:t>
            </w:r>
            <w:r>
              <w:t xml:space="preserve">lose points with Self-Tests. Self-Test questions are only extra credit and only </w:t>
            </w:r>
            <w:r w:rsidRPr="00E22BB1">
              <w:t>worth .01</w:t>
            </w:r>
            <w:r>
              <w:t xml:space="preserve"> each</w:t>
            </w:r>
            <w:r w:rsidRPr="00E22BB1">
              <w:t>. (</w:t>
            </w:r>
            <w:r>
              <w:t>Think of .</w:t>
            </w:r>
            <w:r w:rsidRPr="00E22BB1">
              <w:t xml:space="preserve">01 </w:t>
            </w:r>
            <w:r>
              <w:t>as a penny</w:t>
            </w:r>
            <w:r w:rsidR="00125C2E">
              <w:t xml:space="preserve"> to a $</w:t>
            </w:r>
            <w:r w:rsidRPr="00E22BB1">
              <w:t>.)</w:t>
            </w:r>
          </w:p>
          <w:p w:rsidR="00F862B3" w:rsidRDefault="00F862B3" w:rsidP="00F862B3">
            <w:pPr>
              <w:numPr>
                <w:ilvl w:val="0"/>
                <w:numId w:val="8"/>
              </w:numPr>
              <w:spacing w:after="200" w:line="276" w:lineRule="auto"/>
              <w:contextualSpacing/>
            </w:pPr>
            <w:r w:rsidRPr="00E22BB1">
              <w:t xml:space="preserve">Once you submit the </w:t>
            </w:r>
            <w:r>
              <w:t>Self-Test and have at least 1 question correct</w:t>
            </w:r>
            <w:r w:rsidRPr="00E22BB1">
              <w:t xml:space="preserve">, Blackboard </w:t>
            </w:r>
            <w:r w:rsidRPr="00D51750">
              <w:rPr>
                <w:rStyle w:val="Strong"/>
              </w:rPr>
              <w:t>automatically</w:t>
            </w:r>
            <w:r w:rsidRPr="00E22BB1">
              <w:t xml:space="preserve"> displays</w:t>
            </w:r>
            <w:r>
              <w:t>:</w:t>
            </w:r>
          </w:p>
          <w:p w:rsidR="00F862B3" w:rsidRDefault="00F862B3" w:rsidP="00F862B3">
            <w:pPr>
              <w:numPr>
                <w:ilvl w:val="1"/>
                <w:numId w:val="8"/>
              </w:numPr>
              <w:spacing w:after="200" w:line="276" w:lineRule="auto"/>
              <w:contextualSpacing/>
            </w:pPr>
            <w:r>
              <w:t>A</w:t>
            </w:r>
            <w:r w:rsidRPr="00E22BB1">
              <w:t xml:space="preserve">dditional </w:t>
            </w:r>
            <w:r>
              <w:t>information</w:t>
            </w:r>
            <w:r w:rsidRPr="008632F2">
              <w:t xml:space="preserve"> </w:t>
            </w:r>
            <w:r>
              <w:t>If needed for you to succeed</w:t>
            </w:r>
          </w:p>
          <w:p w:rsidR="00F862B3" w:rsidRPr="00FD719B" w:rsidRDefault="00F862B3" w:rsidP="00F862B3">
            <w:pPr>
              <w:numPr>
                <w:ilvl w:val="1"/>
                <w:numId w:val="8"/>
              </w:numPr>
              <w:spacing w:after="200" w:line="276" w:lineRule="auto"/>
              <w:contextualSpacing/>
            </w:pPr>
            <w:r>
              <w:rPr>
                <w:b/>
              </w:rPr>
              <w:t>Full-Test</w:t>
            </w:r>
            <w:r w:rsidRPr="00E22BB1">
              <w:t xml:space="preserve"> </w:t>
            </w:r>
            <w:r>
              <w:t xml:space="preserve">with the </w:t>
            </w:r>
            <w:r w:rsidRPr="00F707E2">
              <w:rPr>
                <w:rStyle w:val="Strong"/>
              </w:rPr>
              <w:t>same</w:t>
            </w:r>
            <w:r>
              <w:t xml:space="preserve"> questions in the Self-Test, but with each question worth 1 or more points. With this grading system, </w:t>
            </w:r>
            <w:r w:rsidRPr="00E22BB1">
              <w:t xml:space="preserve">you can earn full points while </w:t>
            </w:r>
            <w:r w:rsidRPr="00D51750">
              <w:t>teaching yourself</w:t>
            </w:r>
            <w:r>
              <w:t xml:space="preserve"> what </w:t>
            </w:r>
            <w:r w:rsidRPr="00D51750">
              <w:t>you</w:t>
            </w:r>
            <w:r>
              <w:t xml:space="preserve"> did</w:t>
            </w:r>
            <w:r w:rsidRPr="00E22BB1">
              <w:t xml:space="preserve"> not know. </w:t>
            </w:r>
            <w:r w:rsidRPr="00182D5F">
              <w:rPr>
                <w:rStyle w:val="Strong"/>
              </w:rPr>
              <w:t>How?</w:t>
            </w:r>
            <w:r>
              <w:t xml:space="preserve"> a) </w:t>
            </w:r>
            <w:r w:rsidRPr="00E22BB1">
              <w:t>You may re</w:t>
            </w:r>
            <w:r>
              <w:t xml:space="preserve">peat as </w:t>
            </w:r>
            <w:r w:rsidRPr="00351CB5">
              <w:rPr>
                <w:rStyle w:val="Strong"/>
              </w:rPr>
              <w:t>many times</w:t>
            </w:r>
            <w:r>
              <w:t xml:space="preserve"> as you wish. b) Y</w:t>
            </w:r>
            <w:r w:rsidRPr="00E22BB1">
              <w:t xml:space="preserve">our </w:t>
            </w:r>
            <w:r w:rsidRPr="00D51750">
              <w:rPr>
                <w:rStyle w:val="Strong"/>
              </w:rPr>
              <w:t>highest</w:t>
            </w:r>
            <w:r w:rsidRPr="00E22BB1">
              <w:t xml:space="preserve"> score counts. </w:t>
            </w:r>
            <w:r>
              <w:t xml:space="preserve">If you persist, you can earn </w:t>
            </w:r>
            <w:r w:rsidRPr="00351CB5">
              <w:rPr>
                <w:rStyle w:val="Strong"/>
              </w:rPr>
              <w:t>all</w:t>
            </w:r>
            <w:r>
              <w:t xml:space="preserve"> of the possible points. That means you can </w:t>
            </w:r>
            <w:r w:rsidRPr="00144F7C">
              <w:rPr>
                <w:rStyle w:val="Strong"/>
              </w:rPr>
              <w:t>pre-earn</w:t>
            </w:r>
            <w:r>
              <w:t xml:space="preserve"> 24% of your grade if you complete them before the due dates.</w:t>
            </w:r>
          </w:p>
          <w:p w:rsidR="006805C3" w:rsidRDefault="000E69F9" w:rsidP="00F862B3">
            <w:pPr>
              <w:pStyle w:val="ListParagraph"/>
              <w:spacing w:line="276" w:lineRule="auto"/>
              <w:ind w:left="0"/>
            </w:pPr>
            <w:r>
              <w:t>12</w:t>
            </w:r>
          </w:p>
        </w:tc>
        <w:tc>
          <w:tcPr>
            <w:tcW w:w="236" w:type="dxa"/>
            <w:tcBorders>
              <w:top w:val="nil"/>
              <w:left w:val="nil"/>
              <w:bottom w:val="nil"/>
              <w:right w:val="single" w:sz="4" w:space="0" w:color="auto"/>
            </w:tcBorders>
          </w:tcPr>
          <w:p w:rsidR="006805C3" w:rsidRDefault="006805C3" w:rsidP="0059390C">
            <w:pPr>
              <w:pStyle w:val="Heading2"/>
              <w:outlineLvl w:val="1"/>
            </w:pPr>
          </w:p>
        </w:tc>
        <w:tc>
          <w:tcPr>
            <w:tcW w:w="7272" w:type="dxa"/>
            <w:gridSpan w:val="3"/>
            <w:tcBorders>
              <w:top w:val="single" w:sz="4" w:space="0" w:color="auto"/>
              <w:left w:val="nil"/>
              <w:bottom w:val="single" w:sz="4" w:space="0" w:color="auto"/>
              <w:right w:val="single" w:sz="4" w:space="0" w:color="auto"/>
            </w:tcBorders>
          </w:tcPr>
          <w:p w:rsidR="006805C3" w:rsidRDefault="006805C3" w:rsidP="0059390C">
            <w:pPr>
              <w:pStyle w:val="Heading2"/>
              <w:outlineLvl w:val="1"/>
            </w:pPr>
            <w:bookmarkStart w:id="9" w:name="_A_Visual_to"/>
            <w:bookmarkEnd w:id="9"/>
            <w:r>
              <w:t>A Visual to Help You: How a Self-Test and its Full-Test Works</w:t>
            </w:r>
          </w:p>
          <w:p w:rsidR="003A0709" w:rsidRDefault="003A0709" w:rsidP="0059390C">
            <w:pPr>
              <w:spacing w:after="200" w:line="276" w:lineRule="auto"/>
              <w:contextualSpacing/>
            </w:pPr>
            <w:r w:rsidRPr="003A0709">
              <w:rPr>
                <w:rStyle w:val="Strong"/>
                <w:shd w:val="clear" w:color="auto" w:fill="FFC000"/>
              </w:rPr>
              <w:t>Password:</w:t>
            </w:r>
            <w:r>
              <w:t xml:space="preserve"> selftest    &lt;Notice no spaces, no punctuation, no capitals </w:t>
            </w:r>
          </w:p>
          <w:p w:rsidR="006805C3" w:rsidRDefault="006805C3" w:rsidP="0059390C">
            <w:pPr>
              <w:spacing w:after="200" w:line="276" w:lineRule="auto"/>
              <w:contextualSpacing/>
            </w:pPr>
            <w:r>
              <w:t>When you take a Self-Test, what happens is different dependent on:</w:t>
            </w:r>
          </w:p>
          <w:p w:rsidR="006805C3" w:rsidRDefault="006805C3" w:rsidP="0059390C">
            <w:pPr>
              <w:pStyle w:val="ListParagraph"/>
              <w:numPr>
                <w:ilvl w:val="0"/>
                <w:numId w:val="19"/>
              </w:numPr>
              <w:spacing w:after="200" w:line="276" w:lineRule="auto"/>
            </w:pPr>
            <w:r>
              <w:t>Whether you are right on 80% or more of the questions</w:t>
            </w:r>
            <w:r w:rsidR="00125C2E">
              <w:t xml:space="preserve"> (</w:t>
            </w:r>
            <w:r>
              <w:t>left side</w:t>
            </w:r>
            <w:r w:rsidR="00125C2E">
              <w:t>)</w:t>
            </w:r>
          </w:p>
          <w:p w:rsidR="006805C3" w:rsidRDefault="006805C3" w:rsidP="0059390C">
            <w:pPr>
              <w:pStyle w:val="ListParagraph"/>
              <w:numPr>
                <w:ilvl w:val="0"/>
                <w:numId w:val="19"/>
              </w:numPr>
              <w:spacing w:after="200" w:line="276" w:lineRule="auto"/>
            </w:pPr>
            <w:r>
              <w:t xml:space="preserve">Whether you are right on 79% or fewer of the questions </w:t>
            </w:r>
            <w:r w:rsidR="00125C2E">
              <w:t>(</w:t>
            </w:r>
            <w:r>
              <w:t>right side</w:t>
            </w:r>
            <w:r w:rsidR="00125C2E">
              <w:t>)</w:t>
            </w:r>
          </w:p>
          <w:p w:rsidR="006805C3" w:rsidRDefault="006805C3" w:rsidP="0059390C">
            <w:pPr>
              <w:spacing w:after="200" w:line="276" w:lineRule="auto"/>
              <w:contextualSpacing/>
            </w:pPr>
            <w:r>
              <w:t>Read each row side by side so you can compare what happens.</w:t>
            </w:r>
          </w:p>
        </w:tc>
      </w:tr>
      <w:tr w:rsidR="006805C3" w:rsidTr="006805C3">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7272" w:type="dxa"/>
            <w:gridSpan w:val="3"/>
            <w:tcBorders>
              <w:top w:val="single" w:sz="4" w:space="0" w:color="auto"/>
              <w:left w:val="single" w:sz="4" w:space="0" w:color="auto"/>
              <w:bottom w:val="single" w:sz="4" w:space="0" w:color="auto"/>
              <w:right w:val="single" w:sz="4" w:space="0" w:color="auto"/>
            </w:tcBorders>
            <w:hideMark/>
          </w:tcPr>
          <w:p w:rsidR="006805C3" w:rsidRDefault="006805C3" w:rsidP="00075D61">
            <w:pPr>
              <w:spacing w:after="0" w:line="240" w:lineRule="auto"/>
              <w:contextualSpacing/>
            </w:pPr>
            <w:r>
              <w:t xml:space="preserve">                                    You take a</w:t>
            </w:r>
            <w:r w:rsidR="003A0709">
              <w:t>ny</w:t>
            </w:r>
            <w:r>
              <w:t xml:space="preserve"> Self-Test</w:t>
            </w:r>
            <w:r w:rsidR="003A0709">
              <w:t xml:space="preserve"> </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right"/>
              <w:rPr>
                <w:rFonts w:cs="Cambria Math"/>
                <w:b/>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right"/>
              <w:rPr>
                <w:rFonts w:cs="Cambria Math"/>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right"/>
              <w:rPr>
                <w:b/>
              </w:rPr>
            </w:pPr>
            <w:r w:rsidRPr="0058708C">
              <w:rPr>
                <w:rFonts w:cs="Cambria Math"/>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58708C">
            <w:pPr>
              <w:spacing w:after="0" w:line="240" w:lineRule="auto"/>
              <w:contextualSpacing/>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rsidP="00CE6AD6">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CE6AD6">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CE6AD6">
            <w:pPr>
              <w:spacing w:after="0" w:line="240" w:lineRule="auto"/>
              <w:contextualSpacing/>
              <w:jc w:val="center"/>
            </w:pPr>
            <w:r>
              <w:t xml:space="preserve">You are right </w:t>
            </w:r>
            <w:r w:rsidRPr="00075D61">
              <w:rPr>
                <w:rStyle w:val="Strong"/>
                <w:b w:val="0"/>
              </w:rPr>
              <w:t>80% or more</w:t>
            </w:r>
            <w:r w:rsidRPr="00CE6AD6">
              <w:rPr>
                <w:color w:val="00B0F0"/>
              </w:rPr>
              <w:t xml:space="preserve"> </w:t>
            </w:r>
            <w:r>
              <w:t>of the questions. Notice what you missed.</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You are right </w:t>
            </w:r>
            <w:r w:rsidRPr="00075D61">
              <w:rPr>
                <w:rStyle w:val="Strong"/>
                <w:color w:val="00B0F0"/>
              </w:rPr>
              <w:t>79% or fewer</w:t>
            </w:r>
            <w:r w:rsidRPr="00075D61">
              <w:rPr>
                <w:color w:val="00B0F0"/>
              </w:rPr>
              <w:t xml:space="preserve"> </w:t>
            </w:r>
            <w:r>
              <w:t>of the questions.</w:t>
            </w:r>
          </w:p>
          <w:p w:rsidR="006805C3" w:rsidRDefault="006805C3">
            <w:pPr>
              <w:spacing w:after="0" w:line="240" w:lineRule="auto"/>
              <w:contextualSpacing/>
              <w:jc w:val="center"/>
            </w:pPr>
            <w:r>
              <w:t xml:space="preserve">Jot down what you missed—not the whole question but brief words. </w:t>
            </w:r>
            <w:r>
              <w:rPr>
                <w:b/>
                <w:i/>
                <w:highlight w:val="cyan"/>
              </w:rPr>
              <w:t>Tip:</w:t>
            </w:r>
            <w:r>
              <w:t xml:space="preserve"> You can always go back to look at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b/>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b/>
                <w:color w:val="00B0F0"/>
              </w:rPr>
            </w:pPr>
            <w:r w:rsidRPr="0058708C">
              <w:rPr>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b/>
                <w:color w:val="00B0F0"/>
              </w:rPr>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Blackboard sometimes displays resources, such as dictionary definitions. </w:t>
            </w:r>
            <w:r>
              <w:br/>
              <w:t>If you made more than a 0, Blackboard always displays the Full-Test.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Blackboard sometimes displays resources, such as dictionary definitions. If it does, use Ctrl-F (Find) to search the resources for what you missed. (Ask if you need help.) </w:t>
            </w:r>
          </w:p>
          <w:p w:rsidR="006805C3" w:rsidRDefault="006805C3" w:rsidP="002E7AF1">
            <w:pPr>
              <w:spacing w:after="0" w:line="240" w:lineRule="auto"/>
              <w:contextualSpacing/>
              <w:jc w:val="center"/>
            </w:pPr>
            <w:r>
              <w:t>If Blackboard does not display the Full-Test, you made a 0 on the Self-Test. (</w:t>
            </w:r>
            <w:r>
              <w:rPr>
                <w:b/>
                <w:i/>
                <w:highlight w:val="cyan"/>
              </w:rPr>
              <w:t>Tip:</w:t>
            </w:r>
            <w:r>
              <w:t xml:space="preserve"> You can confirm that at My Grades.) Email your instructor in Course Messages the exact name of the Self-Test. I will reply back that I deleted the 0 so you can take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D20655" w:rsidRDefault="006805C3">
            <w:pPr>
              <w:spacing w:after="0" w:line="240" w:lineRule="auto"/>
              <w:contextualSpacing/>
              <w:jc w:val="center"/>
              <w:rPr>
                <w:rStyle w:val="Strong"/>
              </w:rPr>
            </w:pPr>
          </w:p>
        </w:tc>
        <w:tc>
          <w:tcPr>
            <w:tcW w:w="236" w:type="dxa"/>
            <w:tcBorders>
              <w:top w:val="nil"/>
              <w:left w:val="single" w:sz="4" w:space="0" w:color="auto"/>
              <w:bottom w:val="nil"/>
              <w:right w:val="single" w:sz="4" w:space="0" w:color="auto"/>
            </w:tcBorders>
          </w:tcPr>
          <w:p w:rsidR="006805C3" w:rsidRPr="00D20655" w:rsidRDefault="006805C3">
            <w:pPr>
              <w:spacing w:after="0" w:line="240" w:lineRule="auto"/>
              <w:contextualSpacing/>
              <w:jc w:val="center"/>
              <w:rPr>
                <w:rStyle w:val="Strong"/>
              </w:rP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rsidRPr="00D20655">
              <w:rPr>
                <w:rStyle w:val="Strong"/>
              </w:rPr>
              <w:t>If</w:t>
            </w:r>
            <w:r>
              <w:t xml:space="preserve"> you want to, you may take the Full-Test.</w:t>
            </w:r>
          </w:p>
        </w:tc>
        <w:tc>
          <w:tcPr>
            <w:tcW w:w="4320" w:type="dxa"/>
            <w:tcBorders>
              <w:top w:val="single" w:sz="4" w:space="0" w:color="auto"/>
              <w:left w:val="single" w:sz="4" w:space="0" w:color="auto"/>
              <w:bottom w:val="nil"/>
              <w:right w:val="single" w:sz="4" w:space="0" w:color="auto"/>
            </w:tcBorders>
            <w:hideMark/>
          </w:tcPr>
          <w:p w:rsidR="006805C3" w:rsidRDefault="006805C3" w:rsidP="00D20655">
            <w:pPr>
              <w:spacing w:after="0" w:line="240" w:lineRule="auto"/>
              <w:contextualSpacing/>
              <w:jc w:val="center"/>
            </w:pPr>
            <w:r>
              <w:t>You take its Full-Test until you make the highest points.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When the Unit tests close, </w:t>
            </w:r>
            <w:r>
              <w:br/>
              <w:t xml:space="preserve">your instructor enters Full points </w:t>
            </w:r>
            <w:r>
              <w:rPr>
                <w:b/>
              </w:rPr>
              <w:t>for</w:t>
            </w:r>
            <w:r>
              <w:t xml:space="preserve"> you.</w:t>
            </w:r>
          </w:p>
        </w:tc>
        <w:tc>
          <w:tcPr>
            <w:tcW w:w="4320" w:type="dxa"/>
            <w:tcBorders>
              <w:top w:val="nil"/>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Your highest score counts.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c>
          <w:tcPr>
            <w:tcW w:w="4320" w:type="dxa"/>
            <w:tcBorders>
              <w:top w:val="nil"/>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bottom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You have the Full points </w:t>
            </w:r>
            <w:r>
              <w:br/>
              <w:t xml:space="preserve">because you </w:t>
            </w:r>
            <w:r w:rsidRPr="00075D61">
              <w:rPr>
                <w:rStyle w:val="Strong"/>
                <w:color w:val="00B0F0"/>
              </w:rPr>
              <w:t>already knew it</w:t>
            </w:r>
            <w: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rPr>
                <w:color w:val="00B0F0"/>
              </w:rPr>
            </w:pPr>
            <w:r>
              <w:t>You have the Full points</w:t>
            </w:r>
            <w:r>
              <w:br/>
              <w:t xml:space="preserve">because you </w:t>
            </w:r>
            <w:r w:rsidRPr="00075D61">
              <w:rPr>
                <w:rStyle w:val="Strong"/>
                <w:color w:val="00B0F0"/>
              </w:rPr>
              <w:t>taught yourself</w:t>
            </w:r>
            <w:r w:rsidRPr="00075D61">
              <w:rPr>
                <w:color w:val="00B0F0"/>
              </w:rPr>
              <w:t xml:space="preserve">. </w:t>
            </w:r>
          </w:p>
          <w:p w:rsidR="000E69F9" w:rsidRDefault="000E69F9" w:rsidP="000E69F9"/>
          <w:p w:rsidR="000E69F9" w:rsidRDefault="007A1078" w:rsidP="000E69F9">
            <w:pPr>
              <w:spacing w:after="0" w:line="240" w:lineRule="auto"/>
              <w:contextualSpacing/>
              <w:jc w:val="right"/>
            </w:pPr>
            <w:r>
              <w:t>13</w:t>
            </w:r>
          </w:p>
        </w:tc>
      </w:tr>
      <w:tr w:rsidR="00075D61" w:rsidTr="00075D61">
        <w:trPr>
          <w:gridAfter w:val="1"/>
          <w:wAfter w:w="20" w:type="dxa"/>
        </w:trPr>
        <w:tc>
          <w:tcPr>
            <w:tcW w:w="727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36" w:type="dxa"/>
            <w:tcBorders>
              <w:top w:val="nil"/>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93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4320" w:type="dxa"/>
            <w:tcBorders>
              <w:top w:val="single" w:sz="4" w:space="0" w:color="auto"/>
              <w:left w:val="nil"/>
              <w:bottom w:val="nil"/>
              <w:right w:val="nil"/>
            </w:tcBorders>
          </w:tcPr>
          <w:p w:rsidR="00075D61" w:rsidRDefault="00075D61">
            <w:pPr>
              <w:spacing w:after="0" w:line="240" w:lineRule="auto"/>
              <w:contextualSpacing/>
              <w:jc w:val="center"/>
              <w:rPr>
                <w:sz w:val="20"/>
                <w:szCs w:val="20"/>
              </w:rPr>
            </w:pPr>
          </w:p>
        </w:tc>
      </w:tr>
    </w:tbl>
    <w:p w:rsidR="008B3E53" w:rsidRDefault="008B3E53">
      <w:pPr>
        <w:spacing w:after="0" w:line="240" w:lineRule="auto"/>
        <w:rPr>
          <w:rFonts w:asciiTheme="majorHAnsi" w:eastAsiaTheme="majorEastAsia" w:hAnsiTheme="majorHAnsi" w:cstheme="majorBidi"/>
          <w:color w:val="2E74B5" w:themeColor="accent1" w:themeShade="BF"/>
          <w:sz w:val="2"/>
          <w:szCs w:val="2"/>
        </w:rPr>
      </w:pPr>
    </w:p>
    <w:p w:rsidR="008B3E53" w:rsidRDefault="006805C3">
      <w:pPr>
        <w:pStyle w:val="Heading2"/>
      </w:pPr>
      <w:bookmarkStart w:id="10" w:name="_Tasks_You_Do"/>
      <w:bookmarkEnd w:id="10"/>
      <w:r>
        <w:t>T</w:t>
      </w:r>
      <w:r w:rsidR="00B33ED7">
        <w:t>asks You Do During Getting Started</w:t>
      </w:r>
      <w:r w:rsidR="001152AC">
        <w:t xml:space="preserve"> </w:t>
      </w:r>
    </w:p>
    <w:p w:rsidR="009C7B25" w:rsidRDefault="009E2D6A" w:rsidP="009C7B25">
      <w:pPr>
        <w:pStyle w:val="Heading3"/>
      </w:pPr>
      <w:r>
        <w:t>If You Want to Know Why</w:t>
      </w:r>
      <w:r w:rsidR="009C7B25">
        <w:t xml:space="preserve"> Getting Started </w:t>
      </w:r>
      <w:r>
        <w:t xml:space="preserve">Is </w:t>
      </w:r>
      <w:r w:rsidR="009C7B25">
        <w:t>Only 3 Days?</w:t>
      </w:r>
      <w:r w:rsidR="00311832">
        <w:t xml:space="preserve"> </w:t>
      </w:r>
      <w:r w:rsidR="00F54616">
        <w:t xml:space="preserve"> (</w:t>
      </w:r>
      <w:r w:rsidR="00F54616" w:rsidRPr="00F54616">
        <w:rPr>
          <w:rStyle w:val="Strong"/>
          <w:shd w:val="clear" w:color="auto" w:fill="FFC000"/>
        </w:rPr>
        <w:t>Caution</w:t>
      </w:r>
      <w:r w:rsidR="00F54616">
        <w:t xml:space="preserve">: 3 Days on a 16 week Calendar Is </w:t>
      </w:r>
      <w:r w:rsidR="00F54616" w:rsidRPr="00DC16A3">
        <w:rPr>
          <w:rStyle w:val="Strong"/>
        </w:rPr>
        <w:t>6</w:t>
      </w:r>
      <w:r w:rsidR="00F54616">
        <w:t xml:space="preserve"> Days on an 8-week Calendar)</w:t>
      </w:r>
    </w:p>
    <w:p w:rsidR="00FC0C88" w:rsidRPr="00FC0C88" w:rsidRDefault="00F54616" w:rsidP="00F54616">
      <w:pPr>
        <w:pStyle w:val="Heading4"/>
      </w:pPr>
      <w:r>
        <w:t>What’s the R</w:t>
      </w:r>
      <w:r w:rsidR="00FC0C88">
        <w:t>eality</w:t>
      </w:r>
      <w:r>
        <w:t>?</w:t>
      </w:r>
    </w:p>
    <w:p w:rsidR="009C7B25" w:rsidRPr="009C7B25" w:rsidRDefault="009C7B25" w:rsidP="009C7B25">
      <w:pPr>
        <w:pStyle w:val="ListParagraph"/>
        <w:numPr>
          <w:ilvl w:val="0"/>
          <w:numId w:val="11"/>
        </w:numPr>
      </w:pPr>
      <w:r>
        <w:t>In an 8-week course</w:t>
      </w:r>
      <w:r w:rsidR="00FC0C88">
        <w:t xml:space="preserve"> and </w:t>
      </w:r>
      <w:r w:rsidR="00FC0C88" w:rsidRPr="00BD0894">
        <w:rPr>
          <w:rStyle w:val="Strong"/>
        </w:rPr>
        <w:t>every</w:t>
      </w:r>
      <w:r w:rsidR="00FC0C88">
        <w:t xml:space="preserve"> week in that 8 weeks, we </w:t>
      </w:r>
      <w:r w:rsidR="00BD0894">
        <w:t>must</w:t>
      </w:r>
      <w:r w:rsidR="00FC0C88">
        <w:t xml:space="preserve"> complete </w:t>
      </w:r>
      <w:r w:rsidR="00FC0C88" w:rsidRPr="00BD0894">
        <w:rPr>
          <w:rStyle w:val="Strong"/>
        </w:rPr>
        <w:t>2 weeks’ work in 1 week</w:t>
      </w:r>
      <w:r w:rsidR="00FC0C88">
        <w:t>. Faculty are not allowed—and we should not be—to</w:t>
      </w:r>
      <w:r w:rsidR="00311832">
        <w:t xml:space="preserve"> reduce the assignments in an 8-</w:t>
      </w:r>
      <w:r w:rsidR="00FC0C88">
        <w:t>week course.</w:t>
      </w:r>
      <w:r>
        <w:t xml:space="preserve"> </w:t>
      </w:r>
      <w:r w:rsidR="00FC0C88">
        <w:t>You will get full college credit for this class because you did the same amount of work as a student in a 16 week course.</w:t>
      </w:r>
    </w:p>
    <w:p w:rsidR="009C7B25" w:rsidRDefault="009C7B25" w:rsidP="00FC0C88">
      <w:pPr>
        <w:pStyle w:val="ListParagraph"/>
        <w:numPr>
          <w:ilvl w:val="0"/>
          <w:numId w:val="11"/>
        </w:numPr>
      </w:pPr>
      <w:r>
        <w:t xml:space="preserve">If we are not starting history work </w:t>
      </w:r>
      <w:r w:rsidR="00FC0C88">
        <w:t xml:space="preserve">at the end of the first </w:t>
      </w:r>
      <w:r>
        <w:t>3 day</w:t>
      </w:r>
      <w:r w:rsidR="00FC0C88">
        <w:t>s of class</w:t>
      </w:r>
      <w:r w:rsidR="00311832">
        <w:t xml:space="preserve"> (actually 6 days of class)</w:t>
      </w:r>
      <w:r>
        <w:t xml:space="preserve">, we </w:t>
      </w:r>
      <w:r w:rsidR="00FC0C88">
        <w:t xml:space="preserve">cannot have </w:t>
      </w:r>
      <w:r w:rsidR="00311832">
        <w:t>enough</w:t>
      </w:r>
      <w:r w:rsidR="00FC0C88">
        <w:t xml:space="preserve"> of time for the </w:t>
      </w:r>
      <w:r w:rsidR="00FC0C88" w:rsidRPr="00FC0C88">
        <w:rPr>
          <w:rStyle w:val="Strong"/>
        </w:rPr>
        <w:t>regular</w:t>
      </w:r>
      <w:r w:rsidR="00FC0C88">
        <w:t xml:space="preserve"> required work by the end of the last day of class</w:t>
      </w:r>
      <w:r>
        <w:t>.</w:t>
      </w:r>
    </w:p>
    <w:p w:rsidR="00FC0C88" w:rsidRDefault="00F54616" w:rsidP="00F54616">
      <w:pPr>
        <w:pStyle w:val="Heading4"/>
      </w:pPr>
      <w:r>
        <w:t>What’s the Attempt to Give All Students Their Best Chance?</w:t>
      </w:r>
    </w:p>
    <w:p w:rsidR="00FC0C88" w:rsidRDefault="0041740F" w:rsidP="00FC0C88">
      <w:pPr>
        <w:pStyle w:val="ListParagraph"/>
        <w:numPr>
          <w:ilvl w:val="0"/>
          <w:numId w:val="11"/>
        </w:numPr>
      </w:pPr>
      <w:r>
        <w:t xml:space="preserve">I </w:t>
      </w:r>
      <w:r w:rsidRPr="00311832">
        <w:rPr>
          <w:rStyle w:val="Strong"/>
        </w:rPr>
        <w:t xml:space="preserve">cannot </w:t>
      </w:r>
      <w:r w:rsidR="00311832" w:rsidRPr="00311832">
        <w:rPr>
          <w:rStyle w:val="Strong"/>
        </w:rPr>
        <w:t>drop</w:t>
      </w:r>
      <w:r w:rsidR="00311832">
        <w:t xml:space="preserve"> assignments </w:t>
      </w:r>
      <w:r>
        <w:t>for you as a class or for individuals in the class</w:t>
      </w:r>
    </w:p>
    <w:p w:rsidR="00FC0C88" w:rsidRDefault="0041740F" w:rsidP="00FC0C88">
      <w:pPr>
        <w:pStyle w:val="ListParagraph"/>
        <w:numPr>
          <w:ilvl w:val="0"/>
          <w:numId w:val="11"/>
        </w:numPr>
      </w:pPr>
      <w:r>
        <w:t xml:space="preserve">But </w:t>
      </w:r>
      <w:r w:rsidR="00FC0C88">
        <w:t xml:space="preserve">I can try to </w:t>
      </w:r>
      <w:r w:rsidR="00FC0C88" w:rsidRPr="00311832">
        <w:rPr>
          <w:rStyle w:val="Strong"/>
        </w:rPr>
        <w:t>offer flexibility</w:t>
      </w:r>
      <w:r>
        <w:t xml:space="preserve"> to everyone in the class. </w:t>
      </w:r>
      <w:r w:rsidRPr="0041740F">
        <w:rPr>
          <w:rStyle w:val="Strong"/>
        </w:rPr>
        <w:t>Examples</w:t>
      </w:r>
      <w:r w:rsidR="00311832">
        <w:rPr>
          <w:rStyle w:val="Strong"/>
        </w:rPr>
        <w:t xml:space="preserve"> of Flexibility</w:t>
      </w:r>
      <w:r>
        <w:t>: O</w:t>
      </w:r>
      <w:r w:rsidR="00FC0C88">
        <w:t>pening an exam over 3 days</w:t>
      </w:r>
      <w:r>
        <w:t>. H</w:t>
      </w:r>
      <w:r w:rsidR="006C6DAB">
        <w:t>aving writing assignments open for at least one weekend</w:t>
      </w:r>
      <w:r>
        <w:t>. Having the Unit’s Learning Quizzes and Learning Discussion open until the end of the Unit’s Exam.  A</w:t>
      </w:r>
      <w:r w:rsidR="006C6DAB">
        <w:t>nd such as the policy below for what happen</w:t>
      </w:r>
      <w:r>
        <w:t>s</w:t>
      </w:r>
      <w:r w:rsidR="006C6DAB">
        <w:t xml:space="preserve"> if you come in after Getting Started is over.</w:t>
      </w:r>
    </w:p>
    <w:p w:rsidR="00311832" w:rsidRPr="00F54616" w:rsidRDefault="006C6DAB" w:rsidP="00F54616">
      <w:pPr>
        <w:pStyle w:val="Heading4"/>
      </w:pPr>
      <w:r w:rsidRPr="00311832">
        <w:t>Section from the Syllabus</w:t>
      </w:r>
      <w:r w:rsidR="00311832">
        <w:t xml:space="preserve"> on </w:t>
      </w:r>
      <w:r w:rsidR="00F54616" w:rsidRPr="00F54616">
        <w:t>Getting Started Activities and Trying to Give All Students Their Best Chance in Getting Started</w:t>
      </w:r>
    </w:p>
    <w:p w:rsidR="006C6DAB" w:rsidRPr="00841099" w:rsidRDefault="006C6DAB" w:rsidP="006C6DAB">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Pr>
          <w:rFonts w:cstheme="minorHAnsi"/>
        </w:rPr>
        <w:t>,</w:t>
      </w:r>
      <w:r w:rsidRPr="00841099">
        <w:rPr>
          <w:rFonts w:cstheme="minorHAnsi"/>
        </w:rPr>
        <w:t xml:space="preserve"> but I will record—</w:t>
      </w:r>
      <w:r>
        <w:rPr>
          <w:rFonts w:cstheme="minorHAnsi"/>
        </w:rPr>
        <w:t>temporarily—a 1.11 for each</w:t>
      </w:r>
      <w:r w:rsidRPr="00841099">
        <w:rPr>
          <w:rFonts w:cstheme="minorHAnsi"/>
        </w:rPr>
        <w:t xml:space="preserve"> grade</w:t>
      </w:r>
      <w:r>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Pr="00354627">
        <w:rPr>
          <w:rStyle w:val="Strong"/>
        </w:rPr>
        <w:t>any</w:t>
      </w:r>
      <w:r>
        <w:rPr>
          <w:rFonts w:cstheme="minorHAnsi"/>
        </w:rPr>
        <w:t xml:space="preserve"> </w:t>
      </w:r>
      <w:r w:rsidRPr="00841099">
        <w:rPr>
          <w:rFonts w:cstheme="minorHAnsi"/>
        </w:rPr>
        <w:t>other assignments</w:t>
      </w:r>
      <w:r>
        <w:rPr>
          <w:rFonts w:cstheme="minorHAnsi"/>
        </w:rPr>
        <w:t xml:space="preserve">. </w:t>
      </w:r>
      <w:r w:rsidRPr="00841099">
        <w:rPr>
          <w:rFonts w:cstheme="minorHAnsi"/>
        </w:rPr>
        <w:t xml:space="preserve">I </w:t>
      </w:r>
      <w:r>
        <w:rPr>
          <w:rFonts w:cstheme="minorHAnsi"/>
        </w:rPr>
        <w:t xml:space="preserve">then </w:t>
      </w:r>
      <w:r w:rsidRPr="00841099">
        <w:rPr>
          <w:rFonts w:cstheme="minorHAnsi"/>
        </w:rPr>
        <w:t xml:space="preserve">change the </w:t>
      </w:r>
      <w:r>
        <w:rPr>
          <w:rFonts w:cstheme="minorHAnsi"/>
        </w:rPr>
        <w:t xml:space="preserve">1.11 </w:t>
      </w:r>
      <w:r w:rsidRPr="00841099">
        <w:rPr>
          <w:rFonts w:cstheme="minorHAnsi"/>
        </w:rPr>
        <w:t>grade</w:t>
      </w:r>
      <w:r>
        <w:rPr>
          <w:rFonts w:cstheme="minorHAnsi"/>
        </w:rPr>
        <w:t>s</w:t>
      </w:r>
      <w:r w:rsidRPr="00841099">
        <w:rPr>
          <w:rFonts w:cstheme="minorHAnsi"/>
        </w:rPr>
        <w:t xml:space="preserve"> to match what I have entered in the Comment for that grade.</w:t>
      </w:r>
    </w:p>
    <w:p w:rsidR="00DC16A3" w:rsidRDefault="00DC16A3" w:rsidP="00DC16A3">
      <w:pPr>
        <w:pStyle w:val="Heading3"/>
      </w:pPr>
      <w:r>
        <w:t>What Are the Tasks You Need to Do for the 50 Points and to Figure Out How This Course Is a Very Good Deal?</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2868"/>
        <w:gridCol w:w="802"/>
      </w:tblGrid>
      <w:tr w:rsidR="0082553F" w:rsidTr="00DC16A3">
        <w:tc>
          <w:tcPr>
            <w:tcW w:w="427" w:type="dxa"/>
            <w:tcBorders>
              <w:top w:val="single" w:sz="4" w:space="0" w:color="auto"/>
              <w:left w:val="single" w:sz="4" w:space="0" w:color="auto"/>
              <w:bottom w:val="single" w:sz="4" w:space="0" w:color="auto"/>
              <w:right w:val="single" w:sz="4" w:space="0" w:color="auto"/>
            </w:tcBorders>
          </w:tcPr>
          <w:p w:rsidR="0082553F" w:rsidRDefault="00D1566C" w:rsidP="00DB3E0E">
            <w:pPr>
              <w:spacing w:line="276" w:lineRule="auto"/>
              <w:rPr>
                <w:b/>
              </w:rPr>
            </w:pPr>
            <w:r>
              <w:rPr>
                <w:b/>
              </w:rPr>
              <w:t>#</w:t>
            </w:r>
          </w:p>
        </w:tc>
        <w:tc>
          <w:tcPr>
            <w:tcW w:w="12868" w:type="dxa"/>
            <w:tcBorders>
              <w:top w:val="single" w:sz="4" w:space="0" w:color="auto"/>
              <w:left w:val="nil"/>
              <w:bottom w:val="single" w:sz="4" w:space="0" w:color="auto"/>
              <w:right w:val="single" w:sz="4" w:space="0" w:color="auto"/>
            </w:tcBorders>
            <w:hideMark/>
          </w:tcPr>
          <w:p w:rsidR="0082553F" w:rsidRDefault="0082553F" w:rsidP="00D1566C">
            <w:pPr>
              <w:spacing w:line="276" w:lineRule="auto"/>
              <w:rPr>
                <w:b/>
              </w:rPr>
            </w:pPr>
            <w:r>
              <w:rPr>
                <w:b/>
              </w:rPr>
              <w:t>Assignments You Must Do in Getting Started (With those worth</w:t>
            </w:r>
            <w:r w:rsidRPr="00C574FE">
              <w:rPr>
                <w:b/>
                <w:color w:val="7030A0"/>
              </w:rPr>
              <w:t xml:space="preserve"> </w:t>
            </w:r>
            <w:r w:rsidRPr="00C574FE">
              <w:rPr>
                <w:b/>
                <w:color w:val="1F4E79" w:themeColor="accent1" w:themeShade="80"/>
              </w:rPr>
              <w:t>0</w:t>
            </w:r>
            <w:r w:rsidRPr="00C574FE">
              <w:rPr>
                <w:b/>
                <w:color w:val="7030A0"/>
              </w:rPr>
              <w:t xml:space="preserve"> </w:t>
            </w:r>
            <w:r w:rsidR="00D1566C">
              <w:rPr>
                <w:b/>
              </w:rPr>
              <w:t xml:space="preserve">points are reminders you to </w:t>
            </w:r>
            <w:r>
              <w:rPr>
                <w:b/>
              </w:rPr>
              <w:t>protect you.)</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rPr>
                <w:b/>
              </w:rPr>
            </w:pPr>
            <w:r>
              <w:rPr>
                <w:b/>
              </w:rPr>
              <w:t>Points</w:t>
            </w:r>
          </w:p>
        </w:tc>
      </w:tr>
      <w:tr w:rsidR="00772A21" w:rsidTr="00DC16A3">
        <w:tc>
          <w:tcPr>
            <w:tcW w:w="427" w:type="dxa"/>
            <w:tcBorders>
              <w:top w:val="single" w:sz="4" w:space="0" w:color="auto"/>
              <w:left w:val="single" w:sz="4" w:space="0" w:color="auto"/>
              <w:bottom w:val="single" w:sz="4" w:space="0" w:color="auto"/>
              <w:right w:val="single" w:sz="4" w:space="0" w:color="auto"/>
            </w:tcBorders>
          </w:tcPr>
          <w:p w:rsidR="00772A21" w:rsidRDefault="00772A21">
            <w:pPr>
              <w:spacing w:line="276" w:lineRule="auto"/>
            </w:pPr>
            <w:r>
              <w:t>1</w:t>
            </w:r>
          </w:p>
        </w:tc>
        <w:tc>
          <w:tcPr>
            <w:tcW w:w="12868" w:type="dxa"/>
            <w:tcBorders>
              <w:top w:val="single" w:sz="4" w:space="0" w:color="auto"/>
              <w:left w:val="single" w:sz="4" w:space="0" w:color="auto"/>
              <w:bottom w:val="single" w:sz="4" w:space="0" w:color="auto"/>
              <w:right w:val="single" w:sz="4" w:space="0" w:color="auto"/>
            </w:tcBorders>
            <w:hideMark/>
          </w:tcPr>
          <w:p w:rsidR="00772A21" w:rsidRDefault="00772A21" w:rsidP="00A746AD">
            <w:pPr>
              <w:spacing w:line="276" w:lineRule="auto"/>
            </w:pPr>
            <w:r>
              <w:t xml:space="preserve">Take the quiz named This Course Is Different but It Is a Very Good Deal. The </w:t>
            </w:r>
            <w:r w:rsidRPr="006A73CE">
              <w:rPr>
                <w:b/>
              </w:rPr>
              <w:t>password</w:t>
            </w:r>
            <w:r>
              <w:t xml:space="preserve"> is in the link for the List of Due Dates (in Getting Started and on the Course Menu). When you are looking for the password, look in the top section of the List of Due Dates—and in the copy provided at the top of Getting Started. The password is in </w:t>
            </w:r>
            <w:r w:rsidRPr="00772A21">
              <w:rPr>
                <w:shd w:val="clear" w:color="auto" w:fill="FFFF00"/>
              </w:rPr>
              <w:t>yellow</w:t>
            </w:r>
            <w:r>
              <w:t>.</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72A21" w:rsidRDefault="00772A21">
            <w:pPr>
              <w:spacing w:line="276" w:lineRule="auto"/>
            </w:pPr>
            <w:r>
              <w:t>5</w:t>
            </w:r>
          </w:p>
        </w:tc>
      </w:tr>
      <w:tr w:rsidR="00772A21" w:rsidTr="00DC16A3">
        <w:tc>
          <w:tcPr>
            <w:tcW w:w="427" w:type="dxa"/>
            <w:tcBorders>
              <w:top w:val="single" w:sz="4" w:space="0" w:color="auto"/>
              <w:left w:val="single" w:sz="4" w:space="0" w:color="auto"/>
              <w:bottom w:val="single" w:sz="4" w:space="0" w:color="auto"/>
              <w:right w:val="single" w:sz="4" w:space="0" w:color="auto"/>
            </w:tcBorders>
          </w:tcPr>
          <w:p w:rsidR="00772A21" w:rsidRDefault="00772A21">
            <w:pPr>
              <w:spacing w:line="276" w:lineRule="auto"/>
            </w:pPr>
            <w:r>
              <w:t>2</w:t>
            </w:r>
          </w:p>
        </w:tc>
        <w:tc>
          <w:tcPr>
            <w:tcW w:w="12868" w:type="dxa"/>
            <w:tcBorders>
              <w:top w:val="single" w:sz="4" w:space="0" w:color="auto"/>
              <w:left w:val="single" w:sz="4" w:space="0" w:color="auto"/>
              <w:bottom w:val="single" w:sz="4" w:space="0" w:color="auto"/>
              <w:right w:val="single" w:sz="4" w:space="0" w:color="auto"/>
            </w:tcBorders>
            <w:hideMark/>
          </w:tcPr>
          <w:p w:rsidR="00772A21" w:rsidRPr="00A65D0F" w:rsidRDefault="00772A21">
            <w:pPr>
              <w:spacing w:line="276" w:lineRule="auto"/>
            </w:pPr>
            <w:r w:rsidRPr="00D61ACB">
              <w:rPr>
                <w:rStyle w:val="Strong"/>
                <w:highlight w:val="cyan"/>
              </w:rPr>
              <w:t>Tip:</w:t>
            </w:r>
            <w:r>
              <w:t xml:space="preserve"> Before you do this, look at </w:t>
            </w:r>
            <w:r w:rsidRPr="00085511">
              <w:rPr>
                <w:b/>
                <w:bCs/>
              </w:rPr>
              <w:t>How Do Self-Tests and Full-Tests Work to Help You?</w:t>
            </w:r>
            <w:r>
              <w:rPr>
                <w:b/>
                <w:bCs/>
              </w:rPr>
              <w:t xml:space="preserve"> </w:t>
            </w:r>
            <w:r w:rsidRPr="008A1AA5">
              <w:rPr>
                <w:bCs/>
              </w:rPr>
              <w:t>and at</w:t>
            </w:r>
            <w:r>
              <w:rPr>
                <w:b/>
                <w:bCs/>
              </w:rPr>
              <w:t xml:space="preserve"> </w:t>
            </w:r>
            <w:r w:rsidRPr="00A65D0F">
              <w:rPr>
                <w:b/>
              </w:rPr>
              <w:t>A Visual to Help You: How a Self-Test and its Full-Test Works</w:t>
            </w:r>
            <w:r>
              <w:rPr>
                <w:b/>
              </w:rPr>
              <w:t xml:space="preserve"> </w:t>
            </w:r>
            <w:r>
              <w:t>(</w:t>
            </w:r>
          </w:p>
          <w:p w:rsidR="00772A21" w:rsidRDefault="00772A21" w:rsidP="00BB2B26">
            <w:pPr>
              <w:pStyle w:val="ListParagraph"/>
              <w:numPr>
                <w:ilvl w:val="0"/>
                <w:numId w:val="18"/>
              </w:numPr>
              <w:spacing w:line="276" w:lineRule="auto"/>
            </w:pPr>
            <w:r>
              <w:t xml:space="preserve">Take the quiz named Self-Test: </w:t>
            </w:r>
            <w:r w:rsidR="00C32869">
              <w:t>Dangerous Assumptions.</w:t>
            </w:r>
            <w:r>
              <w:t xml:space="preserve"> The description with the quiz tells how this works and the password. It also tells you what Blackboard automatically displays:</w:t>
            </w:r>
          </w:p>
          <w:p w:rsidR="00772A21" w:rsidRDefault="00772A21" w:rsidP="003473AD">
            <w:pPr>
              <w:pStyle w:val="ListParagraph"/>
              <w:numPr>
                <w:ilvl w:val="0"/>
                <w:numId w:val="18"/>
              </w:numPr>
              <w:spacing w:line="276" w:lineRule="auto"/>
            </w:pPr>
            <w:r>
              <w:t>Blackboard automatically displays:</w:t>
            </w:r>
          </w:p>
          <w:p w:rsidR="00772A21" w:rsidRDefault="00C32869" w:rsidP="00D61ACB">
            <w:pPr>
              <w:pStyle w:val="ListParagraph"/>
              <w:numPr>
                <w:ilvl w:val="1"/>
                <w:numId w:val="18"/>
              </w:numPr>
              <w:spacing w:line="276" w:lineRule="auto"/>
            </w:pPr>
            <w:r>
              <w:t xml:space="preserve">The same questions that you saw followed by answers. </w:t>
            </w:r>
          </w:p>
          <w:p w:rsidR="00772A21" w:rsidRDefault="00772A21" w:rsidP="00D61ACB">
            <w:pPr>
              <w:pStyle w:val="ListParagraph"/>
              <w:numPr>
                <w:ilvl w:val="1"/>
                <w:numId w:val="18"/>
              </w:numPr>
              <w:spacing w:line="276" w:lineRule="auto"/>
            </w:pPr>
            <w:r>
              <w:t xml:space="preserve">The Full-Test (Each question </w:t>
            </w:r>
            <w:r w:rsidR="00BD0894" w:rsidRPr="00BD0894">
              <w:t>2</w:t>
            </w:r>
            <w:r w:rsidRPr="00C32869">
              <w:rPr>
                <w:sz w:val="44"/>
                <w:szCs w:val="44"/>
              </w:rPr>
              <w:t xml:space="preserve"> </w:t>
            </w:r>
            <w:r>
              <w:t xml:space="preserve">points). </w:t>
            </w:r>
          </w:p>
          <w:p w:rsidR="00772A21" w:rsidRDefault="00772A21" w:rsidP="00493923">
            <w:pPr>
              <w:pStyle w:val="ListParagraph"/>
              <w:numPr>
                <w:ilvl w:val="0"/>
                <w:numId w:val="18"/>
              </w:numPr>
              <w:spacing w:line="276" w:lineRule="auto"/>
            </w:pPr>
            <w:r>
              <w:t xml:space="preserve">Take the Full-Test. If you do not get all 20 on the first try, take it again until you do. </w:t>
            </w:r>
            <w:r w:rsidR="00493923" w:rsidRPr="00493923">
              <w:rPr>
                <w:b/>
              </w:rPr>
              <w:t>Why?</w:t>
            </w:r>
            <w:r w:rsidR="00493923">
              <w:t xml:space="preserve"> You want to know to reality so you avoid problems. Reminder 2 from the Before the Class Opens email means that you will get an additional 5 points. </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72A21" w:rsidRDefault="00772A21">
            <w:pPr>
              <w:spacing w:line="276" w:lineRule="auto"/>
            </w:pPr>
            <w:r>
              <w:t>20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3</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Take the quiz named Syllabus Acknowledgement Quiz. (</w:t>
            </w:r>
            <w:r>
              <w:rPr>
                <w:b/>
                <w:i/>
                <w:shd w:val="clear" w:color="auto" w:fill="FFC000"/>
              </w:rPr>
              <w:t>Caution:</w:t>
            </w:r>
            <w:r>
              <w:t xml:space="preserve"> You must do it to stay in the course.</w:t>
            </w:r>
            <w:r w:rsidR="00E866AF">
              <w:t xml:space="preserve"> To ensure that that happens, you will not see Unit 1 Exam, unless you take this quiz. Do this during Getting Started so you do not forget.</w:t>
            </w:r>
            <w:r>
              <w:t>)</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1</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4</w:t>
            </w:r>
          </w:p>
        </w:tc>
        <w:tc>
          <w:tcPr>
            <w:tcW w:w="12868" w:type="dxa"/>
            <w:tcBorders>
              <w:top w:val="single" w:sz="4" w:space="0" w:color="auto"/>
              <w:left w:val="single" w:sz="4" w:space="0" w:color="auto"/>
              <w:bottom w:val="single" w:sz="4" w:space="0" w:color="auto"/>
              <w:right w:val="single" w:sz="4" w:space="0" w:color="auto"/>
            </w:tcBorders>
            <w:hideMark/>
          </w:tcPr>
          <w:p w:rsidR="00824851" w:rsidRDefault="00D1566C" w:rsidP="00492317">
            <w:pPr>
              <w:spacing w:line="276" w:lineRule="auto"/>
            </w:pPr>
            <w:r>
              <w:t xml:space="preserve">Respond to the </w:t>
            </w:r>
            <w:r w:rsidR="00824851" w:rsidRPr="00824851">
              <w:rPr>
                <w:b/>
              </w:rPr>
              <w:t xml:space="preserve">Required </w:t>
            </w:r>
            <w:r w:rsidRPr="00824851">
              <w:rPr>
                <w:rStyle w:val="Strong"/>
              </w:rPr>
              <w:t>Before</w:t>
            </w:r>
            <w:r w:rsidRPr="00824851">
              <w:rPr>
                <w:rStyle w:val="Strong"/>
                <w:b w:val="0"/>
              </w:rPr>
              <w:t xml:space="preserve"> </w:t>
            </w:r>
            <w:r w:rsidRPr="00824851">
              <w:rPr>
                <w:b/>
              </w:rPr>
              <w:t>the Class</w:t>
            </w:r>
            <w:r>
              <w:t xml:space="preserve"> </w:t>
            </w:r>
            <w:r w:rsidR="00824851">
              <w:rPr>
                <w:b/>
              </w:rPr>
              <w:t>Opens E</w:t>
            </w:r>
            <w:r w:rsidRPr="00824851">
              <w:rPr>
                <w:b/>
              </w:rPr>
              <w:t>mail</w:t>
            </w:r>
            <w:r>
              <w:t xml:space="preserve"> according to the directions. This is in your </w:t>
            </w:r>
            <w:r w:rsidRPr="00226EDA">
              <w:rPr>
                <w:rStyle w:val="Strong"/>
              </w:rPr>
              <w:t>wcjc.edu</w:t>
            </w:r>
            <w:r>
              <w:t xml:space="preserve"> email.</w:t>
            </w:r>
          </w:p>
          <w:p w:rsidR="00D1566C" w:rsidRDefault="00824851" w:rsidP="00493923">
            <w:pPr>
              <w:spacing w:line="276" w:lineRule="auto"/>
            </w:pPr>
            <w:r>
              <w:t xml:space="preserve">This is the </w:t>
            </w:r>
            <w:r w:rsidRPr="00824851">
              <w:rPr>
                <w:rStyle w:val="Strong"/>
              </w:rPr>
              <w:t>only</w:t>
            </w:r>
            <w:r>
              <w:t xml:space="preserve"> task you do that you do </w:t>
            </w:r>
            <w:r w:rsidRPr="00824851">
              <w:rPr>
                <w:rStyle w:val="Strong"/>
              </w:rPr>
              <w:t>not</w:t>
            </w:r>
            <w:r>
              <w:t xml:space="preserve"> do in </w:t>
            </w:r>
            <w:r w:rsidR="00FC071D">
              <w:t xml:space="preserve">the </w:t>
            </w:r>
            <w:r>
              <w:t>Getting Started</w:t>
            </w:r>
            <w:r w:rsidR="00FC071D">
              <w:t xml:space="preserve"> folder</w:t>
            </w:r>
            <w:r w:rsidR="00493923">
              <w:t>, but instead in wcjc.edu email</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10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5</w:t>
            </w:r>
          </w:p>
        </w:tc>
        <w:tc>
          <w:tcPr>
            <w:tcW w:w="12868"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 xml:space="preserve">Respond to the </w:t>
            </w:r>
            <w:r w:rsidR="00824851" w:rsidRPr="00824851">
              <w:rPr>
                <w:b/>
              </w:rPr>
              <w:t xml:space="preserve">Required </w:t>
            </w:r>
            <w:r w:rsidRPr="00824851">
              <w:rPr>
                <w:rStyle w:val="Strong"/>
              </w:rPr>
              <w:t xml:space="preserve">After </w:t>
            </w:r>
            <w:r w:rsidRPr="00824851">
              <w:rPr>
                <w:b/>
              </w:rPr>
              <w:t xml:space="preserve">the </w:t>
            </w:r>
            <w:r w:rsidRPr="00824851">
              <w:rPr>
                <w:rStyle w:val="Strong"/>
              </w:rPr>
              <w:t>Class Opens</w:t>
            </w:r>
            <w:r w:rsidR="00824851" w:rsidRPr="00824851">
              <w:rPr>
                <w:rStyle w:val="Strong"/>
              </w:rPr>
              <w:t xml:space="preserve"> E</w:t>
            </w:r>
            <w:r w:rsidRPr="00824851">
              <w:rPr>
                <w:rStyle w:val="Strong"/>
              </w:rPr>
              <w:t>mail</w:t>
            </w:r>
            <w:r>
              <w:t xml:space="preserve"> according to the directions. </w:t>
            </w:r>
            <w:r w:rsidR="00824851">
              <w:t>Use the link Course Messages (Email) that is in Getting Started.</w:t>
            </w:r>
          </w:p>
          <w:p w:rsidR="00D1566C" w:rsidRDefault="00D1566C" w:rsidP="00661F34">
            <w:pPr>
              <w:spacing w:line="276" w:lineRule="auto"/>
            </w:pPr>
            <w:r w:rsidRPr="00492317">
              <w:rPr>
                <w:b/>
                <w:i/>
                <w:shd w:val="clear" w:color="auto" w:fill="FFC000"/>
              </w:rPr>
              <w:t>Caution</w:t>
            </w:r>
            <w:r>
              <w:rPr>
                <w:b/>
                <w:i/>
                <w:shd w:val="clear" w:color="auto" w:fill="FFC000"/>
              </w:rPr>
              <w:t>s</w:t>
            </w:r>
            <w:r w:rsidRPr="00492317">
              <w:rPr>
                <w:b/>
                <w:i/>
                <w:shd w:val="clear" w:color="auto" w:fill="FFC000"/>
              </w:rPr>
              <w:t>:</w:t>
            </w:r>
            <w:r>
              <w:t xml:space="preserve"> You do need to show that you know how to reply to emails in Blackboard. </w:t>
            </w:r>
            <w:r w:rsidR="007A72B3" w:rsidRPr="007A72B3">
              <w:rPr>
                <w:rStyle w:val="Strong"/>
              </w:rPr>
              <w:t>Why?</w:t>
            </w:r>
            <w:r>
              <w:t xml:space="preserve"> Your feedback on written work comes through Blackboard email </w:t>
            </w:r>
            <w:bookmarkStart w:id="11" w:name="_GoBack"/>
            <w:bookmarkEnd w:id="11"/>
            <w:r>
              <w:t>and you do not get the points and are not able to see the next writing until you reply to that email per the directions.</w:t>
            </w:r>
          </w:p>
        </w:tc>
        <w:tc>
          <w:tcPr>
            <w:tcW w:w="802"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10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6</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rsidP="00492317">
            <w:pPr>
              <w:spacing w:line="276" w:lineRule="auto"/>
            </w:pPr>
            <w:r>
              <w:t xml:space="preserve">Post your Introduction in the Discussion that your instructor placed for you in Getting Started. </w:t>
            </w:r>
          </w:p>
          <w:p w:rsidR="00D1566C" w:rsidRDefault="00D1566C" w:rsidP="00492317">
            <w:pPr>
              <w:spacing w:line="276" w:lineRule="auto"/>
            </w:pPr>
            <w:r w:rsidRPr="006A73CE">
              <w:rPr>
                <w:b/>
                <w:highlight w:val="cyan"/>
              </w:rPr>
              <w:t>Tip</w:t>
            </w:r>
            <w:r w:rsidRPr="006A73CE">
              <w:rPr>
                <w:highlight w:val="cyan"/>
              </w:rPr>
              <w:t>:</w:t>
            </w:r>
            <w:r>
              <w:t xml:space="preserve"> In Course Orientation this is meant to be the last thing you do. You can earn 50 points and this is only 4 points.</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4</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7</w:t>
            </w:r>
          </w:p>
        </w:tc>
        <w:tc>
          <w:tcPr>
            <w:tcW w:w="12868" w:type="dxa"/>
            <w:tcBorders>
              <w:top w:val="single" w:sz="4" w:space="0" w:color="auto"/>
              <w:left w:val="nil"/>
              <w:bottom w:val="single" w:sz="4" w:space="0" w:color="auto"/>
              <w:right w:val="single" w:sz="4" w:space="0" w:color="auto"/>
            </w:tcBorders>
          </w:tcPr>
          <w:p w:rsidR="00D1566C" w:rsidRPr="001466A4" w:rsidRDefault="00D1566C" w:rsidP="00C574FE">
            <w:pPr>
              <w:spacing w:line="276" w:lineRule="auto"/>
              <w:rPr>
                <w:b/>
              </w:rPr>
            </w:pPr>
            <w:r>
              <w:t>Copy this link from the 1</w:t>
            </w:r>
            <w:r w:rsidRPr="001466A4">
              <w:rPr>
                <w:vertAlign w:val="superscript"/>
              </w:rPr>
              <w:t>st</w:t>
            </w:r>
            <w:r>
              <w:t xml:space="preserve"> page of the official syllabus into an email message (or any other tool that you have that you can get to from anywhere): </w:t>
            </w:r>
            <w:r>
              <w:rPr>
                <w:rFonts w:eastAsia="Times New Roman" w:cstheme="minorHAnsi"/>
              </w:rPr>
              <w:t xml:space="preserve">Online at </w:t>
            </w:r>
            <w:hyperlink r:id="rId1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Link Address:</w:t>
            </w:r>
            <w:r w:rsidRPr="00841099">
              <w:rPr>
                <w:rFonts w:eastAsia="Times New Roman" w:cstheme="minorHAnsi"/>
              </w:rPr>
              <w:t xml:space="preserve"> </w:t>
            </w:r>
            <w:r w:rsidRPr="00ED147A">
              <w:rPr>
                <w:rStyle w:val="Strong"/>
                <w:b w:val="0"/>
              </w:rPr>
              <w:t>wcjc.blackboard.com.</w:t>
            </w:r>
            <w:r>
              <w:rPr>
                <w:rFonts w:eastAsia="Times New Roman" w:cstheme="minorHAnsi"/>
              </w:rPr>
              <w:t xml:space="preserve"> </w:t>
            </w:r>
            <w:r w:rsidR="007A72B3" w:rsidRPr="007A72B3">
              <w:rPr>
                <w:rStyle w:val="Strong"/>
              </w:rPr>
              <w:t>Why?</w:t>
            </w:r>
            <w:r>
              <w:rPr>
                <w:rFonts w:eastAsia="Times New Roman" w:cstheme="minorHAnsi"/>
              </w:rPr>
              <w:t xml:space="preserve"> WCJC has had times when we could not get to Blackboard through the WCJC connection. We have always been able to get to Blackboard from that Link Address. It has always been open.</w:t>
            </w:r>
          </w:p>
        </w:tc>
        <w:tc>
          <w:tcPr>
            <w:tcW w:w="802"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rPr>
            </w:pPr>
            <w:r w:rsidRPr="00C574FE">
              <w:rPr>
                <w:b/>
                <w:color w:val="1F4E79" w:themeColor="accent1" w:themeShade="80"/>
              </w:rPr>
              <w:t>0</w:t>
            </w:r>
            <w:r w:rsidRPr="00C574FE">
              <w:rPr>
                <w:b/>
                <w:color w:val="7030A0"/>
              </w:rPr>
              <w:t xml:space="preserve"> </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8</w:t>
            </w:r>
          </w:p>
        </w:tc>
        <w:tc>
          <w:tcPr>
            <w:tcW w:w="12868" w:type="dxa"/>
            <w:tcBorders>
              <w:top w:val="single" w:sz="4" w:space="0" w:color="auto"/>
              <w:left w:val="nil"/>
              <w:bottom w:val="single" w:sz="4" w:space="0" w:color="auto"/>
              <w:right w:val="single" w:sz="4" w:space="0" w:color="auto"/>
            </w:tcBorders>
          </w:tcPr>
          <w:p w:rsidR="00D1566C" w:rsidRDefault="00D1566C" w:rsidP="006A73CE">
            <w:pPr>
              <w:spacing w:line="276" w:lineRule="auto"/>
            </w:pPr>
            <w:r>
              <w:t xml:space="preserve">Make sure you prepare your computer using the tips </w:t>
            </w:r>
            <w:r w:rsidR="006A73CE">
              <w:t>in General Course Questions &amp; Repeated Announcements &amp; Tips. That post</w:t>
            </w:r>
            <w:r>
              <w:t xml:space="preserve"> also tells you about your needing to get the required textbook and the required external webcam.</w:t>
            </w:r>
          </w:p>
        </w:tc>
        <w:tc>
          <w:tcPr>
            <w:tcW w:w="802"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color w:val="1F4E79" w:themeColor="accent1" w:themeShade="80"/>
              </w:rPr>
            </w:pPr>
            <w:r>
              <w:rPr>
                <w:b/>
                <w:color w:val="1F4E79" w:themeColor="accent1" w:themeShade="80"/>
              </w:rPr>
              <w:t>0</w:t>
            </w:r>
          </w:p>
        </w:tc>
      </w:tr>
      <w:tr w:rsidR="0082553F" w:rsidTr="00DC16A3">
        <w:tc>
          <w:tcPr>
            <w:tcW w:w="427" w:type="dxa"/>
            <w:tcBorders>
              <w:top w:val="single" w:sz="4" w:space="0" w:color="auto"/>
              <w:left w:val="single" w:sz="4" w:space="0" w:color="auto"/>
              <w:bottom w:val="single" w:sz="4" w:space="0" w:color="auto"/>
              <w:right w:val="single" w:sz="4" w:space="0" w:color="auto"/>
            </w:tcBorders>
          </w:tcPr>
          <w:p w:rsidR="0082553F" w:rsidRDefault="0082553F">
            <w:pPr>
              <w:spacing w:line="276" w:lineRule="auto"/>
              <w:jc w:val="right"/>
              <w:rPr>
                <w:b/>
              </w:rPr>
            </w:pPr>
          </w:p>
        </w:tc>
        <w:tc>
          <w:tcPr>
            <w:tcW w:w="12868"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jc w:val="right"/>
              <w:rPr>
                <w:b/>
              </w:rPr>
            </w:pPr>
            <w:r>
              <w:rPr>
                <w:b/>
              </w:rPr>
              <w:t xml:space="preserve">Total for this Section of the Course </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pPr>
            <w:r>
              <w:fldChar w:fldCharType="begin"/>
            </w:r>
            <w:r>
              <w:instrText xml:space="preserve"> =SUM(ABOVE) </w:instrText>
            </w:r>
            <w:r>
              <w:fldChar w:fldCharType="separate"/>
            </w:r>
            <w:r>
              <w:rPr>
                <w:noProof/>
              </w:rPr>
              <w:t>50</w:t>
            </w:r>
            <w:r>
              <w:fldChar w:fldCharType="end"/>
            </w:r>
          </w:p>
        </w:tc>
      </w:tr>
    </w:tbl>
    <w:p w:rsidR="002F13B3" w:rsidRDefault="002F13B3"/>
    <w:p w:rsidR="00B33ED7" w:rsidRDefault="00B33ED7" w:rsidP="00997EF8"/>
    <w:sectPr w:rsidR="00B33ED7" w:rsidSect="00602F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DDA"/>
    <w:multiLevelType w:val="hybridMultilevel"/>
    <w:tmpl w:val="4126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429198F"/>
    <w:multiLevelType w:val="hybridMultilevel"/>
    <w:tmpl w:val="4CBEA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F3E5D"/>
    <w:multiLevelType w:val="hybridMultilevel"/>
    <w:tmpl w:val="5C38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3E7F"/>
    <w:multiLevelType w:val="hybridMultilevel"/>
    <w:tmpl w:val="9172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663D6"/>
    <w:multiLevelType w:val="hybridMultilevel"/>
    <w:tmpl w:val="95F2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C7CE4"/>
    <w:multiLevelType w:val="hybridMultilevel"/>
    <w:tmpl w:val="420077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25154"/>
    <w:multiLevelType w:val="hybridMultilevel"/>
    <w:tmpl w:val="72326FA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15:restartNumberingAfterBreak="0">
    <w:nsid w:val="358B59E5"/>
    <w:multiLevelType w:val="hybridMultilevel"/>
    <w:tmpl w:val="EA40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D3F86"/>
    <w:multiLevelType w:val="hybridMultilevel"/>
    <w:tmpl w:val="60787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C6270"/>
    <w:multiLevelType w:val="hybridMultilevel"/>
    <w:tmpl w:val="42841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07C9A"/>
    <w:multiLevelType w:val="hybridMultilevel"/>
    <w:tmpl w:val="C0FAE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064F1"/>
    <w:multiLevelType w:val="hybridMultilevel"/>
    <w:tmpl w:val="9E36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DD7768A"/>
    <w:multiLevelType w:val="hybridMultilevel"/>
    <w:tmpl w:val="BD8A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576D3"/>
    <w:multiLevelType w:val="multilevel"/>
    <w:tmpl w:val="859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7D0393"/>
    <w:multiLevelType w:val="hybridMultilevel"/>
    <w:tmpl w:val="7C44B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F4B4B"/>
    <w:multiLevelType w:val="hybridMultilevel"/>
    <w:tmpl w:val="66624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286F43"/>
    <w:multiLevelType w:val="hybridMultilevel"/>
    <w:tmpl w:val="574ED646"/>
    <w:lvl w:ilvl="0" w:tplc="8EE45FC8">
      <w:start w:val="1"/>
      <w:numFmt w:val="decimal"/>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0EF586E"/>
    <w:multiLevelType w:val="hybridMultilevel"/>
    <w:tmpl w:val="911C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265AF"/>
    <w:multiLevelType w:val="hybridMultilevel"/>
    <w:tmpl w:val="717E56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72F331C6"/>
    <w:multiLevelType w:val="hybridMultilevel"/>
    <w:tmpl w:val="34C0000C"/>
    <w:lvl w:ilvl="0" w:tplc="7FFEBD62">
      <w:start w:val="1"/>
      <w:numFmt w:val="decimal"/>
      <w:lvlText w:val="%1."/>
      <w:lvlJc w:val="left"/>
      <w:pPr>
        <w:ind w:left="720" w:hanging="360"/>
      </w:pPr>
      <w:rPr>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2F74B55"/>
    <w:multiLevelType w:val="hybridMultilevel"/>
    <w:tmpl w:val="A07C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B2C1C"/>
    <w:multiLevelType w:val="hybridMultilevel"/>
    <w:tmpl w:val="8AC4F010"/>
    <w:lvl w:ilvl="0" w:tplc="A652351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456767"/>
    <w:multiLevelType w:val="hybridMultilevel"/>
    <w:tmpl w:val="3AECD4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CCD0C41"/>
    <w:multiLevelType w:val="hybridMultilevel"/>
    <w:tmpl w:val="7956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15"/>
  </w:num>
  <w:num w:numId="4">
    <w:abstractNumId w:val="0"/>
  </w:num>
  <w:num w:numId="5">
    <w:abstractNumId w:val="0"/>
  </w:num>
  <w:num w:numId="6">
    <w:abstractNumId w:val="1"/>
  </w:num>
  <w:num w:numId="7">
    <w:abstractNumId w:val="1"/>
  </w:num>
  <w:num w:numId="8">
    <w:abstractNumId w:val="13"/>
  </w:num>
  <w:num w:numId="9">
    <w:abstractNumId w:val="1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
  </w:num>
  <w:num w:numId="12">
    <w:abstractNumId w:val="20"/>
  </w:num>
  <w:num w:numId="13">
    <w:abstractNumId w:val="19"/>
  </w:num>
  <w:num w:numId="14">
    <w:abstractNumId w:val="23"/>
  </w:num>
  <w:num w:numId="15">
    <w:abstractNumId w:val="9"/>
  </w:num>
  <w:num w:numId="16">
    <w:abstractNumId w:val="7"/>
  </w:num>
  <w:num w:numId="17">
    <w:abstractNumId w:val="3"/>
  </w:num>
  <w:num w:numId="18">
    <w:abstractNumId w:val="6"/>
  </w:num>
  <w:num w:numId="19">
    <w:abstractNumId w:val="22"/>
  </w:num>
  <w:num w:numId="20">
    <w:abstractNumId w:val="10"/>
  </w:num>
  <w:num w:numId="21">
    <w:abstractNumId w:val="5"/>
  </w:num>
  <w:num w:numId="22">
    <w:abstractNumId w:val="8"/>
  </w:num>
  <w:num w:numId="23">
    <w:abstractNumId w:val="11"/>
  </w:num>
  <w:num w:numId="24">
    <w:abstractNumId w:val="14"/>
  </w:num>
  <w:num w:numId="25">
    <w:abstractNumId w:val="12"/>
  </w:num>
  <w:num w:numId="26">
    <w:abstractNumId w:val="25"/>
  </w:num>
  <w:num w:numId="27">
    <w:abstractNumId w:val="2"/>
  </w:num>
  <w:num w:numId="28">
    <w:abstractNumId w:val="24"/>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D9"/>
    <w:rsid w:val="00002B40"/>
    <w:rsid w:val="0001262D"/>
    <w:rsid w:val="00026F52"/>
    <w:rsid w:val="00047BD0"/>
    <w:rsid w:val="00050D19"/>
    <w:rsid w:val="00057304"/>
    <w:rsid w:val="00062AD8"/>
    <w:rsid w:val="00071B0A"/>
    <w:rsid w:val="00075D61"/>
    <w:rsid w:val="000803F6"/>
    <w:rsid w:val="00082A84"/>
    <w:rsid w:val="00085511"/>
    <w:rsid w:val="000A18BC"/>
    <w:rsid w:val="000A2BED"/>
    <w:rsid w:val="000A6A77"/>
    <w:rsid w:val="000C6204"/>
    <w:rsid w:val="000D646A"/>
    <w:rsid w:val="000E22F1"/>
    <w:rsid w:val="000E69F9"/>
    <w:rsid w:val="000F033D"/>
    <w:rsid w:val="000F1FC1"/>
    <w:rsid w:val="000F4839"/>
    <w:rsid w:val="00100D31"/>
    <w:rsid w:val="001152AC"/>
    <w:rsid w:val="001169E8"/>
    <w:rsid w:val="00125C2E"/>
    <w:rsid w:val="00127E41"/>
    <w:rsid w:val="00131E7B"/>
    <w:rsid w:val="0014120B"/>
    <w:rsid w:val="001466A4"/>
    <w:rsid w:val="0015728B"/>
    <w:rsid w:val="00163C1B"/>
    <w:rsid w:val="00180416"/>
    <w:rsid w:val="00180C0A"/>
    <w:rsid w:val="001A1B0B"/>
    <w:rsid w:val="001D7C71"/>
    <w:rsid w:val="001E493B"/>
    <w:rsid w:val="00226EDA"/>
    <w:rsid w:val="00246400"/>
    <w:rsid w:val="00253E9C"/>
    <w:rsid w:val="00254117"/>
    <w:rsid w:val="00274652"/>
    <w:rsid w:val="00277F37"/>
    <w:rsid w:val="00284DD4"/>
    <w:rsid w:val="002C7916"/>
    <w:rsid w:val="002E06F0"/>
    <w:rsid w:val="002E7AF1"/>
    <w:rsid w:val="002E7FFB"/>
    <w:rsid w:val="002F13B3"/>
    <w:rsid w:val="002F79AF"/>
    <w:rsid w:val="002F7ED1"/>
    <w:rsid w:val="00300183"/>
    <w:rsid w:val="003011DC"/>
    <w:rsid w:val="00304311"/>
    <w:rsid w:val="00305647"/>
    <w:rsid w:val="00311832"/>
    <w:rsid w:val="00332303"/>
    <w:rsid w:val="00343F5F"/>
    <w:rsid w:val="003473AD"/>
    <w:rsid w:val="003761CA"/>
    <w:rsid w:val="00376367"/>
    <w:rsid w:val="00376622"/>
    <w:rsid w:val="003A0709"/>
    <w:rsid w:val="003C3626"/>
    <w:rsid w:val="003D72AF"/>
    <w:rsid w:val="004023BE"/>
    <w:rsid w:val="0041740F"/>
    <w:rsid w:val="00423046"/>
    <w:rsid w:val="004261B4"/>
    <w:rsid w:val="00441023"/>
    <w:rsid w:val="004516A4"/>
    <w:rsid w:val="004564D1"/>
    <w:rsid w:val="00461D1C"/>
    <w:rsid w:val="004774BD"/>
    <w:rsid w:val="004778B3"/>
    <w:rsid w:val="00492317"/>
    <w:rsid w:val="00493923"/>
    <w:rsid w:val="004C0004"/>
    <w:rsid w:val="004C1FB8"/>
    <w:rsid w:val="004D3A1C"/>
    <w:rsid w:val="004D6517"/>
    <w:rsid w:val="00533D01"/>
    <w:rsid w:val="00556978"/>
    <w:rsid w:val="005718C7"/>
    <w:rsid w:val="0058708C"/>
    <w:rsid w:val="0059390C"/>
    <w:rsid w:val="005A353B"/>
    <w:rsid w:val="005A4B6D"/>
    <w:rsid w:val="005A770D"/>
    <w:rsid w:val="005A7D78"/>
    <w:rsid w:val="005B413B"/>
    <w:rsid w:val="005B5847"/>
    <w:rsid w:val="005B677A"/>
    <w:rsid w:val="005C5A36"/>
    <w:rsid w:val="005E07B3"/>
    <w:rsid w:val="005E1FFC"/>
    <w:rsid w:val="00600045"/>
    <w:rsid w:val="00602F1E"/>
    <w:rsid w:val="00605BCC"/>
    <w:rsid w:val="00632795"/>
    <w:rsid w:val="00641771"/>
    <w:rsid w:val="006545BF"/>
    <w:rsid w:val="00655323"/>
    <w:rsid w:val="00656BDF"/>
    <w:rsid w:val="00661F34"/>
    <w:rsid w:val="00676498"/>
    <w:rsid w:val="006805C3"/>
    <w:rsid w:val="006A73CE"/>
    <w:rsid w:val="006B6232"/>
    <w:rsid w:val="006C6DAB"/>
    <w:rsid w:val="006E6082"/>
    <w:rsid w:val="006F2D21"/>
    <w:rsid w:val="00702E9A"/>
    <w:rsid w:val="00706E4A"/>
    <w:rsid w:val="0071426D"/>
    <w:rsid w:val="00715E0F"/>
    <w:rsid w:val="0072488F"/>
    <w:rsid w:val="00736500"/>
    <w:rsid w:val="00745E98"/>
    <w:rsid w:val="00772262"/>
    <w:rsid w:val="00772A21"/>
    <w:rsid w:val="007919F4"/>
    <w:rsid w:val="00792F9A"/>
    <w:rsid w:val="007A1078"/>
    <w:rsid w:val="007A4517"/>
    <w:rsid w:val="007A72B3"/>
    <w:rsid w:val="007C1239"/>
    <w:rsid w:val="007C214E"/>
    <w:rsid w:val="007C370B"/>
    <w:rsid w:val="007E78F7"/>
    <w:rsid w:val="008069AE"/>
    <w:rsid w:val="00824851"/>
    <w:rsid w:val="0082553F"/>
    <w:rsid w:val="0082603B"/>
    <w:rsid w:val="00841E36"/>
    <w:rsid w:val="00845C8E"/>
    <w:rsid w:val="00860408"/>
    <w:rsid w:val="00866BE3"/>
    <w:rsid w:val="008A1AA5"/>
    <w:rsid w:val="008A2D84"/>
    <w:rsid w:val="008B3E53"/>
    <w:rsid w:val="008B5F4D"/>
    <w:rsid w:val="008C35F2"/>
    <w:rsid w:val="008D3EA3"/>
    <w:rsid w:val="00914CEB"/>
    <w:rsid w:val="009278C5"/>
    <w:rsid w:val="0094110D"/>
    <w:rsid w:val="009530D9"/>
    <w:rsid w:val="00955DD2"/>
    <w:rsid w:val="00971477"/>
    <w:rsid w:val="009906DC"/>
    <w:rsid w:val="00997EF8"/>
    <w:rsid w:val="009C0A22"/>
    <w:rsid w:val="009C7B25"/>
    <w:rsid w:val="009E2D6A"/>
    <w:rsid w:val="009E7A67"/>
    <w:rsid w:val="009F0AD2"/>
    <w:rsid w:val="009F5CF9"/>
    <w:rsid w:val="00A26E4C"/>
    <w:rsid w:val="00A30FE0"/>
    <w:rsid w:val="00A3357A"/>
    <w:rsid w:val="00A35CE9"/>
    <w:rsid w:val="00A408FB"/>
    <w:rsid w:val="00A57AA7"/>
    <w:rsid w:val="00A65D0F"/>
    <w:rsid w:val="00A66F4C"/>
    <w:rsid w:val="00A746AD"/>
    <w:rsid w:val="00A74E3D"/>
    <w:rsid w:val="00A76582"/>
    <w:rsid w:val="00A93B72"/>
    <w:rsid w:val="00B06EC3"/>
    <w:rsid w:val="00B311F1"/>
    <w:rsid w:val="00B33ED7"/>
    <w:rsid w:val="00B85E7D"/>
    <w:rsid w:val="00B90696"/>
    <w:rsid w:val="00BB2B26"/>
    <w:rsid w:val="00BC7158"/>
    <w:rsid w:val="00BD0894"/>
    <w:rsid w:val="00C25A4C"/>
    <w:rsid w:val="00C32869"/>
    <w:rsid w:val="00C574FE"/>
    <w:rsid w:val="00C8309A"/>
    <w:rsid w:val="00C835BC"/>
    <w:rsid w:val="00C91B9F"/>
    <w:rsid w:val="00CB1925"/>
    <w:rsid w:val="00CE2789"/>
    <w:rsid w:val="00CE6AD6"/>
    <w:rsid w:val="00D1566C"/>
    <w:rsid w:val="00D20655"/>
    <w:rsid w:val="00D32811"/>
    <w:rsid w:val="00D61ACB"/>
    <w:rsid w:val="00D77CAB"/>
    <w:rsid w:val="00D84DF3"/>
    <w:rsid w:val="00DB3E0E"/>
    <w:rsid w:val="00DB746D"/>
    <w:rsid w:val="00DC16A3"/>
    <w:rsid w:val="00E1792E"/>
    <w:rsid w:val="00E25781"/>
    <w:rsid w:val="00E31627"/>
    <w:rsid w:val="00E61640"/>
    <w:rsid w:val="00E63C1E"/>
    <w:rsid w:val="00E64857"/>
    <w:rsid w:val="00E74F2C"/>
    <w:rsid w:val="00E866AF"/>
    <w:rsid w:val="00EA59A9"/>
    <w:rsid w:val="00ED147A"/>
    <w:rsid w:val="00ED4E45"/>
    <w:rsid w:val="00EE4ABE"/>
    <w:rsid w:val="00F053BD"/>
    <w:rsid w:val="00F37526"/>
    <w:rsid w:val="00F54616"/>
    <w:rsid w:val="00F80C99"/>
    <w:rsid w:val="00F814F7"/>
    <w:rsid w:val="00F862B3"/>
    <w:rsid w:val="00F93C17"/>
    <w:rsid w:val="00F95423"/>
    <w:rsid w:val="00FA31FF"/>
    <w:rsid w:val="00FC071D"/>
    <w:rsid w:val="00FC0C88"/>
    <w:rsid w:val="00FC2136"/>
    <w:rsid w:val="00FD7930"/>
    <w:rsid w:val="00FE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F4174-FC80-4470-BB7F-AD6FF131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B25"/>
    <w:pPr>
      <w:keepNext/>
      <w:keepLines/>
      <w:spacing w:before="40" w:after="0"/>
      <w:outlineLvl w:val="1"/>
    </w:pPr>
    <w:rPr>
      <w:rFonts w:asciiTheme="majorHAnsi" w:eastAsiaTheme="majorEastAsia" w:hAnsiTheme="majorHAnsi" w:cstheme="majorBidi"/>
      <w:b/>
      <w:color w:val="0070C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13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sid w:val="009C7B25"/>
    <w:rPr>
      <w:rFonts w:asciiTheme="majorHAnsi" w:eastAsiaTheme="majorEastAsia" w:hAnsiTheme="majorHAnsi" w:cstheme="majorBidi"/>
      <w:b/>
      <w:color w:val="0070C0"/>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24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ListParagraph">
    <w:name w:val="List Paragraph"/>
    <w:basedOn w:val="Normal"/>
    <w:uiPriority w:val="34"/>
    <w:semiHidden/>
    <w:qFormat/>
    <w:pPr>
      <w:ind w:left="720"/>
      <w:contextualSpacing/>
    </w:pPr>
  </w:style>
  <w:style w:type="character" w:customStyle="1" w:styleId="mceitemhidden">
    <w:name w:val="mceitemhidden"/>
    <w:basedOn w:val="DefaultParagraphFont"/>
  </w:style>
  <w:style w:type="character" w:customStyle="1" w:styleId="mceitemhiddenspellword1">
    <w:name w:val="mceitemhiddenspellword1"/>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sid w:val="002F13B3"/>
    <w:rPr>
      <w:rFonts w:asciiTheme="majorHAnsi" w:eastAsiaTheme="majorEastAsia" w:hAnsiTheme="majorHAnsi" w:cstheme="majorBidi"/>
      <w:i/>
      <w:iCs/>
      <w:color w:val="2E74B5" w:themeColor="accent1" w:themeShade="BF"/>
      <w:sz w:val="22"/>
      <w:szCs w:val="22"/>
    </w:rPr>
  </w:style>
  <w:style w:type="table" w:styleId="PlainTable1">
    <w:name w:val="Plain Table 1"/>
    <w:basedOn w:val="TableNormal"/>
    <w:uiPriority w:val="41"/>
    <w:rsid w:val="00845C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41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38634">
      <w:bodyDiv w:val="1"/>
      <w:marLeft w:val="0"/>
      <w:marRight w:val="0"/>
      <w:marTop w:val="0"/>
      <w:marBottom w:val="0"/>
      <w:divBdr>
        <w:top w:val="none" w:sz="0" w:space="0" w:color="auto"/>
        <w:left w:val="none" w:sz="0" w:space="0" w:color="auto"/>
        <w:bottom w:val="none" w:sz="0" w:space="0" w:color="auto"/>
        <w:right w:val="none" w:sz="0" w:space="0" w:color="auto"/>
      </w:divBdr>
    </w:div>
    <w:div w:id="18476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execute/launcher?type=Course&amp;id=_9685_1&amp;url="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cjc.blackboard.com/webapps/blackboard/execute/launcher?type=Course&amp;id=_9685_1&amp;url="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cjc.blackboard.co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s://wcjc.blackboard.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78C94-5B82-4A24-9324-A0895625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32</TotalTime>
  <Pages>9</Pages>
  <Words>2783</Words>
  <Characters>15866</Characters>
  <Application>Microsoft Office Word</Application>
  <DocSecurity>0</DocSecurity>
  <Lines>132</Lines>
  <Paragraphs>37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Course Orientation (in Pictures) &amp; the List of Tasks You Do for Points in Gettin</vt:lpstr>
      <vt:lpstr>    Tasks You Do During Getting Started </vt:lpstr>
      <vt:lpstr>        If You Want to Know Why Getting Started Is Only 3 Days?  (Caution: 3 Days on a 1</vt:lpstr>
      <vt:lpstr>        What Are the Tasks You Need to Do for the 50 Points and to Figure Out How This C</vt:lpstr>
    </vt:vector>
  </TitlesOfParts>
  <Company/>
  <LinksUpToDate>false</LinksUpToDate>
  <CharactersWithSpaces>18612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4</cp:revision>
  <cp:lastPrinted>2020-01-19T01:04:00Z</cp:lastPrinted>
  <dcterms:created xsi:type="dcterms:W3CDTF">2020-01-19T18:11:00Z</dcterms:created>
  <dcterms:modified xsi:type="dcterms:W3CDTF">2020-01-21T08:14:00Z</dcterms:modified>
</cp:coreProperties>
</file>