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62" w:rsidRDefault="00A9654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Some </w:t>
      </w:r>
      <w:r w:rsidR="00180D96">
        <w:rPr>
          <w:rFonts w:eastAsia="Times New Roman"/>
        </w:rPr>
        <w:t>student</w:t>
      </w:r>
      <w:r>
        <w:rPr>
          <w:rFonts w:eastAsia="Times New Roman"/>
        </w:rPr>
        <w:t>s assumed that if they</w:t>
      </w:r>
      <w:r w:rsidR="00180D96">
        <w:rPr>
          <w:rFonts w:eastAsia="Times New Roman"/>
        </w:rPr>
        <w:t xml:space="preserve"> used Blackboard before</w:t>
      </w:r>
      <w:r>
        <w:rPr>
          <w:rFonts w:eastAsia="Times New Roman"/>
        </w:rPr>
        <w:t xml:space="preserve">, that </w:t>
      </w:r>
      <w:r w:rsidR="00180D96">
        <w:rPr>
          <w:rFonts w:eastAsia="Times New Roman"/>
        </w:rPr>
        <w:t xml:space="preserve">the technical requirements </w:t>
      </w:r>
      <w:r>
        <w:rPr>
          <w:rFonts w:eastAsia="Times New Roman"/>
        </w:rPr>
        <w:t xml:space="preserve">to use it were </w:t>
      </w:r>
      <w:r w:rsidR="00180D96">
        <w:rPr>
          <w:rFonts w:eastAsia="Times New Roman"/>
        </w:rPr>
        <w:t>the same</w:t>
      </w:r>
      <w:r>
        <w:rPr>
          <w:rFonts w:eastAsia="Times New Roman"/>
        </w:rPr>
        <w:t xml:space="preserve"> or that new equipment the students had would work with Blackboard</w:t>
      </w:r>
      <w:r w:rsidR="00180D96">
        <w:rPr>
          <w:rFonts w:eastAsia="Times New Roman"/>
        </w:rPr>
        <w:t xml:space="preserve">. </w:t>
      </w:r>
      <w:r w:rsidRPr="009E02AB">
        <w:rPr>
          <w:rFonts w:eastAsia="Times New Roman"/>
          <w:b/>
        </w:rPr>
        <w:t xml:space="preserve">For example, </w:t>
      </w:r>
      <w:r w:rsidR="00180D96" w:rsidRPr="009E02AB">
        <w:rPr>
          <w:rFonts w:eastAsia="Times New Roman"/>
          <w:b/>
        </w:rPr>
        <w:t>some students using unsupported browsers could not see links and quizzes.</w:t>
      </w:r>
      <w:r w:rsidR="00180D96">
        <w:rPr>
          <w:rFonts w:eastAsia="Times New Roman"/>
        </w:rPr>
        <w:t xml:space="preserve"> </w:t>
      </w:r>
      <w:bookmarkStart w:id="0" w:name="_GoBack"/>
      <w:bookmarkEnd w:id="0"/>
      <w:r w:rsidR="005C5B62">
        <w:rPr>
          <w:rFonts w:eastAsia="Times New Roman"/>
        </w:rPr>
        <w:t>This</w:t>
      </w:r>
      <w:r w:rsidR="00180D96">
        <w:rPr>
          <w:rFonts w:eastAsia="Times New Roman"/>
        </w:rPr>
        <w:t xml:space="preserve"> link is meant to try to prevent that problem.</w:t>
      </w:r>
      <w:r w:rsidR="005C5B62">
        <w:rPr>
          <w:rFonts w:eastAsia="Times New Roman"/>
        </w:rPr>
        <w:t xml:space="preserve"> </w:t>
      </w:r>
    </w:p>
    <w:p w:rsidR="00C110C7" w:rsidRPr="00915980" w:rsidRDefault="00C110C7" w:rsidP="00915980">
      <w:pPr>
        <w:spacing w:after="0" w:line="240" w:lineRule="auto"/>
        <w:rPr>
          <w:rFonts w:eastAsia="Times New Roman"/>
        </w:rPr>
      </w:pP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Making Sure Your Device and Browser Will Work with Blackboard </w:t>
      </w:r>
    </w:p>
    <w:p w:rsidR="009E02AB" w:rsidRDefault="00C110C7" w:rsidP="009E02AB">
      <w:pPr>
        <w:pStyle w:val="ListParagraph"/>
        <w:numPr>
          <w:ilvl w:val="0"/>
          <w:numId w:val="14"/>
        </w:numPr>
      </w:pPr>
      <w:r>
        <w:t xml:space="preserve">Use the “Computer Requirements” link </w:t>
      </w:r>
      <w:r w:rsidRPr="009E02AB">
        <w:rPr>
          <w:b/>
        </w:rPr>
        <w:t>before</w:t>
      </w:r>
      <w:r>
        <w:t xml:space="preserve"> you login.</w:t>
      </w:r>
      <w:r w:rsidR="00887E13">
        <w:t xml:space="preserve"> It’s in the </w:t>
      </w:r>
      <w:r w:rsidR="00887E13" w:rsidRPr="009E02AB">
        <w:rPr>
          <w:b/>
        </w:rPr>
        <w:t xml:space="preserve">center </w:t>
      </w:r>
      <w:r w:rsidR="00887E13">
        <w:t>of the login screen.</w:t>
      </w:r>
      <w:r w:rsidR="009E02AB">
        <w:t xml:space="preserve"> </w:t>
      </w:r>
    </w:p>
    <w:p w:rsidR="009E02AB" w:rsidRDefault="009E02AB" w:rsidP="009E02AB">
      <w:pPr>
        <w:pStyle w:val="ListParagraph"/>
        <w:numPr>
          <w:ilvl w:val="0"/>
          <w:numId w:val="14"/>
        </w:numPr>
      </w:pPr>
      <w:r>
        <w:t xml:space="preserve">Check the lower right of the screen: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 w:rsidR="00A9654C">
        <w:t xml:space="preserve"> </w:t>
      </w:r>
      <w:r w:rsidR="00180D96">
        <w:t xml:space="preserve">need to try another one. </w:t>
      </w:r>
    </w:p>
    <w:p w:rsidR="009E02AB" w:rsidRPr="00C110C7" w:rsidRDefault="009E02AB" w:rsidP="009E02AB">
      <w:r w:rsidRPr="00CF39F1">
        <w:rPr>
          <w:b/>
          <w:i/>
          <w:highlight w:val="cyan"/>
        </w:rPr>
        <w:t>Tip:</w:t>
      </w:r>
      <w:r>
        <w:t xml:space="preserve"> Also check</w:t>
      </w:r>
      <w:r w:rsidR="00CF39F1">
        <w:t xml:space="preserve"> the other boxes on the screen.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0" w:rsidRDefault="00915980" w:rsidP="00496EC0">
      <w:pPr>
        <w:pStyle w:val="Heading3"/>
        <w:rPr>
          <w:rFonts w:eastAsia="Times New Roman"/>
        </w:rPr>
      </w:pPr>
    </w:p>
    <w:p w:rsidR="00915980" w:rsidRDefault="00915980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</w:p>
    <w:sectPr w:rsidR="00915980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781"/>
    <w:multiLevelType w:val="hybridMultilevel"/>
    <w:tmpl w:val="B882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C7317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43284"/>
    <w:rsid w:val="00250817"/>
    <w:rsid w:val="00292C1C"/>
    <w:rsid w:val="002A1F4F"/>
    <w:rsid w:val="002B0959"/>
    <w:rsid w:val="00311BA2"/>
    <w:rsid w:val="00312CB8"/>
    <w:rsid w:val="003A72C8"/>
    <w:rsid w:val="003B0A55"/>
    <w:rsid w:val="0042009A"/>
    <w:rsid w:val="00477E86"/>
    <w:rsid w:val="00496EC0"/>
    <w:rsid w:val="004A5708"/>
    <w:rsid w:val="004D237C"/>
    <w:rsid w:val="004E244D"/>
    <w:rsid w:val="00586731"/>
    <w:rsid w:val="005C5B62"/>
    <w:rsid w:val="005F2C82"/>
    <w:rsid w:val="005F5CF0"/>
    <w:rsid w:val="006012D8"/>
    <w:rsid w:val="00613124"/>
    <w:rsid w:val="0061418C"/>
    <w:rsid w:val="006946B9"/>
    <w:rsid w:val="006C24DB"/>
    <w:rsid w:val="006D57C3"/>
    <w:rsid w:val="006E2185"/>
    <w:rsid w:val="006F3716"/>
    <w:rsid w:val="008733E7"/>
    <w:rsid w:val="00887E13"/>
    <w:rsid w:val="008E2CF3"/>
    <w:rsid w:val="008F47F2"/>
    <w:rsid w:val="00915980"/>
    <w:rsid w:val="009313DB"/>
    <w:rsid w:val="00940FD3"/>
    <w:rsid w:val="00961D2C"/>
    <w:rsid w:val="0099060A"/>
    <w:rsid w:val="009E02AB"/>
    <w:rsid w:val="00A11673"/>
    <w:rsid w:val="00A215C1"/>
    <w:rsid w:val="00A32F5A"/>
    <w:rsid w:val="00A370B7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CF39F1"/>
    <w:rsid w:val="00D021E0"/>
    <w:rsid w:val="00D37993"/>
    <w:rsid w:val="00D6006B"/>
    <w:rsid w:val="00DA15D6"/>
    <w:rsid w:val="00DB22AF"/>
    <w:rsid w:val="00DE61BA"/>
    <w:rsid w:val="00E362BE"/>
    <w:rsid w:val="00E42B12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2861B-172C-4DBE-8FB2-689E70B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CC5F-9A7F-4EA7-8DAF-D37C712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3</cp:revision>
  <cp:lastPrinted>2016-01-16T18:27:00Z</cp:lastPrinted>
  <dcterms:created xsi:type="dcterms:W3CDTF">2017-01-22T17:49:00Z</dcterms:created>
  <dcterms:modified xsi:type="dcterms:W3CDTF">2017-01-22T17:50:00Z</dcterms:modified>
</cp:coreProperties>
</file>