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E0" w:rsidRDefault="00B65F34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Things to Do Before You Log in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 xml:space="preserve">Use the </w:t>
      </w:r>
      <w:r w:rsidRPr="00B65F34">
        <w:rPr>
          <w:sz w:val="52"/>
          <w:szCs w:val="52"/>
        </w:rPr>
        <w:t>“Computer Requirements”</w:t>
      </w:r>
      <w:r>
        <w:t xml:space="preserve"> link </w:t>
      </w:r>
      <w:r w:rsidRPr="00B65F34">
        <w:rPr>
          <w:b/>
        </w:rPr>
        <w:t>before</w:t>
      </w:r>
      <w:r>
        <w:t xml:space="preserve"> you login.</w:t>
      </w:r>
    </w:p>
    <w:p w:rsidR="00A9654C" w:rsidRPr="00A9654C" w:rsidRDefault="00B65F34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 xml:space="preserve">If you are new to online learning </w:t>
      </w:r>
      <w:bookmarkStart w:id="0" w:name="_GoBack"/>
      <w:bookmarkEnd w:id="0"/>
      <w:r w:rsidR="00C110C7">
        <w:rPr>
          <w:rFonts w:eastAsia="Times New Roman"/>
        </w:rPr>
        <w:t>Log</w:t>
      </w:r>
      <w:r w:rsidR="00C110C7" w:rsidRPr="00C110C7">
        <w:rPr>
          <w:rFonts w:eastAsia="Times New Roman"/>
        </w:rPr>
        <w:t xml:space="preserve"> into </w:t>
      </w:r>
      <w:r w:rsidR="00C110C7">
        <w:rPr>
          <w:rFonts w:eastAsia="Times New Roman"/>
        </w:rPr>
        <w:t xml:space="preserve">Blackboard. </w:t>
      </w:r>
      <w:r w:rsidR="00C110C7"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A9654C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>How to Enter Your Blackboard Course and Stay on the “Path”</w:t>
      </w:r>
    </w:p>
    <w:p w:rsidR="00C110C7" w:rsidRDefault="00A9654C" w:rsidP="00CB785A">
      <w:r>
        <w:rPr>
          <w:rFonts w:eastAsia="Times New Roman"/>
        </w:rPr>
        <w:t xml:space="preserve">Once in Blackboard, enter your course by clicking on it under the Course List—and </w:t>
      </w:r>
      <w:r w:rsidRPr="006946B9">
        <w:rPr>
          <w:rFonts w:eastAsia="Times New Roman"/>
          <w:b/>
        </w:rPr>
        <w:t>no</w:t>
      </w:r>
      <w:r>
        <w:rPr>
          <w:rFonts w:eastAsia="Times New Roman"/>
        </w:rPr>
        <w:t xml:space="preserve"> other way. </w:t>
      </w:r>
      <w:r w:rsidR="006D57C3">
        <w:rPr>
          <w:rFonts w:eastAsia="Times New Roman"/>
        </w:rPr>
        <w:t xml:space="preserve"> For example, based on student comments, students who enter through some of the shortcut methods do not even see the instructions for exams </w:t>
      </w:r>
      <w:r w:rsidR="006D57C3">
        <w:rPr>
          <w:rFonts w:eastAsia="Times New Roman"/>
        </w:rPr>
        <w:lastRenderedPageBreak/>
        <w:t>or assignments.</w:t>
      </w:r>
      <w:r w:rsidR="00FC0A23">
        <w:rPr>
          <w:noProof/>
        </w:rPr>
        <w:drawing>
          <wp:inline distT="0" distB="0" distL="0" distR="0" wp14:anchorId="2CEDD867" wp14:editId="3B93A1A3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A9654C" w:rsidP="00A9654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How to Go Directly to Getting Started </w:t>
      </w:r>
    </w:p>
    <w:p w:rsidR="00DB22AF" w:rsidRDefault="00A9654C" w:rsidP="00DB22AF">
      <w:pPr>
        <w:rPr>
          <w:noProof/>
        </w:rPr>
      </w:pPr>
      <w:r w:rsidRPr="00CB785A">
        <w:rPr>
          <w:rFonts w:eastAsia="Times New Roman"/>
        </w:rPr>
        <w:t xml:space="preserve">If you </w:t>
      </w:r>
      <w:r w:rsidR="00DB22AF" w:rsidRPr="00CB785A">
        <w:rPr>
          <w:rFonts w:eastAsia="Times New Roman"/>
        </w:rPr>
        <w:t>enter the course</w:t>
      </w:r>
      <w:r w:rsidRPr="00CB785A">
        <w:rPr>
          <w:rFonts w:eastAsia="Times New Roman"/>
        </w:rPr>
        <w:t xml:space="preserve"> </w:t>
      </w:r>
      <w:r w:rsidRPr="008F47F2">
        <w:rPr>
          <w:rFonts w:eastAsia="Times New Roman"/>
          <w:b/>
        </w:rPr>
        <w:t>when it opens</w:t>
      </w:r>
      <w:r w:rsidRPr="00CB785A">
        <w:rPr>
          <w:rFonts w:eastAsia="Times New Roman"/>
        </w:rPr>
        <w:t xml:space="preserve"> (and you should)</w:t>
      </w:r>
      <w:r w:rsidR="00DB22AF" w:rsidRPr="00CB785A">
        <w:rPr>
          <w:rFonts w:eastAsia="Times New Roman"/>
        </w:rPr>
        <w:t>, Blackboard automatically displays the required items for Getting Starting—including the required “introductory tasks” you must do before the date in the Course Schedule.</w:t>
      </w:r>
      <w:r w:rsidR="009313DB">
        <w:rPr>
          <w:rFonts w:eastAsia="Times New Roman"/>
        </w:rPr>
        <w:t xml:space="preserve"> It also covers additional steps you must do immediately within the course.</w:t>
      </w:r>
      <w:r w:rsidR="00CB785A">
        <w:rPr>
          <w:rFonts w:eastAsia="Times New Roman"/>
        </w:rPr>
        <w:br/>
      </w:r>
      <w:r w:rsidR="00CB785A" w:rsidRPr="00A9654C">
        <w:rPr>
          <w:b/>
          <w:i/>
          <w:highlight w:val="cyan"/>
        </w:rPr>
        <w:t>Tip:</w:t>
      </w:r>
      <w:r w:rsidR="00CB785A">
        <w:t xml:space="preserve"> If you enter the course </w:t>
      </w:r>
      <w:r w:rsidR="00CB785A" w:rsidRPr="009313DB">
        <w:rPr>
          <w:b/>
        </w:rPr>
        <w:t>late</w:t>
      </w:r>
      <w:r w:rsidR="00CB785A">
        <w:t xml:space="preserve"> and Blackboard displays the Home Page, click on “Read Me First” on the left menu</w:t>
      </w:r>
      <w:r w:rsidR="00BF7932">
        <w:t xml:space="preserve"> </w:t>
      </w:r>
      <w:r w:rsidR="00CB785A">
        <w:t>to display this screen.</w:t>
      </w:r>
    </w:p>
    <w:p w:rsidR="008F47F2" w:rsidRPr="00DB22AF" w:rsidRDefault="009313DB" w:rsidP="00DB22AF">
      <w:r>
        <w:rPr>
          <w:noProof/>
        </w:rPr>
        <w:drawing>
          <wp:inline distT="0" distB="0" distL="0" distR="0">
            <wp:extent cx="7040880" cy="32677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16_1214.DL_Login_tipswithmoreshad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7F2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0F5D88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8733E7"/>
    <w:rsid w:val="008E2CF3"/>
    <w:rsid w:val="008F47F2"/>
    <w:rsid w:val="009313DB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65F34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6006B"/>
    <w:rsid w:val="00DA15D6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9CDA-9667-49F9-BC5B-B4C94ED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2016-01-16T18:27:00Z</cp:lastPrinted>
  <dcterms:created xsi:type="dcterms:W3CDTF">2016-03-18T17:57:00Z</dcterms:created>
  <dcterms:modified xsi:type="dcterms:W3CDTF">2016-03-18T18:00:00Z</dcterms:modified>
</cp:coreProperties>
</file>