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F" w:rsidRDefault="00917627" w:rsidP="00917627">
      <w:pPr>
        <w:pStyle w:val="Heading1"/>
      </w:pPr>
      <w:r>
        <w:t xml:space="preserve">Instructions to </w:t>
      </w:r>
      <w:proofErr w:type="gramStart"/>
      <w:r w:rsidR="000C7B33">
        <w:t>Complete</w:t>
      </w:r>
      <w:proofErr w:type="gramEnd"/>
      <w:r w:rsidR="000C7B33">
        <w:t xml:space="preserve"> the form and Determine How You Will Use This Folder During the Rest of the Term</w:t>
      </w:r>
    </w:p>
    <w:p w:rsidR="000C7B33" w:rsidRDefault="00E951DA" w:rsidP="00E951DA">
      <w:r>
        <w:t>Stay in the folder “</w:t>
      </w:r>
      <w:r w:rsidR="000C7B33">
        <w:t>5 Good Habits for Evidence</w:t>
      </w:r>
      <w:r>
        <w:t xml:space="preserve">” until you </w:t>
      </w:r>
      <w:r w:rsidR="000C7B33">
        <w:t xml:space="preserve">complete the form and submit it to Turnitin. </w:t>
      </w:r>
    </w:p>
    <w:p w:rsidR="00E951DA" w:rsidRPr="00E951DA" w:rsidRDefault="00FE0566" w:rsidP="00E951DA">
      <w:r>
        <w:t>If you need help, just ask by email.</w:t>
      </w:r>
      <w:r w:rsidR="00E951DA">
        <w:t xml:space="preserve"> </w:t>
      </w:r>
      <w:r>
        <w:t>On Monday, Wednesday, Friday, you can also call me during office hours at 281.239.1577.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10656"/>
      </w:tblGrid>
      <w:tr w:rsidR="00917627" w:rsidTr="00917627">
        <w:tc>
          <w:tcPr>
            <w:tcW w:w="648" w:type="dxa"/>
          </w:tcPr>
          <w:p w:rsidR="00917627" w:rsidRDefault="00917627" w:rsidP="00917627">
            <w:r>
              <w:t>1</w:t>
            </w:r>
          </w:p>
        </w:tc>
        <w:tc>
          <w:tcPr>
            <w:tcW w:w="10656" w:type="dxa"/>
          </w:tcPr>
          <w:p w:rsidR="00917627" w:rsidRDefault="00917627" w:rsidP="00917627">
            <w:r>
              <w:t xml:space="preserve">You </w:t>
            </w:r>
            <w:r w:rsidR="000C7B33">
              <w:t>have two things to do:</w:t>
            </w:r>
          </w:p>
          <w:p w:rsidR="00917627" w:rsidRDefault="000C7B33" w:rsidP="00917627">
            <w:pPr>
              <w:pStyle w:val="ListParagraph"/>
              <w:numPr>
                <w:ilvl w:val="0"/>
                <w:numId w:val="14"/>
              </w:numPr>
            </w:pPr>
            <w:r>
              <w:t>Complete the form</w:t>
            </w:r>
          </w:p>
          <w:p w:rsidR="00917627" w:rsidRDefault="00EF4071" w:rsidP="00917627">
            <w:pPr>
              <w:pStyle w:val="ListParagraph"/>
              <w:numPr>
                <w:ilvl w:val="0"/>
                <w:numId w:val="14"/>
              </w:numPr>
            </w:pPr>
            <w:r>
              <w:t>Notice what else is in this folder that you will need based on how much you already know about evidence</w:t>
            </w:r>
          </w:p>
          <w:p w:rsidR="00917627" w:rsidRPr="00EF4071" w:rsidRDefault="00EF4071" w:rsidP="00E951DA">
            <w:r w:rsidRPr="00FE2B69">
              <w:rPr>
                <w:b/>
                <w:i/>
                <w:highlight w:val="cyan"/>
              </w:rPr>
              <w:t>Tip:</w:t>
            </w:r>
            <w:r>
              <w:rPr>
                <w:b/>
                <w:i/>
              </w:rPr>
              <w:t xml:space="preserve"> </w:t>
            </w:r>
            <w:r>
              <w:t xml:space="preserve">Go to the section </w:t>
            </w:r>
            <w:bookmarkStart w:id="0" w:name="_GoBack"/>
            <w:bookmarkEnd w:id="0"/>
          </w:p>
        </w:tc>
      </w:tr>
      <w:tr w:rsidR="00917627" w:rsidTr="00917627">
        <w:tc>
          <w:tcPr>
            <w:tcW w:w="648" w:type="dxa"/>
          </w:tcPr>
          <w:p w:rsidR="00917627" w:rsidRDefault="00917627" w:rsidP="00917627">
            <w:r>
              <w:t>2</w:t>
            </w:r>
          </w:p>
        </w:tc>
        <w:tc>
          <w:tcPr>
            <w:tcW w:w="10656" w:type="dxa"/>
          </w:tcPr>
          <w:p w:rsidR="00FE2B69" w:rsidRPr="00FE2B69" w:rsidRDefault="00917627" w:rsidP="00917627">
            <w:r>
              <w:t xml:space="preserve">Click on the link “How to Register InQuizitive and Begin with Chapter 1.” </w:t>
            </w:r>
            <w:r w:rsidR="00FE2B69">
              <w:t xml:space="preserve"> </w:t>
            </w:r>
            <w:r w:rsidR="00EA4F96">
              <w:t xml:space="preserve">It opens in a new window. </w:t>
            </w:r>
          </w:p>
        </w:tc>
      </w:tr>
      <w:tr w:rsidR="00917627" w:rsidTr="00917627">
        <w:tc>
          <w:tcPr>
            <w:tcW w:w="648" w:type="dxa"/>
          </w:tcPr>
          <w:p w:rsidR="00917627" w:rsidRDefault="00917627" w:rsidP="00917627">
            <w:r>
              <w:t>3</w:t>
            </w:r>
          </w:p>
        </w:tc>
        <w:tc>
          <w:tcPr>
            <w:tcW w:w="10656" w:type="dxa"/>
          </w:tcPr>
          <w:p w:rsidR="00FE2B69" w:rsidRDefault="00FE2B69" w:rsidP="00EA4F96">
            <w:r>
              <w:t xml:space="preserve">Read over the </w:t>
            </w:r>
            <w:r w:rsidR="00E951DA">
              <w:t>steps in “How to Register InQuizitive and Begin with Chapter 1”</w:t>
            </w:r>
            <w:r>
              <w:t xml:space="preserve"> or you can click on </w:t>
            </w:r>
            <w:hyperlink r:id="rId7" w:history="1">
              <w:r w:rsidRPr="00CC2C2C">
                <w:rPr>
                  <w:rStyle w:val="Hyperlink"/>
                </w:rPr>
                <w:t>https://digital.wwnorton.com/amerele</w:t>
              </w:r>
            </w:hyperlink>
            <w:r>
              <w:t xml:space="preserve"> and still see those</w:t>
            </w:r>
            <w:r w:rsidR="00EA4F96">
              <w:t xml:space="preserve"> steps</w:t>
            </w:r>
            <w:r>
              <w:t>.</w:t>
            </w:r>
          </w:p>
        </w:tc>
      </w:tr>
      <w:tr w:rsidR="00917627" w:rsidTr="00917627">
        <w:tc>
          <w:tcPr>
            <w:tcW w:w="648" w:type="dxa"/>
          </w:tcPr>
          <w:p w:rsidR="00917627" w:rsidRDefault="00E951DA" w:rsidP="00917627">
            <w:r>
              <w:t>4</w:t>
            </w:r>
          </w:p>
        </w:tc>
        <w:tc>
          <w:tcPr>
            <w:tcW w:w="10656" w:type="dxa"/>
          </w:tcPr>
          <w:p w:rsidR="00E951DA" w:rsidRDefault="00FE2B69" w:rsidP="00E951DA">
            <w:r>
              <w:t>After you have registered, c</w:t>
            </w:r>
            <w:r w:rsidR="00E951DA">
              <w:t>lick on the link to Chapter 1 InQuizitive and try answering questions</w:t>
            </w:r>
            <w:r w:rsidR="00FE0566">
              <w:t>.</w:t>
            </w:r>
          </w:p>
          <w:p w:rsidR="00E951DA" w:rsidRDefault="00E951DA" w:rsidP="00E951DA">
            <w:r>
              <w:t>Do not worry about the grade.</w:t>
            </w:r>
          </w:p>
        </w:tc>
      </w:tr>
      <w:tr w:rsidR="00917627" w:rsidTr="00917627">
        <w:tc>
          <w:tcPr>
            <w:tcW w:w="648" w:type="dxa"/>
          </w:tcPr>
          <w:p w:rsidR="00917627" w:rsidRDefault="00E951DA" w:rsidP="00917627">
            <w:r>
              <w:t>5</w:t>
            </w:r>
          </w:p>
        </w:tc>
        <w:tc>
          <w:tcPr>
            <w:tcW w:w="10656" w:type="dxa"/>
          </w:tcPr>
          <w:p w:rsidR="00FE0566" w:rsidRDefault="00E951DA" w:rsidP="00FE0566">
            <w:r>
              <w:t>Clic</w:t>
            </w:r>
            <w:r w:rsidR="00FE0566">
              <w:t xml:space="preserve">k on Messages on the left menu. Tell me to confirm that InQuizitive has successfully entered your activity in My Grades in Blackboard. </w:t>
            </w:r>
          </w:p>
          <w:p w:rsidR="00E951DA" w:rsidRDefault="000B698F" w:rsidP="00FE0566">
            <w:r w:rsidRPr="00FE2B69">
              <w:rPr>
                <w:b/>
                <w:i/>
                <w:highlight w:val="cyan"/>
              </w:rPr>
              <w:t>Tip:</w:t>
            </w:r>
            <w:r w:rsidR="00FE0566">
              <w:t xml:space="preserve"> If you are unaccustomed to Blackboard Messages, look for the name Connie Bibus (Instructor) to be sure the message reaches me.</w:t>
            </w:r>
          </w:p>
        </w:tc>
      </w:tr>
    </w:tbl>
    <w:p w:rsidR="00917627" w:rsidRPr="00917627" w:rsidRDefault="00917627" w:rsidP="00917627"/>
    <w:p w:rsidR="00917627" w:rsidRPr="00DB22AF" w:rsidRDefault="00917627" w:rsidP="00DB22AF"/>
    <w:sectPr w:rsidR="00917627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642E"/>
    <w:multiLevelType w:val="hybridMultilevel"/>
    <w:tmpl w:val="F66C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B698F"/>
    <w:rsid w:val="000C0D93"/>
    <w:rsid w:val="000C13B1"/>
    <w:rsid w:val="000C456F"/>
    <w:rsid w:val="000C7B33"/>
    <w:rsid w:val="000F13C4"/>
    <w:rsid w:val="00127F78"/>
    <w:rsid w:val="00140369"/>
    <w:rsid w:val="00180D96"/>
    <w:rsid w:val="001A3A51"/>
    <w:rsid w:val="001A5CC1"/>
    <w:rsid w:val="001B6695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77E86"/>
    <w:rsid w:val="00496EC0"/>
    <w:rsid w:val="004A5708"/>
    <w:rsid w:val="004D237C"/>
    <w:rsid w:val="00586731"/>
    <w:rsid w:val="005C5B62"/>
    <w:rsid w:val="005F2C82"/>
    <w:rsid w:val="005F5CF0"/>
    <w:rsid w:val="006012D8"/>
    <w:rsid w:val="00613124"/>
    <w:rsid w:val="0061418C"/>
    <w:rsid w:val="00673691"/>
    <w:rsid w:val="00696711"/>
    <w:rsid w:val="006C24DB"/>
    <w:rsid w:val="006E2185"/>
    <w:rsid w:val="006F3716"/>
    <w:rsid w:val="008733E7"/>
    <w:rsid w:val="008E2CF3"/>
    <w:rsid w:val="00917627"/>
    <w:rsid w:val="00940FD3"/>
    <w:rsid w:val="00961D2C"/>
    <w:rsid w:val="0099060A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D60D0"/>
    <w:rsid w:val="00CE102D"/>
    <w:rsid w:val="00D021E0"/>
    <w:rsid w:val="00D37993"/>
    <w:rsid w:val="00DA15D6"/>
    <w:rsid w:val="00DB22AF"/>
    <w:rsid w:val="00DE61BA"/>
    <w:rsid w:val="00E362BE"/>
    <w:rsid w:val="00E42B12"/>
    <w:rsid w:val="00E951DA"/>
    <w:rsid w:val="00EA4F96"/>
    <w:rsid w:val="00EC3446"/>
    <w:rsid w:val="00EE0187"/>
    <w:rsid w:val="00EF4071"/>
    <w:rsid w:val="00F067D0"/>
    <w:rsid w:val="00F157E5"/>
    <w:rsid w:val="00F4292B"/>
    <w:rsid w:val="00F54163"/>
    <w:rsid w:val="00F94C7B"/>
    <w:rsid w:val="00F9664B"/>
    <w:rsid w:val="00FC0392"/>
    <w:rsid w:val="00FC0A23"/>
    <w:rsid w:val="00FE0566"/>
    <w:rsid w:val="00FE2B6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gital.wwnorton.com/amer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2272-E329-4C42-8835-9B6CBA3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2015-08-31T08:01:00Z</cp:lastPrinted>
  <dcterms:created xsi:type="dcterms:W3CDTF">2015-08-31T08:04:00Z</dcterms:created>
  <dcterms:modified xsi:type="dcterms:W3CDTF">2015-08-31T08:17:00Z</dcterms:modified>
</cp:coreProperties>
</file>