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1" w:rsidRPr="002A204D" w:rsidRDefault="000C13B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B671BB" w:rsidRDefault="00B671BB" w:rsidP="00B671B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80"/>
      </w:tblGrid>
      <w:tr w:rsidR="00F11EF4" w:rsidTr="007F2C3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204D" w:rsidRDefault="002A204D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A204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What’s on "Everything You Need for This Unit (except the maps)" </w:t>
            </w: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671BB">
              <w:rPr>
                <w:rFonts w:ascii="Comic Sans MS" w:eastAsia="Times New Roman" w:hAnsi="Comic Sans MS" w:cs="Times New Roman"/>
                <w:sz w:val="24"/>
                <w:szCs w:val="24"/>
              </w:rPr>
              <w:t>Reminder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</w:t>
            </w:r>
            <w:r w:rsidRPr="00B671B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</w:p>
          <w:p w:rsidR="00570D63" w:rsidRDefault="00570D63" w:rsidP="00570D63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Unit = </w:t>
            </w:r>
            <w:r w:rsidR="00F11EF4" w:rsidRPr="00570D63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major time </w:t>
            </w:r>
            <w:proofErr w:type="gramStart"/>
            <w:r w:rsidR="00F11EF4" w:rsidRPr="00570D63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>periods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</w:t>
            </w:r>
            <w:r w:rsidR="00F11EF4" w:rsidRPr="00570D63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tha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>t</w:t>
            </w:r>
            <w:proofErr w:type="gramEnd"/>
            <w:r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reveal shifts in our history</w:t>
            </w:r>
            <w:r w:rsidR="003B1175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–there are 3 in this course.</w:t>
            </w:r>
          </w:p>
          <w:p w:rsidR="00570D63" w:rsidRDefault="00570D63" w:rsidP="00570D63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Part = 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>smaller time periods</w:t>
            </w:r>
            <w:r w:rsidR="00EB4CF2">
              <w:rPr>
                <w:rFonts w:ascii="Comic Sans MS" w:hAnsi="Comic Sans MS" w:cs="Arial"/>
                <w:bCs/>
                <w:sz w:val="24"/>
                <w:szCs w:val="24"/>
              </w:rPr>
              <w:t xml:space="preserve"> in a Unit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t</w:t>
            </w:r>
            <w:r w:rsidRPr="00570D63">
              <w:rPr>
                <w:rFonts w:ascii="Comic Sans MS" w:hAnsi="Comic Sans MS" w:cs="Arial"/>
                <w:bCs/>
                <w:sz w:val="24"/>
                <w:szCs w:val="24"/>
              </w:rPr>
              <w:t>o make your work more manageable</w:t>
            </w:r>
            <w:r w:rsidR="003B1175">
              <w:rPr>
                <w:rFonts w:ascii="Comic Sans MS" w:hAnsi="Comic Sans MS" w:cs="Arial"/>
                <w:bCs/>
                <w:sz w:val="24"/>
                <w:szCs w:val="24"/>
              </w:rPr>
              <w:t xml:space="preserve"> – there are 3 in each Unit</w:t>
            </w:r>
            <w:bookmarkStart w:id="0" w:name="_GoBack"/>
            <w:bookmarkEnd w:id="0"/>
          </w:p>
          <w:p w:rsidR="00F11EF4" w:rsidRDefault="003B1175" w:rsidP="00F11EF4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“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>Everything...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”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 link </w:t>
            </w:r>
            <w:r w:rsid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= 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 a single webpage that contains everything</w:t>
            </w:r>
            <w:r w:rsid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 (required and optional)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 that </w:t>
            </w:r>
            <w:r w:rsidR="00F11EF4" w:rsidRPr="00570D63">
              <w:rPr>
                <w:rFonts w:ascii="Comic Sans MS" w:hAnsi="Comic Sans MS" w:cs="Arial"/>
                <w:b/>
                <w:bCs/>
                <w:sz w:val="24"/>
                <w:szCs w:val="24"/>
              </w:rPr>
              <w:t>I</w:t>
            </w:r>
            <w:r w:rsidR="00F11EF4" w:rsidRPr="00570D63">
              <w:rPr>
                <w:rFonts w:ascii="Comic Sans MS" w:hAnsi="Comic Sans MS" w:cs="Arial"/>
                <w:bCs/>
                <w:sz w:val="24"/>
                <w:szCs w:val="24"/>
              </w:rPr>
              <w:t xml:space="preserve"> created for you</w:t>
            </w:r>
          </w:p>
          <w:p w:rsidR="00EB4CF2" w:rsidRDefault="00EB4CF2" w:rsidP="00F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At the top, has links to general information such as</w:t>
            </w:r>
          </w:p>
          <w:p w:rsidR="00EB4CF2" w:rsidRDefault="00EB4CF2" w:rsidP="00F11E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Tips on using a webpage</w:t>
            </w:r>
          </w:p>
          <w:p w:rsidR="00F11EF4" w:rsidRPr="00C9634E" w:rsidRDefault="00F11EF4" w:rsidP="00F11E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the Unit Overview </w:t>
            </w: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Access to the How-to Videos</w:t>
            </w: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What’s unique or distinctive about the Unit</w:t>
            </w:r>
            <w:r w:rsidR="00EB4CF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Unit to-do lists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—</w:t>
            </w: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t>every chapter,  quiz</w:t>
            </w:r>
            <w:r w:rsidR="00EB4CF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t>exam, Comparison</w:t>
            </w:r>
          </w:p>
          <w:p w:rsidR="00F11EF4" w:rsidRDefault="00F11EF4" w:rsidP="00F11E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Comparison Topics</w:t>
            </w: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In the table, has required links in 1</w:t>
            </w:r>
            <w:r w:rsidRPr="006E218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2</w:t>
            </w:r>
            <w:r w:rsidRPr="000C456F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columns</w:t>
            </w:r>
          </w:p>
          <w:p w:rsidR="00F11EF4" w:rsidRDefault="00F11EF4" w:rsidP="00F11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9634E">
              <w:rPr>
                <w:rFonts w:ascii="Comic Sans MS" w:eastAsia="Times New Roman" w:hAnsi="Comic Sans MS" w:cs="Times New Roman"/>
                <w:sz w:val="24"/>
                <w:szCs w:val="24"/>
              </w:rPr>
              <w:t>A row for each Part (such 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 Part A, B, and C) in the Unit</w:t>
            </w:r>
          </w:p>
          <w:p w:rsidR="00F11EF4" w:rsidRDefault="00F11EF4" w:rsidP="00F11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The 1</w:t>
            </w:r>
            <w:r w:rsidRPr="00C9634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 contains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- </w:t>
            </w:r>
            <w:r w:rsidR="00EB4CF2">
              <w:rPr>
                <w:rFonts w:ascii="Comic Sans MS" w:eastAsia="Times New Roman" w:hAnsi="Comic Sans MS" w:cs="Times New Roman"/>
                <w:sz w:val="24"/>
                <w:szCs w:val="24"/>
              </w:rPr>
              <w:t>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heme</w:t>
            </w:r>
            <w:r w:rsidR="00EB4CF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covered in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the Part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The chapters used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If any, required links for the Part</w:t>
            </w:r>
          </w:p>
          <w:p w:rsidR="007F2C36" w:rsidRDefault="007F2C36" w:rsidP="007F2C3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7F2C36" w:rsidRPr="00F11EF4" w:rsidRDefault="007F2C36" w:rsidP="007F2C3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F11EF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Why have these Check Your Knowledge quizzes?</w:t>
            </w:r>
          </w:p>
          <w:p w:rsidR="007F2C36" w:rsidRDefault="007F2C36" w:rsidP="007F2C3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Over the last 10 years, I have found that w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ith United States history (perhaps more than any other freshman course)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freshman students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fail history because they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think they </w:t>
            </w:r>
            <w:r w:rsidRPr="00EB4CF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already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know </w:t>
            </w:r>
            <w:r w:rsidRPr="00EB4CF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all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the facts.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When they read, they misread because they assume that the words match their memories—and they are wrong.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</w:p>
          <w:p w:rsidR="007F2C36" w:rsidRDefault="007F2C36" w:rsidP="007F2C3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You may be one of the people who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does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already know all those facts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covered in a freshman US history class, and that is great if you do. B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ut on average out of 12 classes a year only 1 to 3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do—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that’s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under 1%. Check Your Knowledge quizzes are a way to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measure what you know compared to the textbook</w:t>
            </w:r>
            <w:r w:rsidR="003B117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so you know—for real—what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and don’t know. </w:t>
            </w:r>
          </w:p>
          <w:p w:rsidR="007F2C36" w:rsidRPr="007F2C36" w:rsidRDefault="007F2C36" w:rsidP="007F2C3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11EF4" w:rsidRDefault="00F11EF4" w:rsidP="00F11E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The 2</w:t>
            </w:r>
            <w:r w:rsidRPr="00CC6012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column contains two links to all the questions (called the Check Your Knowledge quiz) covered in the Part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- One with</w:t>
            </w:r>
            <w:r w:rsidRPr="00F11EF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out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tips so you can—without looking anything up</w:t>
            </w:r>
            <w:r w:rsidR="003B1175">
              <w:rPr>
                <w:rFonts w:ascii="Comic Sans MS" w:eastAsia="Times New Roman" w:hAnsi="Comic Sans MS" w:cs="Times New Roman"/>
                <w:sz w:val="24"/>
                <w:szCs w:val="24"/>
              </w:rPr>
              <w:t>—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calmly decide what you think is true before clicking on the actual 10-minute quiz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- One </w:t>
            </w:r>
            <w:r w:rsidRPr="00F11EF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with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tips to help you with background information and to help you locate the information</w:t>
            </w: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F11EF4" w:rsidRDefault="00F11EF4" w:rsidP="00F11E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F11EF4" w:rsidRPr="003B1175" w:rsidRDefault="00F11EF4" w:rsidP="003B117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671BB" w:rsidRDefault="00B671BB" w:rsidP="00B671B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89"/>
    <w:multiLevelType w:val="hybridMultilevel"/>
    <w:tmpl w:val="FAE854CE"/>
    <w:lvl w:ilvl="0" w:tplc="2B9A153C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120633D"/>
    <w:multiLevelType w:val="hybridMultilevel"/>
    <w:tmpl w:val="AF2012CC"/>
    <w:lvl w:ilvl="0" w:tplc="B84857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1E2C"/>
    <w:multiLevelType w:val="hybridMultilevel"/>
    <w:tmpl w:val="80BA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7420"/>
    <w:multiLevelType w:val="hybridMultilevel"/>
    <w:tmpl w:val="93DC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622CF"/>
    <w:multiLevelType w:val="hybridMultilevel"/>
    <w:tmpl w:val="1C1A8E06"/>
    <w:lvl w:ilvl="0" w:tplc="B84857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C3E1C"/>
    <w:multiLevelType w:val="hybridMultilevel"/>
    <w:tmpl w:val="8AA21030"/>
    <w:lvl w:ilvl="0" w:tplc="B84857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15527"/>
    <w:rsid w:val="00046DB8"/>
    <w:rsid w:val="000731AB"/>
    <w:rsid w:val="000C0D93"/>
    <w:rsid w:val="000C13B1"/>
    <w:rsid w:val="000C456F"/>
    <w:rsid w:val="000F13C4"/>
    <w:rsid w:val="001A3A51"/>
    <w:rsid w:val="002A1F4F"/>
    <w:rsid w:val="002A204D"/>
    <w:rsid w:val="002B0959"/>
    <w:rsid w:val="003B1175"/>
    <w:rsid w:val="00477E86"/>
    <w:rsid w:val="004A5708"/>
    <w:rsid w:val="00525133"/>
    <w:rsid w:val="00570D63"/>
    <w:rsid w:val="005F2C82"/>
    <w:rsid w:val="005F5CF0"/>
    <w:rsid w:val="0061418C"/>
    <w:rsid w:val="006E2185"/>
    <w:rsid w:val="0071335B"/>
    <w:rsid w:val="007F2C36"/>
    <w:rsid w:val="008733E7"/>
    <w:rsid w:val="008E78A5"/>
    <w:rsid w:val="00A215C1"/>
    <w:rsid w:val="00A32F5A"/>
    <w:rsid w:val="00A370B7"/>
    <w:rsid w:val="00AF0246"/>
    <w:rsid w:val="00B31950"/>
    <w:rsid w:val="00B671BB"/>
    <w:rsid w:val="00C9634E"/>
    <w:rsid w:val="00CC4D2A"/>
    <w:rsid w:val="00CC6012"/>
    <w:rsid w:val="00D37993"/>
    <w:rsid w:val="00DE61BA"/>
    <w:rsid w:val="00DE6E96"/>
    <w:rsid w:val="00EB4CF2"/>
    <w:rsid w:val="00F11EF4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23F-B317-4B74-BEFD-3FFBD52B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85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2014-07-07T23:26:00Z</cp:lastPrinted>
  <dcterms:created xsi:type="dcterms:W3CDTF">2014-07-30T19:58:00Z</dcterms:created>
  <dcterms:modified xsi:type="dcterms:W3CDTF">2014-07-30T22:51:00Z</dcterms:modified>
</cp:coreProperties>
</file>