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B1" w:rsidRDefault="000C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0B7" w:rsidRDefault="00A3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0B7" w:rsidRDefault="00A3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3"/>
        <w:gridCol w:w="338"/>
        <w:gridCol w:w="6859"/>
      </w:tblGrid>
      <w:tr w:rsidR="004A5708" w:rsidTr="002A1F4F">
        <w:tc>
          <w:tcPr>
            <w:tcW w:w="3930" w:type="dxa"/>
          </w:tcPr>
          <w:p w:rsidR="006E2185" w:rsidRDefault="006E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>
              <w:rPr>
                <w:noProof/>
              </w:rPr>
              <w:drawing>
                <wp:anchor distT="95250" distB="95250" distL="285750" distR="285750" simplePos="0" relativeHeight="251667456" behindDoc="0" locked="0" layoutInCell="1" allowOverlap="0" wp14:anchorId="08E7B191" wp14:editId="3B93BA1A">
                  <wp:simplePos x="0" y="0"/>
                  <wp:positionH relativeFrom="column">
                    <wp:posOffset>376555</wp:posOffset>
                  </wp:positionH>
                  <wp:positionV relativeFrom="line">
                    <wp:posOffset>5620385</wp:posOffset>
                  </wp:positionV>
                  <wp:extent cx="1914525" cy="5114925"/>
                  <wp:effectExtent l="0" t="0" r="9525" b="9525"/>
                  <wp:wrapSquare wrapText="bothSides"/>
                  <wp:docPr id="8" name="Picture 8" descr="https://www.softchalkcloud.com/lesson/files/Led1NYMVSRgtzu/2014-07-10_0942_TOCforUni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oftchalkcloud.com/lesson/files/Led1NYMVSRgtzu/2014-07-10_0942_TOCforUni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511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" w:type="dxa"/>
          </w:tcPr>
          <w:p w:rsidR="000C456F" w:rsidRPr="006E2185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0C456F" w:rsidRPr="000C456F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0"/>
                <w:szCs w:val="10"/>
              </w:rPr>
            </w:pPr>
          </w:p>
          <w:p w:rsidR="006E2185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</w:rPr>
            </w:pPr>
            <w:r w:rsidRPr="00D37993">
              <w:rPr>
                <w:rFonts w:ascii="Comic Sans MS" w:eastAsia="Times New Roman" w:hAnsi="Comic Sans MS" w:cs="Times New Roman"/>
                <w:sz w:val="52"/>
                <w:szCs w:val="52"/>
              </w:rPr>
              <w:t>&lt;</w:t>
            </w:r>
          </w:p>
          <w:p w:rsidR="006E2185" w:rsidRPr="006E2185" w:rsidRDefault="006E2185" w:rsidP="006E218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6E2185" w:rsidRPr="000C456F" w:rsidRDefault="006E2185" w:rsidP="006E2185">
            <w:pPr>
              <w:spacing w:after="0" w:line="240" w:lineRule="auto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0C456F" w:rsidRPr="006E2185" w:rsidRDefault="006E2185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37993">
              <w:rPr>
                <w:rFonts w:ascii="Comic Sans MS" w:eastAsia="Times New Roman" w:hAnsi="Comic Sans MS" w:cs="Times New Roman"/>
                <w:sz w:val="52"/>
                <w:szCs w:val="52"/>
              </w:rPr>
              <w:t>&lt;</w:t>
            </w:r>
          </w:p>
          <w:p w:rsidR="004A5708" w:rsidRPr="000C456F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0"/>
                <w:szCs w:val="10"/>
              </w:rPr>
            </w:pPr>
          </w:p>
          <w:p w:rsidR="000C456F" w:rsidRPr="000C456F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0C456F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</w:rPr>
            </w:pPr>
            <w:r w:rsidRPr="00D37993">
              <w:rPr>
                <w:rFonts w:ascii="Comic Sans MS" w:eastAsia="Times New Roman" w:hAnsi="Comic Sans MS" w:cs="Times New Roman"/>
                <w:sz w:val="52"/>
                <w:szCs w:val="52"/>
              </w:rPr>
              <w:t>&lt;</w:t>
            </w:r>
          </w:p>
          <w:p w:rsidR="000C456F" w:rsidRPr="006E2185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0C456F" w:rsidRPr="006E2185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0C456F" w:rsidRPr="004A5708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0"/>
                <w:szCs w:val="10"/>
              </w:rPr>
            </w:pPr>
          </w:p>
          <w:p w:rsidR="000C456F" w:rsidRPr="000C456F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6E2185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</w:rPr>
            </w:pPr>
            <w:r w:rsidRPr="00D37993">
              <w:rPr>
                <w:rFonts w:ascii="Comic Sans MS" w:eastAsia="Times New Roman" w:hAnsi="Comic Sans MS" w:cs="Times New Roman"/>
                <w:sz w:val="52"/>
                <w:szCs w:val="52"/>
              </w:rPr>
              <w:t>&lt;</w:t>
            </w:r>
          </w:p>
          <w:p w:rsidR="000C456F" w:rsidRPr="006E2185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0C456F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4A5708" w:rsidRPr="000C456F" w:rsidRDefault="004A5708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0C456F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</w:rPr>
            </w:pPr>
            <w:r w:rsidRPr="00D37993">
              <w:rPr>
                <w:rFonts w:ascii="Comic Sans MS" w:eastAsia="Times New Roman" w:hAnsi="Comic Sans MS" w:cs="Times New Roman"/>
                <w:sz w:val="52"/>
                <w:szCs w:val="52"/>
              </w:rPr>
              <w:t>&lt;</w:t>
            </w:r>
          </w:p>
          <w:p w:rsidR="004A5708" w:rsidRPr="004A5708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0"/>
                <w:szCs w:val="10"/>
              </w:rPr>
            </w:pPr>
          </w:p>
          <w:p w:rsidR="004A5708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4A5708" w:rsidRPr="004A5708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0"/>
                <w:szCs w:val="10"/>
              </w:rPr>
            </w:pPr>
          </w:p>
          <w:p w:rsidR="004A5708" w:rsidRPr="004A5708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4A5708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</w:rPr>
            </w:pPr>
            <w:r w:rsidRPr="00D37993">
              <w:rPr>
                <w:rFonts w:ascii="Comic Sans MS" w:eastAsia="Times New Roman" w:hAnsi="Comic Sans MS" w:cs="Times New Roman"/>
                <w:sz w:val="52"/>
                <w:szCs w:val="52"/>
              </w:rPr>
              <w:t>&lt;</w:t>
            </w:r>
          </w:p>
          <w:p w:rsidR="004A5708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D37993">
              <w:rPr>
                <w:rFonts w:ascii="Comic Sans MS" w:eastAsia="Times New Roman" w:hAnsi="Comic Sans MS" w:cs="Times New Roman"/>
                <w:sz w:val="52"/>
                <w:szCs w:val="52"/>
              </w:rPr>
              <w:t>&lt;</w:t>
            </w:r>
          </w:p>
        </w:tc>
        <w:tc>
          <w:tcPr>
            <w:tcW w:w="9873" w:type="dxa"/>
            <w:tcMar>
              <w:left w:w="0" w:type="dxa"/>
              <w:right w:w="0" w:type="dxa"/>
            </w:tcMar>
          </w:tcPr>
          <w:p w:rsidR="006E2185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6E2185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6E2185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Two of the Blackboard navigation tools in a Unit</w:t>
            </w:r>
            <w:r w:rsidR="004A570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– You can click on a link in the Table of Contents to go directly to what you want or you can page through the links one by one.</w:t>
            </w:r>
          </w:p>
          <w:p w:rsidR="006E2185" w:rsidRPr="006E2185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6E2185" w:rsidRPr="006E2185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6E2185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“Everything… (except the maps)” – At the top, has links to general information such as the Unit Over</w:t>
            </w:r>
            <w:r w:rsidR="004A5708">
              <w:rPr>
                <w:rFonts w:ascii="Comic Sans MS" w:eastAsia="Times New Roman" w:hAnsi="Comic Sans MS" w:cs="Times New Roman"/>
                <w:sz w:val="24"/>
                <w:szCs w:val="24"/>
              </w:rPr>
              <w:t>view (including How-to Videos) and Comparison Topics.</w:t>
            </w:r>
          </w:p>
          <w:p w:rsidR="006E2185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In the table, has required </w:t>
            </w:r>
            <w:r w:rsidR="004A570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links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(1</w:t>
            </w:r>
            <w:r w:rsidRPr="006E2185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and </w:t>
            </w:r>
            <w:r w:rsidR="000C456F">
              <w:rPr>
                <w:rFonts w:ascii="Comic Sans MS" w:eastAsia="Times New Roman" w:hAnsi="Comic Sans MS" w:cs="Times New Roman"/>
                <w:sz w:val="24"/>
                <w:szCs w:val="24"/>
              </w:rPr>
              <w:t>2</w:t>
            </w:r>
            <w:r w:rsidR="000C456F" w:rsidRPr="000C456F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nd</w:t>
            </w:r>
            <w:r w:rsidR="000C456F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columns)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and optional</w:t>
            </w:r>
            <w:r w:rsidR="004A570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links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0C456F">
              <w:rPr>
                <w:rFonts w:ascii="Comic Sans MS" w:eastAsia="Times New Roman" w:hAnsi="Comic Sans MS" w:cs="Times New Roman"/>
                <w:sz w:val="24"/>
                <w:szCs w:val="24"/>
              </w:rPr>
              <w:t>(3</w:t>
            </w:r>
            <w:r w:rsidR="000C456F" w:rsidRPr="000C456F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rd</w:t>
            </w:r>
            <w:r w:rsidR="004A570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column).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  <w:p w:rsidR="000C456F" w:rsidRPr="000C456F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0"/>
                <w:szCs w:val="10"/>
              </w:rPr>
            </w:pPr>
          </w:p>
          <w:p w:rsidR="006E2185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Part A with its resources (</w:t>
            </w:r>
            <w:r w:rsidR="000C456F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like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maps</w:t>
            </w:r>
            <w:r w:rsidR="000C456F">
              <w:rPr>
                <w:rFonts w:ascii="Comic Sans MS" w:eastAsia="Times New Roman" w:hAnsi="Comic Sans MS" w:cs="Times New Roman"/>
                <w:sz w:val="24"/>
                <w:szCs w:val="24"/>
              </w:rPr>
              <w:t>) and its 3 quiz versions</w:t>
            </w:r>
          </w:p>
          <w:p w:rsidR="006E2185" w:rsidRDefault="000C456F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- </w:t>
            </w:r>
            <w:r w:rsidR="006E218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its Check Your Knowledge quiz </w:t>
            </w:r>
            <w:r w:rsidR="001A3A51">
              <w:rPr>
                <w:rFonts w:ascii="Comic Sans MS" w:eastAsia="Times New Roman" w:hAnsi="Comic Sans MS" w:cs="Times New Roman"/>
                <w:sz w:val="24"/>
                <w:szCs w:val="24"/>
              </w:rPr>
              <w:t>(visible after you click Review on the “Everything…” link</w:t>
            </w:r>
            <w:r w:rsidR="002A1F4F">
              <w:rPr>
                <w:rFonts w:ascii="Comic Sans MS" w:eastAsia="Times New Roman" w:hAnsi="Comic Sans MS" w:cs="Times New Roman"/>
                <w:sz w:val="24"/>
                <w:szCs w:val="24"/>
              </w:rPr>
              <w:t>)</w:t>
            </w:r>
          </w:p>
          <w:p w:rsidR="006E2185" w:rsidRDefault="000C456F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-  </w:t>
            </w:r>
            <w:r w:rsidR="006E2185">
              <w:rPr>
                <w:rFonts w:ascii="Comic Sans MS" w:eastAsia="Times New Roman" w:hAnsi="Comic Sans MS" w:cs="Times New Roman"/>
                <w:sz w:val="24"/>
                <w:szCs w:val="24"/>
              </w:rPr>
              <w:t>its PRACTICE ONLY quiz</w:t>
            </w:r>
            <w:r w:rsidR="001A3A51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(visible after you take the Check Your Knowledge quiz)</w:t>
            </w:r>
          </w:p>
          <w:p w:rsidR="006E2185" w:rsidRDefault="000C456F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-  </w:t>
            </w:r>
            <w:r w:rsidR="006E2185">
              <w:rPr>
                <w:rFonts w:ascii="Comic Sans MS" w:eastAsia="Times New Roman" w:hAnsi="Comic Sans MS" w:cs="Times New Roman"/>
                <w:sz w:val="24"/>
                <w:szCs w:val="24"/>
              </w:rPr>
              <w:t>its Quiz for the 10 points</w:t>
            </w:r>
            <w:r w:rsidR="001A3A51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(visible on the date in the Course Schedule)</w:t>
            </w:r>
          </w:p>
          <w:p w:rsidR="006E2185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6E2185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Part B with its resources and </w:t>
            </w:r>
            <w:r w:rsidR="000C456F">
              <w:rPr>
                <w:rFonts w:ascii="Comic Sans MS" w:eastAsia="Times New Roman" w:hAnsi="Comic Sans MS" w:cs="Times New Roman"/>
                <w:sz w:val="24"/>
                <w:szCs w:val="24"/>
              </w:rPr>
              <w:t>3 quiz versions</w:t>
            </w:r>
          </w:p>
          <w:p w:rsidR="006E2185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6E2185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6E2185" w:rsidRPr="004A5708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10"/>
                <w:szCs w:val="10"/>
              </w:rPr>
            </w:pPr>
          </w:p>
          <w:p w:rsidR="004A5708" w:rsidRPr="004A5708" w:rsidRDefault="004A5708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10"/>
                <w:szCs w:val="10"/>
              </w:rPr>
            </w:pPr>
          </w:p>
          <w:p w:rsidR="006E2185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Part C with its resources and </w:t>
            </w:r>
            <w:r w:rsidR="000C456F">
              <w:rPr>
                <w:rFonts w:ascii="Comic Sans MS" w:eastAsia="Times New Roman" w:hAnsi="Comic Sans MS" w:cs="Times New Roman"/>
                <w:sz w:val="24"/>
                <w:szCs w:val="24"/>
              </w:rPr>
              <w:t>3 quiz versions</w:t>
            </w:r>
          </w:p>
          <w:p w:rsidR="006E2185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6E2185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4A5708" w:rsidRPr="004A5708" w:rsidRDefault="004A5708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10"/>
                <w:szCs w:val="10"/>
              </w:rPr>
            </w:pPr>
          </w:p>
          <w:p w:rsidR="006E2185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4A5708" w:rsidRDefault="004A5708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4A5708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Unit 1’s objective exam </w:t>
            </w:r>
            <w:r w:rsidR="004A570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(visible on the date in the Course Schedule) </w:t>
            </w:r>
          </w:p>
          <w:p w:rsidR="004A5708" w:rsidRDefault="004A5708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4A5708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Shortcuts to the same resources </w:t>
            </w:r>
            <w:r w:rsidR="004A570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that are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on the Course Menu – Comparison Topics, </w:t>
            </w:r>
          </w:p>
          <w:p w:rsidR="006E2185" w:rsidRPr="00A370B7" w:rsidRDefault="006E2185" w:rsidP="00DE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Videos &amp; Assignments, and Working Groups</w:t>
            </w:r>
          </w:p>
        </w:tc>
      </w:tr>
      <w:bookmarkEnd w:id="0"/>
    </w:tbl>
    <w:p w:rsidR="00A370B7" w:rsidRDefault="00A3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0B7" w:rsidRDefault="00A370B7" w:rsidP="00A370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sectPr w:rsidR="00A370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45148"/>
    <w:multiLevelType w:val="hybridMultilevel"/>
    <w:tmpl w:val="026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17B5C"/>
    <w:multiLevelType w:val="hybridMultilevel"/>
    <w:tmpl w:val="9304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70AE0"/>
    <w:multiLevelType w:val="hybridMultilevel"/>
    <w:tmpl w:val="F0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F7879"/>
    <w:multiLevelType w:val="hybridMultilevel"/>
    <w:tmpl w:val="3924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F3E99"/>
    <w:multiLevelType w:val="hybridMultilevel"/>
    <w:tmpl w:val="521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247BF"/>
    <w:multiLevelType w:val="hybridMultilevel"/>
    <w:tmpl w:val="7D2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0212B"/>
    <w:multiLevelType w:val="multilevel"/>
    <w:tmpl w:val="296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3428F9"/>
    <w:multiLevelType w:val="hybridMultilevel"/>
    <w:tmpl w:val="35D0BF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7EBA0CA6"/>
    <w:multiLevelType w:val="hybridMultilevel"/>
    <w:tmpl w:val="C42C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2"/>
    <w:rsid w:val="000731AB"/>
    <w:rsid w:val="000C0D93"/>
    <w:rsid w:val="000C13B1"/>
    <w:rsid w:val="000C456F"/>
    <w:rsid w:val="000F13C4"/>
    <w:rsid w:val="001A3A51"/>
    <w:rsid w:val="002A1F4F"/>
    <w:rsid w:val="002B0959"/>
    <w:rsid w:val="00477E86"/>
    <w:rsid w:val="004A5708"/>
    <w:rsid w:val="005F2C82"/>
    <w:rsid w:val="005F5CF0"/>
    <w:rsid w:val="0061418C"/>
    <w:rsid w:val="006E2185"/>
    <w:rsid w:val="008733E7"/>
    <w:rsid w:val="00A215C1"/>
    <w:rsid w:val="00A32F5A"/>
    <w:rsid w:val="00A370B7"/>
    <w:rsid w:val="00AF0246"/>
    <w:rsid w:val="00B31950"/>
    <w:rsid w:val="00CC4D2A"/>
    <w:rsid w:val="00D37993"/>
    <w:rsid w:val="00DE61BA"/>
    <w:rsid w:val="00FC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GettingStarted_Course_OrientationClea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000AC-3A6D-47EA-B2A3-CDBB2877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GettingStarted_Course_OrientationClean2.htm</Template>
  <TotalTime>9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Orientation</vt:lpstr>
    </vt:vector>
  </TitlesOfParts>
  <Company>Hewlett-Packard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Orientation</dc:title>
  <dc:creator>CJ Bibus</dc:creator>
  <cp:lastModifiedBy>CJ Bibus</cp:lastModifiedBy>
  <cp:revision>4</cp:revision>
  <cp:lastPrinted>2014-07-07T23:26:00Z</cp:lastPrinted>
  <dcterms:created xsi:type="dcterms:W3CDTF">2014-07-25T17:55:00Z</dcterms:created>
  <dcterms:modified xsi:type="dcterms:W3CDTF">2014-07-25T18:07:00Z</dcterms:modified>
</cp:coreProperties>
</file>