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AE" w:rsidRDefault="00945D71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Fonts w:eastAsia="Times New Roman"/>
          <w:shd w:val="clear" w:color="auto" w:fill="FFFFFF" w:themeFill="background1"/>
        </w:rPr>
        <w:t xml:space="preserve">Having the Course open on </w:t>
      </w:r>
      <w:r>
        <w:rPr>
          <w:rFonts w:eastAsia="Times New Roman"/>
          <w:shd w:val="clear" w:color="auto" w:fill="FFFFFF" w:themeFill="background1"/>
        </w:rPr>
        <w:t>Lesson Folders (All Content &amp; Graded Work)</w:t>
      </w:r>
      <w:r>
        <w:rPr>
          <w:rFonts w:eastAsia="Times New Roman"/>
          <w:shd w:val="clear" w:color="auto" w:fill="FFFFFF" w:themeFill="background1"/>
        </w:rPr>
        <w:t xml:space="preserve"> was something students voted for. I therefore went to the WCJC’s Director of Distance Education to make sure that variation in the course was OK. We discussed it and I made that change. It means</w:t>
      </w:r>
      <w:r w:rsidR="008A75AE">
        <w:rPr>
          <w:rFonts w:eastAsia="Times New Roman"/>
          <w:shd w:val="clear" w:color="auto" w:fill="FFFFFF" w:themeFill="background1"/>
        </w:rPr>
        <w:t>:</w:t>
      </w:r>
    </w:p>
    <w:p w:rsidR="008A75AE" w:rsidRPr="008A75AE" w:rsidRDefault="008A75AE" w:rsidP="008A75A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Fonts w:eastAsia="Times New Roman"/>
          <w:shd w:val="clear" w:color="auto" w:fill="FFFFFF" w:themeFill="background1"/>
        </w:rPr>
        <w:t>F</w:t>
      </w:r>
      <w:r w:rsidRPr="008A75AE">
        <w:rPr>
          <w:rFonts w:eastAsia="Times New Roman"/>
          <w:shd w:val="clear" w:color="auto" w:fill="FFFFFF" w:themeFill="background1"/>
        </w:rPr>
        <w:t xml:space="preserve">ewer clicks </w:t>
      </w:r>
      <w:r>
        <w:rPr>
          <w:rFonts w:eastAsia="Times New Roman"/>
          <w:shd w:val="clear" w:color="auto" w:fill="FFFFFF" w:themeFill="background1"/>
        </w:rPr>
        <w:t>for you to get to where you need to be</w:t>
      </w:r>
    </w:p>
    <w:p w:rsidR="00945D71" w:rsidRPr="008A75AE" w:rsidRDefault="008A75AE" w:rsidP="008A75A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 w:rsidRPr="008A75AE">
        <w:rPr>
          <w:rFonts w:eastAsia="Times New Roman"/>
          <w:shd w:val="clear" w:color="auto" w:fill="FFFFFF" w:themeFill="background1"/>
        </w:rPr>
        <w:t>Fewer errors</w:t>
      </w:r>
      <w:r>
        <w:rPr>
          <w:rFonts w:eastAsia="Times New Roman"/>
          <w:shd w:val="clear" w:color="auto" w:fill="FFFFFF" w:themeFill="background1"/>
        </w:rPr>
        <w:t xml:space="preserve"> </w:t>
      </w:r>
      <w:r w:rsidRPr="008A75AE">
        <w:rPr>
          <w:rFonts w:eastAsia="Times New Roman"/>
          <w:b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Blackboard automatically opens the folder on the date in the List of Due Dates. You cannot be working in the wrong place. </w:t>
      </w:r>
      <w:bookmarkStart w:id="0" w:name="_GoBack"/>
      <w:bookmarkEnd w:id="0"/>
    </w:p>
    <w:p w:rsidR="00945D71" w:rsidRDefault="00945D71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</w:p>
    <w:p w:rsidR="0050061F" w:rsidRDefault="00891AAF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Fonts w:eastAsia="Times New Roman"/>
          <w:shd w:val="clear" w:color="auto" w:fill="FFFFFF" w:themeFill="background1"/>
        </w:rPr>
        <w:t xml:space="preserve">The List of </w:t>
      </w:r>
      <w:r w:rsidRPr="008A75AE">
        <w:rPr>
          <w:rFonts w:eastAsia="Times New Roman"/>
          <w:b/>
          <w:shd w:val="clear" w:color="auto" w:fill="FFFFFF" w:themeFill="background1"/>
        </w:rPr>
        <w:t>Due</w:t>
      </w:r>
      <w:r>
        <w:rPr>
          <w:rFonts w:eastAsia="Times New Roman"/>
          <w:shd w:val="clear" w:color="auto" w:fill="FFFFFF" w:themeFill="background1"/>
        </w:rPr>
        <w:t xml:space="preserve"> Dates was designed by WCJC’s Director of Distance Education, but she was kind enough to let me use her design. I wanted it for the class b</w:t>
      </w:r>
      <w:r w:rsidR="00945D71">
        <w:rPr>
          <w:rFonts w:eastAsia="Times New Roman"/>
          <w:shd w:val="clear" w:color="auto" w:fill="FFFFFF" w:themeFill="background1"/>
        </w:rPr>
        <w:t>ecause it fits on 1 page:</w:t>
      </w:r>
    </w:p>
    <w:p w:rsidR="00891AAF" w:rsidRDefault="00891AAF" w:rsidP="00891AA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 w:rsidRPr="00891AAF">
        <w:rPr>
          <w:rFonts w:eastAsia="Times New Roman"/>
          <w:shd w:val="clear" w:color="auto" w:fill="FFFFFF" w:themeFill="background1"/>
        </w:rPr>
        <w:t>Fit</w:t>
      </w:r>
      <w:r w:rsidR="00945D71">
        <w:rPr>
          <w:rFonts w:eastAsia="Times New Roman"/>
          <w:shd w:val="clear" w:color="auto" w:fill="FFFFFF" w:themeFill="background1"/>
        </w:rPr>
        <w:t>s</w:t>
      </w:r>
      <w:r w:rsidRPr="00891AAF">
        <w:rPr>
          <w:rFonts w:eastAsia="Times New Roman"/>
          <w:shd w:val="clear" w:color="auto" w:fill="FFFFFF" w:themeFill="background1"/>
        </w:rPr>
        <w:t xml:space="preserve"> on 1 page—something that lets people see the whole and how pieces come together</w:t>
      </w:r>
      <w:r w:rsidR="00945D71">
        <w:rPr>
          <w:rFonts w:eastAsia="Times New Roman"/>
          <w:shd w:val="clear" w:color="auto" w:fill="FFFFFF" w:themeFill="background1"/>
        </w:rPr>
        <w:t xml:space="preserve"> shown on the Lesson Folders (All Content &amp; Graded Work)</w:t>
      </w:r>
    </w:p>
    <w:p w:rsidR="0050061F" w:rsidRPr="00945D71" w:rsidRDefault="00945D71" w:rsidP="0035651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/>
          <w:b/>
        </w:rPr>
      </w:pPr>
      <w:r w:rsidRPr="00945D71">
        <w:rPr>
          <w:rFonts w:eastAsia="Times New Roman"/>
          <w:shd w:val="clear" w:color="auto" w:fill="FFFFFF" w:themeFill="background1"/>
        </w:rPr>
        <w:t xml:space="preserve">Shows easily that the </w:t>
      </w:r>
      <w:r w:rsidR="008A75AE">
        <w:rPr>
          <w:rFonts w:eastAsia="Times New Roman"/>
          <w:shd w:val="clear" w:color="auto" w:fill="FFFFFF" w:themeFill="background1"/>
        </w:rPr>
        <w:t xml:space="preserve">names here are </w:t>
      </w:r>
      <w:r w:rsidRPr="00945D71">
        <w:rPr>
          <w:rFonts w:eastAsia="Times New Roman"/>
          <w:shd w:val="clear" w:color="auto" w:fill="FFFFFF" w:themeFill="background1"/>
        </w:rPr>
        <w:t xml:space="preserve">the same as the </w:t>
      </w:r>
      <w:r>
        <w:rPr>
          <w:rFonts w:eastAsia="Times New Roman"/>
          <w:shd w:val="clear" w:color="auto" w:fill="FFFFFF" w:themeFill="background1"/>
        </w:rPr>
        <w:t xml:space="preserve">right screen </w:t>
      </w:r>
      <w:r w:rsidR="008A75AE">
        <w:rPr>
          <w:rFonts w:eastAsia="Times New Roman"/>
          <w:shd w:val="clear" w:color="auto" w:fill="FFFFFF" w:themeFill="background1"/>
        </w:rPr>
        <w:t>showing</w:t>
      </w:r>
      <w:r w:rsidRPr="00945D71">
        <w:rPr>
          <w:rFonts w:eastAsia="Times New Roman"/>
          <w:shd w:val="clear" w:color="auto" w:fill="FFFFFF" w:themeFill="background1"/>
        </w:rPr>
        <w:t xml:space="preserve"> </w:t>
      </w:r>
      <w:r>
        <w:rPr>
          <w:rFonts w:eastAsia="Times New Roman"/>
          <w:shd w:val="clear" w:color="auto" w:fill="FFFFFF" w:themeFill="background1"/>
        </w:rPr>
        <w:t>Lesson Folders (All Content &amp; Graded Work)</w:t>
      </w:r>
      <w:r w:rsidRPr="00945D71">
        <w:rPr>
          <w:rFonts w:eastAsia="Times New Roman"/>
          <w:shd w:val="clear" w:color="auto" w:fill="FFFFFF" w:themeFill="background1"/>
        </w:rPr>
        <w:t xml:space="preserve"> </w:t>
      </w:r>
    </w:p>
    <w:p w:rsidR="00945D71" w:rsidRPr="008A75AE" w:rsidRDefault="00945D71" w:rsidP="0035651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shd w:val="clear" w:color="auto" w:fill="FFFFFF" w:themeFill="background1"/>
        </w:rPr>
        <w:t xml:space="preserve">Shows that every folder contains all the content and all graded work. </w:t>
      </w:r>
    </w:p>
    <w:p w:rsidR="008A75AE" w:rsidRPr="008A75AE" w:rsidRDefault="008A75AE" w:rsidP="0035651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Style w:val="Strong"/>
          <w:rFonts w:eastAsia="Times New Roman"/>
          <w:bCs w:val="0"/>
        </w:rPr>
      </w:pPr>
      <w:r>
        <w:rPr>
          <w:rFonts w:eastAsia="Times New Roman"/>
          <w:shd w:val="clear" w:color="auto" w:fill="FFFFFF" w:themeFill="background1"/>
        </w:rPr>
        <w:t xml:space="preserve">Once we click on Getting Started, shows that there are instructions provided so you can work from the </w:t>
      </w:r>
      <w:r w:rsidRPr="008A75AE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to the </w:t>
      </w:r>
      <w:r w:rsidRPr="008A75AE">
        <w:rPr>
          <w:rStyle w:val="Strong"/>
        </w:rPr>
        <w:t>bottom.</w:t>
      </w:r>
    </w:p>
    <w:p w:rsidR="008A75AE" w:rsidRDefault="008A75AE" w:rsidP="008A75AE">
      <w:pPr>
        <w:shd w:val="clear" w:color="auto" w:fill="FFFFFF"/>
        <w:spacing w:after="0"/>
        <w:rPr>
          <w:rFonts w:eastAsia="Times New Roman"/>
          <w:b/>
        </w:rPr>
      </w:pPr>
    </w:p>
    <w:p w:rsidR="008A75AE" w:rsidRPr="008A75AE" w:rsidRDefault="008A75AE" w:rsidP="008A75AE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 w:rsidRPr="008A75AE">
        <w:rPr>
          <w:rFonts w:eastAsia="Times New Roman"/>
          <w:shd w:val="clear" w:color="auto" w:fill="FFFFFF" w:themeFill="background1"/>
        </w:rPr>
        <w:t xml:space="preserve">In other words, use the List of Due Dates </w:t>
      </w:r>
      <w:r>
        <w:rPr>
          <w:rFonts w:eastAsia="Times New Roman"/>
          <w:shd w:val="clear" w:color="auto" w:fill="FFFFFF" w:themeFill="background1"/>
        </w:rPr>
        <w:t xml:space="preserve">and click on the corresponding folder on Lesson Folders work In the folder listed there and </w:t>
      </w:r>
    </w:p>
    <w:p w:rsidR="00945D71" w:rsidRDefault="00945D71" w:rsidP="00945D71">
      <w:pPr>
        <w:shd w:val="clear" w:color="auto" w:fill="FFFFFF"/>
        <w:spacing w:after="0"/>
        <w:rPr>
          <w:rFonts w:eastAsia="Times New Roman"/>
          <w:b/>
        </w:rPr>
      </w:pPr>
    </w:p>
    <w:p w:rsidR="00945D71" w:rsidRPr="00945D71" w:rsidRDefault="00945D71" w:rsidP="00945D71">
      <w:pPr>
        <w:shd w:val="clear" w:color="auto" w:fill="FFFFFF"/>
        <w:spacing w:after="0"/>
        <w:rPr>
          <w:rFonts w:eastAsia="Times New Roman"/>
          <w:b/>
        </w:rPr>
      </w:pPr>
    </w:p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F85311">
      <w:pPr>
        <w:pStyle w:val="MB-HeadingforSchedule"/>
        <w:tabs>
          <w:tab w:val="left" w:pos="9450"/>
        </w:tabs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F85311">
        <w:rPr>
          <w:shd w:val="clear" w:color="auto" w:fill="000000" w:themeFill="text1"/>
        </w:rPr>
        <w:t>Start date to end date</w:t>
      </w:r>
      <w:r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F8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BE39DB">
            <w:pPr>
              <w:pStyle w:val="MB-tableRows"/>
            </w:pPr>
            <w:r>
              <w:t>A date range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8531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F85311">
            <w:pPr>
              <w:pStyle w:val="MB-tableRows"/>
            </w:pPr>
            <w:r>
              <w:t>A 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4500A4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8314CB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1419CB" w:rsidP="001419CB">
            <w:pPr>
              <w:pStyle w:val="MB-tableRows"/>
            </w:pPr>
            <w:r>
              <w:t>A due date</w:t>
            </w:r>
            <w:r w:rsidR="002D4583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A0FA7" w:rsidRDefault="001419CB" w:rsidP="00AA0FA7">
            <w:pPr>
              <w:pStyle w:val="MB-tableRows"/>
            </w:pPr>
            <w:r>
              <w:t>An exam’s beginning date to</w:t>
            </w:r>
          </w:p>
          <w:p w:rsidR="00B43842" w:rsidRDefault="001419CB" w:rsidP="00AA0FA7">
            <w:pPr>
              <w:pStyle w:val="MB-tableRows"/>
            </w:pPr>
            <w:r>
              <w:t>Its ending date</w:t>
            </w:r>
            <w:r w:rsidR="002D4583"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883C5E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C3CF7" w:rsidRPr="00E500DB" w:rsidRDefault="001419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A due date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C56CB" w:rsidRDefault="001419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A due date</w:t>
            </w:r>
            <w:r w:rsidR="003C56CB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 w:rsidR="00F85311">
        <w:rPr>
          <w:bCs/>
          <w:iCs/>
        </w:rPr>
        <w:t xml:space="preserve"> 2:</w:t>
      </w:r>
      <w:r w:rsidR="00F85311"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F85311">
        <w:rPr>
          <w:shd w:val="clear" w:color="auto" w:fill="000000" w:themeFill="text1"/>
        </w:rPr>
        <w:t>)</w:t>
      </w:r>
      <w:r w:rsidR="00F85311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="00F85311" w:rsidRPr="0045277E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385AB5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1419CB" w:rsidP="004803C8">
            <w:pPr>
              <w:pStyle w:val="MB-tableRows"/>
            </w:pPr>
            <w:r>
              <w:t>A due date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A81623" w:rsidRDefault="001419CB" w:rsidP="001419CB">
            <w:pPr>
              <w:pStyle w:val="MB-tableRows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385AB5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>Unit 3</w:t>
      </w:r>
      <w:r w:rsidR="00646E01" w:rsidRPr="00201D5B">
        <w:rPr>
          <w:rFonts w:eastAsia="Calibri"/>
        </w:rPr>
        <w:t>::</w:t>
      </w:r>
      <w:r w:rsidR="00F85311"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F85311">
        <w:rPr>
          <w:shd w:val="clear" w:color="auto" w:fill="000000" w:themeFill="text1"/>
        </w:rPr>
        <w:t>)</w:t>
      </w:r>
      <w:r w:rsidR="00F85311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="00F85311" w:rsidRPr="0045277E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F85311" w:rsidP="00527B42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4478B5" w:rsidRDefault="001419CB" w:rsidP="001419CB">
            <w:pPr>
              <w:pStyle w:val="MB-tableRows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A126D" w:rsidRPr="00E500DB" w:rsidRDefault="00F85311" w:rsidP="00F22C20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F85311" w:rsidP="00AF3B88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4140F1" w:rsidRDefault="001419CB" w:rsidP="001419CB">
            <w:pPr>
              <w:pStyle w:val="MB-tableRows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512A33" w:rsidRPr="00C7188C" w:rsidRDefault="001419CB" w:rsidP="001419CB">
            <w:pPr>
              <w:pStyle w:val="MB-tableRows"/>
              <w:rPr>
                <w:b/>
              </w:rPr>
            </w:pPr>
            <w:r>
              <w:t xml:space="preserve">Its ending date by 11:59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E" w:rsidRDefault="006E439E" w:rsidP="000D076F">
      <w:pPr>
        <w:spacing w:after="0" w:line="240" w:lineRule="auto"/>
      </w:pPr>
      <w:r>
        <w:separator/>
      </w:r>
    </w:p>
  </w:endnote>
  <w:endnote w:type="continuationSeparator" w:id="0">
    <w:p w:rsidR="006E439E" w:rsidRDefault="006E439E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E43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E" w:rsidRDefault="006E439E" w:rsidP="000D076F">
      <w:pPr>
        <w:spacing w:after="0" w:line="240" w:lineRule="auto"/>
      </w:pPr>
      <w:r>
        <w:separator/>
      </w:r>
    </w:p>
  </w:footnote>
  <w:footnote w:type="continuationSeparator" w:id="0">
    <w:p w:rsidR="006E439E" w:rsidRDefault="006E439E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92DD9"/>
    <w:multiLevelType w:val="hybridMultilevel"/>
    <w:tmpl w:val="224A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7E25"/>
    <w:multiLevelType w:val="hybridMultilevel"/>
    <w:tmpl w:val="5A8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19CB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061F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6E01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E439E"/>
    <w:rsid w:val="006F10CE"/>
    <w:rsid w:val="006F1CDC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1AAF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5AE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5D71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1475B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D1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311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2B18-CE19-45DE-BE74-84331F3A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2</cp:revision>
  <cp:lastPrinted>2020-08-31T03:45:00Z</cp:lastPrinted>
  <dcterms:created xsi:type="dcterms:W3CDTF">2020-08-31T04:11:00Z</dcterms:created>
  <dcterms:modified xsi:type="dcterms:W3CDTF">2020-08-31T04:11:00Z</dcterms:modified>
</cp:coreProperties>
</file>