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0275F5" w:rsidP="000275F5">
      <w:pPr>
        <w:pStyle w:val="Heading3"/>
        <w:rPr>
          <w:rFonts w:cstheme="minorHAnsi"/>
        </w:rPr>
      </w:pPr>
      <w:r w:rsidRPr="00841099">
        <w:rPr>
          <w:rFonts w:cstheme="minorHAnsi"/>
        </w:rPr>
        <w:t>Departmental Final Exam—F for the Course If Not Taken</w:t>
      </w:r>
    </w:p>
    <w:p w:rsidR="00244532" w:rsidRDefault="000275F5" w:rsidP="00244532">
      <w:pPr>
        <w:rPr>
          <w:rFonts w:cstheme="minorHAnsi"/>
        </w:rPr>
      </w:pPr>
      <w:r w:rsidRPr="00841099">
        <w:rPr>
          <w:rFonts w:cstheme="minorHAnsi"/>
        </w:rPr>
        <w:t xml:space="preserve">The </w:t>
      </w:r>
      <w:r w:rsidR="00BF5AC4">
        <w:rPr>
          <w:rFonts w:cstheme="minorHAnsi"/>
        </w:rPr>
        <w:t xml:space="preserve">Final Exam consists of </w:t>
      </w:r>
      <w:r w:rsidR="004115C3">
        <w:rPr>
          <w:rFonts w:cstheme="minorHAnsi"/>
        </w:rPr>
        <w:t>50 questions, at 2</w:t>
      </w:r>
      <w:r w:rsidRPr="00841099">
        <w:rPr>
          <w:rFonts w:cstheme="minorHAnsi"/>
        </w:rPr>
        <w:t xml:space="preserve"> points each</w:t>
      </w:r>
      <w:r w:rsidR="00BF5AC4">
        <w:rPr>
          <w:rFonts w:cstheme="minorHAnsi"/>
        </w:rPr>
        <w:t xml:space="preserve">. A </w:t>
      </w:r>
      <w:r w:rsidR="00BF5AC4" w:rsidRPr="00F977A7">
        <w:rPr>
          <w:rStyle w:val="Strong"/>
        </w:rPr>
        <w:t>review</w:t>
      </w:r>
      <w:r w:rsidR="00BF5AC4">
        <w:rPr>
          <w:rFonts w:cstheme="minorHAnsi"/>
        </w:rPr>
        <w:t xml:space="preserve"> is provided in Learning Modules.</w:t>
      </w:r>
      <w:r w:rsidRPr="00841099">
        <w:rPr>
          <w:rFonts w:cstheme="minorHAnsi"/>
        </w:rPr>
        <w:t xml:space="preserve"> </w:t>
      </w:r>
      <w:r w:rsidRPr="00932A82">
        <w:rPr>
          <w:rFonts w:cstheme="minorHAnsi"/>
          <w:b/>
          <w:i/>
          <w:shd w:val="clear" w:color="auto" w:fill="FFC000"/>
        </w:rPr>
        <w:t>Caution</w:t>
      </w:r>
      <w:r w:rsidR="00244532">
        <w:rPr>
          <w:rFonts w:cstheme="minorHAnsi"/>
          <w:b/>
          <w:i/>
          <w:shd w:val="clear" w:color="auto" w:fill="FFC000"/>
        </w:rPr>
        <w:t>s</w:t>
      </w:r>
      <w:r w:rsidRPr="00932A82">
        <w:rPr>
          <w:rFonts w:cstheme="minorHAnsi"/>
          <w:b/>
          <w:i/>
          <w:shd w:val="clear" w:color="auto" w:fill="FFC000"/>
        </w:rPr>
        <w:t>:</w:t>
      </w:r>
      <w:r w:rsidRPr="00841099">
        <w:rPr>
          <w:rFonts w:cstheme="minorHAnsi"/>
        </w:rPr>
        <w:t xml:space="preserve"> </w:t>
      </w:r>
    </w:p>
    <w:p w:rsidR="00420E81" w:rsidRPr="00420E81" w:rsidRDefault="000275F5" w:rsidP="0013747E">
      <w:pPr>
        <w:numPr>
          <w:ilvl w:val="0"/>
          <w:numId w:val="15"/>
        </w:numPr>
        <w:contextualSpacing/>
        <w:rPr>
          <w:rFonts w:cstheme="minorHAnsi"/>
        </w:rPr>
      </w:pPr>
      <w:r w:rsidRPr="00F85607">
        <w:rPr>
          <w:highlight w:val="yellow"/>
        </w:rPr>
        <w:t>Departmental</w:t>
      </w:r>
      <w:r w:rsidRPr="00F85607">
        <w:rPr>
          <w:rFonts w:cstheme="minorHAnsi"/>
          <w:highlight w:val="yellow"/>
        </w:rPr>
        <w:t xml:space="preserve"> policy is an </w:t>
      </w:r>
      <w:r w:rsidRPr="00F85607">
        <w:rPr>
          <w:rStyle w:val="Strong"/>
          <w:highlight w:val="yellow"/>
        </w:rPr>
        <w:t>F</w:t>
      </w:r>
      <w:r w:rsidRPr="00F85607">
        <w:rPr>
          <w:rFonts w:cstheme="minorHAnsi"/>
          <w:highlight w:val="yellow"/>
        </w:rPr>
        <w:t xml:space="preserve"> for the </w:t>
      </w:r>
      <w:r w:rsidRPr="00F85607">
        <w:rPr>
          <w:rStyle w:val="Strong"/>
          <w:highlight w:val="yellow"/>
        </w:rPr>
        <w:t>course</w:t>
      </w:r>
      <w:r w:rsidRPr="00F85607">
        <w:rPr>
          <w:rFonts w:cstheme="minorHAnsi"/>
          <w:highlight w:val="yellow"/>
        </w:rPr>
        <w:t xml:space="preserve"> if you do</w:t>
      </w:r>
      <w:r w:rsidRPr="00F85607">
        <w:rPr>
          <w:rStyle w:val="Strong"/>
          <w:highlight w:val="yellow"/>
        </w:rPr>
        <w:t xml:space="preserve"> not </w:t>
      </w:r>
      <w:r w:rsidRPr="00F85607">
        <w:rPr>
          <w:rFonts w:cstheme="minorHAnsi"/>
          <w:highlight w:val="yellow"/>
        </w:rPr>
        <w:t>take the Final</w:t>
      </w:r>
      <w:r w:rsidRPr="00420E81">
        <w:rPr>
          <w:rFonts w:cstheme="minorHAnsi"/>
        </w:rPr>
        <w:t xml:space="preserve">. </w:t>
      </w:r>
      <w:r w:rsidR="00BF5AC4" w:rsidRPr="00420E81">
        <w:rPr>
          <w:rFonts w:cstheme="minorHAnsi"/>
          <w:b/>
          <w:bCs/>
        </w:rPr>
        <w:t>Exam</w:t>
      </w:r>
      <w:r w:rsidR="00BF5AC4" w:rsidRPr="002433C0">
        <w:rPr>
          <w:rStyle w:val="Strong"/>
        </w:rPr>
        <w:t>ple</w:t>
      </w:r>
      <w:r w:rsidR="00BF5AC4" w:rsidRPr="00420E81">
        <w:rPr>
          <w:rFonts w:cstheme="minorHAnsi"/>
          <w:b/>
        </w:rPr>
        <w:t>:</w:t>
      </w:r>
      <w:r w:rsidR="00BF5AC4" w:rsidRPr="00420E81">
        <w:rPr>
          <w:rFonts w:cstheme="minorHAnsi"/>
        </w:rPr>
        <w:t xml:space="preserve"> </w:t>
      </w:r>
      <w:r w:rsidR="00420E81">
        <w:rPr>
          <w:rFonts w:cstheme="minorHAnsi"/>
        </w:rPr>
        <w:t>I</w:t>
      </w:r>
      <w:r w:rsidRPr="00420E81">
        <w:rPr>
          <w:rFonts w:cstheme="minorHAnsi"/>
        </w:rPr>
        <w:t xml:space="preserve">f you </w:t>
      </w:r>
      <w:r w:rsidR="00420E81">
        <w:rPr>
          <w:rFonts w:cstheme="minorHAnsi"/>
        </w:rPr>
        <w:t xml:space="preserve">have 900 </w:t>
      </w:r>
      <w:r w:rsidR="00F86DA0" w:rsidRPr="00420E81">
        <w:rPr>
          <w:rFonts w:cstheme="minorHAnsi"/>
        </w:rPr>
        <w:t>points</w:t>
      </w:r>
      <w:r w:rsidR="00420E81">
        <w:rPr>
          <w:rFonts w:cstheme="minorHAnsi"/>
        </w:rPr>
        <w:t xml:space="preserve"> (an A in this course) </w:t>
      </w:r>
      <w:r w:rsidR="00F86DA0" w:rsidRPr="00420E81">
        <w:rPr>
          <w:rFonts w:cstheme="minorHAnsi"/>
          <w:bCs/>
        </w:rPr>
        <w:t>but</w:t>
      </w:r>
      <w:r w:rsidR="00420E81">
        <w:rPr>
          <w:rFonts w:cstheme="minorHAnsi"/>
          <w:bCs/>
        </w:rPr>
        <w:t xml:space="preserve"> </w:t>
      </w:r>
      <w:r w:rsidRPr="00420E81">
        <w:rPr>
          <w:rFonts w:cstheme="minorHAnsi"/>
        </w:rPr>
        <w:t xml:space="preserve">do </w:t>
      </w:r>
      <w:r w:rsidRPr="005D7BE1">
        <w:rPr>
          <w:rStyle w:val="Strong"/>
        </w:rPr>
        <w:t>not</w:t>
      </w:r>
      <w:r w:rsidR="00C144F1" w:rsidRPr="005D7BE1">
        <w:rPr>
          <w:rStyle w:val="Strong"/>
        </w:rPr>
        <w:t xml:space="preserve"> </w:t>
      </w:r>
      <w:r w:rsidR="00C144F1" w:rsidRPr="00F86DA0">
        <w:rPr>
          <w:rStyle w:val="Strong"/>
        </w:rPr>
        <w:t>take the Final Exam</w:t>
      </w:r>
      <w:r w:rsidR="00C144F1" w:rsidRPr="00420E81">
        <w:rPr>
          <w:rFonts w:cstheme="minorHAnsi"/>
        </w:rPr>
        <w:t>, your instructor is</w:t>
      </w:r>
      <w:r w:rsidRPr="00420E81">
        <w:rPr>
          <w:rFonts w:cstheme="minorHAnsi"/>
        </w:rPr>
        <w:t xml:space="preserve"> </w:t>
      </w:r>
      <w:r w:rsidRPr="00B9735C">
        <w:rPr>
          <w:rStyle w:val="Strong"/>
        </w:rPr>
        <w:t>required</w:t>
      </w:r>
      <w:r w:rsidRPr="00420E81">
        <w:rPr>
          <w:rFonts w:cstheme="minorHAnsi"/>
        </w:rPr>
        <w:t xml:space="preserve"> to enter </w:t>
      </w:r>
      <w:r w:rsidRPr="00420E81">
        <w:rPr>
          <w:rFonts w:cstheme="minorHAnsi"/>
          <w:b/>
          <w:bCs/>
        </w:rPr>
        <w:t xml:space="preserve">an </w:t>
      </w:r>
      <w:r w:rsidRPr="00F86DA0">
        <w:rPr>
          <w:rStyle w:val="Strong"/>
        </w:rPr>
        <w:t xml:space="preserve">F </w:t>
      </w:r>
      <w:r w:rsidR="00F86DA0" w:rsidRPr="00420E81">
        <w:rPr>
          <w:rFonts w:cstheme="minorHAnsi"/>
        </w:rPr>
        <w:t>in the official record</w:t>
      </w:r>
      <w:r w:rsidRPr="005D7BE1">
        <w:rPr>
          <w:rStyle w:val="Strong"/>
        </w:rPr>
        <w:t>.</w:t>
      </w:r>
      <w:r w:rsidR="00420E81" w:rsidRPr="00420E81">
        <w:rPr>
          <w:rFonts w:cstheme="minorHAnsi"/>
        </w:rPr>
        <w:t xml:space="preserve"> </w:t>
      </w:r>
    </w:p>
    <w:p w:rsidR="000275F5" w:rsidRPr="00F85607" w:rsidRDefault="00420E81" w:rsidP="0013747E">
      <w:pPr>
        <w:numPr>
          <w:ilvl w:val="0"/>
          <w:numId w:val="15"/>
        </w:numPr>
        <w:contextualSpacing/>
        <w:rPr>
          <w:rFonts w:cstheme="minorHAnsi"/>
          <w:highlight w:val="yellow"/>
        </w:rPr>
      </w:pPr>
      <w:r>
        <w:rPr>
          <w:rFonts w:cstheme="minorHAnsi"/>
        </w:rPr>
        <w:t>T</w:t>
      </w:r>
      <w:r w:rsidR="00FC193C">
        <w:t>o avoid an F</w:t>
      </w:r>
      <w:r w:rsidR="00A00E03">
        <w:t xml:space="preserve"> f</w:t>
      </w:r>
      <w:r w:rsidR="00FC193C">
        <w:t xml:space="preserve">or this </w:t>
      </w:r>
      <w:r w:rsidR="00FC193C" w:rsidRPr="00420E81">
        <w:rPr>
          <w:rStyle w:val="Strong"/>
        </w:rPr>
        <w:t>course</w:t>
      </w:r>
      <w:r w:rsidR="00FC193C">
        <w:t>, y</w:t>
      </w:r>
      <w:r w:rsidR="00A23F92">
        <w:t xml:space="preserve">ou </w:t>
      </w:r>
      <w:r w:rsidR="00A23F92" w:rsidRPr="00FC193C">
        <w:rPr>
          <w:rStyle w:val="Strong"/>
        </w:rPr>
        <w:t>must</w:t>
      </w:r>
      <w:r w:rsidR="00A23F92">
        <w:t xml:space="preserve"> take the Final Exam</w:t>
      </w:r>
      <w:r w:rsidR="00A00E03">
        <w:t xml:space="preserve">; </w:t>
      </w:r>
      <w:r w:rsidR="00A00E03" w:rsidRPr="00F85607">
        <w:rPr>
          <w:highlight w:val="yellow"/>
        </w:rPr>
        <w:t xml:space="preserve">therefore, </w:t>
      </w:r>
      <w:r w:rsidR="00A23F92" w:rsidRPr="00F85607">
        <w:rPr>
          <w:highlight w:val="yellow"/>
        </w:rPr>
        <w:t>you</w:t>
      </w:r>
      <w:r w:rsidR="00A23F92" w:rsidRPr="00F85607">
        <w:rPr>
          <w:rStyle w:val="Strong"/>
          <w:highlight w:val="yellow"/>
        </w:rPr>
        <w:t xml:space="preserve"> </w:t>
      </w:r>
      <w:r w:rsidR="002433C0" w:rsidRPr="00F85607">
        <w:rPr>
          <w:rStyle w:val="Strong"/>
          <w:highlight w:val="yellow"/>
        </w:rPr>
        <w:t xml:space="preserve">also </w:t>
      </w:r>
      <w:r w:rsidR="00A23F92" w:rsidRPr="00F85607">
        <w:rPr>
          <w:rStyle w:val="Strong"/>
          <w:highlight w:val="yellow"/>
        </w:rPr>
        <w:t>must</w:t>
      </w:r>
      <w:r w:rsidR="00A23F92" w:rsidRPr="00F85607">
        <w:rPr>
          <w:highlight w:val="yellow"/>
        </w:rPr>
        <w:t xml:space="preserve"> de</w:t>
      </w:r>
      <w:r w:rsidR="00FC193C" w:rsidRPr="00F85607">
        <w:rPr>
          <w:highlight w:val="yellow"/>
        </w:rPr>
        <w:t>al with WCJC’</w:t>
      </w:r>
      <w:r w:rsidR="00A00E03" w:rsidRPr="00F85607">
        <w:rPr>
          <w:highlight w:val="yellow"/>
        </w:rPr>
        <w:t xml:space="preserve">s requirements for </w:t>
      </w:r>
      <w:r w:rsidR="00FC193C" w:rsidRPr="00F85607">
        <w:rPr>
          <w:highlight w:val="yellow"/>
        </w:rPr>
        <w:t>Respondus Monitor-Lockdown Brower</w:t>
      </w:r>
      <w:r w:rsidR="00A00E03" w:rsidRPr="00F85607">
        <w:rPr>
          <w:highlight w:val="yellow"/>
        </w:rPr>
        <w:t>.</w:t>
      </w:r>
      <w:r w:rsidR="00A23F92" w:rsidRPr="00F85607">
        <w:rPr>
          <w:highlight w:val="yellow"/>
        </w:rPr>
        <w:t xml:space="preserve"> </w:t>
      </w:r>
    </w:p>
    <w:p w:rsidR="000275F5" w:rsidRDefault="00A23F92" w:rsidP="000275F5">
      <w:pPr>
        <w:pStyle w:val="Heading3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A00E03">
        <w:rPr>
          <w:rFonts w:eastAsia="Times New Roman" w:cstheme="minorHAnsi"/>
        </w:rPr>
        <w:t>ntroduction to Respondus</w:t>
      </w:r>
      <w:r w:rsidR="00396046">
        <w:rPr>
          <w:rFonts w:eastAsia="Times New Roman" w:cstheme="minorHAnsi"/>
        </w:rPr>
        <w:t>,</w:t>
      </w:r>
      <w:r w:rsidR="00136184">
        <w:rPr>
          <w:rFonts w:eastAsia="Times New Roman" w:cstheme="minorHAnsi"/>
        </w:rPr>
        <w:t xml:space="preserve"> to </w:t>
      </w:r>
      <w:r w:rsidR="00396046">
        <w:rPr>
          <w:rFonts w:eastAsia="Times New Roman" w:cstheme="minorHAnsi"/>
        </w:rPr>
        <w:t xml:space="preserve">the Seriousness of </w:t>
      </w:r>
      <w:r w:rsidR="00136184">
        <w:rPr>
          <w:rFonts w:eastAsia="Times New Roman" w:cstheme="minorHAnsi"/>
        </w:rPr>
        <w:t>Monitoring</w:t>
      </w:r>
      <w:r w:rsidR="00396046">
        <w:rPr>
          <w:rFonts w:eastAsia="Times New Roman" w:cstheme="minorHAnsi"/>
        </w:rPr>
        <w:t>, and to WCJC’s Video</w:t>
      </w:r>
      <w:r w:rsidR="005D21AE">
        <w:rPr>
          <w:rFonts w:eastAsia="Times New Roman" w:cstheme="minorHAnsi"/>
        </w:rPr>
        <w:t xml:space="preserve"> and Other Aids</w:t>
      </w:r>
    </w:p>
    <w:p w:rsidR="008B0D9D" w:rsidRPr="00841099" w:rsidRDefault="008B0D9D" w:rsidP="008B0D9D">
      <w:pPr>
        <w:pStyle w:val="Heading4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Introduction </w:t>
      </w:r>
      <w:r w:rsidR="00E41E09">
        <w:rPr>
          <w:rFonts w:eastAsia="Times New Roman" w:cstheme="minorHAnsi"/>
        </w:rPr>
        <w:t xml:space="preserve">to </w:t>
      </w:r>
      <w:r w:rsidR="00A00E03">
        <w:rPr>
          <w:rFonts w:eastAsia="Times New Roman" w:cstheme="minorHAnsi"/>
        </w:rPr>
        <w:t>Respondus</w:t>
      </w:r>
      <w:r w:rsidR="00FC193C">
        <w:rPr>
          <w:rFonts w:eastAsia="Times New Roman" w:cstheme="minorHAnsi"/>
        </w:rPr>
        <w:t>-Lockdown Browser</w:t>
      </w:r>
      <w:r>
        <w:rPr>
          <w:rFonts w:eastAsia="Times New Roman" w:cstheme="minorHAnsi"/>
        </w:rPr>
        <w:t xml:space="preserve"> </w:t>
      </w:r>
      <w:r w:rsidR="004F7420">
        <w:rPr>
          <w:rFonts w:eastAsia="Times New Roman" w:cstheme="minorHAnsi"/>
        </w:rPr>
        <w:t>(</w:t>
      </w:r>
      <w:r w:rsidR="00300918">
        <w:rPr>
          <w:rFonts w:eastAsia="Times New Roman" w:cstheme="minorHAnsi"/>
        </w:rPr>
        <w:t xml:space="preserve">Overview Statement </w:t>
      </w:r>
      <w:r w:rsidR="004F7420">
        <w:rPr>
          <w:rFonts w:eastAsia="Times New Roman" w:cstheme="minorHAnsi"/>
        </w:rPr>
        <w:t>Written</w:t>
      </w:r>
      <w:r w:rsidR="00FC193C">
        <w:rPr>
          <w:rFonts w:eastAsia="Times New Roman" w:cstheme="minorHAnsi"/>
        </w:rPr>
        <w:t xml:space="preserve"> by </w:t>
      </w:r>
      <w:r w:rsidR="004F7420">
        <w:rPr>
          <w:rFonts w:eastAsia="Times New Roman" w:cstheme="minorHAnsi"/>
        </w:rPr>
        <w:t>WCJC’s Distance Education)</w:t>
      </w:r>
    </w:p>
    <w:p w:rsidR="00A240BB" w:rsidRDefault="00A240BB" w:rsidP="00A240BB">
      <w:pPr>
        <w:spacing w:line="240" w:lineRule="auto"/>
      </w:pPr>
      <w:r w:rsidRPr="0068114F">
        <w:t>This course requires the use of Lockdown Browser for taking online exams.</w:t>
      </w:r>
      <w:r w:rsidR="004F7420">
        <w:t xml:space="preserve"> </w:t>
      </w:r>
      <w:r w:rsidR="002433C0">
        <w:t>T</w:t>
      </w:r>
      <w:r w:rsidRPr="0068114F">
        <w:t xml:space="preserve">he Lockdown Browser software prevents a user from accessing other applications or going to other websites during an exam. </w:t>
      </w:r>
      <w:r w:rsidR="002433C0">
        <w:t xml:space="preserve">The </w:t>
      </w:r>
      <w:r w:rsidRPr="0068114F">
        <w:t>webcam records you during the exam to ensure you're only using resources that are permitted.</w:t>
      </w:r>
      <w:r w:rsidR="00136184">
        <w:t xml:space="preserve"> </w:t>
      </w:r>
      <w:r w:rsidRPr="0068114F">
        <w:t>Together, these tools make it possible for students to take online exams from any location, and at times that are convenient. It also creates a fair testing environment for everyone in the course. Instructions for downloading the Lockdown Browser software are posted in the course.</w:t>
      </w:r>
    </w:p>
    <w:p w:rsidR="00136184" w:rsidRDefault="00490E2E" w:rsidP="00396046">
      <w:pPr>
        <w:pStyle w:val="Heading4"/>
        <w:tabs>
          <w:tab w:val="left" w:pos="810"/>
        </w:tabs>
        <w:ind w:left="0"/>
      </w:pPr>
      <w:r>
        <w:t xml:space="preserve">On the Left, Your Required Actions – On the Right, </w:t>
      </w:r>
      <w:r w:rsidR="00961F09">
        <w:t xml:space="preserve">the </w:t>
      </w:r>
      <w:r w:rsidR="00961F09" w:rsidRPr="00F85607">
        <w:rPr>
          <w:highlight w:val="yellow"/>
        </w:rPr>
        <w:t xml:space="preserve">Penalties and </w:t>
      </w:r>
      <w:r w:rsidRPr="00F85607">
        <w:rPr>
          <w:highlight w:val="yellow"/>
        </w:rPr>
        <w:t>How Many Points You Will Lose on Your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136184" w:rsidRPr="003E309F" w:rsidTr="00420E81">
        <w:trPr>
          <w:tblHeader/>
        </w:trPr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309F">
              <w:rPr>
                <w:rFonts w:asciiTheme="minorHAnsi" w:hAnsiTheme="minorHAnsi"/>
                <w:b/>
                <w:sz w:val="22"/>
                <w:szCs w:val="22"/>
              </w:rPr>
              <w:t>Exam Conduct Requirement:</w:t>
            </w:r>
          </w:p>
        </w:tc>
        <w:tc>
          <w:tcPr>
            <w:tcW w:w="5575" w:type="dxa"/>
          </w:tcPr>
          <w:p w:rsidR="00136184" w:rsidRPr="003E309F" w:rsidRDefault="00136184" w:rsidP="00420E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309F">
              <w:rPr>
                <w:rFonts w:asciiTheme="minorHAnsi" w:hAnsiTheme="minorHAnsi"/>
                <w:b/>
                <w:sz w:val="22"/>
                <w:szCs w:val="22"/>
              </w:rPr>
              <w:t>Consequence for Violation of Exam Conduct:</w:t>
            </w:r>
          </w:p>
        </w:tc>
      </w:tr>
      <w:tr w:rsidR="00136184" w:rsidRPr="003E309F" w:rsidTr="00420E81"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</w:p>
        </w:tc>
        <w:sdt>
          <w:sdtPr>
            <w:id w:val="-190000597"/>
            <w:placeholder>
              <w:docPart w:val="02966F2350BA4E1EAEA51FDEABF8D007"/>
            </w:placeholder>
          </w:sdtPr>
          <w:sdtEndPr/>
          <w:sdtContent>
            <w:tc>
              <w:tcPr>
                <w:tcW w:w="5575" w:type="dxa"/>
                <w:shd w:val="clear" w:color="auto" w:fill="FFFFFF" w:themeFill="background1"/>
              </w:tcPr>
              <w:p w:rsidR="00136184" w:rsidRPr="003E309F" w:rsidRDefault="00312596" w:rsidP="00420E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540945691"/>
                    <w:placeholder>
                      <w:docPart w:val="228CB43AC3934023ACA32D2D5BEE4D3A"/>
                    </w:placeholder>
                  </w:sdtPr>
                  <w:sdtEndPr/>
                  <w:sdtContent>
                    <w:r w:rsidR="00136184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136184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136184">
                      <w:rPr>
                        <w:rFonts w:asciiTheme="minorHAnsi" w:hAnsiTheme="minorHAnsi"/>
                        <w:sz w:val="22"/>
                        <w:szCs w:val="22"/>
                      </w:rPr>
                      <w:t>minus 30 percentage points</w:t>
                    </w:r>
                  </w:sdtContent>
                </w:sdt>
              </w:p>
            </w:tc>
          </w:sdtContent>
        </w:sdt>
      </w:tr>
      <w:tr w:rsidR="00136184" w:rsidRPr="003E309F" w:rsidTr="00420E81"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sdt>
          <w:sdtPr>
            <w:id w:val="-1190215631"/>
            <w:placeholder>
              <w:docPart w:val="E742F7C390994721A3871917D073E777"/>
            </w:placeholder>
          </w:sdtPr>
          <w:sdtEndPr/>
          <w:sdtContent>
            <w:tc>
              <w:tcPr>
                <w:tcW w:w="5575" w:type="dxa"/>
                <w:shd w:val="clear" w:color="auto" w:fill="FFFFFF" w:themeFill="background1"/>
              </w:tcPr>
              <w:p w:rsidR="00136184" w:rsidRPr="003E309F" w:rsidRDefault="00312596" w:rsidP="00420E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50AABEE0C2B741A2B997000314AB044E"/>
                    </w:placeholder>
                  </w:sdtPr>
                  <w:sdtEndPr/>
                  <w:sdtContent>
                    <w:r w:rsidR="00136184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136184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30</w:t>
                    </w:r>
                    <w:r w:rsidR="00136184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136184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</w:tr>
      <w:tr w:rsidR="00136184" w:rsidRPr="003E309F" w:rsidTr="00420E81"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shd w:val="clear" w:color="auto" w:fill="FFFFFF" w:themeFill="background1"/>
          </w:tcPr>
          <w:p w:rsidR="00136184" w:rsidRPr="003E309F" w:rsidRDefault="00312596" w:rsidP="00420E81">
            <w:pPr>
              <w:tabs>
                <w:tab w:val="left" w:pos="3615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208496988"/>
                <w:placeholder>
                  <w:docPart w:val="D4AD62B153554B4D9A45A40EC7661CFB"/>
                </w:placeholder>
              </w:sdtPr>
              <w:sdtEndPr/>
              <w:sdtContent>
                <w:sdt>
                  <w:sdtPr>
                    <w:id w:val="1776296410"/>
                    <w:placeholder>
                      <w:docPart w:val="BDE33AF452FE48E4929C1538E5D5DC45"/>
                    </w:placeholder>
                  </w:sdtPr>
                  <w:sdtEndPr/>
                  <w:sdtContent>
                    <w:r w:rsidR="00136184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136184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30</w:t>
                    </w:r>
                    <w:r w:rsidR="00136184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136184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sdtContent>
            </w:sdt>
          </w:p>
        </w:tc>
      </w:tr>
      <w:tr w:rsidR="00136184" w:rsidRPr="003E309F" w:rsidTr="00420E81"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  <w:sdt>
          <w:sdtPr>
            <w:id w:val="53276987"/>
            <w:placeholder>
              <w:docPart w:val="7C5166AC4D184EA8A0C2E7117BC06365"/>
            </w:placeholder>
          </w:sdtPr>
          <w:sdtEndPr/>
          <w:sdtContent>
            <w:sdt>
              <w:sdtPr>
                <w:id w:val="-876314603"/>
                <w:placeholder>
                  <w:docPart w:val="28AAA2BD8D3F48BB898CD28EFECC0932"/>
                </w:placeholder>
              </w:sdtPr>
              <w:sdtEndPr/>
              <w:sdtContent>
                <w:tc>
                  <w:tcPr>
                    <w:tcW w:w="5575" w:type="dxa"/>
                    <w:shd w:val="clear" w:color="auto" w:fill="FFFFFF" w:themeFill="background1"/>
                  </w:tcPr>
                  <w:p w:rsidR="00136184" w:rsidRPr="003E309F" w:rsidRDefault="00136184" w:rsidP="00420E81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30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p>
                </w:tc>
              </w:sdtContent>
            </w:sdt>
          </w:sdtContent>
        </w:sdt>
      </w:tr>
      <w:tr w:rsidR="00136184" w:rsidRPr="003E309F" w:rsidTr="00420E81"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</w:p>
        </w:tc>
        <w:sdt>
          <w:sdtPr>
            <w:id w:val="117415076"/>
            <w:placeholder>
              <w:docPart w:val="32056DCF47A34E7999A23A18AFA0B7DC"/>
            </w:placeholder>
          </w:sdtPr>
          <w:sdtEndPr/>
          <w:sdtContent>
            <w:tc>
              <w:tcPr>
                <w:tcW w:w="5575" w:type="dxa"/>
                <w:shd w:val="clear" w:color="auto" w:fill="FFFFFF" w:themeFill="background1"/>
              </w:tcPr>
              <w:p w:rsidR="00136184" w:rsidRPr="003E309F" w:rsidRDefault="00312596" w:rsidP="00420E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D3B5CE23CEE54317BA46D0B97B539B61"/>
                    </w:placeholder>
                  </w:sdtPr>
                  <w:sdtEndPr/>
                  <w:sdtContent>
                    <w:r w:rsidR="00136184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136184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30</w:t>
                    </w:r>
                    <w:r w:rsidR="00136184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136184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  <w:r w:rsidR="00136184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36184" w:rsidRPr="003E309F" w:rsidTr="00420E81"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is in seated position with computer on hard surface (desk, table, TV tray etc.)</w:t>
            </w:r>
          </w:p>
        </w:tc>
        <w:sdt>
          <w:sdtPr>
            <w:id w:val="1571772106"/>
            <w:placeholder>
              <w:docPart w:val="12EECE2FB4174D41B6969F92FED39989"/>
            </w:placeholder>
          </w:sdtPr>
          <w:sdtEndPr/>
          <w:sdtContent>
            <w:sdt>
              <w:sdtPr>
                <w:id w:val="-523554266"/>
                <w:placeholder>
                  <w:docPart w:val="E5FF156866D24BF393A812BE90199C05"/>
                </w:placeholder>
              </w:sdtPr>
              <w:sdtEndPr/>
              <w:sdtContent>
                <w:sdt>
                  <w:sdtPr>
                    <w:id w:val="1015886267"/>
                    <w:placeholder>
                      <w:docPart w:val="5EC3DC5FDD8348D086D67A2D0AC75092"/>
                    </w:placeholder>
                  </w:sdtPr>
                  <w:sdtEndPr/>
                  <w:sdtContent>
                    <w:tc>
                      <w:tcPr>
                        <w:tcW w:w="5575" w:type="dxa"/>
                        <w:shd w:val="clear" w:color="auto" w:fill="FFFFFF" w:themeFill="background1"/>
                      </w:tcPr>
                      <w:p w:rsidR="00136184" w:rsidRPr="003E309F" w:rsidRDefault="00136184" w:rsidP="00420E8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Penalty up to</w:t>
                        </w:r>
                        <w:r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minus 30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36184" w:rsidRPr="003E309F" w:rsidTr="00420E81"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</w:p>
        </w:tc>
        <w:sdt>
          <w:sdtPr>
            <w:id w:val="722252715"/>
            <w:placeholder>
              <w:docPart w:val="13BCA61D80DC4BB99495CAD2503DA3CE"/>
            </w:placeholder>
          </w:sdtPr>
          <w:sdtEndPr/>
          <w:sdtContent>
            <w:tc>
              <w:tcPr>
                <w:tcW w:w="5575" w:type="dxa"/>
                <w:shd w:val="clear" w:color="auto" w:fill="FFFFFF" w:themeFill="background1"/>
              </w:tcPr>
              <w:p w:rsidR="00136184" w:rsidRPr="003E309F" w:rsidRDefault="00136184" w:rsidP="00420E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4D7F">
                  <w:rPr>
                    <w:rFonts w:asciiTheme="minorHAnsi" w:hAnsiTheme="minorHAnsi"/>
                    <w:sz w:val="22"/>
                    <w:szCs w:val="22"/>
                  </w:rPr>
                  <w:t>Penalty u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>p to 0 for the Exam</w:t>
                </w:r>
              </w:p>
            </w:tc>
          </w:sdtContent>
        </w:sdt>
      </w:tr>
      <w:tr w:rsidR="00136184" w:rsidRPr="003E309F" w:rsidTr="00420E81"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</w:p>
        </w:tc>
        <w:sdt>
          <w:sdtPr>
            <w:id w:val="488287656"/>
            <w:placeholder>
              <w:docPart w:val="1BA6B997B3F4400DB817C2F57D3030FA"/>
            </w:placeholder>
          </w:sdtPr>
          <w:sdtEndPr/>
          <w:sdtContent>
            <w:tc>
              <w:tcPr>
                <w:tcW w:w="5575" w:type="dxa"/>
                <w:shd w:val="clear" w:color="auto" w:fill="FFFFFF" w:themeFill="background1"/>
              </w:tcPr>
              <w:p w:rsidR="00136184" w:rsidRPr="003E309F" w:rsidRDefault="00136184" w:rsidP="00420E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4D7F">
                  <w:rPr>
                    <w:rFonts w:asciiTheme="minorHAnsi" w:hAnsiTheme="minorHAnsi"/>
                    <w:sz w:val="22"/>
                    <w:szCs w:val="22"/>
                  </w:rPr>
                  <w:t>Penalty u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>p to 0 for the Exam</w:t>
                </w:r>
              </w:p>
            </w:tc>
          </w:sdtContent>
        </w:sdt>
      </w:tr>
      <w:tr w:rsidR="00136184" w:rsidRPr="003E309F" w:rsidTr="00420E81">
        <w:tc>
          <w:tcPr>
            <w:tcW w:w="5215" w:type="dxa"/>
            <w:shd w:val="clear" w:color="auto" w:fill="FFFFFF" w:themeFill="background1"/>
          </w:tcPr>
          <w:p w:rsidR="00136184" w:rsidRPr="003E309F" w:rsidRDefault="00136184" w:rsidP="00420E8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  <w:sdt>
          <w:sdtPr>
            <w:id w:val="2047861041"/>
            <w:placeholder>
              <w:docPart w:val="CD5EAA9D7AB7452AB88805E3161902E3"/>
            </w:placeholder>
          </w:sdtPr>
          <w:sdtEndPr/>
          <w:sdtContent>
            <w:tc>
              <w:tcPr>
                <w:tcW w:w="5575" w:type="dxa"/>
                <w:shd w:val="clear" w:color="auto" w:fill="FFFFFF" w:themeFill="background1"/>
              </w:tcPr>
              <w:p w:rsidR="00136184" w:rsidRPr="003E309F" w:rsidRDefault="00136184" w:rsidP="00420E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Penalty up to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0 for the Exam</w:t>
                </w:r>
              </w:p>
            </w:tc>
          </w:sdtContent>
        </w:sdt>
      </w:tr>
    </w:tbl>
    <w:p w:rsidR="00FE6764" w:rsidRDefault="00FE6764" w:rsidP="00F85607">
      <w:pPr>
        <w:rPr>
          <w:rFonts w:eastAsiaTheme="majorEastAsia" w:cstheme="majorBidi"/>
          <w:b/>
          <w:iCs/>
          <w:sz w:val="2"/>
          <w:szCs w:val="2"/>
        </w:rPr>
      </w:pPr>
    </w:p>
    <w:p w:rsidR="00F85607" w:rsidRPr="00F85607" w:rsidRDefault="00F85607" w:rsidP="00F85607">
      <w:pPr>
        <w:pStyle w:val="Heading3"/>
        <w:rPr>
          <w:rFonts w:eastAsia="Times New Roman" w:cstheme="minorHAnsi"/>
        </w:rPr>
      </w:pPr>
      <w:r w:rsidRPr="00F85607">
        <w:rPr>
          <w:rFonts w:eastAsia="Times New Roman" w:cstheme="minorHAnsi"/>
        </w:rPr>
        <w:t xml:space="preserve">How </w:t>
      </w:r>
      <w:r>
        <w:rPr>
          <w:rFonts w:eastAsia="Times New Roman" w:cstheme="minorHAnsi"/>
        </w:rPr>
        <w:t xml:space="preserve">the Top of the Checklist Turns </w:t>
      </w:r>
      <w:r w:rsidRPr="00F85607">
        <w:rPr>
          <w:rFonts w:eastAsia="Times New Roman" w:cstheme="minorHAnsi"/>
        </w:rPr>
        <w:t xml:space="preserve">the </w:t>
      </w:r>
      <w:r w:rsidRPr="00F85607">
        <w:rPr>
          <w:rFonts w:eastAsia="Times New Roman" w:cstheme="minorHAnsi"/>
        </w:rPr>
        <w:t xml:space="preserve">Penalties List </w:t>
      </w:r>
      <w:r>
        <w:rPr>
          <w:rFonts w:eastAsia="Times New Roman" w:cstheme="minorHAnsi"/>
        </w:rPr>
        <w:t>into</w:t>
      </w:r>
      <w:r w:rsidRPr="00F85607">
        <w:rPr>
          <w:rFonts w:eastAsia="Times New Roman" w:cstheme="minorHAnsi"/>
        </w:rPr>
        <w:t xml:space="preserve"> Tips </w:t>
      </w:r>
      <w:r w:rsidRPr="00F85607">
        <w:rPr>
          <w:rFonts w:eastAsia="Times New Roman" w:cstheme="minorHAnsi"/>
        </w:rPr>
        <w:t>to Avoid Those Penalties</w:t>
      </w:r>
    </w:p>
    <w:p w:rsidR="00F85607" w:rsidRDefault="00F85607" w:rsidP="00F85607">
      <w:r>
        <w:t xml:space="preserve">This table is also the </w:t>
      </w:r>
      <w:r w:rsidRPr="00F85607">
        <w:rPr>
          <w:rStyle w:val="Strong"/>
        </w:rPr>
        <w:t>top</w:t>
      </w:r>
      <w:r>
        <w:t xml:space="preserve"> part of the Checklist. </w:t>
      </w:r>
      <w:r>
        <w:t xml:space="preserve">Notice how Tips are added to help you be able to do each action without penalties. For example, notice the top on Valid photo ID becomes a Preparation you can do. </w:t>
      </w:r>
      <w:bookmarkStart w:id="0" w:name="_GoBack"/>
      <w:bookmarkEnd w:id="0"/>
    </w:p>
    <w:p w:rsidR="00F85607" w:rsidRDefault="00F85607" w:rsidP="00F85607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Theme="majorHAnsi" w:eastAsiaTheme="majorEastAsia" w:hAnsiTheme="majorHAnsi" w:cstheme="majorBidi"/>
          <w:b/>
          <w:color w:val="243F60" w:themeColor="accent1" w:themeShade="7F"/>
          <w:sz w:val="24"/>
          <w:szCs w:val="24"/>
        </w:rPr>
        <w:t xml:space="preserve">Preparation </w:t>
      </w:r>
      <w:r w:rsidRPr="000705A3">
        <w:rPr>
          <w:rFonts w:asciiTheme="majorHAnsi" w:eastAsiaTheme="majorEastAsia" w:hAnsiTheme="majorHAnsi" w:cstheme="majorBidi"/>
          <w:b/>
          <w:color w:val="243F60" w:themeColor="accent1" w:themeShade="7F"/>
          <w:sz w:val="24"/>
          <w:szCs w:val="24"/>
        </w:rPr>
        <w:t>Checklist</w:t>
      </w:r>
      <w:r>
        <w:rPr>
          <w:rFonts w:asciiTheme="majorHAnsi" w:eastAsiaTheme="majorEastAsia" w:hAnsiTheme="majorHAnsi" w:cstheme="majorBidi"/>
          <w:b/>
          <w:color w:val="243F60" w:themeColor="accent1" w:themeShade="7F"/>
          <w:sz w:val="24"/>
          <w:szCs w:val="24"/>
        </w:rPr>
        <w:t xml:space="preserve"> and Penalties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713"/>
      </w:tblGrid>
      <w:tr w:rsidR="00F85607" w:rsidTr="008B54C2">
        <w:trPr>
          <w:tblHeader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pPr>
              <w:rPr>
                <w:b/>
              </w:rPr>
            </w:pPr>
            <w:r w:rsidRPr="006965B6">
              <w:rPr>
                <w:b/>
              </w:rPr>
              <w:t>Exam Conduct Requirement –</w:t>
            </w:r>
            <w:r w:rsidRPr="006965B6">
              <w:rPr>
                <w:b/>
                <w:highlight w:val="cyan"/>
              </w:rPr>
              <w:t>Tips to Prevent Penalties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7" w:rsidRPr="006965B6" w:rsidRDefault="00F85607" w:rsidP="008B54C2">
            <w:pPr>
              <w:rPr>
                <w:b/>
              </w:rPr>
            </w:pPr>
            <w:r w:rsidRPr="006965B6">
              <w:rPr>
                <w:b/>
              </w:rPr>
              <w:t>Consequence for Violation...</w:t>
            </w:r>
          </w:p>
        </w:tc>
      </w:tr>
      <w:tr w:rsidR="00F85607" w:rsidTr="008B54C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r w:rsidRPr="006965B6">
              <w:t xml:space="preserve">Valid photo ID shown – 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t xml:space="preserve"> For STEP 6, most students use a </w:t>
            </w:r>
            <w:r w:rsidRPr="006965B6">
              <w:rPr>
                <w:rStyle w:val="Strong"/>
              </w:rPr>
              <w:t>current</w:t>
            </w:r>
            <w:r w:rsidRPr="006965B6">
              <w:t xml:space="preserve"> Texas Driver’s License. If </w:t>
            </w:r>
            <w:r w:rsidRPr="006965B6">
              <w:rPr>
                <w:rStyle w:val="Strong"/>
                <w:rFonts w:cstheme="minorHAnsi"/>
              </w:rPr>
              <w:t>not,</w:t>
            </w:r>
            <w:r w:rsidRPr="006965B6">
              <w:t xml:space="preserve"> email a scan of the ID you propose to </w:t>
            </w:r>
            <w:r>
              <w:t xml:space="preserve">use to </w:t>
            </w:r>
            <w:r w:rsidRPr="006965B6">
              <w:t>your prof.</w:t>
            </w:r>
          </w:p>
        </w:tc>
        <w:sdt>
          <w:sdtPr>
            <w:id w:val="1346984792"/>
            <w:placeholder>
              <w:docPart w:val="D08FBBF9593F49B4ACCBD3B9D0999E09"/>
            </w:placeholder>
          </w:sdtPr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F85607" w:rsidRPr="006965B6" w:rsidRDefault="00F85607" w:rsidP="008B54C2">
                <w:sdt>
                  <w:sdtPr>
                    <w:id w:val="-1628762770"/>
                    <w:placeholder>
                      <w:docPart w:val="16D0400CD4D84B52974BFF7352B20E2A"/>
                    </w:placeholder>
                  </w:sdtPr>
                  <w:sdtContent>
                    <w:r w:rsidRPr="006965B6">
                      <w:t xml:space="preserve">Penalty up to minus </w:t>
                    </w:r>
                    <w:r w:rsidRPr="00121BCC">
                      <w:rPr>
                        <w:rStyle w:val="Strong"/>
                      </w:rPr>
                      <w:t>30</w:t>
                    </w:r>
                    <w:r w:rsidRPr="006965B6">
                      <w:t xml:space="preserve"> percentage points</w:t>
                    </w:r>
                  </w:sdtContent>
                </w:sdt>
              </w:p>
            </w:tc>
          </w:sdtContent>
        </w:sdt>
      </w:tr>
      <w:tr w:rsidR="00F85607" w:rsidTr="008B54C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r w:rsidRPr="006965B6">
              <w:t xml:space="preserve">Correct placement of webcam -- 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t xml:space="preserve"> For STEP 2 and STEP 8, use your </w:t>
            </w:r>
            <w:r w:rsidRPr="006965B6">
              <w:rPr>
                <w:rStyle w:val="Strong"/>
              </w:rPr>
              <w:t>required</w:t>
            </w:r>
            <w:r w:rsidRPr="006965B6">
              <w:t xml:space="preserve"> </w:t>
            </w:r>
            <w:r w:rsidRPr="006965B6">
              <w:rPr>
                <w:rStyle w:val="Strong"/>
              </w:rPr>
              <w:t>external</w:t>
            </w:r>
            <w:r w:rsidRPr="006965B6">
              <w:t xml:space="preserve"> </w:t>
            </w:r>
            <w:r w:rsidRPr="006965B6">
              <w:rPr>
                <w:rStyle w:val="Strong"/>
              </w:rPr>
              <w:t>clip-able</w:t>
            </w:r>
            <w:r w:rsidRPr="006965B6">
              <w:t xml:space="preserve"> webcam carefully and follow </w:t>
            </w:r>
            <w:r w:rsidRPr="006965B6">
              <w:rPr>
                <w:rStyle w:val="Strong"/>
              </w:rPr>
              <w:t xml:space="preserve">all </w:t>
            </w:r>
            <w:r w:rsidRPr="006965B6">
              <w:t xml:space="preserve">prompts. </w:t>
            </w:r>
          </w:p>
        </w:tc>
        <w:sdt>
          <w:sdtPr>
            <w:id w:val="2137456853"/>
            <w:placeholder>
              <w:docPart w:val="275AFA577D7D4871B660DAA9219C217B"/>
            </w:placeholder>
          </w:sdtPr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F85607" w:rsidRPr="006965B6" w:rsidRDefault="00F85607" w:rsidP="008B54C2">
                <w:sdt>
                  <w:sdtPr>
                    <w:id w:val="841363385"/>
                    <w:placeholder>
                      <w:docPart w:val="7D975E4F0EB64DB59B764B95BC68D070"/>
                    </w:placeholder>
                  </w:sdtPr>
                  <w:sdtContent>
                    <w:r w:rsidRPr="006965B6">
                      <w:t xml:space="preserve">Penalty up to minus </w:t>
                    </w:r>
                    <w:r w:rsidRPr="00121BCC">
                      <w:rPr>
                        <w:rStyle w:val="Strong"/>
                      </w:rPr>
                      <w:t>30</w:t>
                    </w:r>
                    <w:r w:rsidRPr="006965B6">
                      <w:t xml:space="preserve"> percentage points</w:t>
                    </w:r>
                  </w:sdtContent>
                </w:sdt>
              </w:p>
            </w:tc>
          </w:sdtContent>
        </w:sdt>
      </w:tr>
      <w:tr w:rsidR="00F85607" w:rsidTr="008B54C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r w:rsidRPr="006965B6">
              <w:t xml:space="preserve">Complete environment scan -- 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rPr>
                <w:b/>
              </w:rPr>
              <w:t xml:space="preserve"> </w:t>
            </w:r>
            <w:r w:rsidRPr="006965B6">
              <w:t xml:space="preserve">Do </w:t>
            </w:r>
            <w:r w:rsidRPr="006965B6">
              <w:rPr>
                <w:rStyle w:val="Strong"/>
              </w:rPr>
              <w:t xml:space="preserve">all </w:t>
            </w:r>
            <w:r w:rsidRPr="006965B6">
              <w:t>in</w:t>
            </w:r>
            <w:r w:rsidRPr="006965B6">
              <w:rPr>
                <w:b/>
              </w:rPr>
              <w:t xml:space="preserve"> </w:t>
            </w:r>
            <w:r w:rsidRPr="006965B6">
              <w:t>STEP 7</w:t>
            </w:r>
            <w:r w:rsidRPr="006965B6">
              <w:rPr>
                <w:rStyle w:val="Strong"/>
              </w:rPr>
              <w:t xml:space="preserve">. </w:t>
            </w:r>
            <w:r w:rsidRPr="006965B6">
              <w:rPr>
                <w:rStyle w:val="Strong"/>
                <w:shd w:val="clear" w:color="auto" w:fill="FFC000"/>
              </w:rPr>
              <w:t>Cautions:</w:t>
            </w:r>
            <w:r w:rsidRPr="006965B6">
              <w:rPr>
                <w:rStyle w:val="Strong"/>
              </w:rPr>
              <w:t xml:space="preserve"> 1) You can</w:t>
            </w:r>
            <w:r w:rsidRPr="00121BCC">
              <w:rPr>
                <w:rStyle w:val="Strong"/>
              </w:rPr>
              <w:t xml:space="preserve">not </w:t>
            </w:r>
            <w:r w:rsidRPr="006965B6">
              <w:rPr>
                <w:rStyle w:val="Strong"/>
              </w:rPr>
              <w:t xml:space="preserve">do the STEPs correctly </w:t>
            </w:r>
            <w:r w:rsidRPr="00121BCC">
              <w:rPr>
                <w:rStyle w:val="Strong"/>
              </w:rPr>
              <w:t>without</w:t>
            </w:r>
            <w:r w:rsidRPr="006965B6">
              <w:rPr>
                <w:rStyle w:val="Strong"/>
              </w:rPr>
              <w:t xml:space="preserve"> an external clip-able webcam. 2) Listen to and look at your video so it is OK</w:t>
            </w:r>
            <w:r w:rsidRPr="006965B6">
              <w:t xml:space="preserve">. 3) Profs can see and hear </w:t>
            </w:r>
            <w:r w:rsidRPr="00121BCC">
              <w:rPr>
                <w:rStyle w:val="Strong"/>
              </w:rPr>
              <w:t xml:space="preserve">if </w:t>
            </w:r>
            <w:r w:rsidRPr="006965B6">
              <w:t>you do this.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pPr>
              <w:tabs>
                <w:tab w:val="left" w:pos="3615"/>
              </w:tabs>
            </w:pPr>
            <w:sdt>
              <w:sdtPr>
                <w:id w:val="400570485"/>
                <w:placeholder>
                  <w:docPart w:val="7591D000D3E94AF8B6167912C7F9B133"/>
                </w:placeholder>
              </w:sdtPr>
              <w:sdtContent>
                <w:sdt>
                  <w:sdtPr>
                    <w:id w:val="792246689"/>
                    <w:placeholder>
                      <w:docPart w:val="134FCF6D9ED947F6870C291552CB3A41"/>
                    </w:placeholder>
                  </w:sdtPr>
                  <w:sdtContent>
                    <w:r w:rsidRPr="006965B6">
                      <w:t xml:space="preserve">Penalty up to minus </w:t>
                    </w:r>
                    <w:r w:rsidRPr="00121BCC">
                      <w:rPr>
                        <w:rStyle w:val="Strong"/>
                      </w:rPr>
                      <w:t>30</w:t>
                    </w:r>
                    <w:r w:rsidRPr="006965B6">
                      <w:t xml:space="preserve"> percentage points</w:t>
                    </w:r>
                  </w:sdtContent>
                </w:sdt>
              </w:sdtContent>
            </w:sdt>
          </w:p>
        </w:tc>
      </w:tr>
      <w:tr w:rsidR="00F85607" w:rsidTr="008B54C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r w:rsidRPr="006965B6">
              <w:t xml:space="preserve">Microphone turned on and recording -- 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t xml:space="preserve"> Test it in STEP 2 and do </w:t>
            </w:r>
            <w:r w:rsidRPr="006965B6">
              <w:rPr>
                <w:rStyle w:val="Strong"/>
              </w:rPr>
              <w:t>not</w:t>
            </w:r>
            <w:r w:rsidRPr="006965B6">
              <w:t xml:space="preserve"> turn it off. </w:t>
            </w:r>
            <w:r w:rsidRPr="006965B6">
              <w:rPr>
                <w:b/>
                <w:bCs/>
                <w:shd w:val="clear" w:color="auto" w:fill="FFC000"/>
              </w:rPr>
              <w:t>Caution:</w:t>
            </w:r>
            <w:r w:rsidRPr="006965B6">
              <w:t xml:space="preserve"> If I stop hearing you, I </w:t>
            </w:r>
            <w:r>
              <w:t>repeat the review of the video.</w:t>
            </w:r>
          </w:p>
        </w:tc>
        <w:sdt>
          <w:sdtPr>
            <w:id w:val="-1112583945"/>
            <w:placeholder>
              <w:docPart w:val="48A48EB0B7934F36A0EF0188B55F7821"/>
            </w:placeholder>
          </w:sdtPr>
          <w:sdtContent>
            <w:sdt>
              <w:sdtPr>
                <w:id w:val="1981723946"/>
                <w:placeholder>
                  <w:docPart w:val="E890BAD174E243CE936C0A70309956AF"/>
                </w:placeholder>
              </w:sdtPr>
              <w:sdtContent>
                <w:tc>
                  <w:tcPr>
                    <w:tcW w:w="37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hideMark/>
                  </w:tcPr>
                  <w:p w:rsidR="00F85607" w:rsidRPr="006965B6" w:rsidRDefault="00F85607" w:rsidP="008B54C2">
                    <w:r w:rsidRPr="006965B6">
                      <w:t xml:space="preserve">Penalty up to minus </w:t>
                    </w:r>
                    <w:r w:rsidRPr="00121BCC">
                      <w:rPr>
                        <w:rStyle w:val="Strong"/>
                      </w:rPr>
                      <w:t>30</w:t>
                    </w:r>
                    <w:r w:rsidRPr="006965B6">
                      <w:t xml:space="preserve"> percentage points</w:t>
                    </w:r>
                  </w:p>
                </w:tc>
              </w:sdtContent>
            </w:sdt>
          </w:sdtContent>
        </w:sdt>
      </w:tr>
      <w:tr w:rsidR="00F85607" w:rsidTr="008B54C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r w:rsidRPr="006965B6">
              <w:t>Sufficient lighting of the testing environment—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t xml:space="preserve"> Your </w:t>
            </w:r>
            <w:r w:rsidRPr="006965B6">
              <w:rPr>
                <w:rStyle w:val="Strong"/>
              </w:rPr>
              <w:t>room</w:t>
            </w:r>
            <w:r w:rsidRPr="006965B6">
              <w:t xml:space="preserve"> </w:t>
            </w:r>
            <w:r w:rsidRPr="006965B6">
              <w:rPr>
                <w:rStyle w:val="Strong"/>
              </w:rPr>
              <w:t>and</w:t>
            </w:r>
            <w:r w:rsidRPr="006965B6">
              <w:t xml:space="preserve"> </w:t>
            </w:r>
            <w:r w:rsidRPr="006965B6">
              <w:rPr>
                <w:rStyle w:val="Strong"/>
              </w:rPr>
              <w:t>face</w:t>
            </w:r>
            <w:r w:rsidRPr="006965B6">
              <w:t xml:space="preserve"> well-lighted. </w:t>
            </w:r>
            <w:r w:rsidRPr="00121BCC">
              <w:rPr>
                <w:rStyle w:val="Strong"/>
              </w:rPr>
              <w:t>No</w:t>
            </w:r>
            <w:r w:rsidRPr="006965B6">
              <w:t xml:space="preserve"> sunglasses. </w:t>
            </w:r>
            <w:r w:rsidRPr="00121BCC">
              <w:rPr>
                <w:rStyle w:val="Strong"/>
              </w:rPr>
              <w:t xml:space="preserve">No </w:t>
            </w:r>
            <w:r w:rsidRPr="006965B6">
              <w:t xml:space="preserve">hat. </w:t>
            </w:r>
            <w:r>
              <w:t xml:space="preserve">              </w:t>
            </w:r>
            <w:r w:rsidRPr="00121BCC">
              <w:rPr>
                <w:b/>
              </w:rPr>
              <w:t>Favor:</w:t>
            </w:r>
            <w:r w:rsidRPr="006965B6">
              <w:t xml:space="preserve"> </w:t>
            </w:r>
            <w:r w:rsidRPr="006965B6">
              <w:rPr>
                <w:rStyle w:val="Strong"/>
              </w:rPr>
              <w:t>please</w:t>
            </w:r>
            <w:r w:rsidRPr="006965B6">
              <w:rPr>
                <w:b/>
              </w:rPr>
              <w:t xml:space="preserve"> </w:t>
            </w:r>
            <w:r w:rsidRPr="006965B6">
              <w:rPr>
                <w:rStyle w:val="Strong"/>
              </w:rPr>
              <w:t>wear clothes</w:t>
            </w:r>
            <w:r w:rsidRPr="006965B6">
              <w:t>!</w:t>
            </w:r>
          </w:p>
        </w:tc>
        <w:sdt>
          <w:sdtPr>
            <w:id w:val="2129962849"/>
            <w:placeholder>
              <w:docPart w:val="436E547E70C7455D9511EA9885675690"/>
            </w:placeholder>
          </w:sdtPr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F85607" w:rsidRPr="006965B6" w:rsidRDefault="00F85607" w:rsidP="008B54C2">
                <w:sdt>
                  <w:sdtPr>
                    <w:id w:val="-1617741119"/>
                    <w:placeholder>
                      <w:docPart w:val="CF0DD889500D4B9FA5D05A77C1EC4A3D"/>
                    </w:placeholder>
                  </w:sdtPr>
                  <w:sdtContent>
                    <w:r w:rsidRPr="006965B6">
                      <w:t xml:space="preserve">Penalty up to minus </w:t>
                    </w:r>
                    <w:r w:rsidRPr="00121BCC">
                      <w:rPr>
                        <w:rStyle w:val="Strong"/>
                      </w:rPr>
                      <w:t xml:space="preserve">30 </w:t>
                    </w:r>
                    <w:r w:rsidRPr="006965B6">
                      <w:t>percentage points</w:t>
                    </w:r>
                  </w:sdtContent>
                </w:sdt>
                <w:r w:rsidRPr="006965B6">
                  <w:t xml:space="preserve"> </w:t>
                </w:r>
              </w:p>
            </w:tc>
          </w:sdtContent>
        </w:sdt>
      </w:tr>
      <w:tr w:rsidR="00F85607" w:rsidTr="008B54C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r w:rsidRPr="006965B6">
              <w:t xml:space="preserve">Student is in seated position with computer on </w:t>
            </w:r>
            <w:r w:rsidRPr="00121BCC">
              <w:rPr>
                <w:rStyle w:val="Strong"/>
              </w:rPr>
              <w:t>hard</w:t>
            </w:r>
            <w:r w:rsidRPr="006965B6">
              <w:t xml:space="preserve"> surface (desk, table, TV tray etc.) -- </w:t>
            </w:r>
            <w:r w:rsidRPr="006965B6">
              <w:rPr>
                <w:b/>
                <w:highlight w:val="cyan"/>
              </w:rPr>
              <w:t>Tips:</w:t>
            </w:r>
            <w:r w:rsidRPr="006965B6">
              <w:t xml:space="preserve">  Notice the points off if you don’t. Sitting on </w:t>
            </w:r>
            <w:r>
              <w:t xml:space="preserve">a couch </w:t>
            </w:r>
            <w:r w:rsidRPr="006965B6">
              <w:t>(where students hide answers) is not worth 30 percentage points off.</w:t>
            </w:r>
          </w:p>
        </w:tc>
        <w:sdt>
          <w:sdtPr>
            <w:id w:val="1031066907"/>
            <w:placeholder>
              <w:docPart w:val="C152F6EB016444B0A5EFA7C39BE0CF39"/>
            </w:placeholder>
          </w:sdtPr>
          <w:sdtContent>
            <w:sdt>
              <w:sdtPr>
                <w:id w:val="-691064552"/>
                <w:placeholder>
                  <w:docPart w:val="EEF5D7E4F9334D9BBDD4DAC039E0B123"/>
                </w:placeholder>
              </w:sdtPr>
              <w:sdtContent>
                <w:sdt>
                  <w:sdtPr>
                    <w:id w:val="-1267763946"/>
                    <w:placeholder>
                      <w:docPart w:val="78F44D35EC3F44258A09E209CC6BC2AF"/>
                    </w:placeholder>
                  </w:sdtPr>
                  <w:sdtContent>
                    <w:tc>
                      <w:tcPr>
                        <w:tcW w:w="3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F85607" w:rsidRPr="006965B6" w:rsidRDefault="00F85607" w:rsidP="008B54C2">
                        <w:r w:rsidRPr="006965B6">
                          <w:t xml:space="preserve">Penalty up to minus </w:t>
                        </w:r>
                        <w:r w:rsidRPr="00121BCC">
                          <w:rPr>
                            <w:rStyle w:val="Strong"/>
                          </w:rPr>
                          <w:t>30</w:t>
                        </w:r>
                        <w:r w:rsidRPr="006965B6">
                          <w:t xml:space="preserve"> percentage points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85607" w:rsidTr="008B54C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r w:rsidRPr="006965B6">
              <w:t xml:space="preserve">Student remains in webcam view during exam </w:t>
            </w:r>
            <w:r w:rsidRPr="006965B6">
              <w:rPr>
                <w:b/>
                <w:highlight w:val="cyan"/>
              </w:rPr>
              <w:t>Tip:</w:t>
            </w:r>
            <w:r w:rsidRPr="006965B6">
              <w:t xml:space="preserve"> Stay in the frame. </w:t>
            </w:r>
            <w:r w:rsidRPr="006965B6">
              <w:rPr>
                <w:b/>
                <w:bCs/>
                <w:shd w:val="clear" w:color="auto" w:fill="FFC000"/>
              </w:rPr>
              <w:t>Caution:</w:t>
            </w:r>
            <w:r w:rsidRPr="006965B6">
              <w:t xml:space="preserve"> Respondus make it easy for profs to notice when you are </w:t>
            </w:r>
            <w:r>
              <w:rPr>
                <w:b/>
              </w:rPr>
              <w:t>not.</w:t>
            </w:r>
          </w:p>
        </w:tc>
        <w:sdt>
          <w:sdtPr>
            <w:id w:val="811297487"/>
            <w:placeholder>
              <w:docPart w:val="959BBB9EC4D54973A13F8E36EE883C57"/>
            </w:placeholder>
          </w:sdtPr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F85607" w:rsidRPr="006965B6" w:rsidRDefault="00F85607" w:rsidP="008B54C2">
                <w:r w:rsidRPr="006965B6">
                  <w:t xml:space="preserve">Penalty up to </w:t>
                </w:r>
                <w:r w:rsidRPr="00121BCC">
                  <w:rPr>
                    <w:rStyle w:val="Strong"/>
                  </w:rPr>
                  <w:t>0</w:t>
                </w:r>
                <w:r w:rsidRPr="006965B6">
                  <w:t xml:space="preserve"> for the Exam</w:t>
                </w:r>
              </w:p>
            </w:tc>
          </w:sdtContent>
        </w:sdt>
      </w:tr>
      <w:tr w:rsidR="00F85607" w:rsidTr="008B54C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r w:rsidRPr="006965B6">
              <w:lastRenderedPageBreak/>
              <w:t xml:space="preserve">No unauthorized materials near desk area-- </w:t>
            </w:r>
            <w:r w:rsidRPr="006965B6">
              <w:rPr>
                <w:b/>
                <w:highlight w:val="cyan"/>
              </w:rPr>
              <w:t>Tips:</w:t>
            </w:r>
            <w:r w:rsidRPr="006965B6">
              <w:rPr>
                <w:b/>
              </w:rPr>
              <w:t xml:space="preserve"> </w:t>
            </w:r>
            <w:r w:rsidRPr="006965B6">
              <w:t xml:space="preserve">Do </w:t>
            </w:r>
            <w:r w:rsidRPr="006965B6">
              <w:rPr>
                <w:rStyle w:val="Strong"/>
              </w:rPr>
              <w:t xml:space="preserve">all </w:t>
            </w:r>
            <w:r w:rsidRPr="006965B6">
              <w:t>in</w:t>
            </w:r>
            <w:r w:rsidRPr="006965B6">
              <w:rPr>
                <w:b/>
              </w:rPr>
              <w:t xml:space="preserve"> </w:t>
            </w:r>
            <w:r w:rsidRPr="006965B6">
              <w:t>STEP 7</w:t>
            </w:r>
            <w:r w:rsidRPr="006965B6">
              <w:rPr>
                <w:rStyle w:val="Strong"/>
              </w:rPr>
              <w:t>.</w:t>
            </w:r>
            <w:r w:rsidRPr="006965B6">
              <w:t xml:space="preserve"> Get </w:t>
            </w:r>
            <w:r>
              <w:t>everything out or the odds are your prof</w:t>
            </w:r>
            <w:r w:rsidRPr="006965B6">
              <w:t xml:space="preserve"> will notice. </w:t>
            </w:r>
          </w:p>
        </w:tc>
        <w:sdt>
          <w:sdtPr>
            <w:id w:val="-408537839"/>
            <w:placeholder>
              <w:docPart w:val="F70AD550A7EB42E3A89DDE436278D122"/>
            </w:placeholder>
          </w:sdtPr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F85607" w:rsidRPr="006965B6" w:rsidRDefault="00F85607" w:rsidP="008B54C2">
                <w:r w:rsidRPr="006965B6">
                  <w:t xml:space="preserve">Penalty up to </w:t>
                </w:r>
                <w:r w:rsidRPr="00121BCC">
                  <w:rPr>
                    <w:rStyle w:val="Strong"/>
                  </w:rPr>
                  <w:t>0</w:t>
                </w:r>
                <w:r w:rsidRPr="006965B6">
                  <w:t xml:space="preserve"> for the Exam</w:t>
                </w:r>
              </w:p>
            </w:tc>
          </w:sdtContent>
        </w:sdt>
      </w:tr>
      <w:tr w:rsidR="00F85607" w:rsidTr="008B54C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607" w:rsidRPr="006965B6" w:rsidRDefault="00F85607" w:rsidP="008B54C2">
            <w:r w:rsidRPr="006965B6">
              <w:t>No talking with other</w:t>
            </w:r>
            <w:r>
              <w:t xml:space="preserve">s during the exam or playing </w:t>
            </w:r>
            <w:r w:rsidRPr="006965B6">
              <w:t>music or other audio recordings.</w:t>
            </w:r>
            <w:r w:rsidRPr="006965B6">
              <w:rPr>
                <w:rStyle w:val="Strong"/>
              </w:rPr>
              <w:t xml:space="preserve"> </w:t>
            </w:r>
            <w:r w:rsidRPr="006965B6">
              <w:rPr>
                <w:rStyle w:val="Strong"/>
                <w:shd w:val="clear" w:color="auto" w:fill="FFC000"/>
              </w:rPr>
              <w:t>Caution:</w:t>
            </w:r>
            <w:r w:rsidRPr="006965B6">
              <w:rPr>
                <w:rStyle w:val="Strong"/>
              </w:rPr>
              <w:t xml:space="preserve"> No</w:t>
            </w:r>
            <w:r w:rsidRPr="006965B6">
              <w:t xml:space="preserve"> headphones. </w:t>
            </w:r>
            <w:r w:rsidRPr="00121BCC">
              <w:rPr>
                <w:rStyle w:val="Strong"/>
              </w:rPr>
              <w:t>No</w:t>
            </w:r>
            <w:r w:rsidRPr="006965B6">
              <w:t xml:space="preserve"> people in the room.  </w:t>
            </w:r>
            <w:r w:rsidRPr="006965B6">
              <w:rPr>
                <w:b/>
                <w:highlight w:val="cyan"/>
              </w:rPr>
              <w:t>Tips:</w:t>
            </w:r>
            <w:r w:rsidRPr="006965B6">
              <w:t xml:space="preserve"> Turn off</w:t>
            </w:r>
            <w:r w:rsidRPr="006965B6">
              <w:rPr>
                <w:rStyle w:val="Strong"/>
              </w:rPr>
              <w:t xml:space="preserve"> everything</w:t>
            </w:r>
            <w:r w:rsidRPr="006965B6">
              <w:t xml:space="preserve"> before you start. If in your hom</w:t>
            </w:r>
            <w:r>
              <w:t xml:space="preserve">e people just charge in, put </w:t>
            </w:r>
            <w:r w:rsidRPr="006965B6">
              <w:t xml:space="preserve">a sign on the door about the test. Or go to a WCJC testing facility. </w:t>
            </w:r>
          </w:p>
        </w:tc>
        <w:sdt>
          <w:sdtPr>
            <w:id w:val="303590618"/>
            <w:placeholder>
              <w:docPart w:val="CB559DDC849B4C1DABB8BF502A2C7330"/>
            </w:placeholder>
          </w:sdtPr>
          <w:sdtContent>
            <w:tc>
              <w:tcPr>
                <w:tcW w:w="3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F85607" w:rsidRPr="006965B6" w:rsidRDefault="00F85607" w:rsidP="008B54C2">
                <w:r w:rsidRPr="006965B6">
                  <w:t xml:space="preserve">Penalty up to </w:t>
                </w:r>
                <w:r w:rsidRPr="00121BCC">
                  <w:rPr>
                    <w:rStyle w:val="Strong"/>
                  </w:rPr>
                  <w:t>0</w:t>
                </w:r>
                <w:r w:rsidRPr="006965B6">
                  <w:t xml:space="preserve"> for the Exam</w:t>
                </w:r>
              </w:p>
            </w:tc>
          </w:sdtContent>
        </w:sdt>
      </w:tr>
    </w:tbl>
    <w:p w:rsidR="00F85607" w:rsidRDefault="00F85607" w:rsidP="00F85607"/>
    <w:p w:rsidR="00F85607" w:rsidRPr="00F85607" w:rsidRDefault="00F85607" w:rsidP="00F85607">
      <w:pPr>
        <w:rPr>
          <w:rFonts w:eastAsiaTheme="majorEastAsia" w:cstheme="majorBidi"/>
          <w:b/>
          <w:iCs/>
          <w:sz w:val="2"/>
          <w:szCs w:val="2"/>
        </w:rPr>
      </w:pPr>
      <w:r>
        <w:t xml:space="preserve">The bottom part </w:t>
      </w:r>
      <w:r>
        <w:t xml:space="preserve">of the Checklist </w:t>
      </w:r>
      <w:r>
        <w:t>is Tips for the 9 STEPS that Respondus has you do</w:t>
      </w:r>
      <w:r>
        <w:t xml:space="preserve">. </w:t>
      </w:r>
    </w:p>
    <w:sectPr w:rsidR="00F85607" w:rsidRPr="00F85607" w:rsidSect="007456FA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96" w:rsidRDefault="00312596" w:rsidP="000D076F">
      <w:pPr>
        <w:spacing w:after="0" w:line="240" w:lineRule="auto"/>
      </w:pPr>
      <w:r>
        <w:separator/>
      </w:r>
    </w:p>
  </w:endnote>
  <w:endnote w:type="continuationSeparator" w:id="0">
    <w:p w:rsidR="00312596" w:rsidRDefault="00312596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5A" w:rsidRDefault="00E9575A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125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96" w:rsidRDefault="00312596" w:rsidP="000D076F">
      <w:pPr>
        <w:spacing w:after="0" w:line="240" w:lineRule="auto"/>
      </w:pPr>
      <w:r>
        <w:separator/>
      </w:r>
    </w:p>
  </w:footnote>
  <w:footnote w:type="continuationSeparator" w:id="0">
    <w:p w:rsidR="00312596" w:rsidRDefault="00312596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517"/>
    <w:multiLevelType w:val="hybridMultilevel"/>
    <w:tmpl w:val="6E6C9940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956D7"/>
    <w:multiLevelType w:val="hybridMultilevel"/>
    <w:tmpl w:val="D4EC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4F3F2C"/>
    <w:multiLevelType w:val="hybridMultilevel"/>
    <w:tmpl w:val="624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6"/>
  </w:num>
  <w:num w:numId="5">
    <w:abstractNumId w:val="9"/>
  </w:num>
  <w:num w:numId="6">
    <w:abstractNumId w:val="18"/>
  </w:num>
  <w:num w:numId="7">
    <w:abstractNumId w:val="11"/>
  </w:num>
  <w:num w:numId="8">
    <w:abstractNumId w:val="16"/>
  </w:num>
  <w:num w:numId="9">
    <w:abstractNumId w:val="7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23"/>
  </w:num>
  <w:num w:numId="15">
    <w:abstractNumId w:val="5"/>
  </w:num>
  <w:num w:numId="16">
    <w:abstractNumId w:val="4"/>
  </w:num>
  <w:num w:numId="17">
    <w:abstractNumId w:val="17"/>
  </w:num>
  <w:num w:numId="18">
    <w:abstractNumId w:val="19"/>
  </w:num>
  <w:num w:numId="19">
    <w:abstractNumId w:val="20"/>
  </w:num>
  <w:num w:numId="20">
    <w:abstractNumId w:val="24"/>
  </w:num>
  <w:num w:numId="21">
    <w:abstractNumId w:val="8"/>
  </w:num>
  <w:num w:numId="22">
    <w:abstractNumId w:val="14"/>
  </w:num>
  <w:num w:numId="23">
    <w:abstractNumId w:val="0"/>
  </w:num>
  <w:num w:numId="24">
    <w:abstractNumId w:val="22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11E01"/>
    <w:rsid w:val="00011EA1"/>
    <w:rsid w:val="00015510"/>
    <w:rsid w:val="00022934"/>
    <w:rsid w:val="00023207"/>
    <w:rsid w:val="00025BC0"/>
    <w:rsid w:val="000275F5"/>
    <w:rsid w:val="000327F9"/>
    <w:rsid w:val="00032CE4"/>
    <w:rsid w:val="00035F41"/>
    <w:rsid w:val="000413DF"/>
    <w:rsid w:val="000423ED"/>
    <w:rsid w:val="00043088"/>
    <w:rsid w:val="00043C0D"/>
    <w:rsid w:val="00045C42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30ED"/>
    <w:rsid w:val="000841DD"/>
    <w:rsid w:val="00086418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D006A"/>
    <w:rsid w:val="000D076F"/>
    <w:rsid w:val="000D2B46"/>
    <w:rsid w:val="000D2E2B"/>
    <w:rsid w:val="000D3D8F"/>
    <w:rsid w:val="000D43E2"/>
    <w:rsid w:val="000E01EC"/>
    <w:rsid w:val="000E076D"/>
    <w:rsid w:val="000E38CE"/>
    <w:rsid w:val="000E4665"/>
    <w:rsid w:val="000E4CC7"/>
    <w:rsid w:val="000E7331"/>
    <w:rsid w:val="000F0DCD"/>
    <w:rsid w:val="000F3197"/>
    <w:rsid w:val="000F60AB"/>
    <w:rsid w:val="000F76CF"/>
    <w:rsid w:val="0010184F"/>
    <w:rsid w:val="00101A2A"/>
    <w:rsid w:val="00104BA9"/>
    <w:rsid w:val="00112D66"/>
    <w:rsid w:val="00114B68"/>
    <w:rsid w:val="00117DB3"/>
    <w:rsid w:val="001216E0"/>
    <w:rsid w:val="001228F6"/>
    <w:rsid w:val="001269C9"/>
    <w:rsid w:val="0013480A"/>
    <w:rsid w:val="0013535F"/>
    <w:rsid w:val="00136147"/>
    <w:rsid w:val="00136184"/>
    <w:rsid w:val="0013636D"/>
    <w:rsid w:val="0013747E"/>
    <w:rsid w:val="001431C3"/>
    <w:rsid w:val="00144F7C"/>
    <w:rsid w:val="001476FF"/>
    <w:rsid w:val="00151C98"/>
    <w:rsid w:val="00152A13"/>
    <w:rsid w:val="00154DD2"/>
    <w:rsid w:val="00156926"/>
    <w:rsid w:val="00163845"/>
    <w:rsid w:val="001717EA"/>
    <w:rsid w:val="001721AF"/>
    <w:rsid w:val="0017311A"/>
    <w:rsid w:val="00182D5F"/>
    <w:rsid w:val="0018683A"/>
    <w:rsid w:val="001930BB"/>
    <w:rsid w:val="00197CC2"/>
    <w:rsid w:val="001A130E"/>
    <w:rsid w:val="001B7142"/>
    <w:rsid w:val="001C2619"/>
    <w:rsid w:val="001C3AF6"/>
    <w:rsid w:val="001C74BF"/>
    <w:rsid w:val="001E2D0D"/>
    <w:rsid w:val="001E359A"/>
    <w:rsid w:val="001E526D"/>
    <w:rsid w:val="001E55FE"/>
    <w:rsid w:val="001E6002"/>
    <w:rsid w:val="001F10EC"/>
    <w:rsid w:val="001F43DC"/>
    <w:rsid w:val="00203AF0"/>
    <w:rsid w:val="002045AB"/>
    <w:rsid w:val="00205FAE"/>
    <w:rsid w:val="00207B69"/>
    <w:rsid w:val="00212991"/>
    <w:rsid w:val="00212C99"/>
    <w:rsid w:val="00217033"/>
    <w:rsid w:val="00224806"/>
    <w:rsid w:val="002258E9"/>
    <w:rsid w:val="00231015"/>
    <w:rsid w:val="00233EBD"/>
    <w:rsid w:val="0023457A"/>
    <w:rsid w:val="002359A1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70E8F"/>
    <w:rsid w:val="00273114"/>
    <w:rsid w:val="00274C45"/>
    <w:rsid w:val="002753EE"/>
    <w:rsid w:val="002756CB"/>
    <w:rsid w:val="00284588"/>
    <w:rsid w:val="002852FA"/>
    <w:rsid w:val="00293DBE"/>
    <w:rsid w:val="002A0674"/>
    <w:rsid w:val="002A0DFF"/>
    <w:rsid w:val="002A3602"/>
    <w:rsid w:val="002B0580"/>
    <w:rsid w:val="002B0A5F"/>
    <w:rsid w:val="002B560D"/>
    <w:rsid w:val="002B6CDE"/>
    <w:rsid w:val="002C1FD8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918"/>
    <w:rsid w:val="00302AC9"/>
    <w:rsid w:val="003030B8"/>
    <w:rsid w:val="00303856"/>
    <w:rsid w:val="00304017"/>
    <w:rsid w:val="00312596"/>
    <w:rsid w:val="003228CA"/>
    <w:rsid w:val="0032427C"/>
    <w:rsid w:val="00330960"/>
    <w:rsid w:val="00336F05"/>
    <w:rsid w:val="00350E8C"/>
    <w:rsid w:val="00351CB5"/>
    <w:rsid w:val="00354627"/>
    <w:rsid w:val="0035500D"/>
    <w:rsid w:val="003550CA"/>
    <w:rsid w:val="003645D3"/>
    <w:rsid w:val="003671F2"/>
    <w:rsid w:val="00370A9D"/>
    <w:rsid w:val="00372B3F"/>
    <w:rsid w:val="0037717C"/>
    <w:rsid w:val="0038043C"/>
    <w:rsid w:val="00381035"/>
    <w:rsid w:val="00381830"/>
    <w:rsid w:val="003828E3"/>
    <w:rsid w:val="00383239"/>
    <w:rsid w:val="00386A19"/>
    <w:rsid w:val="0039275B"/>
    <w:rsid w:val="00396046"/>
    <w:rsid w:val="003A21A4"/>
    <w:rsid w:val="003A427A"/>
    <w:rsid w:val="003A614E"/>
    <w:rsid w:val="003B2813"/>
    <w:rsid w:val="003B4CED"/>
    <w:rsid w:val="003B5B33"/>
    <w:rsid w:val="003D42BD"/>
    <w:rsid w:val="003D498D"/>
    <w:rsid w:val="003D6BC2"/>
    <w:rsid w:val="003E28F1"/>
    <w:rsid w:val="003E309F"/>
    <w:rsid w:val="003E33F6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5C3"/>
    <w:rsid w:val="00411C71"/>
    <w:rsid w:val="00414BFA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4306"/>
    <w:rsid w:val="00450F66"/>
    <w:rsid w:val="004519E7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7EF"/>
    <w:rsid w:val="00494C3C"/>
    <w:rsid w:val="004A000F"/>
    <w:rsid w:val="004A432A"/>
    <w:rsid w:val="004A6EF2"/>
    <w:rsid w:val="004B0AE6"/>
    <w:rsid w:val="004B1D86"/>
    <w:rsid w:val="004B57CC"/>
    <w:rsid w:val="004B5FF9"/>
    <w:rsid w:val="004B6F7A"/>
    <w:rsid w:val="004C0DE9"/>
    <w:rsid w:val="004C222C"/>
    <w:rsid w:val="004D202D"/>
    <w:rsid w:val="004E19A0"/>
    <w:rsid w:val="004E45D7"/>
    <w:rsid w:val="004E4951"/>
    <w:rsid w:val="004E573A"/>
    <w:rsid w:val="004E5917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33B10"/>
    <w:rsid w:val="00533D60"/>
    <w:rsid w:val="0053717F"/>
    <w:rsid w:val="0054010A"/>
    <w:rsid w:val="00541525"/>
    <w:rsid w:val="005419DD"/>
    <w:rsid w:val="005422A1"/>
    <w:rsid w:val="005451E3"/>
    <w:rsid w:val="005510A1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8743E"/>
    <w:rsid w:val="0059062F"/>
    <w:rsid w:val="00591EB3"/>
    <w:rsid w:val="00594727"/>
    <w:rsid w:val="00597BDA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06651"/>
    <w:rsid w:val="00611DBE"/>
    <w:rsid w:val="006152B9"/>
    <w:rsid w:val="006166B3"/>
    <w:rsid w:val="006204D3"/>
    <w:rsid w:val="0062092D"/>
    <w:rsid w:val="00621736"/>
    <w:rsid w:val="00625211"/>
    <w:rsid w:val="00626736"/>
    <w:rsid w:val="00634CE5"/>
    <w:rsid w:val="00637C8E"/>
    <w:rsid w:val="00637F66"/>
    <w:rsid w:val="00641300"/>
    <w:rsid w:val="006449E7"/>
    <w:rsid w:val="00645E7D"/>
    <w:rsid w:val="00652189"/>
    <w:rsid w:val="00653304"/>
    <w:rsid w:val="006539B2"/>
    <w:rsid w:val="00661256"/>
    <w:rsid w:val="00662E47"/>
    <w:rsid w:val="006655E0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60C"/>
    <w:rsid w:val="0069492D"/>
    <w:rsid w:val="00694B8E"/>
    <w:rsid w:val="006A0FAA"/>
    <w:rsid w:val="006A33F3"/>
    <w:rsid w:val="006A7544"/>
    <w:rsid w:val="006B4B68"/>
    <w:rsid w:val="006B57FC"/>
    <w:rsid w:val="006C0F12"/>
    <w:rsid w:val="006C4D1F"/>
    <w:rsid w:val="006D4E48"/>
    <w:rsid w:val="006D597B"/>
    <w:rsid w:val="006F10CE"/>
    <w:rsid w:val="006F1DC0"/>
    <w:rsid w:val="006F636B"/>
    <w:rsid w:val="00701F12"/>
    <w:rsid w:val="00703AA9"/>
    <w:rsid w:val="00704961"/>
    <w:rsid w:val="00706148"/>
    <w:rsid w:val="007124E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FFB"/>
    <w:rsid w:val="0078215B"/>
    <w:rsid w:val="007848D3"/>
    <w:rsid w:val="00787DE3"/>
    <w:rsid w:val="00794099"/>
    <w:rsid w:val="00796499"/>
    <w:rsid w:val="0079656F"/>
    <w:rsid w:val="007A18DA"/>
    <w:rsid w:val="007A225B"/>
    <w:rsid w:val="007A26DD"/>
    <w:rsid w:val="007A4694"/>
    <w:rsid w:val="007A4F5F"/>
    <w:rsid w:val="007A683B"/>
    <w:rsid w:val="007A7295"/>
    <w:rsid w:val="007B64E6"/>
    <w:rsid w:val="007B7EBA"/>
    <w:rsid w:val="007C14B9"/>
    <w:rsid w:val="007C2337"/>
    <w:rsid w:val="007C3530"/>
    <w:rsid w:val="007C3907"/>
    <w:rsid w:val="007C3B91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4EEB"/>
    <w:rsid w:val="00806CEE"/>
    <w:rsid w:val="00816492"/>
    <w:rsid w:val="008174C8"/>
    <w:rsid w:val="00821A1E"/>
    <w:rsid w:val="00831581"/>
    <w:rsid w:val="00835289"/>
    <w:rsid w:val="00836668"/>
    <w:rsid w:val="00841099"/>
    <w:rsid w:val="00845BBD"/>
    <w:rsid w:val="00845EFD"/>
    <w:rsid w:val="00846341"/>
    <w:rsid w:val="00847555"/>
    <w:rsid w:val="00850709"/>
    <w:rsid w:val="00850D86"/>
    <w:rsid w:val="00850FB9"/>
    <w:rsid w:val="008512D4"/>
    <w:rsid w:val="00852041"/>
    <w:rsid w:val="00860694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7E2C"/>
    <w:rsid w:val="008B0B53"/>
    <w:rsid w:val="008B0D9D"/>
    <w:rsid w:val="008B0FAE"/>
    <w:rsid w:val="008B2920"/>
    <w:rsid w:val="008B2C3E"/>
    <w:rsid w:val="008B416A"/>
    <w:rsid w:val="008C6976"/>
    <w:rsid w:val="008C7C87"/>
    <w:rsid w:val="008D47CF"/>
    <w:rsid w:val="008D662C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6975"/>
    <w:rsid w:val="009215E7"/>
    <w:rsid w:val="00924333"/>
    <w:rsid w:val="00926A30"/>
    <w:rsid w:val="00930656"/>
    <w:rsid w:val="00931FF0"/>
    <w:rsid w:val="00932A82"/>
    <w:rsid w:val="009441A4"/>
    <w:rsid w:val="00947406"/>
    <w:rsid w:val="00947493"/>
    <w:rsid w:val="00947CE8"/>
    <w:rsid w:val="00955EB4"/>
    <w:rsid w:val="0095700A"/>
    <w:rsid w:val="00957F67"/>
    <w:rsid w:val="0096040D"/>
    <w:rsid w:val="00961C33"/>
    <w:rsid w:val="00961F09"/>
    <w:rsid w:val="00964579"/>
    <w:rsid w:val="009675A3"/>
    <w:rsid w:val="009738BF"/>
    <w:rsid w:val="00981807"/>
    <w:rsid w:val="00986A78"/>
    <w:rsid w:val="00991D10"/>
    <w:rsid w:val="0099313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333"/>
    <w:rsid w:val="009D3D70"/>
    <w:rsid w:val="009D69E8"/>
    <w:rsid w:val="009E0C5C"/>
    <w:rsid w:val="009E0F27"/>
    <w:rsid w:val="009E0F6B"/>
    <w:rsid w:val="009E1DE8"/>
    <w:rsid w:val="009E26E3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5DFF"/>
    <w:rsid w:val="00A07D2F"/>
    <w:rsid w:val="00A10561"/>
    <w:rsid w:val="00A109F4"/>
    <w:rsid w:val="00A10EE1"/>
    <w:rsid w:val="00A23F92"/>
    <w:rsid w:val="00A240BB"/>
    <w:rsid w:val="00A246BC"/>
    <w:rsid w:val="00A25A3C"/>
    <w:rsid w:val="00A367C1"/>
    <w:rsid w:val="00A42786"/>
    <w:rsid w:val="00A44D87"/>
    <w:rsid w:val="00A47DC3"/>
    <w:rsid w:val="00A52D84"/>
    <w:rsid w:val="00A52F78"/>
    <w:rsid w:val="00A531EB"/>
    <w:rsid w:val="00A53FBB"/>
    <w:rsid w:val="00A56BF5"/>
    <w:rsid w:val="00A6361E"/>
    <w:rsid w:val="00A64351"/>
    <w:rsid w:val="00A67670"/>
    <w:rsid w:val="00A73BF9"/>
    <w:rsid w:val="00A73E35"/>
    <w:rsid w:val="00A76C9C"/>
    <w:rsid w:val="00A85B80"/>
    <w:rsid w:val="00A8680E"/>
    <w:rsid w:val="00A90475"/>
    <w:rsid w:val="00A919A4"/>
    <w:rsid w:val="00A9266F"/>
    <w:rsid w:val="00A92BA3"/>
    <w:rsid w:val="00A973D1"/>
    <w:rsid w:val="00A97A1A"/>
    <w:rsid w:val="00AA1405"/>
    <w:rsid w:val="00AA1DD6"/>
    <w:rsid w:val="00AA50B9"/>
    <w:rsid w:val="00AA664C"/>
    <w:rsid w:val="00AA6EB8"/>
    <w:rsid w:val="00AB52A5"/>
    <w:rsid w:val="00AB539D"/>
    <w:rsid w:val="00AC2829"/>
    <w:rsid w:val="00AC4B05"/>
    <w:rsid w:val="00AC4FDB"/>
    <w:rsid w:val="00AD0D04"/>
    <w:rsid w:val="00AD1407"/>
    <w:rsid w:val="00AD4338"/>
    <w:rsid w:val="00AD49EB"/>
    <w:rsid w:val="00AD6B7D"/>
    <w:rsid w:val="00AD6D17"/>
    <w:rsid w:val="00AD7D4E"/>
    <w:rsid w:val="00AE0584"/>
    <w:rsid w:val="00AE12F7"/>
    <w:rsid w:val="00AE1ED2"/>
    <w:rsid w:val="00AE1F38"/>
    <w:rsid w:val="00AE1F73"/>
    <w:rsid w:val="00AE210D"/>
    <w:rsid w:val="00AE35DC"/>
    <w:rsid w:val="00AE462A"/>
    <w:rsid w:val="00AE4AD0"/>
    <w:rsid w:val="00AF1B78"/>
    <w:rsid w:val="00AF3940"/>
    <w:rsid w:val="00AF4EB1"/>
    <w:rsid w:val="00B0070D"/>
    <w:rsid w:val="00B025F9"/>
    <w:rsid w:val="00B03EC1"/>
    <w:rsid w:val="00B0529F"/>
    <w:rsid w:val="00B06EA5"/>
    <w:rsid w:val="00B10B42"/>
    <w:rsid w:val="00B140A8"/>
    <w:rsid w:val="00B14639"/>
    <w:rsid w:val="00B20CB3"/>
    <w:rsid w:val="00B21237"/>
    <w:rsid w:val="00B21F91"/>
    <w:rsid w:val="00B231CD"/>
    <w:rsid w:val="00B24C98"/>
    <w:rsid w:val="00B274BB"/>
    <w:rsid w:val="00B33806"/>
    <w:rsid w:val="00B33934"/>
    <w:rsid w:val="00B36D31"/>
    <w:rsid w:val="00B378CE"/>
    <w:rsid w:val="00B4150A"/>
    <w:rsid w:val="00B43116"/>
    <w:rsid w:val="00B43A23"/>
    <w:rsid w:val="00B44C01"/>
    <w:rsid w:val="00B50560"/>
    <w:rsid w:val="00B50884"/>
    <w:rsid w:val="00B5167A"/>
    <w:rsid w:val="00B604CA"/>
    <w:rsid w:val="00B6255E"/>
    <w:rsid w:val="00B67B13"/>
    <w:rsid w:val="00B77531"/>
    <w:rsid w:val="00B77606"/>
    <w:rsid w:val="00B80C11"/>
    <w:rsid w:val="00B82C62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6B97"/>
    <w:rsid w:val="00BA799E"/>
    <w:rsid w:val="00BB4040"/>
    <w:rsid w:val="00BB40DF"/>
    <w:rsid w:val="00BB5E02"/>
    <w:rsid w:val="00BC13F8"/>
    <w:rsid w:val="00BC3D42"/>
    <w:rsid w:val="00BC53D0"/>
    <w:rsid w:val="00BC6967"/>
    <w:rsid w:val="00BC6BDB"/>
    <w:rsid w:val="00BC71B4"/>
    <w:rsid w:val="00BD09F4"/>
    <w:rsid w:val="00BE2CE1"/>
    <w:rsid w:val="00BE36EB"/>
    <w:rsid w:val="00BE5BC4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15820"/>
    <w:rsid w:val="00C22575"/>
    <w:rsid w:val="00C226F7"/>
    <w:rsid w:val="00C243AE"/>
    <w:rsid w:val="00C25232"/>
    <w:rsid w:val="00C32AEE"/>
    <w:rsid w:val="00C3461C"/>
    <w:rsid w:val="00C34804"/>
    <w:rsid w:val="00C3670B"/>
    <w:rsid w:val="00C37993"/>
    <w:rsid w:val="00C41339"/>
    <w:rsid w:val="00C43980"/>
    <w:rsid w:val="00C515C1"/>
    <w:rsid w:val="00C54239"/>
    <w:rsid w:val="00C54E02"/>
    <w:rsid w:val="00C5509E"/>
    <w:rsid w:val="00C55543"/>
    <w:rsid w:val="00C558BA"/>
    <w:rsid w:val="00C61EAB"/>
    <w:rsid w:val="00C66BD1"/>
    <w:rsid w:val="00C66D27"/>
    <w:rsid w:val="00C713E3"/>
    <w:rsid w:val="00C75EE5"/>
    <w:rsid w:val="00C776FC"/>
    <w:rsid w:val="00C77C4B"/>
    <w:rsid w:val="00C84458"/>
    <w:rsid w:val="00C84D7F"/>
    <w:rsid w:val="00C9216E"/>
    <w:rsid w:val="00C93D0F"/>
    <w:rsid w:val="00C94E6B"/>
    <w:rsid w:val="00C9523C"/>
    <w:rsid w:val="00CA59D8"/>
    <w:rsid w:val="00CB40A6"/>
    <w:rsid w:val="00CB50A8"/>
    <w:rsid w:val="00CB61CF"/>
    <w:rsid w:val="00CC0C13"/>
    <w:rsid w:val="00CC0F6A"/>
    <w:rsid w:val="00CC2587"/>
    <w:rsid w:val="00CC63D2"/>
    <w:rsid w:val="00CD0FBE"/>
    <w:rsid w:val="00CD2FA1"/>
    <w:rsid w:val="00CD742B"/>
    <w:rsid w:val="00CE51EB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34A5"/>
    <w:rsid w:val="00D33FE9"/>
    <w:rsid w:val="00D371E7"/>
    <w:rsid w:val="00D41259"/>
    <w:rsid w:val="00D448C3"/>
    <w:rsid w:val="00D4497C"/>
    <w:rsid w:val="00D453CA"/>
    <w:rsid w:val="00D50108"/>
    <w:rsid w:val="00D513CF"/>
    <w:rsid w:val="00D51750"/>
    <w:rsid w:val="00D51C7F"/>
    <w:rsid w:val="00D525C4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72792"/>
    <w:rsid w:val="00D7492A"/>
    <w:rsid w:val="00D76C8C"/>
    <w:rsid w:val="00D774D4"/>
    <w:rsid w:val="00D778DE"/>
    <w:rsid w:val="00D77B9E"/>
    <w:rsid w:val="00D808B2"/>
    <w:rsid w:val="00D81C61"/>
    <w:rsid w:val="00D82B47"/>
    <w:rsid w:val="00D875B6"/>
    <w:rsid w:val="00D87694"/>
    <w:rsid w:val="00D902F9"/>
    <w:rsid w:val="00D91937"/>
    <w:rsid w:val="00D91A49"/>
    <w:rsid w:val="00D9397F"/>
    <w:rsid w:val="00D96495"/>
    <w:rsid w:val="00D97063"/>
    <w:rsid w:val="00DA1189"/>
    <w:rsid w:val="00DA2DFE"/>
    <w:rsid w:val="00DA52A0"/>
    <w:rsid w:val="00DA7F77"/>
    <w:rsid w:val="00DB2ADB"/>
    <w:rsid w:val="00DB3CEC"/>
    <w:rsid w:val="00DC2A9E"/>
    <w:rsid w:val="00DC49DE"/>
    <w:rsid w:val="00DD0FD4"/>
    <w:rsid w:val="00DD1945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5471"/>
    <w:rsid w:val="00E06655"/>
    <w:rsid w:val="00E161DC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CA4"/>
    <w:rsid w:val="00E47CFB"/>
    <w:rsid w:val="00E50B55"/>
    <w:rsid w:val="00E52BA4"/>
    <w:rsid w:val="00E53EBD"/>
    <w:rsid w:val="00E544DB"/>
    <w:rsid w:val="00E54E8B"/>
    <w:rsid w:val="00E55C4D"/>
    <w:rsid w:val="00E62A2B"/>
    <w:rsid w:val="00E65368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575A"/>
    <w:rsid w:val="00E97668"/>
    <w:rsid w:val="00E97B96"/>
    <w:rsid w:val="00EA1ECD"/>
    <w:rsid w:val="00EB0014"/>
    <w:rsid w:val="00EB031B"/>
    <w:rsid w:val="00EB6884"/>
    <w:rsid w:val="00EB6E1C"/>
    <w:rsid w:val="00EC4AF3"/>
    <w:rsid w:val="00EC7836"/>
    <w:rsid w:val="00ED5A6B"/>
    <w:rsid w:val="00ED79C1"/>
    <w:rsid w:val="00EE0C97"/>
    <w:rsid w:val="00EE1A40"/>
    <w:rsid w:val="00EE2D0C"/>
    <w:rsid w:val="00EE586B"/>
    <w:rsid w:val="00EE58BF"/>
    <w:rsid w:val="00EE7AB6"/>
    <w:rsid w:val="00EF2662"/>
    <w:rsid w:val="00EF5E7F"/>
    <w:rsid w:val="00EF6EA4"/>
    <w:rsid w:val="00F03444"/>
    <w:rsid w:val="00F053DB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2A59"/>
    <w:rsid w:val="00F739E4"/>
    <w:rsid w:val="00F74274"/>
    <w:rsid w:val="00F80401"/>
    <w:rsid w:val="00F83F30"/>
    <w:rsid w:val="00F855C8"/>
    <w:rsid w:val="00F85607"/>
    <w:rsid w:val="00F86DA0"/>
    <w:rsid w:val="00F87C9D"/>
    <w:rsid w:val="00F90B54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2905"/>
    <w:rsid w:val="00FD3CB4"/>
    <w:rsid w:val="00FD47B1"/>
    <w:rsid w:val="00FD4D7A"/>
    <w:rsid w:val="00FD719B"/>
    <w:rsid w:val="00FE19D5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AE12F7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AE12F7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AE12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AE12F7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AE12F7"/>
    <w:pPr>
      <w:numPr>
        <w:numId w:val="17"/>
      </w:numPr>
    </w:pPr>
  </w:style>
  <w:style w:type="character" w:customStyle="1" w:styleId="MB-tableRowsChar">
    <w:name w:val="MB-tableRows Char"/>
    <w:basedOn w:val="DefaultParagraphFont"/>
    <w:link w:val="MB-tableRows"/>
    <w:rsid w:val="00AE12F7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AE12F7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E12F7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AE12F7"/>
    <w:rPr>
      <w:rFonts w:eastAsiaTheme="majorEastAsia" w:cstheme="majorBidi"/>
      <w:b/>
      <w:color w:val="0070C0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966F2350BA4E1EAEA51FDEABF8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9A37-305B-402F-A5E2-C98020F7A9E2}"/>
      </w:docPartPr>
      <w:docPartBody>
        <w:p w:rsidR="00CA6102" w:rsidRDefault="00CA6102" w:rsidP="00CA6102">
          <w:pPr>
            <w:pStyle w:val="02966F2350BA4E1EAEA51FDEABF8D00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28CB43AC3934023ACA32D2D5BEE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515B-298B-47C5-A221-E19EA84FADD0}"/>
      </w:docPartPr>
      <w:docPartBody>
        <w:p w:rsidR="00CA6102" w:rsidRDefault="00CA6102" w:rsidP="00CA6102">
          <w:pPr>
            <w:pStyle w:val="228CB43AC3934023ACA32D2D5BEE4D3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742F7C390994721A3871917D073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06B0-0199-432B-A825-BD764A74CE4C}"/>
      </w:docPartPr>
      <w:docPartBody>
        <w:p w:rsidR="00CA6102" w:rsidRDefault="00CA6102" w:rsidP="00CA6102">
          <w:pPr>
            <w:pStyle w:val="E742F7C390994721A3871917D073E77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50AABEE0C2B741A2B997000314AB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D578-20F9-4BF7-A1D8-3E45683DC407}"/>
      </w:docPartPr>
      <w:docPartBody>
        <w:p w:rsidR="00CA6102" w:rsidRDefault="00CA6102" w:rsidP="00CA6102">
          <w:pPr>
            <w:pStyle w:val="50AABEE0C2B741A2B997000314AB044E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4AD62B153554B4D9A45A40EC766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99C3-C28B-49FD-B732-DF785EDAB75E}"/>
      </w:docPartPr>
      <w:docPartBody>
        <w:p w:rsidR="00CA6102" w:rsidRDefault="00CA6102" w:rsidP="00CA6102">
          <w:pPr>
            <w:pStyle w:val="D4AD62B153554B4D9A45A40EC7661CF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DE33AF452FE48E4929C1538E5D5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D348-0632-4616-904E-29962914F2A7}"/>
      </w:docPartPr>
      <w:docPartBody>
        <w:p w:rsidR="00CA6102" w:rsidRDefault="00CA6102" w:rsidP="00CA6102">
          <w:pPr>
            <w:pStyle w:val="BDE33AF452FE48E4929C1538E5D5DC4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C5166AC4D184EA8A0C2E7117BC0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CC48-A0EE-4980-976E-3A376AA9B820}"/>
      </w:docPartPr>
      <w:docPartBody>
        <w:p w:rsidR="00CA6102" w:rsidRDefault="00CA6102" w:rsidP="00CA6102">
          <w:pPr>
            <w:pStyle w:val="7C5166AC4D184EA8A0C2E7117BC0636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8AAA2BD8D3F48BB898CD28EFE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089E-1263-440D-A1CE-70C4A5209E0A}"/>
      </w:docPartPr>
      <w:docPartBody>
        <w:p w:rsidR="00CA6102" w:rsidRDefault="00CA6102" w:rsidP="00CA6102">
          <w:pPr>
            <w:pStyle w:val="28AAA2BD8D3F48BB898CD28EFECC093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2056DCF47A34E7999A23A18AFA0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D38C-41E4-4F3D-A7D4-626ECBA130A4}"/>
      </w:docPartPr>
      <w:docPartBody>
        <w:p w:rsidR="00CA6102" w:rsidRDefault="00CA6102" w:rsidP="00CA6102">
          <w:pPr>
            <w:pStyle w:val="32056DCF47A34E7999A23A18AFA0B7D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3B5CE23CEE54317BA46D0B97B53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7F3F-FFE1-4C04-944C-A3C2EA2F2DDE}"/>
      </w:docPartPr>
      <w:docPartBody>
        <w:p w:rsidR="00CA6102" w:rsidRDefault="00CA6102" w:rsidP="00CA6102">
          <w:pPr>
            <w:pStyle w:val="D3B5CE23CEE54317BA46D0B97B539B6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2EECE2FB4174D41B6969F92FED3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ED3A-1851-4150-916F-4D5F8CEF2EC4}"/>
      </w:docPartPr>
      <w:docPartBody>
        <w:p w:rsidR="00CA6102" w:rsidRDefault="00CA6102" w:rsidP="00CA6102">
          <w:pPr>
            <w:pStyle w:val="12EECE2FB4174D41B6969F92FED3998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5FF156866D24BF393A812BE9019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DCD8-6FA6-40D3-978F-C91B50C05BB4}"/>
      </w:docPartPr>
      <w:docPartBody>
        <w:p w:rsidR="00CA6102" w:rsidRDefault="00CA6102" w:rsidP="00CA6102">
          <w:pPr>
            <w:pStyle w:val="E5FF156866D24BF393A812BE90199C0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5EC3DC5FDD8348D086D67A2D0AC7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7762-DF87-467B-A95E-EB3886B1EF90}"/>
      </w:docPartPr>
      <w:docPartBody>
        <w:p w:rsidR="00CA6102" w:rsidRDefault="00CA6102" w:rsidP="00CA6102">
          <w:pPr>
            <w:pStyle w:val="5EC3DC5FDD8348D086D67A2D0AC7509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3BCA61D80DC4BB99495CAD2503D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F754-2EA3-411F-BAD1-148DD7013969}"/>
      </w:docPartPr>
      <w:docPartBody>
        <w:p w:rsidR="00CA6102" w:rsidRDefault="00CA6102" w:rsidP="00CA6102">
          <w:pPr>
            <w:pStyle w:val="13BCA61D80DC4BB99495CAD2503DA3CE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BA6B997B3F4400DB817C2F57D30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231D-BF19-4EB8-AFA9-5C21CCF4F2EA}"/>
      </w:docPartPr>
      <w:docPartBody>
        <w:p w:rsidR="00CA6102" w:rsidRDefault="00CA6102" w:rsidP="00CA6102">
          <w:pPr>
            <w:pStyle w:val="1BA6B997B3F4400DB817C2F57D3030F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D5EAA9D7AB7452AB88805E31619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26E6-6CAE-4497-A3CF-AB4154E12AF8}"/>
      </w:docPartPr>
      <w:docPartBody>
        <w:p w:rsidR="00CA6102" w:rsidRDefault="00CA6102" w:rsidP="00CA6102">
          <w:pPr>
            <w:pStyle w:val="CD5EAA9D7AB7452AB88805E3161902E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08FBBF9593F49B4ACCBD3B9D099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F283-3018-4B58-92E0-B1FB9AB3D8AB}"/>
      </w:docPartPr>
      <w:docPartBody>
        <w:p w:rsidR="00000000" w:rsidRDefault="00F75885" w:rsidP="00F75885">
          <w:pPr>
            <w:pStyle w:val="D08FBBF9593F49B4ACCBD3B9D0999E09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16D0400CD4D84B52974BFF7352B2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B3B4-DABA-498C-A52B-1AB602FD8B85}"/>
      </w:docPartPr>
      <w:docPartBody>
        <w:p w:rsidR="00000000" w:rsidRDefault="00F75885" w:rsidP="00F75885">
          <w:pPr>
            <w:pStyle w:val="16D0400CD4D84B52974BFF7352B20E2A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275AFA577D7D4871B660DAA9219C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1B49-835E-4A90-A630-6ABAEE61C108}"/>
      </w:docPartPr>
      <w:docPartBody>
        <w:p w:rsidR="00000000" w:rsidRDefault="00F75885" w:rsidP="00F75885">
          <w:pPr>
            <w:pStyle w:val="275AFA577D7D4871B660DAA9219C217B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7D975E4F0EB64DB59B764B95BC68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9D59-3CE9-48ED-B0B0-55184EF98156}"/>
      </w:docPartPr>
      <w:docPartBody>
        <w:p w:rsidR="00000000" w:rsidRDefault="00F75885" w:rsidP="00F75885">
          <w:pPr>
            <w:pStyle w:val="7D975E4F0EB64DB59B764B95BC68D070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7591D000D3E94AF8B6167912C7F9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F958-6C4F-4CEE-B456-24EC8F2FC11E}"/>
      </w:docPartPr>
      <w:docPartBody>
        <w:p w:rsidR="00000000" w:rsidRDefault="00F75885" w:rsidP="00F75885">
          <w:pPr>
            <w:pStyle w:val="7591D000D3E94AF8B6167912C7F9B133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134FCF6D9ED947F6870C291552CB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63C9-CE92-4CBA-A06C-6B1F02C6BD54}"/>
      </w:docPartPr>
      <w:docPartBody>
        <w:p w:rsidR="00000000" w:rsidRDefault="00F75885" w:rsidP="00F75885">
          <w:pPr>
            <w:pStyle w:val="134FCF6D9ED947F6870C291552CB3A41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48A48EB0B7934F36A0EF0188B55F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7194-7FF8-4804-ABC3-A2330A94DBAF}"/>
      </w:docPartPr>
      <w:docPartBody>
        <w:p w:rsidR="00000000" w:rsidRDefault="00F75885" w:rsidP="00F75885">
          <w:pPr>
            <w:pStyle w:val="48A48EB0B7934F36A0EF0188B55F7821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E890BAD174E243CE936C0A703099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9272-FB18-4EF4-8D4A-227A2FC0FC6F}"/>
      </w:docPartPr>
      <w:docPartBody>
        <w:p w:rsidR="00000000" w:rsidRDefault="00F75885" w:rsidP="00F75885">
          <w:pPr>
            <w:pStyle w:val="E890BAD174E243CE936C0A70309956AF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436E547E70C7455D9511EA988567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77C2-1C8F-44C3-90DF-E0AA87429A33}"/>
      </w:docPartPr>
      <w:docPartBody>
        <w:p w:rsidR="00000000" w:rsidRDefault="00F75885" w:rsidP="00F75885">
          <w:pPr>
            <w:pStyle w:val="436E547E70C7455D9511EA9885675690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CF0DD889500D4B9FA5D05A77C1EC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282D-BBFE-4B9D-A657-243AFDF72D59}"/>
      </w:docPartPr>
      <w:docPartBody>
        <w:p w:rsidR="00000000" w:rsidRDefault="00F75885" w:rsidP="00F75885">
          <w:pPr>
            <w:pStyle w:val="CF0DD889500D4B9FA5D05A77C1EC4A3D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C152F6EB016444B0A5EFA7C39BE0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1949-0EF2-4C33-84F9-B969A11362C3}"/>
      </w:docPartPr>
      <w:docPartBody>
        <w:p w:rsidR="00000000" w:rsidRDefault="00F75885" w:rsidP="00F75885">
          <w:pPr>
            <w:pStyle w:val="C152F6EB016444B0A5EFA7C39BE0CF39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EEF5D7E4F9334D9BBDD4DAC039E0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7D6C-4B25-40BB-B80F-BC1F9802683E}"/>
      </w:docPartPr>
      <w:docPartBody>
        <w:p w:rsidR="00000000" w:rsidRDefault="00F75885" w:rsidP="00F75885">
          <w:pPr>
            <w:pStyle w:val="EEF5D7E4F9334D9BBDD4DAC039E0B123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78F44D35EC3F44258A09E209CC6B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E36A-0170-495A-81F9-A8485178D559}"/>
      </w:docPartPr>
      <w:docPartBody>
        <w:p w:rsidR="00000000" w:rsidRDefault="00F75885" w:rsidP="00F75885">
          <w:pPr>
            <w:pStyle w:val="78F44D35EC3F44258A09E209CC6BC2AF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959BBB9EC4D54973A13F8E36EE8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2F3-7D10-4070-A7A7-58D12EBEA6BB}"/>
      </w:docPartPr>
      <w:docPartBody>
        <w:p w:rsidR="00000000" w:rsidRDefault="00F75885" w:rsidP="00F75885">
          <w:pPr>
            <w:pStyle w:val="959BBB9EC4D54973A13F8E36EE883C57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F70AD550A7EB42E3A89DDE436278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6D3D-270F-4610-BC75-E37787E9DD44}"/>
      </w:docPartPr>
      <w:docPartBody>
        <w:p w:rsidR="00000000" w:rsidRDefault="00F75885" w:rsidP="00F75885">
          <w:pPr>
            <w:pStyle w:val="F70AD550A7EB42E3A89DDE436278D122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  <w:docPart>
      <w:docPartPr>
        <w:name w:val="CB559DDC849B4C1DABB8BF502A2C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CE98-2C04-4EF0-A10F-7377FAB38181}"/>
      </w:docPartPr>
      <w:docPartBody>
        <w:p w:rsidR="00000000" w:rsidRDefault="00F75885" w:rsidP="00F75885">
          <w:pPr>
            <w:pStyle w:val="CB559DDC849B4C1DABB8BF502A2C7330"/>
          </w:pPr>
          <w:r>
            <w:rPr>
              <w:rStyle w:val="PlaceholderText"/>
            </w:rPr>
            <w:t>Enter consequence for violation of this requirement.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27874"/>
    <w:rsid w:val="00144ED4"/>
    <w:rsid w:val="00150CC9"/>
    <w:rsid w:val="001B0D9F"/>
    <w:rsid w:val="001C1A17"/>
    <w:rsid w:val="001D1D7A"/>
    <w:rsid w:val="001F0C87"/>
    <w:rsid w:val="00203D7F"/>
    <w:rsid w:val="00217EA9"/>
    <w:rsid w:val="00240AE2"/>
    <w:rsid w:val="002463B5"/>
    <w:rsid w:val="00247A6E"/>
    <w:rsid w:val="00254C10"/>
    <w:rsid w:val="00262ADE"/>
    <w:rsid w:val="00263B6B"/>
    <w:rsid w:val="00264695"/>
    <w:rsid w:val="00267526"/>
    <w:rsid w:val="00297518"/>
    <w:rsid w:val="002B0C9C"/>
    <w:rsid w:val="002E631D"/>
    <w:rsid w:val="0031762E"/>
    <w:rsid w:val="0035484E"/>
    <w:rsid w:val="003820BA"/>
    <w:rsid w:val="003B18CC"/>
    <w:rsid w:val="003B5900"/>
    <w:rsid w:val="00422666"/>
    <w:rsid w:val="0048025A"/>
    <w:rsid w:val="004A1BDA"/>
    <w:rsid w:val="004B5184"/>
    <w:rsid w:val="004D7711"/>
    <w:rsid w:val="004F0024"/>
    <w:rsid w:val="00511BC9"/>
    <w:rsid w:val="00522FC2"/>
    <w:rsid w:val="00561AFF"/>
    <w:rsid w:val="00563A74"/>
    <w:rsid w:val="005754EE"/>
    <w:rsid w:val="005767A3"/>
    <w:rsid w:val="00590A8C"/>
    <w:rsid w:val="005A6AD0"/>
    <w:rsid w:val="005C3907"/>
    <w:rsid w:val="005E6E46"/>
    <w:rsid w:val="00604E82"/>
    <w:rsid w:val="00611C83"/>
    <w:rsid w:val="00612517"/>
    <w:rsid w:val="00627177"/>
    <w:rsid w:val="00631B87"/>
    <w:rsid w:val="00653FF3"/>
    <w:rsid w:val="00692897"/>
    <w:rsid w:val="006B2F22"/>
    <w:rsid w:val="006D3B6A"/>
    <w:rsid w:val="006D71A8"/>
    <w:rsid w:val="006F286E"/>
    <w:rsid w:val="00704C46"/>
    <w:rsid w:val="00723DC3"/>
    <w:rsid w:val="007726D6"/>
    <w:rsid w:val="007A5F0A"/>
    <w:rsid w:val="007B574C"/>
    <w:rsid w:val="007C069E"/>
    <w:rsid w:val="007D784A"/>
    <w:rsid w:val="007F60BC"/>
    <w:rsid w:val="00802576"/>
    <w:rsid w:val="00835D3F"/>
    <w:rsid w:val="0084540E"/>
    <w:rsid w:val="008571DE"/>
    <w:rsid w:val="00876DC3"/>
    <w:rsid w:val="008B193D"/>
    <w:rsid w:val="008C5335"/>
    <w:rsid w:val="008C7253"/>
    <w:rsid w:val="008D0067"/>
    <w:rsid w:val="008F14D4"/>
    <w:rsid w:val="00934CF3"/>
    <w:rsid w:val="00946638"/>
    <w:rsid w:val="009535DB"/>
    <w:rsid w:val="00992DAF"/>
    <w:rsid w:val="009D2C89"/>
    <w:rsid w:val="009F1BA6"/>
    <w:rsid w:val="00A01428"/>
    <w:rsid w:val="00A0696C"/>
    <w:rsid w:val="00A30778"/>
    <w:rsid w:val="00A40AD5"/>
    <w:rsid w:val="00A47ED1"/>
    <w:rsid w:val="00A537C1"/>
    <w:rsid w:val="00A706B4"/>
    <w:rsid w:val="00A93795"/>
    <w:rsid w:val="00AA0250"/>
    <w:rsid w:val="00AA2E0E"/>
    <w:rsid w:val="00AC6CB3"/>
    <w:rsid w:val="00AF3AE8"/>
    <w:rsid w:val="00B10A92"/>
    <w:rsid w:val="00BA46E4"/>
    <w:rsid w:val="00BC0586"/>
    <w:rsid w:val="00BC4880"/>
    <w:rsid w:val="00BD0916"/>
    <w:rsid w:val="00BD6531"/>
    <w:rsid w:val="00BF5B9F"/>
    <w:rsid w:val="00C15B11"/>
    <w:rsid w:val="00C40252"/>
    <w:rsid w:val="00C515C8"/>
    <w:rsid w:val="00C72495"/>
    <w:rsid w:val="00CA53AC"/>
    <w:rsid w:val="00CA6102"/>
    <w:rsid w:val="00CB2A98"/>
    <w:rsid w:val="00CB6CAB"/>
    <w:rsid w:val="00CC6B28"/>
    <w:rsid w:val="00CD785C"/>
    <w:rsid w:val="00CF78CC"/>
    <w:rsid w:val="00D13D5A"/>
    <w:rsid w:val="00D170E9"/>
    <w:rsid w:val="00D17C34"/>
    <w:rsid w:val="00D20A41"/>
    <w:rsid w:val="00D6226C"/>
    <w:rsid w:val="00D73E09"/>
    <w:rsid w:val="00D9249B"/>
    <w:rsid w:val="00E00771"/>
    <w:rsid w:val="00E2254F"/>
    <w:rsid w:val="00E33D7E"/>
    <w:rsid w:val="00E35AA9"/>
    <w:rsid w:val="00E85738"/>
    <w:rsid w:val="00E85B01"/>
    <w:rsid w:val="00E90B36"/>
    <w:rsid w:val="00E93F02"/>
    <w:rsid w:val="00EA0D06"/>
    <w:rsid w:val="00EC6D9B"/>
    <w:rsid w:val="00EC728E"/>
    <w:rsid w:val="00ED68AF"/>
    <w:rsid w:val="00EF11E9"/>
    <w:rsid w:val="00F02EF9"/>
    <w:rsid w:val="00F06548"/>
    <w:rsid w:val="00F10369"/>
    <w:rsid w:val="00F3317A"/>
    <w:rsid w:val="00F42E5F"/>
    <w:rsid w:val="00F470E2"/>
    <w:rsid w:val="00F579B8"/>
    <w:rsid w:val="00F71E57"/>
    <w:rsid w:val="00F75885"/>
    <w:rsid w:val="00F849B9"/>
    <w:rsid w:val="00FA2044"/>
    <w:rsid w:val="00FC671C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885"/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5C3907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  <w:style w:type="paragraph" w:customStyle="1" w:styleId="A95877DA385B474C89E14F130947BEFB">
    <w:name w:val="A95877DA385B474C89E14F130947BEFB"/>
    <w:rsid w:val="00A47ED1"/>
    <w:pPr>
      <w:spacing w:after="160" w:line="259" w:lineRule="auto"/>
    </w:pPr>
  </w:style>
  <w:style w:type="paragraph" w:customStyle="1" w:styleId="4B15ED54E02D44FB978B767ED60DB6D9">
    <w:name w:val="4B15ED54E02D44FB978B767ED60DB6D9"/>
    <w:rsid w:val="00A47ED1"/>
    <w:pPr>
      <w:spacing w:after="160" w:line="259" w:lineRule="auto"/>
    </w:pPr>
  </w:style>
  <w:style w:type="paragraph" w:customStyle="1" w:styleId="5F0110CEAF13474C8A592968345A3F89">
    <w:name w:val="5F0110CEAF13474C8A592968345A3F89"/>
    <w:rsid w:val="00A0696C"/>
    <w:pPr>
      <w:spacing w:after="160" w:line="259" w:lineRule="auto"/>
    </w:pPr>
  </w:style>
  <w:style w:type="paragraph" w:customStyle="1" w:styleId="29CA400B490C41869EF4D509FE78E99A">
    <w:name w:val="29CA400B490C41869EF4D509FE78E99A"/>
    <w:rsid w:val="00A0696C"/>
    <w:pPr>
      <w:spacing w:after="160" w:line="259" w:lineRule="auto"/>
    </w:pPr>
  </w:style>
  <w:style w:type="paragraph" w:customStyle="1" w:styleId="F4CCD86C2AF54FF1851732AF85219E53">
    <w:name w:val="F4CCD86C2AF54FF1851732AF85219E53"/>
    <w:rsid w:val="005C3907"/>
    <w:pPr>
      <w:spacing w:after="160" w:line="259" w:lineRule="auto"/>
    </w:pPr>
  </w:style>
  <w:style w:type="paragraph" w:customStyle="1" w:styleId="32231EF16DC94AFDA35D0DDCF23CB6B3">
    <w:name w:val="32231EF16DC94AFDA35D0DDCF23CB6B3"/>
    <w:rsid w:val="005C3907"/>
    <w:pPr>
      <w:spacing w:after="160" w:line="259" w:lineRule="auto"/>
    </w:pPr>
  </w:style>
  <w:style w:type="paragraph" w:customStyle="1" w:styleId="CAD2C6227A8048EDB575D3949A1E2BAF">
    <w:name w:val="CAD2C6227A8048EDB575D3949A1E2BAF"/>
    <w:rsid w:val="005C3907"/>
    <w:pPr>
      <w:spacing w:after="160" w:line="259" w:lineRule="auto"/>
    </w:pPr>
  </w:style>
  <w:style w:type="paragraph" w:customStyle="1" w:styleId="D18F3874BD184A388AA82771CF2D0C82">
    <w:name w:val="D18F3874BD184A388AA82771CF2D0C82"/>
    <w:rsid w:val="005C3907"/>
    <w:pPr>
      <w:spacing w:after="160" w:line="259" w:lineRule="auto"/>
    </w:pPr>
  </w:style>
  <w:style w:type="paragraph" w:customStyle="1" w:styleId="C7172B8CB570471FB23871D0FE26BF26">
    <w:name w:val="C7172B8CB570471FB23871D0FE26BF26"/>
    <w:rsid w:val="00522FC2"/>
    <w:pPr>
      <w:spacing w:after="160" w:line="259" w:lineRule="auto"/>
    </w:pPr>
  </w:style>
  <w:style w:type="paragraph" w:customStyle="1" w:styleId="891F5AFE51984E54B99C70C03E51F520">
    <w:name w:val="891F5AFE51984E54B99C70C03E51F520"/>
    <w:rsid w:val="00522FC2"/>
    <w:pPr>
      <w:spacing w:after="160" w:line="259" w:lineRule="auto"/>
    </w:pPr>
  </w:style>
  <w:style w:type="paragraph" w:customStyle="1" w:styleId="70F328FE64324BC29E01CC2A485D400A">
    <w:name w:val="70F328FE64324BC29E01CC2A485D400A"/>
    <w:rsid w:val="00522FC2"/>
    <w:pPr>
      <w:spacing w:after="160" w:line="259" w:lineRule="auto"/>
    </w:pPr>
  </w:style>
  <w:style w:type="paragraph" w:customStyle="1" w:styleId="EAD5AD8903E4494A9809901FDEA0368C">
    <w:name w:val="EAD5AD8903E4494A9809901FDEA0368C"/>
    <w:rsid w:val="00522FC2"/>
    <w:pPr>
      <w:spacing w:after="160" w:line="259" w:lineRule="auto"/>
    </w:pPr>
  </w:style>
  <w:style w:type="paragraph" w:customStyle="1" w:styleId="477449A5CE7A44C19E300F771F3535CD">
    <w:name w:val="477449A5CE7A44C19E300F771F3535CD"/>
    <w:rsid w:val="00522FC2"/>
    <w:pPr>
      <w:spacing w:after="160" w:line="259" w:lineRule="auto"/>
    </w:pPr>
  </w:style>
  <w:style w:type="paragraph" w:customStyle="1" w:styleId="B5D7EAD6157D4333A14E0E8934BB625B">
    <w:name w:val="B5D7EAD6157D4333A14E0E8934BB625B"/>
    <w:rsid w:val="00522FC2"/>
    <w:pPr>
      <w:spacing w:after="160" w:line="259" w:lineRule="auto"/>
    </w:pPr>
  </w:style>
  <w:style w:type="paragraph" w:customStyle="1" w:styleId="727CECC9569C4AB3825F51849609D0B7">
    <w:name w:val="727CECC9569C4AB3825F51849609D0B7"/>
    <w:rsid w:val="00522FC2"/>
    <w:pPr>
      <w:spacing w:after="160" w:line="259" w:lineRule="auto"/>
    </w:pPr>
  </w:style>
  <w:style w:type="paragraph" w:customStyle="1" w:styleId="7C2DA52AD10A4457A13E37E8A60BA10C">
    <w:name w:val="7C2DA52AD10A4457A13E37E8A60BA10C"/>
    <w:rsid w:val="00522FC2"/>
    <w:pPr>
      <w:spacing w:after="160" w:line="259" w:lineRule="auto"/>
    </w:pPr>
  </w:style>
  <w:style w:type="paragraph" w:customStyle="1" w:styleId="0B5E7117E92D4188B244EFF36AC041C3">
    <w:name w:val="0B5E7117E92D4188B244EFF36AC041C3"/>
    <w:rsid w:val="00522FC2"/>
    <w:pPr>
      <w:spacing w:after="160" w:line="259" w:lineRule="auto"/>
    </w:pPr>
  </w:style>
  <w:style w:type="paragraph" w:customStyle="1" w:styleId="57354622D4DC4C3BB584FE6D91CD5C71">
    <w:name w:val="57354622D4DC4C3BB584FE6D91CD5C71"/>
    <w:rsid w:val="00522FC2"/>
    <w:pPr>
      <w:spacing w:after="160" w:line="259" w:lineRule="auto"/>
    </w:pPr>
  </w:style>
  <w:style w:type="paragraph" w:customStyle="1" w:styleId="5C605B1D11764469A0C34565C429DD4C">
    <w:name w:val="5C605B1D11764469A0C34565C429DD4C"/>
    <w:rsid w:val="00522FC2"/>
    <w:pPr>
      <w:spacing w:after="160" w:line="259" w:lineRule="auto"/>
    </w:pPr>
  </w:style>
  <w:style w:type="paragraph" w:customStyle="1" w:styleId="D406112E0E2B443B9877F68F12ACAA40">
    <w:name w:val="D406112E0E2B443B9877F68F12ACAA40"/>
    <w:rsid w:val="00522FC2"/>
    <w:pPr>
      <w:spacing w:after="160" w:line="259" w:lineRule="auto"/>
    </w:pPr>
  </w:style>
  <w:style w:type="paragraph" w:customStyle="1" w:styleId="8933F2EFE4134811A6AFCD8D5BD4846D">
    <w:name w:val="8933F2EFE4134811A6AFCD8D5BD4846D"/>
    <w:rsid w:val="00522FC2"/>
    <w:pPr>
      <w:spacing w:after="160" w:line="259" w:lineRule="auto"/>
    </w:pPr>
  </w:style>
  <w:style w:type="paragraph" w:customStyle="1" w:styleId="42251D50C13141698D6448781CF6CCF5">
    <w:name w:val="42251D50C13141698D6448781CF6CCF5"/>
    <w:rsid w:val="00522FC2"/>
    <w:pPr>
      <w:spacing w:after="160" w:line="259" w:lineRule="auto"/>
    </w:pPr>
  </w:style>
  <w:style w:type="paragraph" w:customStyle="1" w:styleId="B1766A452BC94BC4BCA7736BF4507593">
    <w:name w:val="B1766A452BC94BC4BCA7736BF4507593"/>
    <w:rsid w:val="00522FC2"/>
    <w:pPr>
      <w:spacing w:after="160" w:line="259" w:lineRule="auto"/>
    </w:pPr>
  </w:style>
  <w:style w:type="paragraph" w:customStyle="1" w:styleId="FB396F5A01CB45C89A7B36F13ED3DC3F">
    <w:name w:val="FB396F5A01CB45C89A7B36F13ED3DC3F"/>
    <w:rsid w:val="00522FC2"/>
    <w:pPr>
      <w:spacing w:after="160" w:line="259" w:lineRule="auto"/>
    </w:pPr>
  </w:style>
  <w:style w:type="paragraph" w:customStyle="1" w:styleId="42F603AC3A2241EEB5831870B10C1A2E">
    <w:name w:val="42F603AC3A2241EEB5831870B10C1A2E"/>
    <w:rsid w:val="00C15B11"/>
    <w:pPr>
      <w:spacing w:after="160" w:line="259" w:lineRule="auto"/>
    </w:pPr>
  </w:style>
  <w:style w:type="paragraph" w:customStyle="1" w:styleId="362A545735EB4CBE8FFC5915D3EF1D22">
    <w:name w:val="362A545735EB4CBE8FFC5915D3EF1D22"/>
    <w:rsid w:val="00C15B11"/>
    <w:pPr>
      <w:spacing w:after="160" w:line="259" w:lineRule="auto"/>
    </w:pPr>
  </w:style>
  <w:style w:type="paragraph" w:customStyle="1" w:styleId="5C103661442C4D7D862F3CCBF2229B4A">
    <w:name w:val="5C103661442C4D7D862F3CCBF2229B4A"/>
    <w:rsid w:val="00150CC9"/>
  </w:style>
  <w:style w:type="paragraph" w:customStyle="1" w:styleId="6F910C38D34C4FE4B89CA3B9558FC504">
    <w:name w:val="6F910C38D34C4FE4B89CA3B9558FC504"/>
    <w:rsid w:val="00150CC9"/>
  </w:style>
  <w:style w:type="paragraph" w:customStyle="1" w:styleId="3E3BC563E83B4C23951BA3EBA50AC486">
    <w:name w:val="3E3BC563E83B4C23951BA3EBA50AC486"/>
    <w:rsid w:val="00150CC9"/>
  </w:style>
  <w:style w:type="paragraph" w:customStyle="1" w:styleId="A67BC1402B864A209A7799B722629632">
    <w:name w:val="A67BC1402B864A209A7799B722629632"/>
    <w:rsid w:val="00150CC9"/>
  </w:style>
  <w:style w:type="paragraph" w:customStyle="1" w:styleId="66656882CE224B589A64E1CFB3B147AE">
    <w:name w:val="66656882CE224B589A64E1CFB3B147AE"/>
    <w:rsid w:val="00150CC9"/>
  </w:style>
  <w:style w:type="paragraph" w:customStyle="1" w:styleId="A70DC78116CE4ABC9752F4F38449C6BE">
    <w:name w:val="A70DC78116CE4ABC9752F4F38449C6BE"/>
    <w:rsid w:val="00150CC9"/>
  </w:style>
  <w:style w:type="paragraph" w:customStyle="1" w:styleId="02966F2350BA4E1EAEA51FDEABF8D007">
    <w:name w:val="02966F2350BA4E1EAEA51FDEABF8D007"/>
    <w:rsid w:val="00CA6102"/>
    <w:pPr>
      <w:spacing w:after="160" w:line="259" w:lineRule="auto"/>
    </w:pPr>
  </w:style>
  <w:style w:type="paragraph" w:customStyle="1" w:styleId="228CB43AC3934023ACA32D2D5BEE4D3A">
    <w:name w:val="228CB43AC3934023ACA32D2D5BEE4D3A"/>
    <w:rsid w:val="00CA6102"/>
    <w:pPr>
      <w:spacing w:after="160" w:line="259" w:lineRule="auto"/>
    </w:pPr>
  </w:style>
  <w:style w:type="paragraph" w:customStyle="1" w:styleId="E742F7C390994721A3871917D073E777">
    <w:name w:val="E742F7C390994721A3871917D073E777"/>
    <w:rsid w:val="00CA6102"/>
    <w:pPr>
      <w:spacing w:after="160" w:line="259" w:lineRule="auto"/>
    </w:pPr>
  </w:style>
  <w:style w:type="paragraph" w:customStyle="1" w:styleId="50AABEE0C2B741A2B997000314AB044E">
    <w:name w:val="50AABEE0C2B741A2B997000314AB044E"/>
    <w:rsid w:val="00CA6102"/>
    <w:pPr>
      <w:spacing w:after="160" w:line="259" w:lineRule="auto"/>
    </w:pPr>
  </w:style>
  <w:style w:type="paragraph" w:customStyle="1" w:styleId="D4AD62B153554B4D9A45A40EC7661CFB">
    <w:name w:val="D4AD62B153554B4D9A45A40EC7661CFB"/>
    <w:rsid w:val="00CA6102"/>
    <w:pPr>
      <w:spacing w:after="160" w:line="259" w:lineRule="auto"/>
    </w:pPr>
  </w:style>
  <w:style w:type="paragraph" w:customStyle="1" w:styleId="BDE33AF452FE48E4929C1538E5D5DC45">
    <w:name w:val="BDE33AF452FE48E4929C1538E5D5DC45"/>
    <w:rsid w:val="00CA6102"/>
    <w:pPr>
      <w:spacing w:after="160" w:line="259" w:lineRule="auto"/>
    </w:pPr>
  </w:style>
  <w:style w:type="paragraph" w:customStyle="1" w:styleId="7C5166AC4D184EA8A0C2E7117BC06365">
    <w:name w:val="7C5166AC4D184EA8A0C2E7117BC06365"/>
    <w:rsid w:val="00CA6102"/>
    <w:pPr>
      <w:spacing w:after="160" w:line="259" w:lineRule="auto"/>
    </w:pPr>
  </w:style>
  <w:style w:type="paragraph" w:customStyle="1" w:styleId="28AAA2BD8D3F48BB898CD28EFECC0932">
    <w:name w:val="28AAA2BD8D3F48BB898CD28EFECC0932"/>
    <w:rsid w:val="00CA6102"/>
    <w:pPr>
      <w:spacing w:after="160" w:line="259" w:lineRule="auto"/>
    </w:pPr>
  </w:style>
  <w:style w:type="paragraph" w:customStyle="1" w:styleId="32056DCF47A34E7999A23A18AFA0B7DC">
    <w:name w:val="32056DCF47A34E7999A23A18AFA0B7DC"/>
    <w:rsid w:val="00CA6102"/>
    <w:pPr>
      <w:spacing w:after="160" w:line="259" w:lineRule="auto"/>
    </w:pPr>
  </w:style>
  <w:style w:type="paragraph" w:customStyle="1" w:styleId="D3B5CE23CEE54317BA46D0B97B539B61">
    <w:name w:val="D3B5CE23CEE54317BA46D0B97B539B61"/>
    <w:rsid w:val="00CA6102"/>
    <w:pPr>
      <w:spacing w:after="160" w:line="259" w:lineRule="auto"/>
    </w:pPr>
  </w:style>
  <w:style w:type="paragraph" w:customStyle="1" w:styleId="12EECE2FB4174D41B6969F92FED39989">
    <w:name w:val="12EECE2FB4174D41B6969F92FED39989"/>
    <w:rsid w:val="00CA6102"/>
    <w:pPr>
      <w:spacing w:after="160" w:line="259" w:lineRule="auto"/>
    </w:pPr>
  </w:style>
  <w:style w:type="paragraph" w:customStyle="1" w:styleId="E5FF156866D24BF393A812BE90199C05">
    <w:name w:val="E5FF156866D24BF393A812BE90199C05"/>
    <w:rsid w:val="00CA6102"/>
    <w:pPr>
      <w:spacing w:after="160" w:line="259" w:lineRule="auto"/>
    </w:pPr>
  </w:style>
  <w:style w:type="paragraph" w:customStyle="1" w:styleId="5EC3DC5FDD8348D086D67A2D0AC75092">
    <w:name w:val="5EC3DC5FDD8348D086D67A2D0AC75092"/>
    <w:rsid w:val="00CA6102"/>
    <w:pPr>
      <w:spacing w:after="160" w:line="259" w:lineRule="auto"/>
    </w:pPr>
  </w:style>
  <w:style w:type="paragraph" w:customStyle="1" w:styleId="13BCA61D80DC4BB99495CAD2503DA3CE">
    <w:name w:val="13BCA61D80DC4BB99495CAD2503DA3CE"/>
    <w:rsid w:val="00CA6102"/>
    <w:pPr>
      <w:spacing w:after="160" w:line="259" w:lineRule="auto"/>
    </w:pPr>
  </w:style>
  <w:style w:type="paragraph" w:customStyle="1" w:styleId="1BA6B997B3F4400DB817C2F57D3030FA">
    <w:name w:val="1BA6B997B3F4400DB817C2F57D3030FA"/>
    <w:rsid w:val="00CA6102"/>
    <w:pPr>
      <w:spacing w:after="160" w:line="259" w:lineRule="auto"/>
    </w:pPr>
  </w:style>
  <w:style w:type="paragraph" w:customStyle="1" w:styleId="CD5EAA9D7AB7452AB88805E3161902E3">
    <w:name w:val="CD5EAA9D7AB7452AB88805E3161902E3"/>
    <w:rsid w:val="00CA6102"/>
    <w:pPr>
      <w:spacing w:after="160" w:line="259" w:lineRule="auto"/>
    </w:pPr>
  </w:style>
  <w:style w:type="paragraph" w:customStyle="1" w:styleId="D08FBBF9593F49B4ACCBD3B9D0999E09">
    <w:name w:val="D08FBBF9593F49B4ACCBD3B9D0999E09"/>
    <w:rsid w:val="00F75885"/>
    <w:pPr>
      <w:spacing w:after="160" w:line="259" w:lineRule="auto"/>
    </w:pPr>
  </w:style>
  <w:style w:type="paragraph" w:customStyle="1" w:styleId="16D0400CD4D84B52974BFF7352B20E2A">
    <w:name w:val="16D0400CD4D84B52974BFF7352B20E2A"/>
    <w:rsid w:val="00F75885"/>
    <w:pPr>
      <w:spacing w:after="160" w:line="259" w:lineRule="auto"/>
    </w:pPr>
  </w:style>
  <w:style w:type="paragraph" w:customStyle="1" w:styleId="275AFA577D7D4871B660DAA9219C217B">
    <w:name w:val="275AFA577D7D4871B660DAA9219C217B"/>
    <w:rsid w:val="00F75885"/>
    <w:pPr>
      <w:spacing w:after="160" w:line="259" w:lineRule="auto"/>
    </w:pPr>
  </w:style>
  <w:style w:type="paragraph" w:customStyle="1" w:styleId="7D975E4F0EB64DB59B764B95BC68D070">
    <w:name w:val="7D975E4F0EB64DB59B764B95BC68D070"/>
    <w:rsid w:val="00F75885"/>
    <w:pPr>
      <w:spacing w:after="160" w:line="259" w:lineRule="auto"/>
    </w:pPr>
  </w:style>
  <w:style w:type="paragraph" w:customStyle="1" w:styleId="7591D000D3E94AF8B6167912C7F9B133">
    <w:name w:val="7591D000D3E94AF8B6167912C7F9B133"/>
    <w:rsid w:val="00F75885"/>
    <w:pPr>
      <w:spacing w:after="160" w:line="259" w:lineRule="auto"/>
    </w:pPr>
  </w:style>
  <w:style w:type="paragraph" w:customStyle="1" w:styleId="134FCF6D9ED947F6870C291552CB3A41">
    <w:name w:val="134FCF6D9ED947F6870C291552CB3A41"/>
    <w:rsid w:val="00F75885"/>
    <w:pPr>
      <w:spacing w:after="160" w:line="259" w:lineRule="auto"/>
    </w:pPr>
  </w:style>
  <w:style w:type="paragraph" w:customStyle="1" w:styleId="48A48EB0B7934F36A0EF0188B55F7821">
    <w:name w:val="48A48EB0B7934F36A0EF0188B55F7821"/>
    <w:rsid w:val="00F75885"/>
    <w:pPr>
      <w:spacing w:after="160" w:line="259" w:lineRule="auto"/>
    </w:pPr>
  </w:style>
  <w:style w:type="paragraph" w:customStyle="1" w:styleId="E890BAD174E243CE936C0A70309956AF">
    <w:name w:val="E890BAD174E243CE936C0A70309956AF"/>
    <w:rsid w:val="00F75885"/>
    <w:pPr>
      <w:spacing w:after="160" w:line="259" w:lineRule="auto"/>
    </w:pPr>
  </w:style>
  <w:style w:type="paragraph" w:customStyle="1" w:styleId="436E547E70C7455D9511EA9885675690">
    <w:name w:val="436E547E70C7455D9511EA9885675690"/>
    <w:rsid w:val="00F75885"/>
    <w:pPr>
      <w:spacing w:after="160" w:line="259" w:lineRule="auto"/>
    </w:pPr>
  </w:style>
  <w:style w:type="paragraph" w:customStyle="1" w:styleId="CF0DD889500D4B9FA5D05A77C1EC4A3D">
    <w:name w:val="CF0DD889500D4B9FA5D05A77C1EC4A3D"/>
    <w:rsid w:val="00F75885"/>
    <w:pPr>
      <w:spacing w:after="160" w:line="259" w:lineRule="auto"/>
    </w:pPr>
  </w:style>
  <w:style w:type="paragraph" w:customStyle="1" w:styleId="C152F6EB016444B0A5EFA7C39BE0CF39">
    <w:name w:val="C152F6EB016444B0A5EFA7C39BE0CF39"/>
    <w:rsid w:val="00F75885"/>
    <w:pPr>
      <w:spacing w:after="160" w:line="259" w:lineRule="auto"/>
    </w:pPr>
  </w:style>
  <w:style w:type="paragraph" w:customStyle="1" w:styleId="EEF5D7E4F9334D9BBDD4DAC039E0B123">
    <w:name w:val="EEF5D7E4F9334D9BBDD4DAC039E0B123"/>
    <w:rsid w:val="00F75885"/>
    <w:pPr>
      <w:spacing w:after="160" w:line="259" w:lineRule="auto"/>
    </w:pPr>
  </w:style>
  <w:style w:type="paragraph" w:customStyle="1" w:styleId="78F44D35EC3F44258A09E209CC6BC2AF">
    <w:name w:val="78F44D35EC3F44258A09E209CC6BC2AF"/>
    <w:rsid w:val="00F75885"/>
    <w:pPr>
      <w:spacing w:after="160" w:line="259" w:lineRule="auto"/>
    </w:pPr>
  </w:style>
  <w:style w:type="paragraph" w:customStyle="1" w:styleId="959BBB9EC4D54973A13F8E36EE883C57">
    <w:name w:val="959BBB9EC4D54973A13F8E36EE883C57"/>
    <w:rsid w:val="00F75885"/>
    <w:pPr>
      <w:spacing w:after="160" w:line="259" w:lineRule="auto"/>
    </w:pPr>
  </w:style>
  <w:style w:type="paragraph" w:customStyle="1" w:styleId="F70AD550A7EB42E3A89DDE436278D122">
    <w:name w:val="F70AD550A7EB42E3A89DDE436278D122"/>
    <w:rsid w:val="00F75885"/>
    <w:pPr>
      <w:spacing w:after="160" w:line="259" w:lineRule="auto"/>
    </w:pPr>
  </w:style>
  <w:style w:type="paragraph" w:customStyle="1" w:styleId="CB559DDC849B4C1DABB8BF502A2C7330">
    <w:name w:val="CB559DDC849B4C1DABB8BF502A2C7330"/>
    <w:rsid w:val="00F758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60DD-7C87-47AF-BF0C-DC43E3A7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Departmental Final Exam—F for the Course If Not Taken</vt:lpstr>
      <vt:lpstr>        Introduction to Respondus, to the Seriousness of Monitoring, and to WCJC’s Video</vt:lpstr>
      <vt:lpstr>        How the Top of the Checklist Turns the Penalties List into Tips to Avoid Those P</vt:lpstr>
    </vt:vector>
  </TitlesOfParts>
  <Company>Wharton County Junior College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3</cp:revision>
  <cp:lastPrinted>2020-01-26T04:37:00Z</cp:lastPrinted>
  <dcterms:created xsi:type="dcterms:W3CDTF">2020-02-23T05:16:00Z</dcterms:created>
  <dcterms:modified xsi:type="dcterms:W3CDTF">2020-02-23T05:27:00Z</dcterms:modified>
</cp:coreProperties>
</file>