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6275BDEC" w:rsidR="000A6CB8" w:rsidRDefault="00ED13FD" w:rsidP="009E7C69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 xml:space="preserve">Estimating Your Current Letter </w:t>
      </w:r>
      <w:proofErr w:type="gramStart"/>
      <w:r>
        <w:rPr>
          <w:rStyle w:val="Heading2Char"/>
          <w:shd w:val="clear" w:color="auto" w:fill="FFFFFF" w:themeFill="background1"/>
        </w:rPr>
        <w:t>Grade  -</w:t>
      </w:r>
      <w:proofErr w:type="gramEnd"/>
      <w:r>
        <w:rPr>
          <w:rStyle w:val="Heading2Char"/>
          <w:shd w:val="clear" w:color="auto" w:fill="FFFFFF" w:themeFill="background1"/>
        </w:rPr>
        <w:t xml:space="preserve">Total on 9/19 = 190 points </w:t>
      </w:r>
    </w:p>
    <w:p w14:paraId="7B9D71A5" w14:textId="3541F8C0" w:rsidR="009E7C69" w:rsidRDefault="009E7C69" w:rsidP="009E7C69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Do not wo</w:t>
      </w:r>
      <w:r>
        <w:rPr>
          <w:rFonts w:eastAsia="Times New Roman"/>
        </w:rPr>
        <w:t>rry about the number</w:t>
      </w:r>
      <w:r w:rsidR="0011769A">
        <w:rPr>
          <w:rFonts w:eastAsia="Times New Roman"/>
        </w:rPr>
        <w:t xml:space="preserve"> at the bottom</w:t>
      </w:r>
      <w:r>
        <w:rPr>
          <w:rFonts w:eastAsia="Times New Roman"/>
        </w:rPr>
        <w:t xml:space="preserve"> with the /.</w:t>
      </w:r>
    </w:p>
    <w:p w14:paraId="321C8F88" w14:textId="0D6BE9B1" w:rsidR="0011769A" w:rsidRPr="009E7C69" w:rsidRDefault="009E7C69" w:rsidP="0011769A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</w:t>
      </w:r>
      <w:r w:rsidR="0011769A">
        <w:rPr>
          <w:rFonts w:eastAsia="Times New Roman"/>
        </w:rPr>
        <w:t xml:space="preserve"> On the right, the letter you have earned thus far. </w:t>
      </w:r>
      <w:r w:rsidR="007107B9">
        <w:rPr>
          <w:rFonts w:eastAsia="Times New Roman"/>
        </w:rPr>
        <w:t xml:space="preserve"> </w:t>
      </w:r>
      <w:r w:rsidR="007107B9" w:rsidRPr="007107B9">
        <w:rPr>
          <w:rFonts w:eastAsia="Times New Roman"/>
          <w:b/>
        </w:rPr>
        <w:t>Example</w:t>
      </w:r>
      <w:r w:rsidR="007107B9">
        <w:rPr>
          <w:rFonts w:eastAsia="Times New Roman"/>
        </w:rPr>
        <w:t xml:space="preserve">: </w:t>
      </w:r>
      <w:r w:rsidR="007107B9" w:rsidRPr="007107B9">
        <w:rPr>
          <w:rFonts w:eastAsia="Times New Roman"/>
        </w:rPr>
        <w:t xml:space="preserve"> </w:t>
      </w:r>
      <w:r w:rsidR="007107B9">
        <w:rPr>
          <w:rFonts w:eastAsia="Times New Roman"/>
        </w:rPr>
        <w:t xml:space="preserve">if your Total at the bottom of My Grades says 159 points, you have a B right now. </w:t>
      </w:r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ED13FD" w:rsidRPr="00ED13FD" w14:paraId="63793C55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5E38E" w14:textId="51BC63DF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190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F7CD1A" w14:textId="17C6339E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ED13FD" w:rsidRPr="00ED13FD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so 171 or more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37842481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ED13FD" w:rsidRPr="00ED13FD" w14:paraId="7D42AD48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0C700E" w14:textId="1F27662B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190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33A77F" w14:textId="29B6E27B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ED13FD" w:rsidRPr="00ED13FD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 so 152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5AD87E1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ED13FD" w:rsidRPr="00ED13FD" w14:paraId="2197CBB5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FEAE9A" w14:textId="7118DCB9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190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CFEC6" w14:textId="681B575B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ED13FD" w:rsidRPr="00ED13FD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 so 133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3046A795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ED13FD" w:rsidRPr="00ED13FD" w14:paraId="6B6350DA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EAAA8" w14:textId="4CA53D9E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190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95C8F2" w14:textId="54B62A01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ED13FD" w:rsidRPr="00ED13FD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 so 114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4AC48E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9E7C69" w:rsidRPr="00ED13FD" w14:paraId="4EDFABA9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9C44690" w14:textId="77777777" w:rsidR="009E7C69" w:rsidRPr="00ED13FD" w:rsidRDefault="009E7C69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9D3AF7F" w14:textId="3C59BBDE" w:rsidR="009E7C69" w:rsidRDefault="009E7C69" w:rsidP="009E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114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690062EA" w14:textId="59891953" w:rsidR="009E7C69" w:rsidRPr="00ED13FD" w:rsidRDefault="009E7C69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14:paraId="4D0F6909" w14:textId="77777777" w:rsidR="007107B9" w:rsidRDefault="007107B9" w:rsidP="00ED13FD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</w:p>
    <w:p w14:paraId="25B088A2" w14:textId="17140D0F" w:rsidR="007107B9" w:rsidRDefault="007107B9" w:rsidP="00ED13FD">
      <w:pPr>
        <w:shd w:val="clear" w:color="auto" w:fill="FFFFFF" w:themeFill="background1"/>
        <w:rPr>
          <w:rFonts w:eastAsia="Times New Roman"/>
        </w:rPr>
      </w:pPr>
      <w:r w:rsidRPr="007107B9">
        <w:rPr>
          <w:rFonts w:eastAsia="Times New Roman"/>
          <w:b/>
          <w:shd w:val="clear" w:color="auto" w:fill="FFC000"/>
        </w:rPr>
        <w:t>Caution</w:t>
      </w:r>
      <w:r>
        <w:rPr>
          <w:rFonts w:eastAsia="Times New Roman"/>
          <w:b/>
          <w:shd w:val="clear" w:color="auto" w:fill="FFC000"/>
        </w:rPr>
        <w:t>:</w:t>
      </w:r>
      <w:r>
        <w:rPr>
          <w:rFonts w:eastAsia="Times New Roman"/>
        </w:rPr>
        <w:t xml:space="preserve"> If you do not do the Learning Discussions and the 2 </w:t>
      </w:r>
      <w:proofErr w:type="gramStart"/>
      <w:r>
        <w:rPr>
          <w:rFonts w:eastAsia="Times New Roman"/>
        </w:rPr>
        <w:t>Writing</w:t>
      </w:r>
      <w:proofErr w:type="gramEnd"/>
      <w:r>
        <w:rPr>
          <w:rFonts w:eastAsia="Times New Roman"/>
        </w:rPr>
        <w:t xml:space="preserve"> assignments, the math tells you that y</w:t>
      </w:r>
      <w:r>
        <w:rPr>
          <w:rFonts w:eastAsia="Times New Roman"/>
        </w:rPr>
        <w:t>ou cannot pass.</w:t>
      </w:r>
      <w:r>
        <w:rPr>
          <w:rFonts w:eastAsia="Times New Roman"/>
          <w:b/>
        </w:rPr>
        <w:t xml:space="preserve"> </w:t>
      </w:r>
      <w:r w:rsidRPr="007107B9">
        <w:rPr>
          <w:rFonts w:eastAsia="Times New Roman"/>
          <w:b/>
          <w:highlight w:val="cyan"/>
          <w:shd w:val="clear" w:color="auto" w:fill="FFC000"/>
        </w:rPr>
        <w:t>Tips</w:t>
      </w:r>
      <w:r w:rsidRPr="007107B9">
        <w:rPr>
          <w:rFonts w:eastAsia="Times New Roman"/>
          <w:b/>
          <w:highlight w:val="cyan"/>
          <w:shd w:val="clear" w:color="auto" w:fill="FFC000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You </w:t>
      </w:r>
      <w:r w:rsidRPr="007107B9">
        <w:rPr>
          <w:rStyle w:val="Strong"/>
        </w:rPr>
        <w:t>migh</w:t>
      </w:r>
      <w:r>
        <w:rPr>
          <w:rFonts w:eastAsia="Times New Roman"/>
        </w:rPr>
        <w:t xml:space="preserve">t be OK if you do </w:t>
      </w:r>
      <w:r w:rsidRPr="00747E42">
        <w:rPr>
          <w:rStyle w:val="Strong"/>
        </w:rPr>
        <w:t>well</w:t>
      </w:r>
      <w:r>
        <w:rPr>
          <w:rFonts w:eastAsia="Times New Roman"/>
        </w:rPr>
        <w:t xml:space="preserve"> at </w:t>
      </w:r>
      <w:r w:rsidRPr="00747E42">
        <w:rPr>
          <w:rStyle w:val="Strong"/>
        </w:rPr>
        <w:t>all regular assignments</w:t>
      </w:r>
      <w:r>
        <w:rPr>
          <w:rFonts w:eastAsia="Times New Roman"/>
        </w:rPr>
        <w:t xml:space="preserve"> until the </w:t>
      </w:r>
      <w:r w:rsidRPr="00747E42">
        <w:rPr>
          <w:rStyle w:val="Strong"/>
        </w:rPr>
        <w:t>end</w:t>
      </w:r>
      <w:r>
        <w:rPr>
          <w:rFonts w:eastAsia="Times New Roman"/>
        </w:rPr>
        <w:t xml:space="preserve"> of the course:</w:t>
      </w:r>
    </w:p>
    <w:p w14:paraId="7B3BFFCC" w14:textId="593FDFFB" w:rsidR="007107B9" w:rsidRPr="00747E42" w:rsidRDefault="007107B9" w:rsidP="00747E42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 w:rsidRPr="00747E42">
        <w:rPr>
          <w:rStyle w:val="Strong"/>
        </w:rPr>
        <w:t>And</w:t>
      </w:r>
      <w:r w:rsidRPr="00747E42">
        <w:rPr>
          <w:rFonts w:eastAsia="Times New Roman"/>
        </w:rPr>
        <w:t xml:space="preserve"> if you only want a</w:t>
      </w:r>
      <w:r w:rsidRPr="00747E42">
        <w:rPr>
          <w:rStyle w:val="Strong"/>
        </w:rPr>
        <w:t xml:space="preserve"> B</w:t>
      </w:r>
      <w:r w:rsidRPr="00747E42">
        <w:rPr>
          <w:rFonts w:eastAsia="Times New Roman"/>
        </w:rPr>
        <w:t xml:space="preserve"> and you do all 3 Learning Discussions and only 1 </w:t>
      </w:r>
      <w:r w:rsidRPr="00747E42">
        <w:rPr>
          <w:rFonts w:eastAsia="Times New Roman"/>
        </w:rPr>
        <w:t>of the 2 Writing assignments</w:t>
      </w:r>
      <w:r w:rsidRPr="00747E42">
        <w:rPr>
          <w:rFonts w:eastAsia="Times New Roman"/>
        </w:rPr>
        <w:t xml:space="preserve"> </w:t>
      </w:r>
    </w:p>
    <w:p w14:paraId="7FF0F2B4" w14:textId="52DA46D0" w:rsidR="007107B9" w:rsidRPr="00747E42" w:rsidRDefault="007107B9" w:rsidP="00747E42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 w:rsidRPr="00747E42">
        <w:rPr>
          <w:rStyle w:val="Strong"/>
        </w:rPr>
        <w:t>And</w:t>
      </w:r>
      <w:r w:rsidRPr="00747E42">
        <w:rPr>
          <w:rFonts w:eastAsia="Times New Roman"/>
        </w:rPr>
        <w:t xml:space="preserve"> if you only need a </w:t>
      </w:r>
      <w:r w:rsidRPr="00747E42">
        <w:rPr>
          <w:rStyle w:val="Strong"/>
        </w:rPr>
        <w:t>C</w:t>
      </w:r>
      <w:r w:rsidRPr="00747E42">
        <w:rPr>
          <w:rFonts w:eastAsia="Times New Roman"/>
        </w:rPr>
        <w:t xml:space="preserve"> and you do all the 3 Learning Discussions</w:t>
      </w:r>
      <w:r w:rsidR="00747E42" w:rsidRPr="00747E42">
        <w:rPr>
          <w:rFonts w:eastAsia="Times New Roman"/>
        </w:rPr>
        <w:t xml:space="preserve"> but not the Writing</w:t>
      </w:r>
    </w:p>
    <w:p w14:paraId="5E083326" w14:textId="443E4E17" w:rsidR="00135FEF" w:rsidRDefault="00747E42" w:rsidP="00ED13FD">
      <w:pPr>
        <w:shd w:val="clear" w:color="auto" w:fill="FFFFFF" w:themeFill="background1"/>
        <w:rPr>
          <w:rFonts w:eastAsia="Times New Roman"/>
        </w:rPr>
      </w:pPr>
      <w:r w:rsidRPr="00757EA9">
        <w:rPr>
          <w:rFonts w:eastAsia="Times New Roman"/>
          <w:b/>
          <w:highlight w:val="cyan"/>
          <w:shd w:val="clear" w:color="auto" w:fill="FFFF00"/>
        </w:rPr>
        <w:t>Praise:</w:t>
      </w:r>
      <w:r>
        <w:rPr>
          <w:rFonts w:eastAsia="Times New Roman"/>
          <w:shd w:val="clear" w:color="auto" w:fill="FFFF00"/>
        </w:rPr>
        <w:t xml:space="preserve"> </w:t>
      </w:r>
      <w:r w:rsidR="00135FEF" w:rsidRPr="0011769A">
        <w:rPr>
          <w:rFonts w:eastAsia="Times New Roman"/>
          <w:shd w:val="clear" w:color="auto" w:fill="FFFF00"/>
        </w:rPr>
        <w:t xml:space="preserve">Many of you are working on Unit 2’s Learning Quizzes so you are really pacing yourself well and have a lot more points. </w:t>
      </w:r>
      <w:r w:rsidR="00135FEF" w:rsidRPr="007107B9">
        <w:rPr>
          <w:rStyle w:val="Strong"/>
          <w:shd w:val="clear" w:color="auto" w:fill="FFFF00"/>
        </w:rPr>
        <w:t>That is just wonderful.</w:t>
      </w:r>
      <w:r w:rsidR="00757EA9">
        <w:rPr>
          <w:rStyle w:val="Strong"/>
          <w:shd w:val="clear" w:color="auto" w:fill="FFFF00"/>
        </w:rPr>
        <w:t xml:space="preserve"> </w:t>
      </w:r>
    </w:p>
    <w:p w14:paraId="419FFE20" w14:textId="45347634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</w:p>
    <w:tbl>
      <w:tblPr>
        <w:tblStyle w:val="PlainTable3"/>
        <w:tblW w:w="91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900"/>
        <w:gridCol w:w="900"/>
      </w:tblGrid>
      <w:tr w:rsidR="00ED13FD" w14:paraId="38C8BF2C" w14:textId="0B985F15" w:rsidTr="009E7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1E4E027" w14:textId="77777777" w:rsidR="00ED13FD" w:rsidRPr="00E500DB" w:rsidRDefault="00ED13FD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ED13FD" w:rsidRPr="00E8123C" w:rsidRDefault="00ED13FD" w:rsidP="00ED13FD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ED13FD" w:rsidRPr="00E8123C" w:rsidRDefault="00ED13FD" w:rsidP="00ED13FD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ED13FD" w:rsidRPr="00E8123C" w:rsidRDefault="00ED13FD" w:rsidP="00ED13FD">
            <w:pPr>
              <w:pStyle w:val="MB-TableHeading"/>
            </w:pPr>
            <w:r w:rsidRPr="00E8123C"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452EC" w14:textId="3C298729" w:rsidR="00ED13FD" w:rsidRPr="00ED13FD" w:rsidRDefault="00ED13FD" w:rsidP="00ED13FD">
            <w:pPr>
              <w:pStyle w:val="MB-TableHeading"/>
            </w:pPr>
            <w:r w:rsidRPr="00ED13FD">
              <w:t>Total</w:t>
            </w:r>
          </w:p>
        </w:tc>
      </w:tr>
      <w:tr w:rsidR="00ED13FD" w:rsidRPr="00E500DB" w14:paraId="6AEA295F" w14:textId="426E2953" w:rsidTr="009E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77777777" w:rsidR="00ED13FD" w:rsidRDefault="00ED13FD" w:rsidP="000A420D">
            <w:pPr>
              <w:pStyle w:val="MB-bulletsintable13indent"/>
              <w:ind w:left="374"/>
            </w:pPr>
            <w:r>
              <w:t>Instruction at the top 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14:paraId="4ED19CE6" w14:textId="77777777" w:rsidR="00ED13FD" w:rsidRPr="007A323C" w:rsidRDefault="00ED13FD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ED13FD" w:rsidRPr="00E500DB" w:rsidRDefault="00ED13FD" w:rsidP="008C04D2">
            <w:pPr>
              <w:pStyle w:val="MB-tableRows"/>
            </w:pPr>
            <w: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342182" w14:textId="77777777" w:rsidR="00ED13FD" w:rsidRDefault="00ED13FD" w:rsidP="008C04D2">
            <w:pPr>
              <w:pStyle w:val="MB-tableRows"/>
            </w:pPr>
          </w:p>
        </w:tc>
      </w:tr>
      <w:tr w:rsidR="00ED13FD" w:rsidRPr="00E500DB" w14:paraId="2C6DA44B" w14:textId="45F62F39" w:rsidTr="009E7C6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2226B5CD" w:rsidR="00ED13FD" w:rsidRPr="007A323C" w:rsidRDefault="00ED13FD" w:rsidP="004461B1">
            <w:pPr>
              <w:pStyle w:val="MB-bulletsintable13indent"/>
              <w:ind w:left="374"/>
            </w:pPr>
            <w:r>
              <w:t xml:space="preserve">Introductory Tasks in Course Orientation (Password you need for 1 of those tasks: </w:t>
            </w:r>
            <w:proofErr w:type="spellStart"/>
            <w:r>
              <w:t>DueDates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6CB70B62" w:rsidR="00ED13FD" w:rsidRPr="00E500DB" w:rsidRDefault="00ED13FD" w:rsidP="008C04D2">
            <w:pPr>
              <w:pStyle w:val="MB-tableRows"/>
            </w:pPr>
            <w:r>
              <w:t>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7E83FD" w14:textId="609A3210" w:rsidR="00ED13FD" w:rsidRDefault="00ED13FD" w:rsidP="008C04D2">
            <w:pPr>
              <w:pStyle w:val="MB-tableRows"/>
            </w:pPr>
            <w:r>
              <w:t>50</w:t>
            </w:r>
          </w:p>
        </w:tc>
      </w:tr>
    </w:tbl>
    <w:p w14:paraId="0EEC60FC" w14:textId="2BAF0C5C" w:rsidR="00C92885" w:rsidRPr="00274382" w:rsidRDefault="00274382" w:rsidP="0094448E">
      <w:pPr>
        <w:pStyle w:val="MB-HeadingforSchedule"/>
      </w:pPr>
      <w:r w:rsidRPr="00274382">
        <w:t xml:space="preserve">Unit 1: From New World to New </w:t>
      </w:r>
      <w:r w:rsidR="00ED13FD">
        <w:t>Empires – 16th Century to 1776</w:t>
      </w:r>
    </w:p>
    <w:tbl>
      <w:tblPr>
        <w:tblStyle w:val="PlainTable3"/>
        <w:tblW w:w="91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900"/>
        <w:gridCol w:w="900"/>
      </w:tblGrid>
      <w:tr w:rsidR="00ED13FD" w:rsidRPr="00E8123C" w14:paraId="06528FEF" w14:textId="047F0E90" w:rsidTr="009E7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ED13FD" w:rsidRPr="00E500DB" w:rsidRDefault="00ED13FD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ED13FD" w:rsidRPr="00E8123C" w:rsidRDefault="00ED13FD" w:rsidP="00ED13FD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ED13FD" w:rsidRPr="00E8123C" w:rsidRDefault="00ED13FD" w:rsidP="00ED13FD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ED13FD" w:rsidRPr="00E8123C" w:rsidRDefault="00ED13FD" w:rsidP="00ED13FD">
            <w:pPr>
              <w:pStyle w:val="MB-TableHeading"/>
            </w:pPr>
            <w:r w:rsidRPr="00E8123C"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FFFF00"/>
          </w:tcPr>
          <w:p w14:paraId="195E5121" w14:textId="77777777" w:rsidR="00ED13FD" w:rsidRPr="00E8123C" w:rsidRDefault="00ED13FD" w:rsidP="00ED13FD">
            <w:pPr>
              <w:pStyle w:val="MB-TableHeading"/>
            </w:pPr>
          </w:p>
        </w:tc>
      </w:tr>
      <w:tr w:rsidR="00ED13FD" w:rsidRPr="00E500DB" w14:paraId="5A35ACCB" w14:textId="525B15E9" w:rsidTr="009E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582362A7" w:rsidR="00ED13FD" w:rsidRDefault="00ED13FD" w:rsidP="005A6680">
            <w:pPr>
              <w:pStyle w:val="MB-bulletsintable13indent"/>
              <w:ind w:left="374"/>
            </w:pPr>
            <w:r>
              <w:t xml:space="preserve">Instructions at the top of the Unit 1 folder (both Unit 1 Overview and Unit 1 Study Guide) </w:t>
            </w:r>
          </w:p>
          <w:p w14:paraId="28158846" w14:textId="10266F9B" w:rsidR="00ED13FD" w:rsidRDefault="00ED13FD" w:rsidP="00274382">
            <w:pPr>
              <w:pStyle w:val="MB-bulletsintable13indent"/>
              <w:ind w:left="374"/>
            </w:pPr>
            <w:r>
              <w:t>All 4 Lesson Links (Reference Chapters 1-8)</w:t>
            </w:r>
          </w:p>
          <w:p w14:paraId="5D199AA1" w14:textId="77777777" w:rsidR="00ED13FD" w:rsidRPr="007A323C" w:rsidRDefault="00ED13FD" w:rsidP="000A420D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ED13FD" w:rsidRPr="00E500DB" w:rsidRDefault="00ED13FD" w:rsidP="008C04D2">
            <w:pPr>
              <w:pStyle w:val="MB-tableRows"/>
            </w:pPr>
            <w: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646AF5" w14:textId="77777777" w:rsidR="00ED13FD" w:rsidRDefault="00ED13FD" w:rsidP="008C04D2">
            <w:pPr>
              <w:pStyle w:val="MB-tableRows"/>
            </w:pPr>
          </w:p>
        </w:tc>
      </w:tr>
      <w:tr w:rsidR="00ED13FD" w:rsidRPr="00E500DB" w14:paraId="5D7D0375" w14:textId="2667EE48" w:rsidTr="009E7C6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D13FD" w:rsidRDefault="00ED13FD" w:rsidP="00E57BEF">
            <w:pPr>
              <w:pStyle w:val="MB-bulletsintable13indent"/>
              <w:ind w:left="374"/>
            </w:pPr>
            <w:r>
              <w:t xml:space="preserve">Instructions in the Prof’s first posts. </w:t>
            </w:r>
          </w:p>
          <w:p w14:paraId="3DA1D9AB" w14:textId="77777777" w:rsidR="00ED13FD" w:rsidRDefault="00ED13FD" w:rsidP="008C04D2">
            <w:pPr>
              <w:pStyle w:val="MB-bulletsintable13indent"/>
              <w:ind w:left="374"/>
            </w:pPr>
            <w:r>
              <w:t>Unit 1 Learning Discussion -Not posts about opinions</w:t>
            </w:r>
          </w:p>
          <w:p w14:paraId="052853C2" w14:textId="77777777" w:rsidR="00ED13FD" w:rsidRPr="007A323C" w:rsidRDefault="00ED13FD" w:rsidP="0034635F">
            <w:pPr>
              <w:pStyle w:val="MB-bulletsintable13indent"/>
              <w:ind w:left="374"/>
            </w:pPr>
            <w:r>
              <w:t>Unit 1 Videos (Optional but may be used as posts)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ED13FD" w:rsidRPr="00E500DB" w:rsidRDefault="00ED13FD" w:rsidP="008C04D2">
            <w:pPr>
              <w:pStyle w:val="MB-tableRows"/>
            </w:pPr>
            <w: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C2CF940" w14:textId="77777777" w:rsidR="00ED13FD" w:rsidRDefault="00ED13FD" w:rsidP="008C04D2">
            <w:pPr>
              <w:pStyle w:val="MB-tableRows"/>
            </w:pPr>
          </w:p>
        </w:tc>
      </w:tr>
      <w:tr w:rsidR="00ED13FD" w:rsidRPr="00E500DB" w14:paraId="3F2F1448" w14:textId="6462F5D2" w:rsidTr="009E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D13FD" w:rsidRDefault="00ED13FD" w:rsidP="00EC17E7">
            <w:pPr>
              <w:pStyle w:val="MB-bulletsintable13indent"/>
              <w:ind w:left="374"/>
            </w:pPr>
            <w:r>
              <w:t xml:space="preserve">Instructions at the top of the folder, including if you already know all of a Self-Test or do not. </w:t>
            </w:r>
          </w:p>
          <w:p w14:paraId="317B6240" w14:textId="79DF1C56" w:rsidR="00ED13FD" w:rsidRPr="007A323C" w:rsidRDefault="00ED13FD" w:rsidP="00984377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ED13FD" w:rsidRPr="00E500DB" w:rsidRDefault="00ED13FD" w:rsidP="008C04D2">
            <w:pPr>
              <w:pStyle w:val="MB-tableRows"/>
            </w:pPr>
            <w:r>
              <w:t>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7D76F2" w14:textId="77777777" w:rsidR="00ED13FD" w:rsidRDefault="00ED13FD" w:rsidP="008C04D2">
            <w:pPr>
              <w:pStyle w:val="MB-tableRows"/>
            </w:pPr>
          </w:p>
        </w:tc>
      </w:tr>
      <w:tr w:rsidR="00ED13FD" w:rsidRPr="00E500DB" w14:paraId="6838C9E7" w14:textId="3F48ECD8" w:rsidTr="009E7C6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ED13FD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ED13FD" w:rsidRDefault="00ED13FD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ED13FD" w:rsidRDefault="00ED13FD" w:rsidP="008C04D2">
            <w:pPr>
              <w:pStyle w:val="MB-tableRows"/>
            </w:pPr>
            <w: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2E685" w14:textId="4942642B" w:rsidR="00ED13FD" w:rsidRDefault="00ED13FD" w:rsidP="008C04D2">
            <w:pPr>
              <w:pStyle w:val="MB-tableRows"/>
            </w:pPr>
            <w:r>
              <w:t>100</w:t>
            </w:r>
          </w:p>
        </w:tc>
      </w:tr>
    </w:tbl>
    <w:p w14:paraId="50860013" w14:textId="5B70B7D9" w:rsidR="006D3A10" w:rsidRPr="00C677AC" w:rsidRDefault="006D3A10" w:rsidP="006D3A10">
      <w:pPr>
        <w:pStyle w:val="MB-HeadingforSchedule"/>
      </w:pPr>
      <w:r w:rsidRPr="0028398F">
        <w:t>Getting</w:t>
      </w:r>
      <w:r w:rsidRPr="00C677AC">
        <w:t xml:space="preserve"> Started </w:t>
      </w:r>
      <w:r>
        <w:t xml:space="preserve">with Evidence - </w:t>
      </w:r>
      <w:r w:rsidRPr="000A420D">
        <w:rPr>
          <w:rStyle w:val="Strong"/>
          <w:shd w:val="clear" w:color="auto" w:fill="FFC000"/>
        </w:rPr>
        <w:t>Caution:</w:t>
      </w:r>
      <w:r>
        <w:t xml:space="preserve"> Required to do Writing #1 and #2</w:t>
      </w:r>
    </w:p>
    <w:tbl>
      <w:tblPr>
        <w:tblStyle w:val="PlainTable3"/>
        <w:tblW w:w="100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900"/>
        <w:gridCol w:w="900"/>
        <w:gridCol w:w="900"/>
      </w:tblGrid>
      <w:tr w:rsidR="00747E42" w14:paraId="5562FA84" w14:textId="40EBD8F7" w:rsidTr="0074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FBDBE21" w14:textId="77777777" w:rsidR="00747E42" w:rsidRPr="00E500DB" w:rsidRDefault="00747E42" w:rsidP="00513335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109" w14:textId="77777777" w:rsidR="00747E42" w:rsidRPr="00E8123C" w:rsidRDefault="00747E42" w:rsidP="00ED13FD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96E" w14:textId="77777777" w:rsidR="00747E42" w:rsidRPr="00E8123C" w:rsidRDefault="00747E42" w:rsidP="00ED13FD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DD8" w14:textId="77777777" w:rsidR="00747E42" w:rsidRPr="00E8123C" w:rsidRDefault="00747E42" w:rsidP="00ED13FD">
            <w:pPr>
              <w:pStyle w:val="MB-TableHeading"/>
            </w:pPr>
            <w:r w:rsidRPr="00E8123C"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513EBD" w14:textId="77777777" w:rsidR="00747E42" w:rsidRPr="00E8123C" w:rsidRDefault="00747E42" w:rsidP="00ED13FD">
            <w:pPr>
              <w:pStyle w:val="MB-TableHeading"/>
            </w:pPr>
          </w:p>
        </w:tc>
        <w:tc>
          <w:tcPr>
            <w:tcW w:w="900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32EF440A" w14:textId="77777777" w:rsidR="00747E42" w:rsidRPr="00E8123C" w:rsidRDefault="00747E42" w:rsidP="00ED13FD">
            <w:pPr>
              <w:pStyle w:val="MB-TableHeading"/>
            </w:pPr>
          </w:p>
        </w:tc>
      </w:tr>
      <w:tr w:rsidR="00747E42" w:rsidRPr="00E500DB" w14:paraId="5877B7D7" w14:textId="2011F1FA" w:rsidTr="0074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1318E51" w14:textId="77777777" w:rsidR="00747E42" w:rsidRDefault="00747E42" w:rsidP="00513335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6A2" w14:textId="77777777" w:rsidR="00747E42" w:rsidRPr="007A323C" w:rsidRDefault="00747E42" w:rsidP="00513335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38D" w14:textId="77777777" w:rsidR="00747E42" w:rsidRDefault="00747E42" w:rsidP="00513335">
            <w:pPr>
              <w:pStyle w:val="MB-bulletsintable13indent"/>
              <w:ind w:left="374"/>
            </w:pPr>
            <w:r>
              <w:t>Instruction at the top of the folder</w:t>
            </w:r>
          </w:p>
          <w:p w14:paraId="1272FE6C" w14:textId="77777777" w:rsidR="00747E42" w:rsidRPr="007A323C" w:rsidRDefault="00747E42" w:rsidP="00513335">
            <w:pPr>
              <w:pStyle w:val="MB-bulletsintable13indent"/>
              <w:ind w:left="374"/>
            </w:pPr>
            <w:r>
              <w:t>Any resources displayed after you take a Self-Test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A95" w14:textId="77777777" w:rsidR="00747E42" w:rsidRPr="00E500DB" w:rsidRDefault="00747E42" w:rsidP="00513335">
            <w:pPr>
              <w:pStyle w:val="MB-tableRows"/>
            </w:pPr>
            <w: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F8C0FE" w14:textId="77777777" w:rsidR="00747E42" w:rsidRDefault="00747E42" w:rsidP="00513335">
            <w:pPr>
              <w:pStyle w:val="MB-tableRows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7CBC17" w14:textId="77777777" w:rsidR="00747E42" w:rsidRDefault="00747E42" w:rsidP="00513335">
            <w:pPr>
              <w:pStyle w:val="MB-tableRows"/>
            </w:pPr>
          </w:p>
        </w:tc>
      </w:tr>
      <w:tr w:rsidR="00747E42" w:rsidRPr="00E500DB" w14:paraId="5F3A4383" w14:textId="2B48A802" w:rsidTr="00757EA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D4986A" w14:textId="77777777" w:rsidR="00747E42" w:rsidRDefault="00747E42" w:rsidP="00513335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DCD" w14:textId="77777777" w:rsidR="00747E42" w:rsidRPr="007A323C" w:rsidRDefault="00747E42" w:rsidP="00513335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A28" w14:textId="77777777" w:rsidR="00747E42" w:rsidRDefault="00747E42" w:rsidP="00513335">
            <w:pPr>
              <w:pStyle w:val="MB-bulletsintable13indent"/>
              <w:ind w:left="374"/>
            </w:pPr>
            <w:r>
              <w:t>Instructions at the top of the folder, including if you already know all of a Self-Test or do not.</w:t>
            </w:r>
          </w:p>
          <w:p w14:paraId="7382FB59" w14:textId="77777777" w:rsidR="00747E42" w:rsidRPr="007A323C" w:rsidRDefault="00747E42" w:rsidP="00513335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25BC" w14:textId="77777777" w:rsidR="00747E42" w:rsidRPr="00E500DB" w:rsidRDefault="00747E42" w:rsidP="00513335">
            <w:pPr>
              <w:pStyle w:val="MB-tableRows"/>
            </w:pPr>
            <w:r>
              <w:t>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EF680" w14:textId="24334466" w:rsidR="00747E42" w:rsidRDefault="00747E42" w:rsidP="00513335">
            <w:pPr>
              <w:pStyle w:val="MB-tableRows"/>
            </w:pPr>
            <w:r>
              <w:t>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620CB3" w14:textId="77777777" w:rsidR="00747E42" w:rsidRDefault="00747E42" w:rsidP="00513335">
            <w:pPr>
              <w:pStyle w:val="MB-tableRows"/>
            </w:pPr>
          </w:p>
        </w:tc>
      </w:tr>
      <w:tr w:rsidR="00747E42" w:rsidRPr="00E500DB" w14:paraId="30145223" w14:textId="558DFCCD" w:rsidTr="0075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79B0C6" w14:textId="77777777" w:rsidR="00747E42" w:rsidRDefault="00747E42" w:rsidP="00513335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D60" w14:textId="77777777" w:rsidR="00747E42" w:rsidRDefault="00747E42" w:rsidP="00513335">
            <w:pPr>
              <w:pStyle w:val="MB-tableRows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6BA" w14:textId="77777777" w:rsidR="00747E42" w:rsidRDefault="00747E42" w:rsidP="009E7C69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21F1" w14:textId="783ED0C7" w:rsidR="00747E42" w:rsidRDefault="00747E42" w:rsidP="00513335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AE197B" w14:textId="169FC303" w:rsidR="00747E42" w:rsidRPr="0046252B" w:rsidRDefault="00747E42" w:rsidP="00513335">
            <w:pPr>
              <w:pStyle w:val="MB-tableRows"/>
              <w:rPr>
                <w:b/>
              </w:rPr>
            </w:pPr>
            <w:r w:rsidRPr="0046252B">
              <w:rPr>
                <w:b/>
              </w:rPr>
              <w:t>190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00"/>
          </w:tcPr>
          <w:p w14:paraId="43283324" w14:textId="1CDC674B" w:rsidR="00747E42" w:rsidRPr="0046252B" w:rsidRDefault="00747E42" w:rsidP="00513335">
            <w:pPr>
              <w:pStyle w:val="MB-tableRows"/>
              <w:rPr>
                <w:b/>
              </w:rPr>
            </w:pPr>
            <w:r>
              <w:rPr>
                <w:b/>
              </w:rPr>
              <w:t>&lt; Total</w:t>
            </w:r>
          </w:p>
        </w:tc>
      </w:tr>
    </w:tbl>
    <w:p w14:paraId="66A78E2C" w14:textId="6D041ED4" w:rsidR="006A0572" w:rsidRDefault="006A0572" w:rsidP="00A54488">
      <w:pPr>
        <w:jc w:val="center"/>
      </w:pPr>
    </w:p>
    <w:sectPr w:rsidR="006A0572" w:rsidSect="00747E42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10FA" w14:textId="77777777" w:rsidR="00AF5D37" w:rsidRDefault="00AF5D37" w:rsidP="000D076F">
      <w:pPr>
        <w:spacing w:after="0" w:line="240" w:lineRule="auto"/>
      </w:pPr>
      <w:r>
        <w:separator/>
      </w:r>
    </w:p>
  </w:endnote>
  <w:endnote w:type="continuationSeparator" w:id="0">
    <w:p w14:paraId="5B0D629C" w14:textId="77777777" w:rsidR="00AF5D37" w:rsidRDefault="00AF5D3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9F8F0" w14:textId="77777777" w:rsidR="00AF5D37" w:rsidRDefault="00AF5D37" w:rsidP="000D076F">
      <w:pPr>
        <w:spacing w:after="0" w:line="240" w:lineRule="auto"/>
      </w:pPr>
      <w:r>
        <w:separator/>
      </w:r>
    </w:p>
  </w:footnote>
  <w:footnote w:type="continuationSeparator" w:id="0">
    <w:p w14:paraId="68C48EA6" w14:textId="77777777" w:rsidR="00AF5D37" w:rsidRDefault="00AF5D37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255FA"/>
    <w:multiLevelType w:val="hybridMultilevel"/>
    <w:tmpl w:val="541A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4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7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5"/>
  </w:num>
  <w:num w:numId="22">
    <w:abstractNumId w:val="0"/>
  </w:num>
  <w:num w:numId="23">
    <w:abstractNumId w:val="26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4BB6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69A"/>
    <w:rsid w:val="00117DB3"/>
    <w:rsid w:val="001228F6"/>
    <w:rsid w:val="00122CCC"/>
    <w:rsid w:val="00127104"/>
    <w:rsid w:val="0012788C"/>
    <w:rsid w:val="0013480A"/>
    <w:rsid w:val="0013535F"/>
    <w:rsid w:val="00135FE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D58EA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05BA7"/>
    <w:rsid w:val="00212991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4017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605A2"/>
    <w:rsid w:val="00461E26"/>
    <w:rsid w:val="0046252B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273E"/>
    <w:rsid w:val="0068419A"/>
    <w:rsid w:val="00694B8E"/>
    <w:rsid w:val="006A0572"/>
    <w:rsid w:val="006A0FAA"/>
    <w:rsid w:val="006A33F3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636B"/>
    <w:rsid w:val="007014E5"/>
    <w:rsid w:val="007107B9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3874"/>
    <w:rsid w:val="007456FA"/>
    <w:rsid w:val="00747E42"/>
    <w:rsid w:val="00750806"/>
    <w:rsid w:val="0075122F"/>
    <w:rsid w:val="00752631"/>
    <w:rsid w:val="007526C2"/>
    <w:rsid w:val="00756BAC"/>
    <w:rsid w:val="00757B5A"/>
    <w:rsid w:val="00757EA9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794D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6959"/>
    <w:rsid w:val="009D2333"/>
    <w:rsid w:val="009D3D70"/>
    <w:rsid w:val="009E0C5C"/>
    <w:rsid w:val="009E0F27"/>
    <w:rsid w:val="009E4306"/>
    <w:rsid w:val="009E5F31"/>
    <w:rsid w:val="009E7C69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54488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AF5D37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0D7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66BD1"/>
    <w:rsid w:val="00C66D27"/>
    <w:rsid w:val="00C677AC"/>
    <w:rsid w:val="00C713E3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45C"/>
    <w:rsid w:val="00D310E5"/>
    <w:rsid w:val="00D32B8B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875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981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3FD"/>
    <w:rsid w:val="00ED1F0B"/>
    <w:rsid w:val="00ED5A6B"/>
    <w:rsid w:val="00ED79C1"/>
    <w:rsid w:val="00EE2D0C"/>
    <w:rsid w:val="00EE586B"/>
    <w:rsid w:val="00EE58BF"/>
    <w:rsid w:val="00EE7AB6"/>
    <w:rsid w:val="00EF150B"/>
    <w:rsid w:val="00EF2662"/>
    <w:rsid w:val="00EF5E7F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7107B9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7107B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7107B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7107B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7107B9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710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7107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07B9"/>
  </w:style>
  <w:style w:type="paragraph" w:styleId="BalloonText">
    <w:name w:val="Balloon Text"/>
    <w:basedOn w:val="Normal"/>
    <w:link w:val="BalloonTextChar"/>
    <w:uiPriority w:val="99"/>
    <w:semiHidden/>
    <w:unhideWhenUsed/>
    <w:rsid w:val="0071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07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07B9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7107B9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7107B9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7107B9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7107B9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7107B9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7107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07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7B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107B9"/>
    <w:rPr>
      <w:b/>
      <w:bCs/>
    </w:rPr>
  </w:style>
  <w:style w:type="table" w:styleId="TableGrid">
    <w:name w:val="Table Grid"/>
    <w:basedOn w:val="TableNormal"/>
    <w:uiPriority w:val="39"/>
    <w:rsid w:val="0071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7107B9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7107B9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7107B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7107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07B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07B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B9"/>
  </w:style>
  <w:style w:type="paragraph" w:customStyle="1" w:styleId="MB-TableHeading">
    <w:name w:val="MB-TableHeading"/>
    <w:basedOn w:val="Normal"/>
    <w:link w:val="MB-TableHeadingChar"/>
    <w:autoRedefine/>
    <w:qFormat/>
    <w:rsid w:val="007107B9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7107B9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710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7107B9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7107B9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7107B9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7107B9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07B9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7107B9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71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7107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7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3089-0E2D-47A4-BCBE-1E29E4F9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22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Getting Started in This Course </vt:lpstr>
      <vt:lpstr>    Unit 1: From New World to New Empires – 16th Century to 1776</vt:lpstr>
      <vt:lpstr>    Getting Started with Evidence - Caution: Required to do Writing #1 and #2</vt:lpstr>
    </vt:vector>
  </TitlesOfParts>
  <Company>Wharton County Junior College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2019-09-21T14:08:00Z</cp:lastPrinted>
  <dcterms:created xsi:type="dcterms:W3CDTF">2019-09-21T14:06:00Z</dcterms:created>
  <dcterms:modified xsi:type="dcterms:W3CDTF">2019-09-21T14:37:00Z</dcterms:modified>
</cp:coreProperties>
</file>