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229E6E88" w:rsidR="000A6CB8" w:rsidRDefault="00ED13FD" w:rsidP="009E7C69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Estimating Your Current Letter Grade  -Total on </w:t>
      </w:r>
      <w:r w:rsidR="004B5B24">
        <w:rPr>
          <w:rStyle w:val="Heading2Char"/>
          <w:shd w:val="clear" w:color="auto" w:fill="FFFFFF" w:themeFill="background1"/>
        </w:rPr>
        <w:t>10/2</w:t>
      </w:r>
      <w:r>
        <w:rPr>
          <w:rStyle w:val="Heading2Char"/>
          <w:shd w:val="clear" w:color="auto" w:fill="FFFFFF" w:themeFill="background1"/>
        </w:rPr>
        <w:t xml:space="preserve"> = </w:t>
      </w:r>
      <w:r w:rsidR="004B1C1E" w:rsidRPr="001C3C35">
        <w:rPr>
          <w:rStyle w:val="Heading2Char"/>
          <w:highlight w:val="yellow"/>
          <w:shd w:val="clear" w:color="auto" w:fill="FFFFFF" w:themeFill="background1"/>
        </w:rPr>
        <w:t>370</w:t>
      </w:r>
      <w:r w:rsidRPr="001C3C35">
        <w:rPr>
          <w:rStyle w:val="Heading2Char"/>
          <w:highlight w:val="yellow"/>
          <w:shd w:val="clear" w:color="auto" w:fill="FFFFFF" w:themeFill="background1"/>
        </w:rPr>
        <w:t xml:space="preserve"> points</w:t>
      </w:r>
      <w:r>
        <w:rPr>
          <w:rStyle w:val="Heading2Char"/>
          <w:shd w:val="clear" w:color="auto" w:fill="FFFFFF" w:themeFill="background1"/>
        </w:rPr>
        <w:t xml:space="preserve"> </w:t>
      </w:r>
    </w:p>
    <w:p w14:paraId="44EBD361" w14:textId="77777777" w:rsidR="004B1C1E" w:rsidRDefault="009E7C69" w:rsidP="009E7C69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</w:t>
      </w:r>
      <w:r w:rsidR="004B1C1E">
        <w:rPr>
          <w:rFonts w:eastAsia="Times New Roman"/>
          <w:b/>
          <w:shd w:val="clear" w:color="auto" w:fill="FFC000"/>
        </w:rPr>
        <w:t>s</w:t>
      </w:r>
      <w:r w:rsidRPr="009E7C69">
        <w:rPr>
          <w:rFonts w:eastAsia="Times New Roman"/>
          <w:b/>
          <w:shd w:val="clear" w:color="auto" w:fill="FFC000"/>
        </w:rPr>
        <w:t>:</w:t>
      </w:r>
      <w:r w:rsidRPr="009E7C69">
        <w:rPr>
          <w:rFonts w:eastAsia="Times New Roman"/>
        </w:rPr>
        <w:t xml:space="preserve"> </w:t>
      </w:r>
    </w:p>
    <w:p w14:paraId="7B9D71A5" w14:textId="28290403" w:rsidR="009E7C69" w:rsidRDefault="009E7C69" w:rsidP="004B1C1E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eastAsia="Times New Roman"/>
        </w:rPr>
      </w:pP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 w:rsidRPr="004B1C1E">
        <w:rPr>
          <w:rFonts w:eastAsia="Times New Roman"/>
        </w:rPr>
        <w:t>worry about the number</w:t>
      </w:r>
      <w:r w:rsidR="0011769A" w:rsidRPr="004B1C1E">
        <w:rPr>
          <w:rFonts w:eastAsia="Times New Roman"/>
        </w:rPr>
        <w:t xml:space="preserve"> at the bottom</w:t>
      </w:r>
      <w:r w:rsidR="004B1C1E" w:rsidRPr="004B1C1E">
        <w:rPr>
          <w:rFonts w:eastAsia="Times New Roman"/>
        </w:rPr>
        <w:t xml:space="preserve"> of My Grades</w:t>
      </w:r>
      <w:r w:rsidRPr="004B1C1E">
        <w:rPr>
          <w:rFonts w:eastAsia="Times New Roman"/>
        </w:rPr>
        <w:t xml:space="preserve"> with the /.</w:t>
      </w:r>
    </w:p>
    <w:p w14:paraId="63E0965C" w14:textId="6B48AD58" w:rsidR="004B1C1E" w:rsidRPr="004B1C1E" w:rsidRDefault="004B1C1E" w:rsidP="004B1C1E">
      <w:pPr>
        <w:pStyle w:val="ListParagraph"/>
        <w:numPr>
          <w:ilvl w:val="0"/>
          <w:numId w:val="32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>I have not included the grades for Writing-#1 or for Respondus because they are in progress.</w:t>
      </w:r>
    </w:p>
    <w:p w14:paraId="321C8F88" w14:textId="2FB240CC" w:rsidR="0011769A" w:rsidRPr="009E7C69" w:rsidRDefault="009E7C69" w:rsidP="0011769A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</w:t>
      </w:r>
      <w:r w:rsidR="0011769A">
        <w:rPr>
          <w:rFonts w:eastAsia="Times New Roman"/>
        </w:rPr>
        <w:t xml:space="preserve"> On the right, the letter you have earned thus far. </w:t>
      </w:r>
      <w:r w:rsidR="007107B9">
        <w:rPr>
          <w:rFonts w:eastAsia="Times New Roman"/>
        </w:rPr>
        <w:t xml:space="preserve"> </w:t>
      </w:r>
      <w:r w:rsidR="007107B9" w:rsidRPr="007107B9">
        <w:rPr>
          <w:rFonts w:eastAsia="Times New Roman"/>
          <w:b/>
        </w:rPr>
        <w:t>Example</w:t>
      </w:r>
      <w:r w:rsidR="007107B9">
        <w:rPr>
          <w:rFonts w:eastAsia="Times New Roman"/>
        </w:rPr>
        <w:t xml:space="preserve">: </w:t>
      </w:r>
      <w:r w:rsidR="007107B9" w:rsidRPr="007107B9">
        <w:rPr>
          <w:rFonts w:eastAsia="Times New Roman"/>
        </w:rPr>
        <w:t xml:space="preserve"> </w:t>
      </w:r>
      <w:r w:rsidR="007107B9">
        <w:rPr>
          <w:rFonts w:eastAsia="Times New Roman"/>
        </w:rPr>
        <w:t xml:space="preserve">if your Total at the bottom of My Grades says </w:t>
      </w:r>
      <w:r w:rsidR="001C3C35" w:rsidRPr="001C3C35">
        <w:rPr>
          <w:rStyle w:val="Strong"/>
        </w:rPr>
        <w:t>296</w:t>
      </w:r>
      <w:r w:rsidR="007107B9">
        <w:rPr>
          <w:rFonts w:eastAsia="Times New Roman"/>
        </w:rPr>
        <w:t xml:space="preserve"> points</w:t>
      </w:r>
      <w:r w:rsidR="001C3C35">
        <w:rPr>
          <w:rFonts w:eastAsia="Times New Roman"/>
        </w:rPr>
        <w:t xml:space="preserve"> or more</w:t>
      </w:r>
      <w:r w:rsidR="007107B9">
        <w:rPr>
          <w:rFonts w:eastAsia="Times New Roman"/>
        </w:rPr>
        <w:t xml:space="preserve">, you have a </w:t>
      </w:r>
      <w:r w:rsidR="007107B9" w:rsidRPr="001C3C35">
        <w:rPr>
          <w:rStyle w:val="Strong"/>
        </w:rPr>
        <w:t>B</w:t>
      </w:r>
      <w:r w:rsidR="007107B9">
        <w:rPr>
          <w:rFonts w:eastAsia="Times New Roman"/>
        </w:rPr>
        <w:t xml:space="preserve"> right now. 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ED13FD" w:rsidRPr="00ED13FD" w14:paraId="63793C55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5E38E" w14:textId="32ABE13F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7CD1A" w14:textId="56025F6B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37842481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ED13FD" w:rsidRPr="00ED13FD" w14:paraId="7D42AD48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0C700E" w14:textId="4A7FC815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3A77F" w14:textId="15D74BCA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AD87E1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ED13FD" w:rsidRPr="00ED13FD" w14:paraId="2197CBB5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FEAE9A" w14:textId="5F177D7E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CFEC6" w14:textId="3A315AE6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3046A795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ED13FD" w:rsidRPr="00ED13FD" w14:paraId="6B6350DA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EAAA8" w14:textId="737A1AEA" w:rsidR="00ED13FD" w:rsidRPr="00ED13FD" w:rsidRDefault="00ED13FD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 w:rsidR="00014BB6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95C8F2" w14:textId="24A04B36" w:rsidR="00ED13FD" w:rsidRPr="00ED13FD" w:rsidRDefault="00014BB6" w:rsidP="00462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 w:rsidR="0046252B"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AC48E" w14:textId="77777777" w:rsidR="00ED13FD" w:rsidRPr="00ED13FD" w:rsidRDefault="00ED13FD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9E7C69" w:rsidRPr="00ED13FD" w14:paraId="4EDFABA9" w14:textId="77777777" w:rsidTr="0046252B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C44690" w14:textId="77777777" w:rsidR="009E7C69" w:rsidRPr="00ED13FD" w:rsidRDefault="009E7C69" w:rsidP="00ED1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D3AF7F" w14:textId="180AF499" w:rsidR="009E7C69" w:rsidRDefault="009E7C69" w:rsidP="009E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4B1C1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690062EA" w14:textId="59891953" w:rsidR="009E7C69" w:rsidRPr="00ED13FD" w:rsidRDefault="009E7C69" w:rsidP="00ED1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4D0F6909" w14:textId="77777777" w:rsidR="007107B9" w:rsidRDefault="007107B9" w:rsidP="00ED13FD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14:paraId="419FFE20" w14:textId="45347634" w:rsidR="009E0C5C" w:rsidRPr="0028398F" w:rsidRDefault="009E0C5C" w:rsidP="00046B4D">
      <w:pPr>
        <w:pStyle w:val="MB-HeadingforSchedule"/>
      </w:pPr>
      <w:bookmarkStart w:id="0" w:name="_GoBack"/>
      <w:bookmarkEnd w:id="0"/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</w:p>
    <w:tbl>
      <w:tblPr>
        <w:tblStyle w:val="PlainTable3"/>
        <w:tblW w:w="91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  <w:gridCol w:w="900"/>
      </w:tblGrid>
      <w:tr w:rsidR="00ED13FD" w14:paraId="38C8BF2C" w14:textId="0B985F15" w:rsidTr="009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ED13FD" w:rsidRPr="00E500DB" w:rsidRDefault="00ED13FD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ED13FD" w:rsidRPr="00E8123C" w:rsidRDefault="00ED13FD" w:rsidP="004B5B24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ED13FD" w:rsidRPr="00E8123C" w:rsidRDefault="00ED13FD" w:rsidP="004B5B24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ED13FD" w:rsidRPr="00E8123C" w:rsidRDefault="00ED13FD" w:rsidP="004B5B24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452EC" w14:textId="3C298729" w:rsidR="00ED13FD" w:rsidRPr="00ED13FD" w:rsidRDefault="00ED13FD" w:rsidP="004B5B24">
            <w:pPr>
              <w:pStyle w:val="MB-TableHeading"/>
            </w:pPr>
            <w:r w:rsidRPr="00ED13FD">
              <w:t>Total</w:t>
            </w:r>
          </w:p>
        </w:tc>
      </w:tr>
      <w:tr w:rsidR="00ED13FD" w:rsidRPr="00E500DB" w14:paraId="6AEA295F" w14:textId="426E2953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77777777" w:rsidR="00ED13FD" w:rsidRDefault="00ED13FD" w:rsidP="000A420D">
            <w:pPr>
              <w:pStyle w:val="MB-bulletsintable13indent"/>
              <w:ind w:left="374"/>
            </w:pPr>
            <w:r>
              <w:t>Instruction at the top 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14:paraId="4ED19CE6" w14:textId="77777777" w:rsidR="00ED13FD" w:rsidRPr="007A323C" w:rsidRDefault="00ED13FD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ED13FD" w:rsidRPr="00E500DB" w:rsidRDefault="00ED13FD" w:rsidP="008C04D2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342182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2C6DA44B" w14:textId="45F62F39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2226B5CD" w:rsidR="00ED13FD" w:rsidRPr="007A323C" w:rsidRDefault="00ED13FD" w:rsidP="004461B1">
            <w:pPr>
              <w:pStyle w:val="MB-bulletsintable13indent"/>
              <w:ind w:left="374"/>
            </w:pPr>
            <w:r>
              <w:t>Introductory Tasks in Course Orientation (Password you need for 1 of those tasks: DueDates)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6CB70B62" w:rsidR="00ED13FD" w:rsidRPr="00E500DB" w:rsidRDefault="00ED13FD" w:rsidP="008C04D2">
            <w:pPr>
              <w:pStyle w:val="MB-tableRows"/>
            </w:pPr>
            <w:r>
              <w:t>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7E83FD" w14:textId="609A3210" w:rsidR="00ED13FD" w:rsidRDefault="00ED13FD" w:rsidP="008C04D2">
            <w:pPr>
              <w:pStyle w:val="MB-tableRows"/>
            </w:pPr>
            <w:r>
              <w:t>50</w:t>
            </w:r>
          </w:p>
        </w:tc>
      </w:tr>
    </w:tbl>
    <w:p w14:paraId="0EEC60FC" w14:textId="2BAF0C5C" w:rsidR="00C92885" w:rsidRPr="00274382" w:rsidRDefault="00274382" w:rsidP="0094448E">
      <w:pPr>
        <w:pStyle w:val="MB-HeadingforSchedule"/>
      </w:pPr>
      <w:r w:rsidRPr="00274382">
        <w:t xml:space="preserve">Unit 1: From New World to New </w:t>
      </w:r>
      <w:r w:rsidR="00ED13FD">
        <w:t>Empires – 16th Century to 1776</w:t>
      </w:r>
    </w:p>
    <w:tbl>
      <w:tblPr>
        <w:tblStyle w:val="PlainTable3"/>
        <w:tblW w:w="91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  <w:gridCol w:w="900"/>
      </w:tblGrid>
      <w:tr w:rsidR="00ED13FD" w:rsidRPr="00E8123C" w14:paraId="06528FEF" w14:textId="047F0E90" w:rsidTr="009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ED13FD" w:rsidRPr="00E500DB" w:rsidRDefault="00ED13FD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ED13FD" w:rsidRPr="00E8123C" w:rsidRDefault="00ED13FD" w:rsidP="004B5B24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ED13FD" w:rsidRPr="00E8123C" w:rsidRDefault="00ED13FD" w:rsidP="004B5B24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ED13FD" w:rsidRPr="00E8123C" w:rsidRDefault="00ED13FD" w:rsidP="004B5B24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FFF00"/>
          </w:tcPr>
          <w:p w14:paraId="195E5121" w14:textId="77777777" w:rsidR="00ED13FD" w:rsidRPr="00E8123C" w:rsidRDefault="00ED13FD" w:rsidP="004B5B24">
            <w:pPr>
              <w:pStyle w:val="MB-TableHeading"/>
            </w:pPr>
          </w:p>
        </w:tc>
      </w:tr>
      <w:tr w:rsidR="00ED13FD" w:rsidRPr="00E500DB" w14:paraId="5A35ACCB" w14:textId="525B15E9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582362A7" w:rsidR="00ED13FD" w:rsidRDefault="00ED13FD" w:rsidP="005A6680">
            <w:pPr>
              <w:pStyle w:val="MB-bulletsintable13indent"/>
              <w:ind w:left="374"/>
            </w:pPr>
            <w:r>
              <w:t xml:space="preserve">Instructions at the top of the Unit 1 folder (both Unit 1 Overview and Unit 1 Study Guide) </w:t>
            </w:r>
          </w:p>
          <w:p w14:paraId="28158846" w14:textId="10266F9B" w:rsidR="00ED13FD" w:rsidRDefault="00ED13FD" w:rsidP="00274382">
            <w:pPr>
              <w:pStyle w:val="MB-bulletsintable13indent"/>
              <w:ind w:left="374"/>
            </w:pPr>
            <w:r>
              <w:t>All 4 Lesson Links (Reference Chapters 1-8)</w:t>
            </w:r>
          </w:p>
          <w:p w14:paraId="5D199AA1" w14:textId="77777777" w:rsidR="00ED13FD" w:rsidRPr="007A323C" w:rsidRDefault="00ED13FD" w:rsidP="000A420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ED13FD" w:rsidRPr="00E500DB" w:rsidRDefault="00ED13FD" w:rsidP="008C04D2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646AF5" w14:textId="77777777" w:rsidR="00ED13FD" w:rsidRDefault="00ED13FD" w:rsidP="008C04D2">
            <w:pPr>
              <w:pStyle w:val="MB-tableRows"/>
            </w:pPr>
          </w:p>
        </w:tc>
      </w:tr>
      <w:tr w:rsidR="00ED13FD" w:rsidRPr="00E500DB" w14:paraId="5D7D0375" w14:textId="2667EE48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D13FD" w:rsidRDefault="00ED13FD" w:rsidP="00E57BEF">
            <w:pPr>
              <w:pStyle w:val="MB-bulletsintable13indent"/>
              <w:ind w:left="374"/>
            </w:pPr>
            <w:r>
              <w:t xml:space="preserve">Instructions in the Prof’s first posts. </w:t>
            </w:r>
          </w:p>
          <w:p w14:paraId="3DA1D9AB" w14:textId="77777777" w:rsidR="00ED13FD" w:rsidRDefault="00ED13FD" w:rsidP="008C04D2">
            <w:pPr>
              <w:pStyle w:val="MB-bulletsintable13indent"/>
              <w:ind w:left="374"/>
            </w:pPr>
            <w:r>
              <w:t>Unit 1 Learning Discussion -Not posts about opinions</w:t>
            </w:r>
          </w:p>
          <w:p w14:paraId="052853C2" w14:textId="77777777" w:rsidR="00ED13FD" w:rsidRPr="007A323C" w:rsidRDefault="00ED13FD" w:rsidP="0034635F">
            <w:pPr>
              <w:pStyle w:val="MB-bulletsintable13indent"/>
              <w:ind w:left="374"/>
            </w:pPr>
            <w:r>
              <w:t>Unit 1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ED13FD" w:rsidRPr="00E500DB" w:rsidRDefault="00ED13FD" w:rsidP="008C04D2">
            <w:pPr>
              <w:pStyle w:val="MB-tableRows"/>
            </w:pPr>
            <w: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C2CF940" w14:textId="3589EF74" w:rsidR="00ED13FD" w:rsidRDefault="004B5B24" w:rsidP="008C04D2">
            <w:pPr>
              <w:pStyle w:val="MB-tableRows"/>
            </w:pPr>
            <w:r>
              <w:t>30</w:t>
            </w:r>
          </w:p>
        </w:tc>
      </w:tr>
      <w:tr w:rsidR="00ED13FD" w:rsidRPr="00E500DB" w14:paraId="3F2F1448" w14:textId="6462F5D2" w:rsidTr="009E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ED13FD" w:rsidRPr="007A323C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D13FD" w:rsidRDefault="00ED13FD" w:rsidP="00EC17E7">
            <w:pPr>
              <w:pStyle w:val="MB-bulletsintable13indent"/>
              <w:ind w:left="374"/>
            </w:pPr>
            <w:r>
              <w:t xml:space="preserve">Instructions at the top of the folder, including if you already know all of a Self-Test or do not. </w:t>
            </w:r>
          </w:p>
          <w:p w14:paraId="317B6240" w14:textId="79DF1C56" w:rsidR="00ED13FD" w:rsidRPr="007A323C" w:rsidRDefault="00ED13FD" w:rsidP="00984377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ED13FD" w:rsidRPr="00E500DB" w:rsidRDefault="00ED13FD" w:rsidP="008C04D2">
            <w:pPr>
              <w:pStyle w:val="MB-tableRows"/>
            </w:pPr>
            <w:r>
              <w:t>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7D76F2" w14:textId="01411DCF" w:rsidR="00ED13FD" w:rsidRDefault="004B5B24" w:rsidP="008C04D2">
            <w:pPr>
              <w:pStyle w:val="MB-tableRows"/>
            </w:pPr>
            <w:r>
              <w:t>70</w:t>
            </w:r>
          </w:p>
        </w:tc>
      </w:tr>
      <w:tr w:rsidR="00ED13FD" w:rsidRPr="00E500DB" w14:paraId="6838C9E7" w14:textId="3F48ECD8" w:rsidTr="009E7C6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ED13FD" w:rsidRDefault="00ED13F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ED13FD" w:rsidRDefault="00ED13FD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ED13FD" w:rsidRDefault="00ED13FD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ED13FD" w:rsidRDefault="00ED13FD" w:rsidP="008C04D2">
            <w:pPr>
              <w:pStyle w:val="MB-tableRows"/>
            </w:pPr>
            <w: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2E685" w14:textId="4942642B" w:rsidR="00ED13FD" w:rsidRDefault="00ED13FD" w:rsidP="008C04D2">
            <w:pPr>
              <w:pStyle w:val="MB-tableRows"/>
            </w:pPr>
            <w:r>
              <w:t>100</w:t>
            </w:r>
          </w:p>
        </w:tc>
      </w:tr>
    </w:tbl>
    <w:p w14:paraId="50860013" w14:textId="5B70B7D9" w:rsidR="006D3A10" w:rsidRPr="00C677AC" w:rsidRDefault="006D3A10" w:rsidP="006D3A10">
      <w:pPr>
        <w:pStyle w:val="MB-HeadingforSchedule"/>
      </w:pPr>
      <w:r w:rsidRPr="0028398F">
        <w:t>Getting</w:t>
      </w:r>
      <w:r w:rsidRPr="00C677AC">
        <w:t xml:space="preserve"> Started </w:t>
      </w:r>
      <w:r>
        <w:t xml:space="preserve">with Evidence - </w:t>
      </w:r>
      <w:r w:rsidRPr="000A420D">
        <w:rPr>
          <w:rStyle w:val="Strong"/>
          <w:shd w:val="clear" w:color="auto" w:fill="FFC000"/>
        </w:rPr>
        <w:t>Caution:</w:t>
      </w:r>
      <w:r>
        <w:t xml:space="preserve"> Required to do Writing #1 and #2</w:t>
      </w:r>
    </w:p>
    <w:tbl>
      <w:tblPr>
        <w:tblStyle w:val="PlainTable3"/>
        <w:tblW w:w="1044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  <w:gridCol w:w="900"/>
        <w:gridCol w:w="1260"/>
      </w:tblGrid>
      <w:tr w:rsidR="00747E42" w14:paraId="5562FA84" w14:textId="40EBD8F7" w:rsidTr="004B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FBDBE21" w14:textId="77777777" w:rsidR="00747E42" w:rsidRPr="00E500DB" w:rsidRDefault="00747E42" w:rsidP="00513335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109" w14:textId="77777777" w:rsidR="00747E42" w:rsidRPr="00E8123C" w:rsidRDefault="00747E42" w:rsidP="004B5B24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96E" w14:textId="77777777" w:rsidR="00747E42" w:rsidRPr="00E8123C" w:rsidRDefault="00747E42" w:rsidP="004B5B24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DD8" w14:textId="77777777" w:rsidR="00747E42" w:rsidRPr="00E8123C" w:rsidRDefault="00747E42" w:rsidP="004B5B24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513EBD" w14:textId="77777777" w:rsidR="00747E42" w:rsidRPr="00E8123C" w:rsidRDefault="00747E42" w:rsidP="004B5B24">
            <w:pPr>
              <w:pStyle w:val="MB-TableHeading"/>
            </w:pPr>
          </w:p>
        </w:tc>
        <w:tc>
          <w:tcPr>
            <w:tcW w:w="1260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32EF440A" w14:textId="77777777" w:rsidR="00747E42" w:rsidRPr="00E8123C" w:rsidRDefault="00747E42" w:rsidP="004B5B24">
            <w:pPr>
              <w:pStyle w:val="MB-TableHeading"/>
            </w:pPr>
          </w:p>
        </w:tc>
      </w:tr>
      <w:tr w:rsidR="00747E42" w:rsidRPr="00E500DB" w14:paraId="5877B7D7" w14:textId="2011F1FA" w:rsidTr="004B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1318E51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6A2" w14:textId="77777777" w:rsidR="00747E42" w:rsidRPr="007A323C" w:rsidRDefault="00747E42" w:rsidP="00513335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38D" w14:textId="77777777" w:rsidR="00747E42" w:rsidRDefault="00747E42" w:rsidP="00513335">
            <w:pPr>
              <w:pStyle w:val="MB-bulletsintable13indent"/>
              <w:ind w:left="374"/>
            </w:pPr>
            <w:r>
              <w:t>Instruction at the top of the folder</w:t>
            </w:r>
          </w:p>
          <w:p w14:paraId="1272FE6C" w14:textId="77777777" w:rsidR="00747E42" w:rsidRPr="007A323C" w:rsidRDefault="00747E42" w:rsidP="00513335">
            <w:pPr>
              <w:pStyle w:val="MB-bulletsintable13indent"/>
              <w:ind w:left="374"/>
            </w:pPr>
            <w:r>
              <w:t>Any resources displayed after you take a Self-Test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A95" w14:textId="77777777" w:rsidR="00747E42" w:rsidRPr="00E500DB" w:rsidRDefault="00747E42" w:rsidP="00513335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F8C0FE" w14:textId="77777777" w:rsidR="00747E42" w:rsidRDefault="00747E42" w:rsidP="00513335">
            <w:pPr>
              <w:pStyle w:val="MB-tableRows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7CBC17" w14:textId="77777777" w:rsidR="00747E42" w:rsidRDefault="00747E42" w:rsidP="00513335">
            <w:pPr>
              <w:pStyle w:val="MB-tableRows"/>
            </w:pPr>
          </w:p>
        </w:tc>
      </w:tr>
      <w:tr w:rsidR="00747E42" w:rsidRPr="00E500DB" w14:paraId="5F3A4383" w14:textId="2B48A802" w:rsidTr="004B5B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D4986A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DCD" w14:textId="77777777" w:rsidR="00747E42" w:rsidRPr="007A323C" w:rsidRDefault="00747E42" w:rsidP="00513335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A28" w14:textId="77777777" w:rsidR="00747E42" w:rsidRDefault="00747E42" w:rsidP="00513335">
            <w:pPr>
              <w:pStyle w:val="MB-bulletsintable13indent"/>
              <w:ind w:left="374"/>
            </w:pPr>
            <w:r>
              <w:t>Instructions at the top of the folder, including if you already know all of a Self-Test or do not.</w:t>
            </w:r>
          </w:p>
          <w:p w14:paraId="7382FB59" w14:textId="77777777" w:rsidR="00747E42" w:rsidRPr="007A323C" w:rsidRDefault="00747E42" w:rsidP="00513335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25BC" w14:textId="77777777" w:rsidR="00747E42" w:rsidRPr="00E500DB" w:rsidRDefault="00747E42" w:rsidP="00513335">
            <w:pPr>
              <w:pStyle w:val="MB-tableRows"/>
            </w:pPr>
            <w:r>
              <w:t>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F680" w14:textId="24334466" w:rsidR="00747E42" w:rsidRDefault="00747E42" w:rsidP="00513335">
            <w:pPr>
              <w:pStyle w:val="MB-tableRows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620CB3" w14:textId="77777777" w:rsidR="00747E42" w:rsidRDefault="00747E42" w:rsidP="00513335">
            <w:pPr>
              <w:pStyle w:val="MB-tableRows"/>
            </w:pPr>
          </w:p>
        </w:tc>
      </w:tr>
      <w:tr w:rsidR="00747E42" w:rsidRPr="00E500DB" w14:paraId="30145223" w14:textId="558DFCCD" w:rsidTr="004B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79B0C6" w14:textId="77777777" w:rsidR="00747E42" w:rsidRDefault="00747E42" w:rsidP="00513335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D60" w14:textId="77777777" w:rsidR="00747E42" w:rsidRDefault="00747E42" w:rsidP="00513335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6BA" w14:textId="77777777" w:rsidR="00747E42" w:rsidRDefault="00747E42" w:rsidP="009E7C69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21F1" w14:textId="783ED0C7" w:rsidR="00747E42" w:rsidRDefault="00747E42" w:rsidP="00513335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AE197B" w14:textId="169FC303" w:rsidR="00747E42" w:rsidRPr="004B5B24" w:rsidRDefault="00747E42" w:rsidP="00513335">
            <w:pPr>
              <w:pStyle w:val="MB-tableRows"/>
            </w:pPr>
            <w:r w:rsidRPr="004B5B24">
              <w:t>190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00"/>
          </w:tcPr>
          <w:p w14:paraId="43283324" w14:textId="4B44C52D" w:rsidR="00747E42" w:rsidRPr="0046252B" w:rsidRDefault="004B5B24" w:rsidP="00513335">
            <w:pPr>
              <w:pStyle w:val="MB-tableRows"/>
              <w:rPr>
                <w:b/>
              </w:rPr>
            </w:pPr>
            <w:r>
              <w:rPr>
                <w:b/>
              </w:rPr>
              <w:t>&lt; Prior Total</w:t>
            </w:r>
          </w:p>
        </w:tc>
      </w:tr>
    </w:tbl>
    <w:p w14:paraId="590D018C" w14:textId="77777777" w:rsidR="004B5B24" w:rsidRPr="00BA6ECB" w:rsidRDefault="004B5B24" w:rsidP="004B5B24">
      <w:pPr>
        <w:pStyle w:val="MB-HeadingforSchedule"/>
      </w:pPr>
      <w:r w:rsidRPr="00563C56">
        <w:t>Unit 2: From Making a Revolution to Ma</w:t>
      </w:r>
      <w:r>
        <w:t>king a Nation – 1776 to 1830s</w:t>
      </w:r>
    </w:p>
    <w:tbl>
      <w:tblPr>
        <w:tblStyle w:val="PlainTable3"/>
        <w:tblW w:w="1044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900"/>
        <w:gridCol w:w="900"/>
        <w:gridCol w:w="1260"/>
      </w:tblGrid>
      <w:tr w:rsidR="004B5B24" w:rsidRPr="00E8123C" w14:paraId="34D37C02" w14:textId="4E7CB787" w:rsidTr="004B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63014EFE" w14:textId="77777777" w:rsidR="004B5B24" w:rsidRPr="00E500DB" w:rsidRDefault="004B5B24" w:rsidP="0088460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F22" w14:textId="77777777" w:rsidR="004B5B24" w:rsidRPr="00E8123C" w:rsidRDefault="004B5B24" w:rsidP="004B5B24">
            <w:pPr>
              <w:pStyle w:val="MB-TableHeading"/>
            </w:pPr>
            <w:r w:rsidRPr="00E8123C"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4AA" w14:textId="77777777" w:rsidR="004B5B24" w:rsidRPr="00E8123C" w:rsidRDefault="004B5B24" w:rsidP="004B5B24">
            <w:pPr>
              <w:pStyle w:val="MB-TableHeading"/>
            </w:pPr>
            <w:r w:rsidRPr="00E8123C"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B61" w14:textId="77777777" w:rsidR="004B5B24" w:rsidRPr="00E8123C" w:rsidRDefault="004B5B24" w:rsidP="004B5B24">
            <w:pPr>
              <w:pStyle w:val="MB-TableHeading"/>
            </w:pPr>
            <w:r w:rsidRPr="00E8123C"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D5D82F" w14:textId="6C6E886D" w:rsidR="004B5B24" w:rsidRPr="004B5B24" w:rsidRDefault="004B5B24" w:rsidP="004B5B24">
            <w:pPr>
              <w:pStyle w:val="MB-TableHeading"/>
              <w:jc w:val="left"/>
              <w:rPr>
                <w:b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21999AC0" w14:textId="739D1654" w:rsidR="004B5B24" w:rsidRPr="00E8123C" w:rsidRDefault="004B5B24" w:rsidP="004B5B24">
            <w:pPr>
              <w:pStyle w:val="MB-tableRows"/>
            </w:pPr>
          </w:p>
        </w:tc>
      </w:tr>
      <w:tr w:rsidR="004B5B24" w:rsidRPr="00E500DB" w14:paraId="1F5029B1" w14:textId="1CD27006" w:rsidTr="004B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3903" w14:textId="77777777" w:rsidR="004B5B24" w:rsidRDefault="004B5B24" w:rsidP="0088460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3B" w14:textId="77777777" w:rsidR="004B5B24" w:rsidRPr="007A323C" w:rsidRDefault="004B5B24" w:rsidP="0088460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051" w14:textId="77777777" w:rsidR="004B5B24" w:rsidRDefault="004B5B24" w:rsidP="00884602">
            <w:pPr>
              <w:pStyle w:val="MB-bulletsintable13indent"/>
              <w:ind w:left="374"/>
            </w:pPr>
            <w:r>
              <w:t>Instructions at the top of the Unit 2 folder (both Unit 2 Overview and Unit 2 Study Guide)</w:t>
            </w:r>
          </w:p>
          <w:p w14:paraId="0C4271E0" w14:textId="77777777" w:rsidR="004B5B24" w:rsidRDefault="004B5B24" w:rsidP="00884602">
            <w:pPr>
              <w:pStyle w:val="MB-bulletsintable13indent"/>
              <w:ind w:left="374"/>
            </w:pPr>
            <w:r>
              <w:t>All 4 Lesson Links (Reference Chapters 9-14)</w:t>
            </w:r>
          </w:p>
          <w:p w14:paraId="6C1747CF" w14:textId="77777777" w:rsidR="004B5B24" w:rsidRPr="007A323C" w:rsidRDefault="004B5B24" w:rsidP="00884602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B32" w14:textId="77777777" w:rsidR="004B5B24" w:rsidRPr="00E500DB" w:rsidRDefault="004B5B24" w:rsidP="00884602">
            <w:pPr>
              <w:pStyle w:val="MB-tableRows"/>
            </w:pPr>
            <w: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5C55B1" w14:textId="77777777" w:rsidR="004B5B24" w:rsidRDefault="004B5B24" w:rsidP="00884602">
            <w:pPr>
              <w:pStyle w:val="MB-tableRows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0205977" w14:textId="77777777" w:rsidR="004B5B24" w:rsidRDefault="004B5B24" w:rsidP="00884602">
            <w:pPr>
              <w:pStyle w:val="MB-tableRows"/>
            </w:pPr>
          </w:p>
        </w:tc>
      </w:tr>
      <w:tr w:rsidR="004B5B24" w:rsidRPr="00E500DB" w14:paraId="03482FCB" w14:textId="0415086B" w:rsidTr="004B5B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5C1C3A" w14:textId="77777777" w:rsidR="004B5B24" w:rsidRDefault="004B5B24" w:rsidP="0088460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E5D" w14:textId="77777777" w:rsidR="004B5B24" w:rsidRPr="007A323C" w:rsidRDefault="004B5B24" w:rsidP="0088460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1D5" w14:textId="77777777" w:rsidR="004B5B24" w:rsidRDefault="004B5B24" w:rsidP="00884602">
            <w:pPr>
              <w:pStyle w:val="MB-bulletsintable13indent"/>
              <w:ind w:left="374"/>
            </w:pPr>
            <w:r>
              <w:t>Instructions in the Prof’s first posts</w:t>
            </w:r>
          </w:p>
          <w:p w14:paraId="76E7A697" w14:textId="77777777" w:rsidR="004B5B24" w:rsidRDefault="004B5B24" w:rsidP="00884602">
            <w:pPr>
              <w:pStyle w:val="MB-bulletsintable13indent"/>
              <w:ind w:left="374"/>
            </w:pPr>
            <w:r>
              <w:t>Unit 2 Learning Discussion -Not posts about opinions</w:t>
            </w:r>
          </w:p>
          <w:p w14:paraId="2FEEE5C5" w14:textId="77777777" w:rsidR="004B5B24" w:rsidRPr="007A323C" w:rsidRDefault="004B5B24" w:rsidP="00884602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43B" w14:textId="77777777" w:rsidR="004B5B24" w:rsidRPr="00E500DB" w:rsidRDefault="004B5B24" w:rsidP="00884602">
            <w:pPr>
              <w:pStyle w:val="MB-tableRows"/>
            </w:pPr>
            <w: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04E815" w14:textId="330FF01E" w:rsidR="004B5B24" w:rsidRDefault="004B5B24" w:rsidP="00884602">
            <w:pPr>
              <w:pStyle w:val="MB-tableRows"/>
            </w:pPr>
            <w:r>
              <w:t xml:space="preserve"> 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35F0B0B6" w14:textId="77777777" w:rsidR="004B5B24" w:rsidRDefault="004B5B24" w:rsidP="00884602">
            <w:pPr>
              <w:pStyle w:val="MB-tableRows"/>
            </w:pPr>
          </w:p>
        </w:tc>
      </w:tr>
      <w:tr w:rsidR="004B5B24" w:rsidRPr="00E500DB" w14:paraId="5A642BD5" w14:textId="6DB806AA" w:rsidTr="004B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5E4123" w14:textId="77777777" w:rsidR="004B5B24" w:rsidRDefault="004B5B24" w:rsidP="0088460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CA5" w14:textId="77777777" w:rsidR="004B5B24" w:rsidRPr="007A323C" w:rsidRDefault="004B5B24" w:rsidP="0088460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7DD" w14:textId="77777777" w:rsidR="004B5B24" w:rsidRDefault="004B5B24" w:rsidP="00884602">
            <w:pPr>
              <w:pStyle w:val="MB-bulletsintable13indent"/>
              <w:ind w:left="374"/>
            </w:pPr>
            <w:r>
              <w:t xml:space="preserve">Instructions at the top of the folder, including if you already know all of a Self-Test or do not. </w:t>
            </w:r>
          </w:p>
          <w:p w14:paraId="2300335A" w14:textId="77777777" w:rsidR="004B5B24" w:rsidRPr="007A323C" w:rsidRDefault="004B5B24" w:rsidP="00884602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BEC3E8" w14:textId="77777777" w:rsidR="004B5B24" w:rsidRPr="00E500DB" w:rsidRDefault="004B5B24" w:rsidP="00884602">
            <w:pPr>
              <w:pStyle w:val="MB-tableRows"/>
            </w:pPr>
            <w:r>
              <w:t>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6E8EAD" w14:textId="188B8325" w:rsidR="004B5B24" w:rsidRDefault="004B5B24" w:rsidP="00884602">
            <w:pPr>
              <w:pStyle w:val="MB-tableRows"/>
            </w:pPr>
            <w:r>
              <w:t xml:space="preserve"> 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47E48BB6" w14:textId="77777777" w:rsidR="004B5B24" w:rsidRDefault="004B5B24" w:rsidP="00884602">
            <w:pPr>
              <w:pStyle w:val="MB-tableRows"/>
            </w:pPr>
          </w:p>
        </w:tc>
      </w:tr>
      <w:tr w:rsidR="004B5B24" w:rsidRPr="00E500DB" w14:paraId="7985B0B9" w14:textId="25D0AAF2" w:rsidTr="004B5B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F271EE" w14:textId="77777777" w:rsidR="004B5B24" w:rsidRDefault="004B5B24" w:rsidP="0088460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25A" w14:textId="77777777" w:rsidR="004B5B24" w:rsidRDefault="004B5B24" w:rsidP="0088460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6D6" w14:textId="77777777" w:rsidR="004B5B24" w:rsidRDefault="004B5B24" w:rsidP="00884602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5CD" w14:textId="77777777" w:rsidR="004B5B24" w:rsidRDefault="004B5B24" w:rsidP="00884602">
            <w:pPr>
              <w:pStyle w:val="MB-tableRows"/>
            </w:pPr>
            <w: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849CF2" w14:textId="45CB7E20" w:rsidR="004B5B24" w:rsidRDefault="004B5B24" w:rsidP="004B5B24">
            <w:pPr>
              <w:pStyle w:val="MB-tableRows"/>
            </w:pPr>
            <w:r>
              <w:t>1</w:t>
            </w:r>
            <w:r>
              <w:t>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513AD9FC" w14:textId="77777777" w:rsidR="004B5B24" w:rsidRDefault="004B5B24" w:rsidP="004B5B24">
            <w:pPr>
              <w:pStyle w:val="MB-tableRows"/>
            </w:pPr>
          </w:p>
        </w:tc>
      </w:tr>
      <w:tr w:rsidR="004B5B24" w:rsidRPr="00E500DB" w14:paraId="0045BBED" w14:textId="59C96ABE" w:rsidTr="004B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F1531E" w14:textId="77777777" w:rsidR="004B5B24" w:rsidRDefault="004B5B24" w:rsidP="0088460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D1D" w14:textId="77777777" w:rsidR="004B5B24" w:rsidRDefault="004B5B24" w:rsidP="00884602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4B7" w14:textId="77777777" w:rsidR="004B5B24" w:rsidRDefault="004B5B24" w:rsidP="00601FD1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647" w14:textId="77777777" w:rsidR="004B5B24" w:rsidRDefault="004B5B24" w:rsidP="00884602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99BAB" w14:textId="76AA055F" w:rsidR="004B5B24" w:rsidRDefault="004B5B24" w:rsidP="004B5B24">
            <w:pPr>
              <w:pStyle w:val="MB-tableRows"/>
            </w:pPr>
            <w:r>
              <w:t>370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00"/>
          </w:tcPr>
          <w:p w14:paraId="1F10DED5" w14:textId="525C7968" w:rsidR="004B5B24" w:rsidRDefault="004B5B24" w:rsidP="004B5B24">
            <w:pPr>
              <w:pStyle w:val="MB-tableRows"/>
            </w:pPr>
            <w:r>
              <w:rPr>
                <w:b/>
              </w:rPr>
              <w:t xml:space="preserve">&lt; </w:t>
            </w:r>
            <w:r>
              <w:rPr>
                <w:b/>
              </w:rPr>
              <w:t xml:space="preserve">New </w:t>
            </w:r>
            <w:r>
              <w:rPr>
                <w:b/>
              </w:rPr>
              <w:t>Total</w:t>
            </w:r>
          </w:p>
        </w:tc>
      </w:tr>
    </w:tbl>
    <w:p w14:paraId="66A78E2C" w14:textId="5BB732F9" w:rsidR="006A0572" w:rsidRDefault="006A0572" w:rsidP="00A60FD6">
      <w:pPr>
        <w:jc w:val="center"/>
      </w:pPr>
    </w:p>
    <w:sectPr w:rsidR="006A0572" w:rsidSect="00747E42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87E44" w14:textId="77777777" w:rsidR="001A6650" w:rsidRDefault="001A6650" w:rsidP="000D076F">
      <w:pPr>
        <w:spacing w:after="0" w:line="240" w:lineRule="auto"/>
      </w:pPr>
      <w:r>
        <w:separator/>
      </w:r>
    </w:p>
  </w:endnote>
  <w:endnote w:type="continuationSeparator" w:id="0">
    <w:p w14:paraId="1C08C241" w14:textId="77777777" w:rsidR="001A6650" w:rsidRDefault="001A665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6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203E" w14:textId="77777777" w:rsidR="001A6650" w:rsidRDefault="001A6650" w:rsidP="000D076F">
      <w:pPr>
        <w:spacing w:after="0" w:line="240" w:lineRule="auto"/>
      </w:pPr>
      <w:r>
        <w:separator/>
      </w:r>
    </w:p>
  </w:footnote>
  <w:footnote w:type="continuationSeparator" w:id="0">
    <w:p w14:paraId="5D50DC92" w14:textId="77777777" w:rsidR="001A6650" w:rsidRDefault="001A665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2FAC"/>
    <w:multiLevelType w:val="hybridMultilevel"/>
    <w:tmpl w:val="1EC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255FA"/>
    <w:multiLevelType w:val="hybridMultilevel"/>
    <w:tmpl w:val="541A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25"/>
  </w:num>
  <w:num w:numId="10">
    <w:abstractNumId w:val="19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8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6"/>
  </w:num>
  <w:num w:numId="22">
    <w:abstractNumId w:val="0"/>
  </w:num>
  <w:num w:numId="23">
    <w:abstractNumId w:val="27"/>
  </w:num>
  <w:num w:numId="24">
    <w:abstractNumId w:val="16"/>
  </w:num>
  <w:num w:numId="25">
    <w:abstractNumId w:val="4"/>
  </w:num>
  <w:num w:numId="26">
    <w:abstractNumId w:val="22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3"/>
  </w:num>
  <w:num w:numId="32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4B52"/>
    <w:rsid w:val="00005E4A"/>
    <w:rsid w:val="00007545"/>
    <w:rsid w:val="000078D3"/>
    <w:rsid w:val="00011EA1"/>
    <w:rsid w:val="00014BB6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69A"/>
    <w:rsid w:val="00117DB3"/>
    <w:rsid w:val="001228F6"/>
    <w:rsid w:val="00122CCC"/>
    <w:rsid w:val="00127104"/>
    <w:rsid w:val="0012788C"/>
    <w:rsid w:val="0013480A"/>
    <w:rsid w:val="0013535F"/>
    <w:rsid w:val="00135FE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A6650"/>
    <w:rsid w:val="001C0EAE"/>
    <w:rsid w:val="001C3AF6"/>
    <w:rsid w:val="001C3C35"/>
    <w:rsid w:val="001C6CFE"/>
    <w:rsid w:val="001C74BF"/>
    <w:rsid w:val="001D37C1"/>
    <w:rsid w:val="001D58EA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4017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252B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1C1E"/>
    <w:rsid w:val="004B57CC"/>
    <w:rsid w:val="004B5B24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1FD1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273E"/>
    <w:rsid w:val="0068419A"/>
    <w:rsid w:val="00694B8E"/>
    <w:rsid w:val="006A0572"/>
    <w:rsid w:val="006A0FAA"/>
    <w:rsid w:val="006A33F3"/>
    <w:rsid w:val="006A7544"/>
    <w:rsid w:val="006B57FC"/>
    <w:rsid w:val="006B71EA"/>
    <w:rsid w:val="006C0F12"/>
    <w:rsid w:val="006C18F5"/>
    <w:rsid w:val="006D3A10"/>
    <w:rsid w:val="006D597B"/>
    <w:rsid w:val="006E446E"/>
    <w:rsid w:val="006E6ED6"/>
    <w:rsid w:val="006F10CE"/>
    <w:rsid w:val="006F1DC0"/>
    <w:rsid w:val="006F636B"/>
    <w:rsid w:val="007014E5"/>
    <w:rsid w:val="007107B9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3874"/>
    <w:rsid w:val="007456FA"/>
    <w:rsid w:val="00747E42"/>
    <w:rsid w:val="00750806"/>
    <w:rsid w:val="0075122F"/>
    <w:rsid w:val="00752631"/>
    <w:rsid w:val="007526C2"/>
    <w:rsid w:val="00756BAC"/>
    <w:rsid w:val="00757B5A"/>
    <w:rsid w:val="00757EA9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794D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215E7"/>
    <w:rsid w:val="00924333"/>
    <w:rsid w:val="00926A30"/>
    <w:rsid w:val="00927CDC"/>
    <w:rsid w:val="00930656"/>
    <w:rsid w:val="00931FF0"/>
    <w:rsid w:val="00932A82"/>
    <w:rsid w:val="00933AE0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6959"/>
    <w:rsid w:val="009D2333"/>
    <w:rsid w:val="009D3D70"/>
    <w:rsid w:val="009E0C5C"/>
    <w:rsid w:val="009E0F27"/>
    <w:rsid w:val="009E4306"/>
    <w:rsid w:val="009E5F31"/>
    <w:rsid w:val="009E7C69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0FD6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0D7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66BD1"/>
    <w:rsid w:val="00C66D27"/>
    <w:rsid w:val="00C677AC"/>
    <w:rsid w:val="00C713E3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45C"/>
    <w:rsid w:val="00D310E5"/>
    <w:rsid w:val="00D32B8B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875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3FD"/>
    <w:rsid w:val="00ED1F0B"/>
    <w:rsid w:val="00ED5A6B"/>
    <w:rsid w:val="00ED79C1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4B5B24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4B5B2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4B5B2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4B5B24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4B5B2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4B5B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B5B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5B24"/>
  </w:style>
  <w:style w:type="paragraph" w:styleId="BalloonText">
    <w:name w:val="Balloon Text"/>
    <w:basedOn w:val="Normal"/>
    <w:link w:val="BalloonTextChar"/>
    <w:uiPriority w:val="99"/>
    <w:semiHidden/>
    <w:unhideWhenUsed/>
    <w:rsid w:val="004B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B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B24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4B5B24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4B5B24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4B5B24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4B5B24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4B5B24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4B5B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B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B2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B5B24"/>
    <w:rPr>
      <w:b/>
      <w:bCs/>
    </w:rPr>
  </w:style>
  <w:style w:type="table" w:styleId="TableGrid">
    <w:name w:val="Table Grid"/>
    <w:basedOn w:val="TableNormal"/>
    <w:uiPriority w:val="39"/>
    <w:rsid w:val="004B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4B5B24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4B5B24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4B5B2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4B5B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B2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B2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24"/>
  </w:style>
  <w:style w:type="paragraph" w:customStyle="1" w:styleId="MB-TableHeading">
    <w:name w:val="MB-TableHeading"/>
    <w:basedOn w:val="Normal"/>
    <w:link w:val="MB-TableHeadingChar"/>
    <w:autoRedefine/>
    <w:qFormat/>
    <w:rsid w:val="004B5B24"/>
    <w:pPr>
      <w:spacing w:after="0" w:line="240" w:lineRule="auto"/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4B5B24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4B5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4B5B24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4B5B24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4B5B24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4B5B24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B5B24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4B5B24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4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4B5B2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B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9AA8-0679-4DD2-815D-F954E40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Getting Started in This Course </vt:lpstr>
      <vt:lpstr>    Unit 1: From New World to New Empires – 16th Century to 1776</vt:lpstr>
      <vt:lpstr>    Getting Started with Evidence - Caution: Required to do Writing #1 and #2</vt:lpstr>
      <vt:lpstr>    Unit 2: From Making a Revolution to Making a Nation – 1776 to 1830s</vt:lpstr>
    </vt:vector>
  </TitlesOfParts>
  <Company>Wharton County Junior College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4</cp:revision>
  <cp:lastPrinted>2019-10-02T12:38:00Z</cp:lastPrinted>
  <dcterms:created xsi:type="dcterms:W3CDTF">2019-10-02T12:37:00Z</dcterms:created>
  <dcterms:modified xsi:type="dcterms:W3CDTF">2019-10-02T12:44:00Z</dcterms:modified>
</cp:coreProperties>
</file>