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2F2BBB32" w:rsidR="000A6CB8" w:rsidRPr="00797018" w:rsidRDefault="000A6CB8" w:rsidP="000A6CB8">
      <w:pPr>
        <w:shd w:val="clear" w:color="auto" w:fill="DBE5F1" w:themeFill="accent1" w:themeFillTint="33"/>
        <w:rPr>
          <w:rFonts w:eastAsia="Times New Roman"/>
        </w:rPr>
      </w:pPr>
      <w:bookmarkStart w:id="0" w:name="_GoBack"/>
      <w:bookmarkEnd w:id="0"/>
      <w:r w:rsidRPr="000A6CB8">
        <w:rPr>
          <w:rStyle w:val="Heading2Char"/>
          <w:shd w:val="clear" w:color="auto" w:fill="FFFFFF" w:themeFill="background1"/>
        </w:rPr>
        <w:t>List of Due Dates</w:t>
      </w:r>
      <w:r w:rsidRPr="00046B4D">
        <w:rPr>
          <w:shd w:val="clear" w:color="auto" w:fill="FFFFFF" w:themeFill="background1"/>
        </w:rPr>
        <w:t xml:space="preserve"> -</w:t>
      </w:r>
      <w:r>
        <w:t xml:space="preserve"> </w:t>
      </w:r>
      <w:r w:rsidR="00C93524">
        <w:t xml:space="preserve">       </w:t>
      </w:r>
      <w:r w:rsidRPr="000A6CB8">
        <w:rPr>
          <w:rStyle w:val="Strong"/>
          <w:sz w:val="28"/>
          <w:szCs w:val="28"/>
        </w:rPr>
        <w:t>Print ME!</w:t>
      </w:r>
      <w:r>
        <w:rPr>
          <w:rFonts w:eastAsia="Times New Roman"/>
        </w:rPr>
        <w:t xml:space="preserve">  </w:t>
      </w:r>
      <w:r w:rsidRPr="00797018">
        <w:rPr>
          <w:rFonts w:eastAsia="Times New Roman"/>
        </w:rPr>
        <w:t xml:space="preserve">Notice the </w:t>
      </w:r>
      <w:r w:rsidRPr="00797018">
        <w:rPr>
          <w:rFonts w:eastAsia="Times New Roman"/>
          <w:shd w:val="clear" w:color="auto" w:fill="8DB3E2" w:themeFill="text2" w:themeFillTint="66"/>
        </w:rPr>
        <w:t>Blue</w:t>
      </w:r>
      <w:r w:rsidRPr="00797018">
        <w:rPr>
          <w:rFonts w:eastAsia="Times New Roman"/>
        </w:rPr>
        <w:t xml:space="preserve"> </w:t>
      </w:r>
      <w:r w:rsidRPr="00797018">
        <w:rPr>
          <w:rFonts w:eastAsia="Times New Roman"/>
        </w:rPr>
        <w:sym w:font="Wingdings" w:char="F0FE"/>
      </w:r>
      <w:r w:rsidRPr="00797018">
        <w:rPr>
          <w:rFonts w:eastAsia="Times New Roman"/>
        </w:rPr>
        <w:t xml:space="preserve"> Boxes (on the </w:t>
      </w:r>
      <w:r w:rsidRPr="001F0F47">
        <w:rPr>
          <w:rStyle w:val="Strong"/>
        </w:rPr>
        <w:t>left</w:t>
      </w:r>
      <w:r>
        <w:rPr>
          <w:rFonts w:eastAsia="Times New Roman"/>
        </w:rPr>
        <w:t xml:space="preserve">) </w:t>
      </w:r>
      <w:r w:rsidRPr="00797018">
        <w:rPr>
          <w:rStyle w:val="Strong"/>
        </w:rPr>
        <w:t>for What You Must Do—and When</w:t>
      </w:r>
      <w:r>
        <w:rPr>
          <w:rFonts w:eastAsia="Times New Roman"/>
        </w:rPr>
        <w:t xml:space="preserve">.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r w:rsidR="00F77862">
        <w:rPr>
          <w:rFonts w:eastAsia="Times New Roman"/>
        </w:rPr>
        <w:t xml:space="preserve">    </w:t>
      </w:r>
    </w:p>
    <w:p w14:paraId="419FFE20" w14:textId="7DD7475D"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r w:rsidR="00274382" w:rsidRPr="0028398F">
        <w:t xml:space="preserve">– </w:t>
      </w:r>
      <w:r w:rsidR="00274382" w:rsidRPr="000A6CB8">
        <w:t>August</w:t>
      </w:r>
      <w:r w:rsidR="00274382" w:rsidRPr="0028398F">
        <w:t xml:space="preserve"> 26-</w:t>
      </w:r>
      <w:r w:rsidR="00274382" w:rsidRPr="00B2543B">
        <w:t>August</w:t>
      </w:r>
      <w:r w:rsidR="00274382" w:rsidRPr="0028398F">
        <w:t xml:space="preserve"> 28</w:t>
      </w:r>
      <w:r w:rsidR="004D6FC3">
        <w:t>-</w:t>
      </w:r>
      <w:r w:rsidR="00F77862">
        <w:rPr>
          <w:u w:val="none"/>
        </w:rPr>
        <w:t xml:space="preserve"> </w:t>
      </w:r>
      <w:r w:rsidR="004D6FC3">
        <w:rPr>
          <w:rFonts w:eastAsia="Times New Roman"/>
          <w:u w:val="none"/>
          <w:shd w:val="clear" w:color="auto" w:fill="FABF8F" w:themeFill="accent6" w:themeFillTint="99"/>
        </w:rPr>
        <w:t>Revised 9</w:t>
      </w:r>
      <w:r w:rsidR="00F77862" w:rsidRPr="00F77862">
        <w:rPr>
          <w:rFonts w:eastAsia="Times New Roman"/>
          <w:u w:val="none"/>
          <w:shd w:val="clear" w:color="auto" w:fill="FABF8F" w:themeFill="accent6" w:themeFillTint="99"/>
        </w:rPr>
        <w:t xml:space="preserve">/7 </w:t>
      </w:r>
      <w:r w:rsidR="004D6FC3">
        <w:rPr>
          <w:rFonts w:eastAsia="Times New Roman"/>
          <w:u w:val="none"/>
          <w:shd w:val="clear" w:color="auto" w:fill="FABF8F" w:themeFill="accent6" w:themeFillTint="99"/>
        </w:rPr>
        <w:t>Why</w:t>
      </w:r>
      <w:r w:rsidR="001C6CFE">
        <w:rPr>
          <w:rFonts w:eastAsia="Times New Roman"/>
          <w:u w:val="none"/>
          <w:shd w:val="clear" w:color="auto" w:fill="FABF8F" w:themeFill="accent6" w:themeFillTint="99"/>
        </w:rPr>
        <w:t xml:space="preserve"> in </w:t>
      </w:r>
      <w:r w:rsidR="00F77862">
        <w:rPr>
          <w:rFonts w:eastAsia="Times New Roman"/>
          <w:u w:val="none"/>
          <w:shd w:val="clear" w:color="auto" w:fill="FABF8F" w:themeFill="accent6" w:themeFillTint="99"/>
        </w:rPr>
        <w:t>Prof’s Log</w:t>
      </w:r>
      <w:r w:rsidR="001C6CFE">
        <w:rPr>
          <w:rFonts w:eastAsia="Times New Roman"/>
          <w:u w:val="none"/>
          <w:shd w:val="clear" w:color="auto" w:fill="FABF8F" w:themeFill="accent6" w:themeFillTint="99"/>
        </w:rPr>
        <w:t xml:space="preserve">; </w:t>
      </w:r>
      <w:r w:rsidR="004D6FC3">
        <w:rPr>
          <w:rFonts w:eastAsia="Times New Roman"/>
          <w:u w:val="none"/>
          <w:shd w:val="clear" w:color="auto" w:fill="FABF8F" w:themeFill="accent6" w:themeFillTint="99"/>
        </w:rPr>
        <w:t xml:space="preserve">Changes </w:t>
      </w:r>
      <w:r w:rsidR="001C6CFE">
        <w:rPr>
          <w:rFonts w:eastAsia="Times New Roman"/>
          <w:u w:val="none"/>
          <w:shd w:val="clear" w:color="auto" w:fill="FABF8F" w:themeFill="accent6" w:themeFillTint="99"/>
        </w:rPr>
        <w:t>below in Red</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C92885" w14:paraId="38C8BF2C" w14:textId="77777777" w:rsidTr="00C9288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1E4E027"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5CAC7E4E"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C92885" w:rsidRPr="00E8123C" w:rsidRDefault="00C92885" w:rsidP="008C04D2">
            <w:pPr>
              <w:pStyle w:val="MB-TableHeading"/>
            </w:pPr>
            <w:r w:rsidRPr="00E8123C">
              <w:rPr>
                <w:caps w:val="0"/>
              </w:rPr>
              <w:t>Points</w:t>
            </w:r>
          </w:p>
        </w:tc>
      </w:tr>
      <w:tr w:rsidR="00C92885" w:rsidRPr="00E500DB" w14:paraId="6AEA295F"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0A420D" w:rsidRDefault="000A420D" w:rsidP="000A420D">
            <w:pPr>
              <w:pStyle w:val="MB-bulletsintable13indent"/>
              <w:ind w:left="374"/>
            </w:pPr>
            <w:r>
              <w:t>Instruction at the top of the folder</w:t>
            </w:r>
            <w:r w:rsidR="0034635F">
              <w:t xml:space="preserve"> (</w:t>
            </w:r>
            <w:r>
              <w:t>README 1</w:t>
            </w:r>
            <w:r w:rsidRPr="0034635F">
              <w:rPr>
                <w:vertAlign w:val="superscript"/>
              </w:rPr>
              <w:t>st</w:t>
            </w:r>
            <w:r w:rsidR="0034635F">
              <w:t>)</w:t>
            </w:r>
          </w:p>
          <w:p w14:paraId="4ED19CE6" w14:textId="77777777" w:rsidR="00C92885" w:rsidRPr="007A323C" w:rsidRDefault="00C92885" w:rsidP="000A420D">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14:paraId="67332B15" w14:textId="77777777" w:rsidR="00C92885" w:rsidRDefault="004D6533" w:rsidP="004D6533">
            <w:pPr>
              <w:pStyle w:val="MB-tableRows"/>
            </w:pPr>
            <w:r>
              <w:t>August 26</w:t>
            </w:r>
            <w:r w:rsidR="00C92885">
              <w:t>-</w:t>
            </w:r>
            <w:r>
              <w:t>August 28</w:t>
            </w:r>
          </w:p>
          <w:p w14:paraId="5A7D13DF" w14:textId="36BE127A" w:rsidR="00366B1E" w:rsidRPr="00E500DB" w:rsidRDefault="00366B1E" w:rsidP="004D6533">
            <w:pPr>
              <w:pStyle w:val="MB-tableRows"/>
            </w:pP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C92885" w:rsidRPr="00E500DB" w:rsidRDefault="00C92885" w:rsidP="008C04D2">
            <w:pPr>
              <w:pStyle w:val="MB-tableRows"/>
            </w:pPr>
            <w:r>
              <w:t>--</w:t>
            </w:r>
          </w:p>
        </w:tc>
      </w:tr>
      <w:tr w:rsidR="00C92885" w:rsidRPr="00E500DB" w14:paraId="2C6DA44B" w14:textId="77777777" w:rsidTr="00366B1E">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C92885" w:rsidRPr="007A323C" w:rsidRDefault="00366B1E" w:rsidP="004461B1">
            <w:pPr>
              <w:pStyle w:val="MB-bulletsintable13indent"/>
              <w:ind w:left="374"/>
            </w:pPr>
            <w:r>
              <w:t xml:space="preserve">Introductory Tasks </w:t>
            </w:r>
            <w:r w:rsidR="00CE12BE">
              <w:t>in</w:t>
            </w:r>
            <w:r w:rsidR="00C92885">
              <w:t xml:space="preserve"> Course Orientation</w:t>
            </w:r>
            <w:r>
              <w:t xml:space="preserve"> (Password you need for 1 </w:t>
            </w:r>
            <w:r w:rsidR="004461B1">
              <w:t xml:space="preserve">of those </w:t>
            </w:r>
            <w:r>
              <w:t>task</w:t>
            </w:r>
            <w:r w:rsidR="004461B1">
              <w:t>s</w:t>
            </w:r>
            <w:r>
              <w:t>: DueDates)</w:t>
            </w:r>
          </w:p>
        </w:tc>
        <w:tc>
          <w:tcPr>
            <w:tcW w:w="2970" w:type="dxa"/>
            <w:tcBorders>
              <w:top w:val="single" w:sz="4" w:space="0" w:color="auto"/>
              <w:left w:val="single" w:sz="4" w:space="0" w:color="auto"/>
              <w:bottom w:val="single" w:sz="4" w:space="0" w:color="auto"/>
              <w:right w:val="single" w:sz="4" w:space="0" w:color="auto"/>
            </w:tcBorders>
          </w:tcPr>
          <w:p w14:paraId="6DB40572" w14:textId="77777777" w:rsidR="00C92885" w:rsidRPr="00E500DB" w:rsidRDefault="004D6533" w:rsidP="008C04D2">
            <w:pPr>
              <w:pStyle w:val="MB-tableRows"/>
            </w:pPr>
            <w:r>
              <w:t>August 28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6CB70B62" w:rsidR="00C92885" w:rsidRPr="00E500DB" w:rsidRDefault="00366B1E" w:rsidP="008C04D2">
            <w:pPr>
              <w:pStyle w:val="MB-tableRows"/>
            </w:pPr>
            <w:r>
              <w:t>50</w:t>
            </w:r>
          </w:p>
        </w:tc>
      </w:tr>
    </w:tbl>
    <w:p w14:paraId="0EEC60FC" w14:textId="746C7123" w:rsidR="00C92885" w:rsidRPr="00274382" w:rsidRDefault="00274382" w:rsidP="0094448E">
      <w:pPr>
        <w:pStyle w:val="MB-HeadingforSchedule"/>
      </w:pPr>
      <w:r w:rsidRPr="00274382">
        <w:t>Unit 1: From New World to New Empires – 16th Century to 1776 (</w:t>
      </w:r>
      <w:r w:rsidR="002F65E9" w:rsidRPr="002F65E9">
        <w:t>August 28-September 1</w:t>
      </w:r>
      <w:r w:rsidR="00C46E78">
        <w:t>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C92885" w:rsidRPr="00E8123C" w14:paraId="06528FEF"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D516869"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3DB4DC2"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C92885" w:rsidRPr="00E8123C" w:rsidRDefault="00C92885" w:rsidP="008C04D2">
            <w:pPr>
              <w:pStyle w:val="MB-TableHeading"/>
            </w:pPr>
            <w:r w:rsidRPr="00E8123C">
              <w:rPr>
                <w:caps w:val="0"/>
              </w:rPr>
              <w:t>Points</w:t>
            </w:r>
          </w:p>
        </w:tc>
      </w:tr>
      <w:tr w:rsidR="00C92885" w:rsidRPr="00E500DB" w14:paraId="5A35ACCB"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2F65E9" w:rsidRDefault="000A420D" w:rsidP="005A6680">
            <w:pPr>
              <w:pStyle w:val="MB-bulletsintable13indent"/>
              <w:ind w:left="374"/>
            </w:pPr>
            <w:r>
              <w:t xml:space="preserve">Instructions at the top of the Unit </w:t>
            </w:r>
            <w:r w:rsidR="0034635F">
              <w:t xml:space="preserve">1 </w:t>
            </w:r>
            <w:r>
              <w:t>folder</w:t>
            </w:r>
            <w:r w:rsidR="0034635F">
              <w:t xml:space="preserve"> (both </w:t>
            </w:r>
            <w:r w:rsidR="00C677AC">
              <w:t xml:space="preserve">Unit </w:t>
            </w:r>
            <w:r w:rsidR="00BA5D5C">
              <w:t xml:space="preserve">1 </w:t>
            </w:r>
            <w:r w:rsidR="00C677AC">
              <w:t>Overview</w:t>
            </w:r>
            <w:r>
              <w:t xml:space="preserve"> and </w:t>
            </w:r>
            <w:r w:rsidR="002F65E9">
              <w:t xml:space="preserve">Unit </w:t>
            </w:r>
            <w:r w:rsidR="00BA5D5C">
              <w:t xml:space="preserve">1 </w:t>
            </w:r>
            <w:r w:rsidR="002F65E9">
              <w:t>Study Guide</w:t>
            </w:r>
            <w:r w:rsidR="0034635F">
              <w:t>)</w:t>
            </w:r>
            <w:r w:rsidR="00984377">
              <w:t xml:space="preserve"> </w:t>
            </w:r>
          </w:p>
          <w:p w14:paraId="28158846" w14:textId="10266F9B" w:rsidR="00C92885" w:rsidRDefault="00C92885" w:rsidP="00274382">
            <w:pPr>
              <w:pStyle w:val="MB-bulletsintable13indent"/>
              <w:ind w:left="374"/>
            </w:pPr>
            <w:r>
              <w:t xml:space="preserve">All </w:t>
            </w:r>
            <w:r w:rsidR="002F65E9">
              <w:t xml:space="preserve">4 </w:t>
            </w:r>
            <w:r w:rsidR="00274382">
              <w:t xml:space="preserve">Lesson Links </w:t>
            </w:r>
            <w:r w:rsidR="000974E9">
              <w:t>(Reference Chapters 1-8)</w:t>
            </w:r>
          </w:p>
          <w:p w14:paraId="5D199AA1" w14:textId="77777777" w:rsidR="000A420D" w:rsidRPr="007A323C" w:rsidRDefault="002F65E9" w:rsidP="000A420D">
            <w:pPr>
              <w:pStyle w:val="MB-bulletsintable13indent"/>
              <w:ind w:left="374"/>
            </w:pPr>
            <w:r>
              <w:t>Any Primary Sources with</w:t>
            </w:r>
            <w:r w:rsidR="00274382">
              <w:t xml:space="preserve"> a Lesson </w:t>
            </w:r>
          </w:p>
        </w:tc>
        <w:tc>
          <w:tcPr>
            <w:tcW w:w="2970" w:type="dxa"/>
            <w:tcBorders>
              <w:top w:val="single" w:sz="4" w:space="0" w:color="auto"/>
              <w:left w:val="single" w:sz="4" w:space="0" w:color="auto"/>
              <w:bottom w:val="single" w:sz="4" w:space="0" w:color="auto"/>
              <w:right w:val="single" w:sz="4" w:space="0" w:color="auto"/>
            </w:tcBorders>
          </w:tcPr>
          <w:p w14:paraId="3A4DEAFB" w14:textId="042D4104" w:rsidR="00C92885" w:rsidRPr="00E500DB" w:rsidRDefault="002F65E9" w:rsidP="008C04D2">
            <w:pPr>
              <w:pStyle w:val="MB-tableRows"/>
            </w:pPr>
            <w:r w:rsidRPr="002F65E9">
              <w:t xml:space="preserve">August 28-September </w:t>
            </w:r>
            <w:r w:rsidR="00832E8B">
              <w:t>15</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C92885" w:rsidRPr="00E500DB" w:rsidRDefault="00C92885" w:rsidP="008C04D2">
            <w:pPr>
              <w:pStyle w:val="MB-tableRows"/>
            </w:pPr>
            <w:r>
              <w:t>--</w:t>
            </w:r>
          </w:p>
        </w:tc>
      </w:tr>
      <w:tr w:rsidR="00C92885" w:rsidRPr="00E500DB" w14:paraId="5D7D0375"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C92885" w:rsidRPr="007A323C" w:rsidRDefault="00C92885" w:rsidP="008C04D2">
            <w:pPr>
              <w:pStyle w:val="MB-tableRows"/>
              <w:rPr>
                <w:b/>
              </w:rPr>
            </w:pPr>
            <w:r>
              <w:rPr>
                <w:b/>
              </w:rPr>
              <w:t>Graded Discussion (Posts</w:t>
            </w:r>
            <w:r w:rsidR="000A420D">
              <w:rPr>
                <w:b/>
              </w:rPr>
              <w:t xml:space="preserve">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57BEF" w:rsidRDefault="00E57BEF" w:rsidP="00E57BEF">
            <w:pPr>
              <w:pStyle w:val="MB-bulletsintable13indent"/>
              <w:ind w:left="374"/>
            </w:pPr>
            <w:r>
              <w:t xml:space="preserve">Instructions in the Prof’s first posts. </w:t>
            </w:r>
          </w:p>
          <w:p w14:paraId="3DA1D9AB" w14:textId="77777777" w:rsidR="00C92885" w:rsidRDefault="002F65E9" w:rsidP="008C04D2">
            <w:pPr>
              <w:pStyle w:val="MB-bulletsintable13indent"/>
              <w:ind w:left="374"/>
            </w:pPr>
            <w:r>
              <w:t>Unit 1 Learning Discussion</w:t>
            </w:r>
            <w:r w:rsidR="00BA5D5C">
              <w:t xml:space="preserve"> </w:t>
            </w:r>
            <w:r w:rsidR="000A7B9E">
              <w:t>-Not posts about opinions</w:t>
            </w:r>
          </w:p>
          <w:p w14:paraId="052853C2" w14:textId="77777777" w:rsidR="000A420D" w:rsidRPr="007A323C" w:rsidRDefault="00CC298A" w:rsidP="0034635F">
            <w:pPr>
              <w:pStyle w:val="MB-bulletsintable13indent"/>
              <w:ind w:left="374"/>
            </w:pPr>
            <w:r>
              <w:t>Unit 1 Videos (</w:t>
            </w:r>
            <w:r w:rsidR="0034635F">
              <w:t xml:space="preserve">Optional but may be used as </w:t>
            </w:r>
            <w:r>
              <w:t>post</w:t>
            </w:r>
            <w:r w:rsidR="0034635F">
              <w:t>s</w:t>
            </w:r>
            <w:r>
              <w:t>)</w:t>
            </w:r>
          </w:p>
        </w:tc>
        <w:tc>
          <w:tcPr>
            <w:tcW w:w="2970" w:type="dxa"/>
            <w:tcBorders>
              <w:top w:val="single" w:sz="4" w:space="0" w:color="auto"/>
              <w:left w:val="single" w:sz="4" w:space="0" w:color="auto"/>
              <w:bottom w:val="single" w:sz="4" w:space="0" w:color="auto"/>
              <w:right w:val="single" w:sz="4" w:space="0" w:color="auto"/>
            </w:tcBorders>
          </w:tcPr>
          <w:p w14:paraId="7721FCC2" w14:textId="1614952E" w:rsidR="00C92885" w:rsidRPr="00E500DB" w:rsidRDefault="002F65E9" w:rsidP="008C04D2">
            <w:pPr>
              <w:pStyle w:val="MB-tableRows"/>
            </w:pPr>
            <w:r>
              <w:t xml:space="preserve">September </w:t>
            </w:r>
            <w:r w:rsidR="00832E8B">
              <w:t>15</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C92885" w:rsidRPr="00E500DB" w:rsidRDefault="00C677AC" w:rsidP="008C04D2">
            <w:pPr>
              <w:pStyle w:val="MB-tableRows"/>
            </w:pPr>
            <w:r>
              <w:t>30</w:t>
            </w:r>
          </w:p>
        </w:tc>
      </w:tr>
      <w:tr w:rsidR="00C92885" w:rsidRPr="00E500DB" w14:paraId="3F2F1448"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C17E7" w:rsidRDefault="00EC17E7" w:rsidP="00EC17E7">
            <w:pPr>
              <w:pStyle w:val="MB-bulletsintable13indent"/>
              <w:ind w:left="374"/>
            </w:pPr>
            <w:r>
              <w:t xml:space="preserve">Instructions at the top of </w:t>
            </w:r>
            <w:r w:rsidR="00984377">
              <w:t>the folder, including if you already know all of a Self-Test or do not</w:t>
            </w:r>
            <w:r>
              <w:t xml:space="preserve">. </w:t>
            </w:r>
          </w:p>
          <w:p w14:paraId="317B6240" w14:textId="79DF1C56" w:rsidR="00D75EA1" w:rsidRPr="007A323C" w:rsidRDefault="00984377" w:rsidP="0098437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574F43C" w14:textId="10982DD3" w:rsidR="00C92885" w:rsidRPr="00E500DB" w:rsidRDefault="00BA5D5C" w:rsidP="008C04D2">
            <w:pPr>
              <w:pStyle w:val="MB-tableRows"/>
            </w:pPr>
            <w:r>
              <w:t xml:space="preserve">September </w:t>
            </w:r>
            <w:r w:rsidR="00832E8B">
              <w:t>15</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C92885" w:rsidRPr="00E500DB" w:rsidRDefault="00BA5D5C" w:rsidP="008C04D2">
            <w:pPr>
              <w:pStyle w:val="MB-tableRows"/>
            </w:pPr>
            <w:r>
              <w:t>70</w:t>
            </w:r>
          </w:p>
        </w:tc>
      </w:tr>
      <w:tr w:rsidR="000A420D" w:rsidRPr="00E500DB" w14:paraId="6838C9E7"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0A420D" w:rsidRDefault="000A420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0A420D" w:rsidRDefault="0034635F"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0A420D" w:rsidRDefault="0034635F" w:rsidP="00BA5D5C">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14:paraId="207DDE62" w14:textId="77777777" w:rsidR="004B1104" w:rsidRDefault="00D6071D" w:rsidP="004B1104">
            <w:pPr>
              <w:pStyle w:val="MB-tableRows"/>
            </w:pPr>
            <w:r>
              <w:t>September</w:t>
            </w:r>
            <w:r w:rsidR="00C46E78">
              <w:t xml:space="preserve"> 13</w:t>
            </w:r>
            <w:r w:rsidR="002C4A1E">
              <w:t xml:space="preserve"> to</w:t>
            </w:r>
            <w:r w:rsidR="00380256">
              <w:t xml:space="preserve"> </w:t>
            </w:r>
          </w:p>
          <w:p w14:paraId="17C929C0" w14:textId="77777777" w:rsidR="002C4A1E" w:rsidRDefault="002C4A1E" w:rsidP="00C46E78">
            <w:pPr>
              <w:pStyle w:val="MB-tableRows"/>
            </w:pPr>
            <w:r>
              <w:t>September 1</w:t>
            </w:r>
            <w:r w:rsidR="00C46E78">
              <w:t>5</w:t>
            </w:r>
            <w:r w:rsidR="00984A06">
              <w:t xml:space="preserve"> by 11:59 PM </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0A420D" w:rsidRDefault="002C4A1E" w:rsidP="008C04D2">
            <w:pPr>
              <w:pStyle w:val="MB-tableRows"/>
            </w:pPr>
            <w:r>
              <w:t>100</w:t>
            </w:r>
          </w:p>
        </w:tc>
      </w:tr>
    </w:tbl>
    <w:p w14:paraId="50860013" w14:textId="77777777" w:rsidR="006D3A10" w:rsidRPr="00C677AC" w:rsidRDefault="006D3A10" w:rsidP="006D3A10">
      <w:pPr>
        <w:pStyle w:val="MB-HeadingforSchedule"/>
      </w:pPr>
      <w:r w:rsidRPr="0028398F">
        <w:t>Getting</w:t>
      </w:r>
      <w:r w:rsidRPr="00C677AC">
        <w:t xml:space="preserve"> Started </w:t>
      </w:r>
      <w:r>
        <w:t xml:space="preserve">with Evidence - </w:t>
      </w:r>
      <w:r w:rsidRPr="000A420D">
        <w:rPr>
          <w:rStyle w:val="Strong"/>
          <w:shd w:val="clear" w:color="auto" w:fill="FFC000"/>
        </w:rPr>
        <w:t>Caution:</w:t>
      </w:r>
      <w:r>
        <w:t xml:space="preserve"> Required to do Writing #1 and #2</w:t>
      </w:r>
      <w:r w:rsidRPr="00C677AC">
        <w:t xml:space="preserve"> </w:t>
      </w:r>
      <w:r>
        <w:t>(September 1</w:t>
      </w:r>
      <w:r w:rsidRPr="00C677AC">
        <w:t>-</w:t>
      </w:r>
      <w:r>
        <w:t>September 15)</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6D3A10" w14:paraId="5562FA84" w14:textId="77777777" w:rsidTr="0051333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FBDBE21" w14:textId="77777777" w:rsidR="006D3A10" w:rsidRPr="00E500DB" w:rsidRDefault="006D3A10" w:rsidP="00513335">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D33E109" w14:textId="77777777" w:rsidR="006D3A10" w:rsidRPr="00E8123C" w:rsidRDefault="006D3A10" w:rsidP="00513335">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A4D096E" w14:textId="77777777" w:rsidR="006D3A10" w:rsidRPr="00E8123C" w:rsidRDefault="006D3A10" w:rsidP="00513335">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86FC834" w14:textId="77777777" w:rsidR="006D3A10" w:rsidRPr="00E8123C" w:rsidRDefault="006D3A10" w:rsidP="00513335">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73606DD8" w14:textId="77777777" w:rsidR="006D3A10" w:rsidRPr="00E8123C" w:rsidRDefault="006D3A10" w:rsidP="00513335">
            <w:pPr>
              <w:pStyle w:val="MB-TableHeading"/>
            </w:pPr>
            <w:r w:rsidRPr="00E8123C">
              <w:rPr>
                <w:caps w:val="0"/>
              </w:rPr>
              <w:t>Points</w:t>
            </w:r>
          </w:p>
        </w:tc>
      </w:tr>
      <w:tr w:rsidR="006D3A10" w:rsidRPr="00E500DB" w14:paraId="5877B7D7" w14:textId="77777777" w:rsidTr="0051333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1318E51"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52D96A2" w14:textId="77777777" w:rsidR="006D3A10" w:rsidRPr="007A323C" w:rsidRDefault="006D3A10" w:rsidP="00513335">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70F8C38D" w14:textId="77777777" w:rsidR="006D3A10" w:rsidRDefault="006D3A10" w:rsidP="00513335">
            <w:pPr>
              <w:pStyle w:val="MB-bulletsintable13indent"/>
              <w:ind w:left="374"/>
            </w:pPr>
            <w:r>
              <w:t>Instruction at the top of the folder</w:t>
            </w:r>
          </w:p>
          <w:p w14:paraId="1272FE6C" w14:textId="77777777" w:rsidR="006D3A10" w:rsidRPr="007A323C" w:rsidRDefault="006D3A10" w:rsidP="00513335">
            <w:pPr>
              <w:pStyle w:val="MB-bulletsintable13indent"/>
              <w:ind w:left="374"/>
            </w:pPr>
            <w:r>
              <w:t>Any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14:paraId="609734FF" w14:textId="150B6839" w:rsidR="006D3A10" w:rsidRPr="00E500DB" w:rsidRDefault="008A23E5" w:rsidP="00513335">
            <w:pPr>
              <w:pStyle w:val="MB-tableRows"/>
            </w:pPr>
            <w:r>
              <w:t>September 1</w:t>
            </w:r>
            <w:r w:rsidR="006D3A10">
              <w:t>-September 15</w:t>
            </w:r>
          </w:p>
        </w:tc>
        <w:tc>
          <w:tcPr>
            <w:tcW w:w="900" w:type="dxa"/>
            <w:tcBorders>
              <w:top w:val="single" w:sz="4" w:space="0" w:color="auto"/>
              <w:left w:val="single" w:sz="4" w:space="0" w:color="auto"/>
              <w:bottom w:val="single" w:sz="4" w:space="0" w:color="auto"/>
              <w:right w:val="single" w:sz="4" w:space="0" w:color="auto"/>
            </w:tcBorders>
          </w:tcPr>
          <w:p w14:paraId="23D90A95" w14:textId="77777777" w:rsidR="006D3A10" w:rsidRPr="00E500DB" w:rsidRDefault="006D3A10" w:rsidP="00513335">
            <w:pPr>
              <w:pStyle w:val="MB-tableRows"/>
            </w:pPr>
            <w:r>
              <w:t>--</w:t>
            </w:r>
          </w:p>
        </w:tc>
      </w:tr>
      <w:tr w:rsidR="006D3A10" w:rsidRPr="00E500DB" w14:paraId="5F3A4383" w14:textId="77777777" w:rsidTr="00513335">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D4986A"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DE7BDCD" w14:textId="77777777" w:rsidR="006D3A10" w:rsidRPr="007A323C" w:rsidRDefault="006D3A10" w:rsidP="00513335">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E692A28" w14:textId="77777777" w:rsidR="006D3A10" w:rsidRDefault="006D3A10" w:rsidP="00513335">
            <w:pPr>
              <w:pStyle w:val="MB-bulletsintable13indent"/>
              <w:ind w:left="374"/>
            </w:pPr>
            <w:r>
              <w:t>Instructions at the top of the folder, including if you already know all of a Self-Test or do not.</w:t>
            </w:r>
          </w:p>
          <w:p w14:paraId="7382FB59" w14:textId="77777777" w:rsidR="006D3A10" w:rsidRPr="007A323C" w:rsidRDefault="006D3A10" w:rsidP="00513335">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14:paraId="02F175BB" w14:textId="77777777" w:rsidR="006D3A10" w:rsidRPr="00E500DB" w:rsidRDefault="006D3A10" w:rsidP="00513335">
            <w:pPr>
              <w:pStyle w:val="MB-tableRows"/>
            </w:pPr>
            <w:r>
              <w:t>September 15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25BC" w14:textId="77777777" w:rsidR="006D3A10" w:rsidRPr="00E500DB" w:rsidRDefault="006D3A10" w:rsidP="00513335">
            <w:pPr>
              <w:pStyle w:val="MB-tableRows"/>
            </w:pPr>
            <w:r>
              <w:t>40</w:t>
            </w:r>
          </w:p>
        </w:tc>
      </w:tr>
    </w:tbl>
    <w:p w14:paraId="463674C9" w14:textId="013DCA55" w:rsidR="00966FA1" w:rsidRDefault="00966FA1" w:rsidP="00966FA1">
      <w:pPr>
        <w:pStyle w:val="MB-HeadingforSchedule"/>
      </w:pPr>
      <w:r>
        <w:t>Respondus and 2 Ways to Be Able to Take the Final Exam (</w:t>
      </w:r>
      <w:r w:rsidRPr="007259CF">
        <w:rPr>
          <w:shd w:val="clear" w:color="auto" w:fill="FFFFFF" w:themeFill="background1"/>
        </w:rPr>
        <w:t xml:space="preserve">September </w:t>
      </w:r>
      <w:r w:rsidR="00F77862" w:rsidRPr="00F77862">
        <w:rPr>
          <w:shd w:val="clear" w:color="auto" w:fill="FABF8F" w:themeFill="accent6" w:themeFillTint="99"/>
        </w:rPr>
        <w:t>15</w:t>
      </w:r>
      <w:r w:rsidRPr="007259CF">
        <w:rPr>
          <w:shd w:val="clear" w:color="auto" w:fill="FFFFFF" w:themeFill="background1"/>
        </w:rPr>
        <w:t>-September 29)</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966FA1" w14:paraId="033FE2C1" w14:textId="77777777" w:rsidTr="00E53E7C">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14:paraId="322B1597" w14:textId="0594DE85" w:rsidR="00966FA1" w:rsidRPr="00E500DB" w:rsidRDefault="00966FA1"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966FA1" w:rsidRPr="00E8123C" w:rsidRDefault="00966FA1" w:rsidP="00E53E7C">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966FA1" w:rsidRPr="00E8123C" w:rsidRDefault="00966FA1" w:rsidP="00E53E7C">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14:paraId="58FA483A" w14:textId="77777777" w:rsidR="00966FA1" w:rsidRPr="00E8123C" w:rsidRDefault="00966FA1" w:rsidP="00E53E7C">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966FA1" w:rsidRPr="00E8123C" w:rsidRDefault="00966FA1" w:rsidP="00E53E7C">
            <w:pPr>
              <w:pStyle w:val="MB-TableHeading"/>
            </w:pPr>
            <w:r w:rsidRPr="00E8123C">
              <w:rPr>
                <w:caps w:val="0"/>
              </w:rPr>
              <w:t>Points</w:t>
            </w:r>
          </w:p>
        </w:tc>
      </w:tr>
      <w:tr w:rsidR="00966FA1" w:rsidRPr="00E500DB" w14:paraId="4E22267E" w14:textId="77777777" w:rsidTr="007259CF">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966FA1" w:rsidRPr="007A323C" w:rsidRDefault="00966FA1"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966FA1" w:rsidRDefault="00966FA1" w:rsidP="00E53E7C">
            <w:pPr>
              <w:pStyle w:val="MB-bulletsintable13indent"/>
              <w:ind w:left="374"/>
            </w:pPr>
            <w:r>
              <w:t>Instructions at the top of the folder for the 2 Ways</w:t>
            </w:r>
          </w:p>
          <w:p w14:paraId="11EC0A5C" w14:textId="77777777" w:rsidR="00966FA1" w:rsidRDefault="00966FA1" w:rsidP="00E53E7C">
            <w:pPr>
              <w:pStyle w:val="MB-bulletsintable13indent"/>
              <w:ind w:left="374"/>
            </w:pPr>
            <w:r>
              <w:t>Checklist required with the Sample Respondus Exam</w:t>
            </w:r>
          </w:p>
          <w:p w14:paraId="275617C8" w14:textId="77777777" w:rsidR="00966FA1" w:rsidRDefault="00966FA1" w:rsidP="00E53E7C">
            <w:pPr>
              <w:pStyle w:val="MB-bulletsintable13indent"/>
              <w:ind w:left="374"/>
            </w:pPr>
            <w:r>
              <w:t>Section from the syllabus on penalties with the Final</w:t>
            </w:r>
          </w:p>
          <w:p w14:paraId="2CDB1B84" w14:textId="77777777" w:rsidR="00966FA1" w:rsidRPr="007A323C" w:rsidRDefault="00966FA1"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51D8" w14:textId="11A34E85" w:rsidR="00A01BE8" w:rsidRPr="007259CF" w:rsidRDefault="00966FA1" w:rsidP="00F77862">
            <w:pPr>
              <w:pStyle w:val="MB-tableRows"/>
            </w:pPr>
            <w:r>
              <w:t>September</w:t>
            </w:r>
            <w:r w:rsidR="00F77862" w:rsidRPr="00F77862">
              <w:rPr>
                <w:shd w:val="clear" w:color="auto" w:fill="FABF8F" w:themeFill="accent6" w:themeFillTint="99"/>
              </w:rPr>
              <w:t>15</w:t>
            </w:r>
            <w:r>
              <w:t>-September 29</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966FA1" w:rsidRPr="00E500DB" w:rsidRDefault="00966FA1" w:rsidP="00E53E7C">
            <w:pPr>
              <w:pStyle w:val="MB-tableRows"/>
            </w:pPr>
            <w:r>
              <w:t>--</w:t>
            </w:r>
          </w:p>
        </w:tc>
      </w:tr>
      <w:tr w:rsidR="00966FA1" w:rsidRPr="00E500DB" w14:paraId="6FE101BE"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966FA1" w:rsidRDefault="00E802D2" w:rsidP="00E53E7C">
            <w:pPr>
              <w:pStyle w:val="MB-tableRows"/>
              <w:rPr>
                <w:b/>
              </w:rPr>
            </w:pPr>
            <w:r w:rsidRPr="00BA16F3">
              <w:rPr>
                <w:rStyle w:val="Strong"/>
              </w:rPr>
              <w:t>Either</w:t>
            </w:r>
            <w:r w:rsidRPr="007259CF">
              <w:rPr>
                <w:rStyle w:val="Strong"/>
              </w:rPr>
              <w:t xml:space="preserve"> </w:t>
            </w:r>
            <w:r w:rsidR="00966FA1">
              <w:rPr>
                <w:b/>
              </w:rPr>
              <w:t xml:space="preserve">Graded Assignment </w:t>
            </w:r>
            <w:r w:rsidR="00966FA1" w:rsidRPr="000E569D">
              <w:rPr>
                <w:rStyle w:val="Strong"/>
              </w:rPr>
              <w:t>- 1st</w:t>
            </w:r>
            <w:r w:rsidR="00966FA1">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966FA1" w:rsidRDefault="00966FA1"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sidR="00CF217B">
              <w:rPr>
                <w:vertAlign w:val="superscript"/>
              </w:rPr>
              <w:t>st</w:t>
            </w:r>
            <w:r w:rsidR="00253DC7">
              <w:t xml:space="preserve"> time.” If </w:t>
            </w:r>
            <w:r w:rsidR="00253DC7" w:rsidRPr="00832E8B">
              <w:rPr>
                <w:rStyle w:val="Strong"/>
              </w:rPr>
              <w:t>not</w:t>
            </w:r>
            <w:r w:rsidR="00253DC7">
              <w:t xml:space="preserve">, you </w:t>
            </w:r>
            <w:r w:rsidR="00253DC7" w:rsidRPr="0073574B">
              <w:rPr>
                <w:rStyle w:val="Strong"/>
              </w:rPr>
              <w:t>lose</w:t>
            </w:r>
            <w:r w:rsidR="00253DC7">
              <w:t xml:space="preserve"> points according to </w:t>
            </w:r>
            <w:r w:rsidRPr="0073574B">
              <w:rPr>
                <w:rStyle w:val="Strong"/>
              </w:rPr>
              <w:t>listed penalties</w:t>
            </w:r>
            <w:r w:rsidR="000E0A20">
              <w:t>.</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3D3A5" w14:textId="6241B165" w:rsidR="00966FA1" w:rsidRDefault="00966FA1" w:rsidP="00F77862">
            <w:pPr>
              <w:pStyle w:val="MB-tableRows"/>
            </w:pPr>
            <w:r>
              <w:t>September</w:t>
            </w:r>
            <w:r w:rsidR="00F77862">
              <w:t xml:space="preserve"> </w:t>
            </w:r>
            <w:r w:rsidR="00F77862" w:rsidRPr="00F77862">
              <w:rPr>
                <w:shd w:val="clear" w:color="auto" w:fill="FABF8F" w:themeFill="accent6" w:themeFillTint="99"/>
              </w:rPr>
              <w:t>15</w:t>
            </w:r>
            <w:r>
              <w:t>-September 29 by 11:59 PM. (The possible 15 points is entered after the prof grades the Respondus video of your Final Exam.)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966FA1" w:rsidRDefault="00E802D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rsidR="00966FA1">
              <w:t>5</w:t>
            </w:r>
            <w:r w:rsidR="00366B1E">
              <w:t>.00</w:t>
            </w:r>
            <w:r w:rsidR="00ED1F0B">
              <w:t xml:space="preserve"> </w:t>
            </w:r>
            <w:r w:rsidR="00966FA1">
              <w:t xml:space="preserve"> + a possible 15</w:t>
            </w:r>
          </w:p>
        </w:tc>
      </w:tr>
      <w:tr w:rsidR="00966FA1" w:rsidRPr="00E500DB" w14:paraId="071AA470" w14:textId="77777777" w:rsidTr="007259CF">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966FA1" w:rsidRPr="007A323C" w:rsidRDefault="00E802D2" w:rsidP="00366B1E">
            <w:pPr>
              <w:pStyle w:val="MB-tableRows"/>
              <w:rPr>
                <w:b/>
              </w:rPr>
            </w:pPr>
            <w:r w:rsidRPr="00BA16F3">
              <w:rPr>
                <w:rStyle w:val="Strong"/>
              </w:rPr>
              <w:t>Or</w:t>
            </w:r>
            <w:r w:rsidRPr="007259CF">
              <w:rPr>
                <w:rStyle w:val="Strong"/>
              </w:rPr>
              <w:t xml:space="preserve"> </w:t>
            </w:r>
            <w:r w:rsidR="00966FA1">
              <w:rPr>
                <w:b/>
              </w:rPr>
              <w:t xml:space="preserve">Graded Assignment - </w:t>
            </w:r>
            <w:r w:rsidR="00966FA1" w:rsidRPr="000E569D">
              <w:rPr>
                <w:rStyle w:val="Strong"/>
              </w:rPr>
              <w:t>2nd Way</w:t>
            </w:r>
            <w:r w:rsidR="00366B1E">
              <w:rPr>
                <w:b/>
              </w:rPr>
              <w:t xml:space="preserve"> -</w:t>
            </w:r>
            <w:r w:rsidR="00ED1F0B">
              <w:rPr>
                <w:b/>
              </w:rPr>
              <w:t xml:space="preserve"> </w:t>
            </w:r>
            <w:r w:rsidR="00966FA1" w:rsidRPr="000E569D">
              <w:rPr>
                <w:rStyle w:val="Strong"/>
              </w:rPr>
              <w:t>Earlier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966FA1" w:rsidRPr="007A323C" w:rsidRDefault="00966FA1"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832E8B">
              <w:t xml:space="preserve"> </w:t>
            </w:r>
            <w:r>
              <w:t>15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4D788F" w14:textId="68C5B6EF" w:rsidR="00966FA1" w:rsidRDefault="00966FA1" w:rsidP="00E53E7C">
            <w:pPr>
              <w:pStyle w:val="MB-tableRows"/>
            </w:pPr>
            <w:r>
              <w:t xml:space="preserve">September </w:t>
            </w:r>
            <w:r w:rsidR="00F77862" w:rsidRPr="00F77862">
              <w:rPr>
                <w:rStyle w:val="Strong"/>
                <w:shd w:val="clear" w:color="auto" w:fill="FABF8F" w:themeFill="accent6" w:themeFillTint="99"/>
              </w:rPr>
              <w:t>15</w:t>
            </w:r>
            <w:r>
              <w:t xml:space="preserve">  to</w:t>
            </w:r>
          </w:p>
          <w:p w14:paraId="4716EC27" w14:textId="53EE4A4C" w:rsidR="00966FA1" w:rsidRPr="00E500DB" w:rsidRDefault="00966FA1" w:rsidP="00F77862">
            <w:pPr>
              <w:pStyle w:val="MB-tableRows"/>
            </w:pPr>
            <w:r>
              <w:t xml:space="preserve">September </w:t>
            </w:r>
            <w:r w:rsidR="00F77862" w:rsidRPr="00F77862">
              <w:rPr>
                <w:rStyle w:val="Strong"/>
                <w:shd w:val="clear" w:color="auto" w:fill="FABF8F" w:themeFill="accent6" w:themeFillTint="99"/>
              </w:rPr>
              <w:t>21</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966FA1" w:rsidRPr="00E500DB" w:rsidRDefault="00366B1E" w:rsidP="00E53E7C">
            <w:pPr>
              <w:pStyle w:val="MB-tableRows"/>
            </w:pPr>
            <w:r w:rsidRPr="007259CF">
              <w:rPr>
                <w:rStyle w:val="Strong"/>
                <w:shd w:val="clear" w:color="auto" w:fill="C2D69B" w:themeFill="accent3" w:themeFillTint="99"/>
              </w:rPr>
              <w:t>Or</w:t>
            </w:r>
            <w:r w:rsidR="00ED1F0B">
              <w:t xml:space="preserve"> </w:t>
            </w:r>
            <w:r w:rsidR="00966FA1">
              <w:t>5 + a possible 15</w:t>
            </w:r>
          </w:p>
        </w:tc>
      </w:tr>
      <w:tr w:rsidR="00966FA1" w:rsidRPr="00E500DB" w14:paraId="084EA4F5"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966FA1" w:rsidRDefault="00E802D2" w:rsidP="00366B1E">
            <w:pPr>
              <w:pStyle w:val="MB-tableRows"/>
              <w:rPr>
                <w:b/>
              </w:rPr>
            </w:pPr>
            <w:r w:rsidRPr="007259CF">
              <w:rPr>
                <w:rStyle w:val="Strong"/>
              </w:rPr>
              <w:t>Or</w:t>
            </w:r>
            <w:r>
              <w:rPr>
                <w:b/>
              </w:rPr>
              <w:t xml:space="preserve"> </w:t>
            </w:r>
            <w:r w:rsidR="00966FA1">
              <w:rPr>
                <w:b/>
              </w:rPr>
              <w:t xml:space="preserve">Graded Assignment - </w:t>
            </w:r>
            <w:r w:rsidR="00966FA1" w:rsidRPr="000E569D">
              <w:rPr>
                <w:rStyle w:val="Strong"/>
              </w:rPr>
              <w:t>2nd Way</w:t>
            </w:r>
            <w:r w:rsidR="00366B1E">
              <w:rPr>
                <w:b/>
              </w:rPr>
              <w:t xml:space="preserve"> -</w:t>
            </w:r>
            <w:r w:rsidR="00966FA1">
              <w:rPr>
                <w:b/>
              </w:rPr>
              <w:t xml:space="preserve"> </w:t>
            </w:r>
            <w:r w:rsidR="00ED1F0B" w:rsidRPr="000E569D">
              <w:rPr>
                <w:rStyle w:val="Strong"/>
              </w:rPr>
              <w:t>Later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966FA1" w:rsidRDefault="00966FA1"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0E569D">
              <w:t xml:space="preserve"> 7.5</w:t>
            </w:r>
            <w:r>
              <w:t xml:space="preserve">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DC88" w14:textId="147AD30A" w:rsidR="00966FA1" w:rsidRDefault="00966FA1" w:rsidP="00E53E7C">
            <w:pPr>
              <w:pStyle w:val="MB-tableRows"/>
            </w:pPr>
            <w:r>
              <w:t xml:space="preserve">September </w:t>
            </w:r>
            <w:r w:rsidR="00F77862">
              <w:rPr>
                <w:rStyle w:val="Strong"/>
                <w:shd w:val="clear" w:color="auto" w:fill="FABF8F" w:themeFill="accent6" w:themeFillTint="99"/>
              </w:rPr>
              <w:t>22</w:t>
            </w:r>
            <w:r>
              <w:t xml:space="preserve"> to</w:t>
            </w:r>
          </w:p>
          <w:p w14:paraId="5DFD3328" w14:textId="77777777" w:rsidR="00966FA1" w:rsidRDefault="00966FA1" w:rsidP="00E53E7C">
            <w:pPr>
              <w:pStyle w:val="MB-tableRows"/>
            </w:pPr>
            <w:r>
              <w:t xml:space="preserve">September </w:t>
            </w:r>
            <w:r w:rsidRPr="00832E8B">
              <w:rPr>
                <w:rStyle w:val="Strong"/>
              </w:rPr>
              <w:t>29</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966FA1" w:rsidRDefault="00366B1E" w:rsidP="00366B1E">
            <w:pPr>
              <w:pStyle w:val="MB-tableRows"/>
            </w:pPr>
            <w:r w:rsidRPr="007259CF">
              <w:rPr>
                <w:rStyle w:val="Strong"/>
                <w:shd w:val="clear" w:color="auto" w:fill="C2D69B" w:themeFill="accent3" w:themeFillTint="99"/>
              </w:rPr>
              <w:t>Or</w:t>
            </w:r>
            <w:r>
              <w:t xml:space="preserve"> </w:t>
            </w:r>
            <w:r w:rsidR="00966FA1">
              <w:t xml:space="preserve">5 + a possible </w:t>
            </w:r>
            <w:r>
              <w:t>7.5</w:t>
            </w:r>
          </w:p>
        </w:tc>
      </w:tr>
    </w:tbl>
    <w:p w14:paraId="65A6A165" w14:textId="7F0F90EE" w:rsidR="000A7B9E" w:rsidRDefault="00BA6ECB" w:rsidP="0094448E">
      <w:pPr>
        <w:pStyle w:val="MB-HeadingforSchedule"/>
      </w:pPr>
      <w:r>
        <w:lastRenderedPageBreak/>
        <w:t xml:space="preserve">2 Required Writings: </w:t>
      </w:r>
      <w:r w:rsidR="000A7B9E">
        <w:t>Writing #1 (</w:t>
      </w:r>
      <w:r>
        <w:t xml:space="preserve">September </w:t>
      </w:r>
      <w:r w:rsidR="00A9764A">
        <w:t>15</w:t>
      </w:r>
      <w:r>
        <w:t xml:space="preserve">-September </w:t>
      </w:r>
      <w:r w:rsidR="007D5DF2">
        <w:t>25</w:t>
      </w:r>
      <w:r>
        <w:t xml:space="preserve">) </w:t>
      </w:r>
      <w:r w:rsidR="000A7B9E">
        <w:t>and Writing #2 (</w:t>
      </w:r>
      <w:r>
        <w:t xml:space="preserve">September </w:t>
      </w:r>
      <w:r w:rsidR="007D5DF2">
        <w:t>29</w:t>
      </w:r>
      <w:r>
        <w:t xml:space="preserve">-October </w:t>
      </w:r>
      <w:r w:rsidR="007D5DF2">
        <w:t>9</w:t>
      </w:r>
      <w:r>
        <w:t>)</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0A7B9E" w:rsidRPr="00E8123C" w14:paraId="650C769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2E5FFBB"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54DB9DC"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0A7B9E" w:rsidRPr="00E8123C" w:rsidRDefault="000A7B9E" w:rsidP="00AA2929">
            <w:pPr>
              <w:pStyle w:val="MB-TableHeading"/>
            </w:pPr>
            <w:r w:rsidRPr="00E8123C">
              <w:rPr>
                <w:caps w:val="0"/>
              </w:rPr>
              <w:t>Points</w:t>
            </w:r>
          </w:p>
        </w:tc>
      </w:tr>
      <w:tr w:rsidR="000A7B9E" w:rsidRPr="00E500DB" w14:paraId="107246DF"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0A7B9E" w:rsidRPr="007A323C" w:rsidRDefault="00F03A38"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1D37C1" w:rsidRDefault="001D37C1" w:rsidP="000A7B9E">
            <w:pPr>
              <w:pStyle w:val="MB-bulletsintable13indent"/>
              <w:ind w:left="374"/>
            </w:pPr>
            <w:r>
              <w:t>I</w:t>
            </w:r>
            <w:r w:rsidR="00F03A38">
              <w:t xml:space="preserve">nstructions at the top of </w:t>
            </w:r>
            <w:r>
              <w:t xml:space="preserve">Writing-#1 </w:t>
            </w:r>
            <w:r w:rsidR="00380256">
              <w:t>or Writing</w:t>
            </w:r>
            <w:r>
              <w:t>-#2</w:t>
            </w:r>
            <w:r w:rsidR="00380256">
              <w:t xml:space="preserve">’s </w:t>
            </w:r>
            <w:r>
              <w:t>folder</w:t>
            </w:r>
          </w:p>
          <w:p w14:paraId="5A85F870" w14:textId="5C834BD8" w:rsidR="001D37C1" w:rsidRDefault="001D37C1" w:rsidP="001D37C1">
            <w:pPr>
              <w:pStyle w:val="MB-bulletsintable13indent"/>
              <w:ind w:left="374"/>
            </w:pPr>
            <w:r>
              <w:t>Required textbook pages</w:t>
            </w:r>
            <w:r w:rsidR="00E57BEF">
              <w:t xml:space="preserve"> for each Writing</w:t>
            </w:r>
          </w:p>
          <w:p w14:paraId="6098D726" w14:textId="77777777" w:rsidR="000A7B9E" w:rsidRPr="007A323C" w:rsidRDefault="000A7B9E" w:rsidP="00007545">
            <w:pPr>
              <w:pStyle w:val="MB-bulletsintable13indent"/>
              <w:ind w:left="374"/>
            </w:pPr>
            <w:r>
              <w:t>P</w:t>
            </w:r>
            <w:r w:rsidR="00F03A38">
              <w:t>rimary s</w:t>
            </w:r>
            <w:r>
              <w:t>ources</w:t>
            </w:r>
            <w:r w:rsidR="00380256">
              <w:t xml:space="preserve"> </w:t>
            </w:r>
            <w:r w:rsidR="00BA6ECB">
              <w:t>provided</w:t>
            </w:r>
            <w:r>
              <w:t xml:space="preserve"> </w:t>
            </w:r>
            <w:r w:rsidR="00380256">
              <w:t>for each Writing</w:t>
            </w:r>
          </w:p>
        </w:tc>
        <w:tc>
          <w:tcPr>
            <w:tcW w:w="2970" w:type="dxa"/>
            <w:tcBorders>
              <w:top w:val="single" w:sz="4" w:space="0" w:color="auto"/>
              <w:left w:val="single" w:sz="4" w:space="0" w:color="auto"/>
              <w:bottom w:val="single" w:sz="4" w:space="0" w:color="auto"/>
              <w:right w:val="single" w:sz="4" w:space="0" w:color="auto"/>
            </w:tcBorders>
          </w:tcPr>
          <w:p w14:paraId="6282AD4F" w14:textId="79AB7B94" w:rsidR="000A7B9E" w:rsidRDefault="001A2CCB" w:rsidP="001A2CCB">
            <w:pPr>
              <w:pStyle w:val="MB-tableRows"/>
            </w:pPr>
            <w:r>
              <w:t>Writing-#1</w:t>
            </w:r>
            <w:r w:rsidR="00380256">
              <w:t xml:space="preserve"> from </w:t>
            </w:r>
            <w:r w:rsidR="000A7B9E" w:rsidRPr="002F65E9">
              <w:t xml:space="preserve">September </w:t>
            </w:r>
            <w:r w:rsidR="00A9764A">
              <w:t>15</w:t>
            </w:r>
            <w:r w:rsidR="00380256">
              <w:t xml:space="preserve"> to </w:t>
            </w:r>
            <w:r w:rsidR="001D37C1">
              <w:t xml:space="preserve">September </w:t>
            </w:r>
            <w:r w:rsidR="007D5DF2">
              <w:t>25</w:t>
            </w:r>
          </w:p>
          <w:p w14:paraId="4A3FAE1A" w14:textId="10B8E586" w:rsidR="001A2CCB" w:rsidRPr="00E500DB" w:rsidRDefault="001A2CCB" w:rsidP="001A2CCB">
            <w:pPr>
              <w:pStyle w:val="MB-tableRows"/>
            </w:pPr>
            <w:r>
              <w:t>Writing-#</w:t>
            </w:r>
            <w:r w:rsidR="00474CF0">
              <w:t>2</w:t>
            </w:r>
            <w:r w:rsidR="00380256">
              <w:t xml:space="preserve"> from</w:t>
            </w:r>
            <w:r w:rsidRPr="002F65E9">
              <w:t xml:space="preserve"> September </w:t>
            </w:r>
            <w:r w:rsidR="007D5DF2">
              <w:t>29</w:t>
            </w:r>
            <w:r w:rsidR="00380256">
              <w:t xml:space="preserve"> to </w:t>
            </w:r>
            <w:r>
              <w:t xml:space="preserve">October </w:t>
            </w:r>
            <w:r w:rsidR="007D5DF2">
              <w:t>9</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0A7B9E" w:rsidRPr="00E500DB" w:rsidRDefault="000A7B9E" w:rsidP="00AA2929">
            <w:pPr>
              <w:pStyle w:val="MB-tableRows"/>
            </w:pPr>
            <w:r>
              <w:t>--</w:t>
            </w:r>
          </w:p>
        </w:tc>
      </w:tr>
      <w:tr w:rsidR="000A7B9E" w:rsidRPr="00E500DB" w14:paraId="4E3A350F"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0A7B9E" w:rsidRPr="007A323C" w:rsidRDefault="000A7B9E" w:rsidP="00BD4013">
            <w:pPr>
              <w:pStyle w:val="MB-tableRows"/>
              <w:rPr>
                <w:b/>
              </w:rPr>
            </w:pPr>
            <w:r>
              <w:rPr>
                <w:b/>
              </w:rPr>
              <w:t xml:space="preserve">Graded </w:t>
            </w:r>
            <w:r w:rsidR="00380256">
              <w:rPr>
                <w:b/>
              </w:rPr>
              <w:t xml:space="preserve">Turnitin Assignment </w:t>
            </w:r>
            <w:r w:rsidR="00BD4013">
              <w:rPr>
                <w:b/>
              </w:rPr>
              <w:t>–</w:t>
            </w:r>
            <w:r w:rsidR="00805EDF">
              <w:rPr>
                <w:b/>
              </w:rPr>
              <w:t xml:space="preserve"> </w:t>
            </w:r>
            <w:r w:rsidR="00BD4013">
              <w:rPr>
                <w:b/>
              </w:rPr>
              <w:t xml:space="preserve">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0A7B9E" w:rsidRPr="007A323C" w:rsidRDefault="001A2CCB" w:rsidP="001A2CCB">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tcPr>
          <w:p w14:paraId="1807E21A" w14:textId="07F60F72" w:rsidR="004B1104" w:rsidRDefault="001D37C1" w:rsidP="00380256">
            <w:pPr>
              <w:pStyle w:val="MB-tableRows"/>
            </w:pPr>
            <w:r w:rsidRPr="002F65E9">
              <w:t xml:space="preserve">September </w:t>
            </w:r>
            <w:r w:rsidR="00A9764A">
              <w:t>15</w:t>
            </w:r>
            <w:r w:rsidR="00984A06">
              <w:t xml:space="preserve"> to </w:t>
            </w:r>
          </w:p>
          <w:p w14:paraId="0179AE34" w14:textId="138A8554" w:rsidR="000A7B9E" w:rsidRPr="00E500DB" w:rsidRDefault="00984A06" w:rsidP="00380256">
            <w:pPr>
              <w:pStyle w:val="MB-tableRows"/>
            </w:pPr>
            <w:r>
              <w:t>S</w:t>
            </w:r>
            <w:r w:rsidR="00380256">
              <w:t xml:space="preserve">eptember </w:t>
            </w:r>
            <w:r w:rsidR="007D5DF2">
              <w:t>25</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0A7B9E" w:rsidRPr="00E500DB" w:rsidRDefault="001D37C1" w:rsidP="00AA2929">
            <w:pPr>
              <w:pStyle w:val="MB-tableRows"/>
            </w:pPr>
            <w:r>
              <w:t>100</w:t>
            </w:r>
          </w:p>
        </w:tc>
      </w:tr>
      <w:tr w:rsidR="001D37C1" w:rsidRPr="00E500DB" w14:paraId="40622726" w14:textId="77777777" w:rsidTr="00AA292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1D37C1" w:rsidRDefault="001D37C1"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1D37C1" w:rsidRDefault="00474CF0" w:rsidP="00BD4013">
            <w:pPr>
              <w:pStyle w:val="MB-tableRows"/>
              <w:rPr>
                <w:b/>
              </w:rPr>
            </w:pPr>
            <w:r>
              <w:rPr>
                <w:b/>
              </w:rPr>
              <w:t xml:space="preserve">Graded Turnitin Assignment </w:t>
            </w:r>
            <w:r w:rsidR="00BD4013">
              <w:rPr>
                <w:b/>
              </w:rPr>
              <w:t>–</w:t>
            </w:r>
            <w:r w:rsidR="00805EDF">
              <w:rPr>
                <w:b/>
              </w:rPr>
              <w:t xml:space="preserve"> </w:t>
            </w:r>
            <w:r w:rsidR="00BD4013">
              <w:rPr>
                <w:b/>
              </w:rPr>
              <w:t xml:space="preserve">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1D37C1" w:rsidRDefault="001D37C1" w:rsidP="001D37C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14:paraId="2F130A66" w14:textId="77777777" w:rsidR="00AB7820" w:rsidRDefault="001D37C1" w:rsidP="001D37C1">
            <w:pPr>
              <w:pStyle w:val="MB-tableRows"/>
            </w:pPr>
            <w:r w:rsidRPr="002F65E9">
              <w:t xml:space="preserve">September </w:t>
            </w:r>
            <w:r w:rsidR="007D5DF2">
              <w:t>29</w:t>
            </w:r>
            <w:r w:rsidR="00380256">
              <w:t xml:space="preserve"> to</w:t>
            </w:r>
          </w:p>
          <w:p w14:paraId="5DFB43A1" w14:textId="18AEFA8F" w:rsidR="001D37C1" w:rsidRDefault="00380256" w:rsidP="001D37C1">
            <w:pPr>
              <w:pStyle w:val="MB-tableRows"/>
            </w:pPr>
            <w:r>
              <w:t xml:space="preserve"> </w:t>
            </w:r>
            <w:r w:rsidR="001D37C1">
              <w:t xml:space="preserve">October </w:t>
            </w:r>
            <w:r w:rsidR="007D5DF2">
              <w:t>9</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1D37C1" w:rsidRDefault="001D37C1" w:rsidP="00AA2929">
            <w:pPr>
              <w:pStyle w:val="MB-tableRows"/>
            </w:pPr>
            <w:r>
              <w:t>100</w:t>
            </w:r>
          </w:p>
        </w:tc>
      </w:tr>
    </w:tbl>
    <w:p w14:paraId="1084ACE8" w14:textId="382F3909" w:rsidR="000A7B9E" w:rsidRPr="00BA6ECB" w:rsidRDefault="00BA6ECB" w:rsidP="0094448E">
      <w:pPr>
        <w:pStyle w:val="MB-HeadingforSchedule"/>
      </w:pPr>
      <w:r w:rsidRPr="00563C56">
        <w:t>Unit 2: From Making a Revolution to Ma</w:t>
      </w:r>
      <w:r>
        <w:t>king a Nation – 1776 to 1830s (September 1</w:t>
      </w:r>
      <w:r w:rsidR="00C46E78">
        <w:t>5</w:t>
      </w:r>
      <w:r>
        <w:t>-</w:t>
      </w:r>
      <w:r w:rsidRPr="00563C56">
        <w:t xml:space="preserve">September </w:t>
      </w:r>
      <w:r w:rsidR="00253DC7">
        <w:t>30</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0A7B9E" w:rsidRPr="00E8123C" w14:paraId="7C613A2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4CE9FA6D"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39C706F"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0A7B9E" w:rsidRPr="00E8123C" w:rsidRDefault="000A7B9E" w:rsidP="00AA2929">
            <w:pPr>
              <w:pStyle w:val="MB-TableHeading"/>
            </w:pPr>
            <w:r w:rsidRPr="00E8123C">
              <w:rPr>
                <w:caps w:val="0"/>
              </w:rPr>
              <w:t>Points</w:t>
            </w:r>
          </w:p>
        </w:tc>
      </w:tr>
      <w:tr w:rsidR="000A7B9E" w:rsidRPr="00E500DB" w14:paraId="4ABDFEB0"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0A7B9E" w:rsidRPr="007A323C" w:rsidRDefault="000A7B9E"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0A7B9E" w:rsidRDefault="000A7B9E" w:rsidP="00AA2929">
            <w:pPr>
              <w:pStyle w:val="MB-bulletsintable13indent"/>
              <w:ind w:left="374"/>
            </w:pPr>
            <w:r>
              <w:t xml:space="preserve">Instructions at the top of the </w:t>
            </w:r>
            <w:r w:rsidR="002C4A1E">
              <w:t>Unit 2</w:t>
            </w:r>
            <w:r>
              <w:t xml:space="preserve"> folder (both </w:t>
            </w:r>
            <w:r w:rsidR="002C4A1E">
              <w:t>Unit 2</w:t>
            </w:r>
            <w:r>
              <w:t xml:space="preserve"> Overview and </w:t>
            </w:r>
            <w:r w:rsidR="002C4A1E">
              <w:t>Unit 2</w:t>
            </w:r>
            <w:r>
              <w:t xml:space="preserve"> Study Guide)</w:t>
            </w:r>
          </w:p>
          <w:p w14:paraId="50024D83" w14:textId="48AFDED7" w:rsidR="000A7B9E" w:rsidRDefault="000A7B9E" w:rsidP="00AA2929">
            <w:pPr>
              <w:pStyle w:val="MB-bulletsintable13indent"/>
              <w:ind w:left="374"/>
            </w:pPr>
            <w:r>
              <w:t xml:space="preserve">All 4 Lesson Links </w:t>
            </w:r>
            <w:r w:rsidR="000974E9">
              <w:t>(Reference Chapters 9-14)</w:t>
            </w:r>
          </w:p>
          <w:p w14:paraId="03646D64" w14:textId="77777777" w:rsidR="000A7B9E" w:rsidRPr="007A323C" w:rsidRDefault="000A7B9E"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EC53DCA" w14:textId="0D86B9BE" w:rsidR="000A7B9E" w:rsidRPr="00E500DB" w:rsidRDefault="00C46E78" w:rsidP="00AA2929">
            <w:pPr>
              <w:pStyle w:val="MB-tableRows"/>
            </w:pPr>
            <w:r>
              <w:rPr>
                <w:rFonts w:eastAsia="Times New Roman"/>
              </w:rPr>
              <w:t>September 15</w:t>
            </w:r>
            <w:r w:rsidR="00984A06">
              <w:rPr>
                <w:rFonts w:eastAsia="Times New Roman"/>
              </w:rPr>
              <w:t>-</w:t>
            </w:r>
            <w:r w:rsidR="00984A06" w:rsidRPr="00563C56">
              <w:rPr>
                <w:rFonts w:eastAsia="Times New Roman"/>
              </w:rPr>
              <w:t xml:space="preserve">September </w:t>
            </w:r>
            <w:r w:rsidR="00253DC7">
              <w:rPr>
                <w:rFonts w:eastAsia="Times New Roman"/>
              </w:rPr>
              <w:t>30</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0A7B9E" w:rsidRPr="00E500DB" w:rsidRDefault="000A7B9E" w:rsidP="00AA2929">
            <w:pPr>
              <w:pStyle w:val="MB-tableRows"/>
            </w:pPr>
            <w:r>
              <w:t>--</w:t>
            </w:r>
          </w:p>
        </w:tc>
      </w:tr>
      <w:tr w:rsidR="000A7B9E" w:rsidRPr="00E500DB" w14:paraId="597D956D"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0A7B9E" w:rsidRPr="007A323C" w:rsidRDefault="000A7B9E"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10926166" w14:textId="459C2EEB" w:rsidR="00E57BEF" w:rsidRDefault="00E57BEF" w:rsidP="00E57BEF">
            <w:pPr>
              <w:pStyle w:val="MB-bulletsintable13indent"/>
              <w:ind w:left="374"/>
            </w:pPr>
            <w:r>
              <w:t>Instructions in the Prof’s first posts</w:t>
            </w:r>
          </w:p>
          <w:p w14:paraId="665A2DA8" w14:textId="77777777" w:rsidR="000A7B9E" w:rsidRDefault="002C4A1E" w:rsidP="00AA2929">
            <w:pPr>
              <w:pStyle w:val="MB-bulletsintable13indent"/>
              <w:ind w:left="374"/>
            </w:pPr>
            <w:r>
              <w:t>Unit 2</w:t>
            </w:r>
            <w:r w:rsidR="000A7B9E">
              <w:t xml:space="preserve"> Learning Discussion -Not posts about opinions</w:t>
            </w:r>
          </w:p>
          <w:p w14:paraId="2C966C9C" w14:textId="77777777" w:rsidR="000A7B9E" w:rsidRPr="007A323C" w:rsidRDefault="002C4A1E" w:rsidP="00AA2929">
            <w:pPr>
              <w:pStyle w:val="MB-bulletsintable13indent"/>
              <w:ind w:left="374"/>
            </w:pPr>
            <w:r>
              <w:t>Unit 2</w:t>
            </w:r>
            <w:r w:rsidR="000A7B9E">
              <w:t xml:space="preserve">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21D169B3" w14:textId="31AE8089" w:rsidR="000A7B9E" w:rsidRPr="00E500DB" w:rsidRDefault="000A7B9E" w:rsidP="00984A06">
            <w:pPr>
              <w:pStyle w:val="MB-tableRows"/>
            </w:pPr>
            <w:r>
              <w:t xml:space="preserve">September </w:t>
            </w:r>
            <w:r w:rsidR="00253DC7">
              <w:t>30</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0A7B9E" w:rsidRPr="00E500DB" w:rsidRDefault="000A7B9E" w:rsidP="00AA2929">
            <w:pPr>
              <w:pStyle w:val="MB-tableRows"/>
            </w:pPr>
            <w:r>
              <w:t>30</w:t>
            </w:r>
          </w:p>
        </w:tc>
      </w:tr>
      <w:tr w:rsidR="000A7B9E" w:rsidRPr="00E500DB" w14:paraId="38554516"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0A7B9E" w:rsidRPr="007A323C" w:rsidRDefault="000A7B9E"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803CE48" w14:textId="77777777" w:rsidR="00AB7820" w:rsidRDefault="00AB7820" w:rsidP="00AB7820">
            <w:pPr>
              <w:pStyle w:val="MB-bulletsintable13indent"/>
              <w:ind w:left="374"/>
            </w:pPr>
            <w:r>
              <w:t xml:space="preserve">Instructions at the top of the folder, including if you already know all of a Self-Test or do not. </w:t>
            </w:r>
          </w:p>
          <w:p w14:paraId="4F970310" w14:textId="150D50DD" w:rsidR="000A7B9E"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F5D511B" w14:textId="3FEAFDD4" w:rsidR="000A7B9E" w:rsidRPr="00E500DB" w:rsidRDefault="00984A06" w:rsidP="00984A06">
            <w:pPr>
              <w:pStyle w:val="MB-tableRows"/>
            </w:pPr>
            <w:r>
              <w:t xml:space="preserve">September </w:t>
            </w:r>
            <w:r w:rsidR="00253DC7">
              <w:t>30</w:t>
            </w:r>
            <w:r w:rsidR="000A7B9E">
              <w:t xml:space="preserve"> by 11:59</w:t>
            </w:r>
            <w:r>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43EF7A2" w:rsidR="000A7B9E" w:rsidRPr="00E500DB" w:rsidRDefault="00A9764A" w:rsidP="00AA2929">
            <w:pPr>
              <w:pStyle w:val="MB-tableRows"/>
            </w:pPr>
            <w:r>
              <w:t>50</w:t>
            </w:r>
          </w:p>
        </w:tc>
      </w:tr>
      <w:tr w:rsidR="000A7B9E" w:rsidRPr="00E500DB" w14:paraId="0208B10B"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0A7B9E" w:rsidRDefault="000A7B9E"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0A7B9E" w:rsidRDefault="002C4A1E" w:rsidP="00AA2929">
            <w:pPr>
              <w:pStyle w:val="MB-bulletsintable13indent"/>
              <w:ind w:left="374"/>
            </w:pPr>
            <w:r>
              <w:t>Unit 2</w:t>
            </w:r>
            <w:r w:rsidR="000A7B9E">
              <w:t xml:space="preserve"> Exam</w:t>
            </w:r>
          </w:p>
        </w:tc>
        <w:tc>
          <w:tcPr>
            <w:tcW w:w="2970" w:type="dxa"/>
            <w:tcBorders>
              <w:top w:val="single" w:sz="4" w:space="0" w:color="auto"/>
              <w:left w:val="single" w:sz="4" w:space="0" w:color="auto"/>
              <w:bottom w:val="single" w:sz="4" w:space="0" w:color="auto"/>
              <w:right w:val="single" w:sz="4" w:space="0" w:color="auto"/>
            </w:tcBorders>
          </w:tcPr>
          <w:p w14:paraId="671BA31F" w14:textId="77777777" w:rsidR="004B1104" w:rsidRDefault="000A7B9E" w:rsidP="00AA2929">
            <w:pPr>
              <w:pStyle w:val="MB-tableRows"/>
            </w:pPr>
            <w:r>
              <w:t>September</w:t>
            </w:r>
            <w:r w:rsidR="00C46E78">
              <w:t xml:space="preserve"> 28</w:t>
            </w:r>
            <w:r w:rsidR="004B1104">
              <w:t xml:space="preserve"> to</w:t>
            </w:r>
          </w:p>
          <w:p w14:paraId="2A4DD5CC" w14:textId="77777777" w:rsidR="000A7B9E" w:rsidRDefault="00C46E78" w:rsidP="00AA2929">
            <w:pPr>
              <w:pStyle w:val="MB-tableRows"/>
            </w:pPr>
            <w:r>
              <w:t>September 30</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0A7B9E" w:rsidRDefault="00984A06" w:rsidP="00AA2929">
            <w:pPr>
              <w:pStyle w:val="MB-tableRows"/>
            </w:pPr>
            <w:r>
              <w:t>100</w:t>
            </w:r>
          </w:p>
        </w:tc>
      </w:tr>
    </w:tbl>
    <w:p w14:paraId="227C9FE1" w14:textId="32F60573"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Pr="0094448E">
        <w:t>September</w:t>
      </w:r>
      <w:r w:rsidRPr="004B1104">
        <w:t xml:space="preserve"> </w:t>
      </w:r>
      <w:r w:rsidR="00384E9B">
        <w:t>29</w:t>
      </w:r>
      <w:r w:rsidRPr="004B1104">
        <w:t xml:space="preserve">-October </w:t>
      </w:r>
      <w:r w:rsidR="00253DC7">
        <w:t>13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AA2929">
            <w:pPr>
              <w:pStyle w:val="MB-TableHeading"/>
            </w:pPr>
            <w:r w:rsidRPr="00E8123C">
              <w:rPr>
                <w:caps w:val="0"/>
              </w:rPr>
              <w:t>Points</w:t>
            </w:r>
          </w:p>
        </w:tc>
      </w:tr>
      <w:tr w:rsidR="004B1104" w:rsidRPr="00E500DB" w14:paraId="66B5F962"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6F329C92" w:rsidR="004B1104" w:rsidRDefault="004B1104" w:rsidP="00AA2929">
            <w:pPr>
              <w:pStyle w:val="MB-bulletsintable13indent"/>
              <w:ind w:left="374"/>
            </w:pPr>
            <w:r>
              <w:t xml:space="preserve">All 4 Lesson Links </w:t>
            </w:r>
            <w:r w:rsidR="000974E9">
              <w:t>(Reference Chapters 15-22)</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77777777" w:rsidR="009E0C5C" w:rsidRDefault="00273114" w:rsidP="0094448E">
      <w:pPr>
        <w:pStyle w:val="MB-HeadingforSchedule"/>
      </w:pPr>
      <w:r w:rsidRPr="005F3D15">
        <w:t xml:space="preserve">Final Exam: </w:t>
      </w:r>
      <w:hyperlink r:id="rId8" w:history="1">
        <w:r w:rsidRPr="002D7653">
          <w:t>16th Century to 1877</w:t>
        </w:r>
      </w:hyperlink>
      <w:r>
        <w:t xml:space="preserve"> </w:t>
      </w:r>
      <w:r w:rsidRPr="002D7653">
        <w:t>(</w:t>
      </w:r>
      <w:r w:rsidR="001C0EAE">
        <w:t>October 6</w:t>
      </w:r>
      <w:r>
        <w:t>–</w:t>
      </w:r>
      <w:r w:rsidR="001C0EAE">
        <w:t>October 15</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9137E">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9137E">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9137E">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9137E">
            <w:pPr>
              <w:pStyle w:val="MB-TableHeading"/>
            </w:pPr>
            <w:r w:rsidRPr="00E8123C">
              <w:rPr>
                <w:caps w:val="0"/>
              </w:rPr>
              <w:t>Points</w:t>
            </w:r>
          </w:p>
        </w:tc>
      </w:tr>
      <w:tr w:rsidR="00C46E78" w:rsidRPr="00E500DB" w14:paraId="18F24BEA"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6A0572">
      <w:footerReference w:type="default" r:id="rId9"/>
      <w:pgSz w:w="12240" w:h="15840"/>
      <w:pgMar w:top="720" w:right="720" w:bottom="720"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65FE2" w14:textId="77777777" w:rsidR="00E51892" w:rsidRDefault="00E51892" w:rsidP="000D076F">
      <w:pPr>
        <w:spacing w:after="0" w:line="240" w:lineRule="auto"/>
      </w:pPr>
      <w:r>
        <w:separator/>
      </w:r>
    </w:p>
  </w:endnote>
  <w:endnote w:type="continuationSeparator" w:id="0">
    <w:p w14:paraId="2630F09D" w14:textId="77777777" w:rsidR="00E51892" w:rsidRDefault="00E51892"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E51892">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1E81D" w14:textId="77777777" w:rsidR="00E51892" w:rsidRDefault="00E51892" w:rsidP="000D076F">
      <w:pPr>
        <w:spacing w:after="0" w:line="240" w:lineRule="auto"/>
      </w:pPr>
      <w:r>
        <w:separator/>
      </w:r>
    </w:p>
  </w:footnote>
  <w:footnote w:type="continuationSeparator" w:id="0">
    <w:p w14:paraId="6D2C87A3" w14:textId="77777777" w:rsidR="00E51892" w:rsidRDefault="00E51892"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5"/>
  </w:num>
  <w:num w:numId="5">
    <w:abstractNumId w:val="8"/>
  </w:num>
  <w:num w:numId="6">
    <w:abstractNumId w:val="20"/>
  </w:num>
  <w:num w:numId="7">
    <w:abstractNumId w:val="11"/>
  </w:num>
  <w:num w:numId="8">
    <w:abstractNumId w:val="3"/>
  </w:num>
  <w:num w:numId="9">
    <w:abstractNumId w:val="23"/>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6"/>
  </w:num>
  <w:num w:numId="17">
    <w:abstractNumId w:val="1"/>
  </w:num>
  <w:num w:numId="18">
    <w:abstractNumId w:val="13"/>
  </w:num>
  <w:num w:numId="19">
    <w:abstractNumId w:val="9"/>
  </w:num>
  <w:num w:numId="20">
    <w:abstractNumId w:val="2"/>
  </w:num>
  <w:num w:numId="21">
    <w:abstractNumId w:val="24"/>
  </w:num>
  <w:num w:numId="22">
    <w:abstractNumId w:val="0"/>
  </w:num>
  <w:num w:numId="23">
    <w:abstractNumId w:val="25"/>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DB3"/>
    <w:rsid w:val="001228F6"/>
    <w:rsid w:val="00122CCC"/>
    <w:rsid w:val="00127104"/>
    <w:rsid w:val="0012788C"/>
    <w:rsid w:val="0013480A"/>
    <w:rsid w:val="0013535F"/>
    <w:rsid w:val="00136147"/>
    <w:rsid w:val="0013636D"/>
    <w:rsid w:val="001368F1"/>
    <w:rsid w:val="00137D09"/>
    <w:rsid w:val="001431C3"/>
    <w:rsid w:val="001476FF"/>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6CFE"/>
    <w:rsid w:val="001C74BF"/>
    <w:rsid w:val="001D37C1"/>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5E4F"/>
    <w:rsid w:val="00321F0C"/>
    <w:rsid w:val="003228CA"/>
    <w:rsid w:val="0032427C"/>
    <w:rsid w:val="00330960"/>
    <w:rsid w:val="003362E1"/>
    <w:rsid w:val="00341052"/>
    <w:rsid w:val="0034635F"/>
    <w:rsid w:val="00350E8C"/>
    <w:rsid w:val="003550CA"/>
    <w:rsid w:val="003645D3"/>
    <w:rsid w:val="00366B1E"/>
    <w:rsid w:val="003671F2"/>
    <w:rsid w:val="0037717C"/>
    <w:rsid w:val="00380256"/>
    <w:rsid w:val="0038043C"/>
    <w:rsid w:val="00381035"/>
    <w:rsid w:val="00381830"/>
    <w:rsid w:val="00384E9B"/>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5CA5"/>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9DB"/>
    <w:rsid w:val="00452C2B"/>
    <w:rsid w:val="00453898"/>
    <w:rsid w:val="00453EA3"/>
    <w:rsid w:val="00454496"/>
    <w:rsid w:val="00455215"/>
    <w:rsid w:val="00456B69"/>
    <w:rsid w:val="004605A2"/>
    <w:rsid w:val="00461E26"/>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A000F"/>
    <w:rsid w:val="004A432A"/>
    <w:rsid w:val="004B0AE6"/>
    <w:rsid w:val="004B1104"/>
    <w:rsid w:val="004B57CC"/>
    <w:rsid w:val="004B5FF9"/>
    <w:rsid w:val="004B6F7A"/>
    <w:rsid w:val="004C0DE9"/>
    <w:rsid w:val="004C222C"/>
    <w:rsid w:val="004D0291"/>
    <w:rsid w:val="004D202D"/>
    <w:rsid w:val="004D6533"/>
    <w:rsid w:val="004D6FC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5F6662"/>
    <w:rsid w:val="00603F21"/>
    <w:rsid w:val="00611C0F"/>
    <w:rsid w:val="00611DBE"/>
    <w:rsid w:val="006152B9"/>
    <w:rsid w:val="006166B3"/>
    <w:rsid w:val="0062092D"/>
    <w:rsid w:val="00625211"/>
    <w:rsid w:val="00625F1A"/>
    <w:rsid w:val="00634CE5"/>
    <w:rsid w:val="00637C8E"/>
    <w:rsid w:val="00637F66"/>
    <w:rsid w:val="00641300"/>
    <w:rsid w:val="006426A5"/>
    <w:rsid w:val="006449E7"/>
    <w:rsid w:val="00645E7D"/>
    <w:rsid w:val="00652189"/>
    <w:rsid w:val="00653304"/>
    <w:rsid w:val="006539B2"/>
    <w:rsid w:val="006547C8"/>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C18F5"/>
    <w:rsid w:val="006D3A10"/>
    <w:rsid w:val="006D597B"/>
    <w:rsid w:val="006E446E"/>
    <w:rsid w:val="006F10CE"/>
    <w:rsid w:val="006F1DC0"/>
    <w:rsid w:val="006F636B"/>
    <w:rsid w:val="007014E5"/>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3874"/>
    <w:rsid w:val="007456FA"/>
    <w:rsid w:val="00750806"/>
    <w:rsid w:val="0075122F"/>
    <w:rsid w:val="00752631"/>
    <w:rsid w:val="007526C2"/>
    <w:rsid w:val="00756BAC"/>
    <w:rsid w:val="00757B5A"/>
    <w:rsid w:val="00762F85"/>
    <w:rsid w:val="00763DAD"/>
    <w:rsid w:val="0077273E"/>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23E5"/>
    <w:rsid w:val="008A3519"/>
    <w:rsid w:val="008A41DB"/>
    <w:rsid w:val="008A49B9"/>
    <w:rsid w:val="008A7E2C"/>
    <w:rsid w:val="008B0B53"/>
    <w:rsid w:val="008B0D9D"/>
    <w:rsid w:val="008B2920"/>
    <w:rsid w:val="008B2C3E"/>
    <w:rsid w:val="008B7FEF"/>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F31"/>
    <w:rsid w:val="009F1C8C"/>
    <w:rsid w:val="009F690C"/>
    <w:rsid w:val="009F6ACC"/>
    <w:rsid w:val="009F7C7C"/>
    <w:rsid w:val="00A0005D"/>
    <w:rsid w:val="00A01BE8"/>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66BD1"/>
    <w:rsid w:val="00C66D27"/>
    <w:rsid w:val="00C677AC"/>
    <w:rsid w:val="00C713E3"/>
    <w:rsid w:val="00C75EE5"/>
    <w:rsid w:val="00C776FC"/>
    <w:rsid w:val="00C77C4B"/>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13883"/>
    <w:rsid w:val="00D151D2"/>
    <w:rsid w:val="00D16125"/>
    <w:rsid w:val="00D17760"/>
    <w:rsid w:val="00D2157C"/>
    <w:rsid w:val="00D220FF"/>
    <w:rsid w:val="00D22E62"/>
    <w:rsid w:val="00D235DB"/>
    <w:rsid w:val="00D2745C"/>
    <w:rsid w:val="00D310E5"/>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1892"/>
    <w:rsid w:val="00E53EBD"/>
    <w:rsid w:val="00E544DB"/>
    <w:rsid w:val="00E54E8B"/>
    <w:rsid w:val="00E55C4D"/>
    <w:rsid w:val="00E57BEF"/>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4D5C"/>
    <w:rsid w:val="00F76338"/>
    <w:rsid w:val="00F77862"/>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3E5CA5"/>
  </w:style>
  <w:style w:type="paragraph" w:styleId="Heading1">
    <w:name w:val="heading 1"/>
    <w:aliases w:val="Heading 1-Syllabus"/>
    <w:basedOn w:val="Normal"/>
    <w:next w:val="Normal"/>
    <w:link w:val="Heading1Char"/>
    <w:uiPriority w:val="9"/>
    <w:qFormat/>
    <w:rsid w:val="003E5CA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3E5CA5"/>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3E5CA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3E5CA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3E5CA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3E5C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5CA5"/>
  </w:style>
  <w:style w:type="paragraph" w:styleId="BalloonText">
    <w:name w:val="Balloon Text"/>
    <w:basedOn w:val="Normal"/>
    <w:link w:val="BalloonTextChar"/>
    <w:uiPriority w:val="99"/>
    <w:semiHidden/>
    <w:unhideWhenUsed/>
    <w:rsid w:val="003E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A5"/>
    <w:rPr>
      <w:rFonts w:ascii="Tahoma" w:hAnsi="Tahoma" w:cs="Tahoma"/>
      <w:sz w:val="16"/>
      <w:szCs w:val="16"/>
    </w:rPr>
  </w:style>
  <w:style w:type="character" w:styleId="PlaceholderText">
    <w:name w:val="Placeholder Text"/>
    <w:basedOn w:val="DefaultParagraphFont"/>
    <w:uiPriority w:val="99"/>
    <w:semiHidden/>
    <w:rsid w:val="003E5CA5"/>
    <w:rPr>
      <w:color w:val="808080"/>
    </w:rPr>
  </w:style>
  <w:style w:type="character" w:styleId="Hyperlink">
    <w:name w:val="Hyperlink"/>
    <w:basedOn w:val="DefaultParagraphFont"/>
    <w:uiPriority w:val="99"/>
    <w:unhideWhenUsed/>
    <w:rsid w:val="003E5CA5"/>
    <w:rPr>
      <w:color w:val="0000FF" w:themeColor="hyperlink"/>
      <w:u w:val="single"/>
    </w:rPr>
  </w:style>
  <w:style w:type="character" w:customStyle="1" w:styleId="Heading1Char">
    <w:name w:val="Heading 1 Char"/>
    <w:aliases w:val="Heading 1-Syllabus Char"/>
    <w:basedOn w:val="DefaultParagraphFont"/>
    <w:link w:val="Heading1"/>
    <w:uiPriority w:val="9"/>
    <w:rsid w:val="003E5CA5"/>
    <w:rPr>
      <w:rFonts w:eastAsiaTheme="majorEastAsia" w:cstheme="majorBidi"/>
      <w:b/>
      <w:sz w:val="28"/>
      <w:szCs w:val="32"/>
    </w:rPr>
  </w:style>
  <w:style w:type="paragraph" w:customStyle="1" w:styleId="Style1">
    <w:name w:val="Style1"/>
    <w:basedOn w:val="Heading2"/>
    <w:rsid w:val="003E5CA5"/>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3E5CA5"/>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3E5CA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3E5CA5"/>
    <w:rPr>
      <w:rFonts w:eastAsiaTheme="majorEastAsia" w:cstheme="majorBidi"/>
      <w:b/>
      <w:iCs/>
    </w:rPr>
  </w:style>
  <w:style w:type="paragraph" w:styleId="ListParagraph">
    <w:name w:val="List Paragraph"/>
    <w:basedOn w:val="Normal"/>
    <w:uiPriority w:val="34"/>
    <w:qFormat/>
    <w:rsid w:val="003E5CA5"/>
    <w:pPr>
      <w:ind w:left="720"/>
      <w:contextualSpacing/>
    </w:pPr>
  </w:style>
  <w:style w:type="character" w:customStyle="1" w:styleId="apple-converted-space">
    <w:name w:val="apple-converted-space"/>
    <w:basedOn w:val="DefaultParagraphFont"/>
    <w:rsid w:val="003E5CA5"/>
  </w:style>
  <w:style w:type="character" w:customStyle="1" w:styleId="UnresolvedMention1">
    <w:name w:val="Unresolved Mention1"/>
    <w:basedOn w:val="DefaultParagraphFont"/>
    <w:uiPriority w:val="99"/>
    <w:semiHidden/>
    <w:unhideWhenUsed/>
    <w:rsid w:val="003E5CA5"/>
    <w:rPr>
      <w:color w:val="808080"/>
      <w:shd w:val="clear" w:color="auto" w:fill="E6E6E6"/>
    </w:rPr>
  </w:style>
  <w:style w:type="character" w:styleId="Strong">
    <w:name w:val="Strong"/>
    <w:basedOn w:val="DefaultParagraphFont"/>
    <w:uiPriority w:val="22"/>
    <w:qFormat/>
    <w:rsid w:val="003E5CA5"/>
    <w:rPr>
      <w:b/>
      <w:bCs/>
    </w:rPr>
  </w:style>
  <w:style w:type="table" w:styleId="TableGrid">
    <w:name w:val="Table Grid"/>
    <w:basedOn w:val="TableNormal"/>
    <w:uiPriority w:val="39"/>
    <w:rsid w:val="003E5C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E5CA5"/>
    <w:rPr>
      <w:rFonts w:eastAsia="Calibri"/>
    </w:rPr>
  </w:style>
  <w:style w:type="character" w:customStyle="1" w:styleId="Heading3afteratableChar">
    <w:name w:val="Heading 3 after a table Char"/>
    <w:basedOn w:val="Heading3Char"/>
    <w:link w:val="Heading3afteratable"/>
    <w:rsid w:val="003E5CA5"/>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3E5CA5"/>
    <w:rPr>
      <w:rFonts w:asciiTheme="majorHAnsi" w:eastAsiaTheme="majorEastAsia" w:hAnsiTheme="majorHAnsi" w:cstheme="majorBidi"/>
      <w:color w:val="365F91" w:themeColor="accent1" w:themeShade="BF"/>
    </w:rPr>
  </w:style>
  <w:style w:type="paragraph" w:styleId="Header">
    <w:name w:val="header"/>
    <w:basedOn w:val="Normal"/>
    <w:link w:val="HeaderChar"/>
    <w:rsid w:val="003E5C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E5CA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5CA5"/>
    <w:rPr>
      <w:color w:val="800080" w:themeColor="followedHyperlink"/>
      <w:u w:val="single"/>
    </w:rPr>
  </w:style>
  <w:style w:type="paragraph" w:styleId="Footer">
    <w:name w:val="footer"/>
    <w:basedOn w:val="Normal"/>
    <w:link w:val="FooterChar"/>
    <w:uiPriority w:val="99"/>
    <w:unhideWhenUsed/>
    <w:rsid w:val="003E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CA5"/>
  </w:style>
  <w:style w:type="paragraph" w:customStyle="1" w:styleId="MB-TableHeading">
    <w:name w:val="MB-TableHeading"/>
    <w:basedOn w:val="Normal"/>
    <w:link w:val="MB-TableHeadingChar"/>
    <w:autoRedefine/>
    <w:qFormat/>
    <w:rsid w:val="003E5CA5"/>
    <w:pPr>
      <w:jc w:val="center"/>
    </w:pPr>
    <w:rPr>
      <w:rFonts w:eastAsia="Calibri" w:cs="Arial"/>
      <w:spacing w:val="-3"/>
      <w:sz w:val="20"/>
    </w:rPr>
  </w:style>
  <w:style w:type="character" w:customStyle="1" w:styleId="MB-TableHeadingChar">
    <w:name w:val="MB-TableHeading Char"/>
    <w:basedOn w:val="DefaultParagraphFont"/>
    <w:link w:val="MB-TableHeading"/>
    <w:rsid w:val="003E5CA5"/>
    <w:rPr>
      <w:rFonts w:eastAsia="Calibri" w:cs="Arial"/>
      <w:spacing w:val="-3"/>
      <w:sz w:val="20"/>
    </w:rPr>
  </w:style>
  <w:style w:type="table" w:styleId="PlainTable3">
    <w:name w:val="Plain Table 3"/>
    <w:basedOn w:val="TableNormal"/>
    <w:uiPriority w:val="43"/>
    <w:rsid w:val="003E5C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3E5CA5"/>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3E5CA5"/>
    <w:pPr>
      <w:numPr>
        <w:numId w:val="27"/>
      </w:numPr>
    </w:pPr>
  </w:style>
  <w:style w:type="character" w:customStyle="1" w:styleId="MB-tableRowsChar">
    <w:name w:val="MB-tableRows Char"/>
    <w:basedOn w:val="DefaultParagraphFont"/>
    <w:link w:val="MB-tableRows"/>
    <w:rsid w:val="003E5CA5"/>
    <w:rPr>
      <w:rFonts w:eastAsia="Calibri" w:cs="Arial"/>
      <w:spacing w:val="-3"/>
      <w:sz w:val="20"/>
    </w:rPr>
  </w:style>
  <w:style w:type="character" w:customStyle="1" w:styleId="MB-bulletsintable13indentChar">
    <w:name w:val="MB-bulletsintable.13indent Char"/>
    <w:basedOn w:val="MB-tableRowsChar"/>
    <w:link w:val="MB-bulletsintable13indent"/>
    <w:rsid w:val="003E5CA5"/>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3E5CA5"/>
    <w:pPr>
      <w:spacing w:before="80"/>
    </w:pPr>
    <w:rPr>
      <w:color w:val="0070C0"/>
      <w:sz w:val="24"/>
    </w:rPr>
  </w:style>
  <w:style w:type="character" w:customStyle="1" w:styleId="MB-HeadingforScheduleChar">
    <w:name w:val="MB-Heading for Schedule Char"/>
    <w:basedOn w:val="Heading2Char"/>
    <w:link w:val="MB-HeadingforSchedule"/>
    <w:rsid w:val="003E5CA5"/>
    <w:rPr>
      <w:rFonts w:eastAsiaTheme="majorEastAsia" w:cstheme="majorBidi"/>
      <w:b/>
      <w:color w:val="0070C0"/>
      <w:sz w:val="24"/>
      <w:szCs w:val="26"/>
      <w:u w:val="single"/>
    </w:rPr>
  </w:style>
  <w:style w:type="paragraph" w:styleId="NormalWeb">
    <w:name w:val="Normal (Web)"/>
    <w:basedOn w:val="Normal"/>
    <w:uiPriority w:val="99"/>
    <w:semiHidden/>
    <w:unhideWhenUsed/>
    <w:rsid w:val="003E5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3E5CA5"/>
  </w:style>
  <w:style w:type="character" w:customStyle="1" w:styleId="UnresolvedMention">
    <w:name w:val="Unresolved Mention"/>
    <w:basedOn w:val="DefaultParagraphFont"/>
    <w:uiPriority w:val="99"/>
    <w:semiHidden/>
    <w:unhideWhenUsed/>
    <w:rsid w:val="003E5C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345D9-E66C-479B-8CF2-3FF45CDD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1</TotalTime>
  <Pages>1</Pages>
  <Words>1059</Words>
  <Characters>6039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Getting Started in This Course – August 26-August 28- Revised 9/7 Why in Prof’s </vt:lpstr>
      <vt:lpstr>    Unit 1: From New World to New Empires – 16th Century to 1776 (August 28-Septembe</vt:lpstr>
      <vt:lpstr>    Getting Started with Evidence - Caution: Required to do Writing #1 and #2 (Septe</vt:lpstr>
      <vt:lpstr>    Respondus and 2 Ways to Be Able to Take the Final Exam (September 15-September 2</vt:lpstr>
      <vt:lpstr>    2 Required Writings: Writing #1 (September 15-September 25) and Writing #2 (Sept</vt:lpstr>
      <vt:lpstr>    Unit 2: From Making a Revolution to Making a Nation – 1776 to 1830s (September 1</vt:lpstr>
      <vt:lpstr>    Unit 3: Transforming the Nation–1830s to 1877 (September 29-October 13) </vt:lpstr>
      <vt:lpstr>    Final Exam: 16th Century to 1877 (October 6–October 15) – Opens Early for Review</vt:lpstr>
    </vt:vector>
  </TitlesOfParts>
  <Company>Wharton County Junior College</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2019-08-21T13:21:00Z</cp:lastPrinted>
  <dcterms:created xsi:type="dcterms:W3CDTF">2019-09-14T11:06:00Z</dcterms:created>
  <dcterms:modified xsi:type="dcterms:W3CDTF">2019-09-14T11:06:00Z</dcterms:modified>
</cp:coreProperties>
</file>