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77777777"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14:paraId="419FFE20" w14:textId="0F077B92"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26-August 28</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308CE43B" w14:textId="7728846E" w:rsidR="000A420D" w:rsidRPr="00C677AC" w:rsidRDefault="00C07B80" w:rsidP="00966FA1">
      <w:pPr>
        <w:pStyle w:val="MB-HeadingforSchedule"/>
      </w:pPr>
      <w:r>
        <w:t xml:space="preserve"> </w:t>
      </w:r>
      <w:r w:rsidR="000A420D" w:rsidRPr="0028398F">
        <w:t>Getting</w:t>
      </w:r>
      <w:r w:rsidR="000A420D" w:rsidRPr="00C677AC">
        <w:t xml:space="preserve"> Started </w:t>
      </w:r>
      <w:r w:rsidR="000A420D">
        <w:t xml:space="preserve">with Evidence - </w:t>
      </w:r>
      <w:r w:rsidR="000A420D" w:rsidRPr="000A420D">
        <w:rPr>
          <w:rStyle w:val="Strong"/>
          <w:shd w:val="clear" w:color="auto" w:fill="FFC000"/>
        </w:rPr>
        <w:t>Caution:</w:t>
      </w:r>
      <w:r w:rsidR="000A420D">
        <w:t xml:space="preserve"> Required to </w:t>
      </w:r>
      <w:r w:rsidR="000A7B9E">
        <w:t>do</w:t>
      </w:r>
      <w:r w:rsidR="000A420D">
        <w:t xml:space="preserve"> Writing</w:t>
      </w:r>
      <w:r w:rsidR="00A84700">
        <w:t xml:space="preserve"> #1 and #2</w:t>
      </w:r>
      <w:r w:rsidR="000A420D" w:rsidRPr="00C677AC">
        <w:t xml:space="preserve"> </w:t>
      </w:r>
      <w:r w:rsidR="00A84700">
        <w:t>(</w:t>
      </w:r>
      <w:r w:rsidR="000A420D" w:rsidRPr="00C677AC">
        <w:t>August 2</w:t>
      </w:r>
      <w:r w:rsidR="00D6071D">
        <w:t>8</w:t>
      </w:r>
      <w:r w:rsidR="000A420D" w:rsidRPr="00C677AC">
        <w:t>-</w:t>
      </w:r>
      <w:r w:rsidR="00D6071D">
        <w:t xml:space="preserve">September </w:t>
      </w:r>
      <w:r w:rsidR="00A9764A">
        <w:t>15</w:t>
      </w:r>
      <w:r w:rsidR="00A84700">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0A420D" w14:paraId="5CFF9FB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81C6BB9" w14:textId="77777777" w:rsidR="000A420D" w:rsidRPr="00E500DB" w:rsidRDefault="000A420D"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55D6C33" w14:textId="77777777" w:rsidR="000A420D" w:rsidRPr="00E8123C" w:rsidRDefault="000A420D"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C0CD21E" w14:textId="77777777" w:rsidR="000A420D" w:rsidRPr="00E8123C" w:rsidRDefault="000A420D"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22E5B0D3" w14:textId="77777777" w:rsidR="000A420D" w:rsidRPr="00E8123C" w:rsidRDefault="000A420D"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BD6604" w14:textId="77777777" w:rsidR="000A420D" w:rsidRPr="00E8123C" w:rsidRDefault="000A420D" w:rsidP="00AA2929">
            <w:pPr>
              <w:pStyle w:val="MB-TableHeading"/>
            </w:pPr>
            <w:r w:rsidRPr="00E8123C">
              <w:rPr>
                <w:caps w:val="0"/>
              </w:rPr>
              <w:t>Points</w:t>
            </w:r>
          </w:p>
        </w:tc>
      </w:tr>
      <w:tr w:rsidR="000A420D" w:rsidRPr="00E500DB" w14:paraId="07282C58"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59EF769" w14:textId="77777777" w:rsidR="000A420D" w:rsidRDefault="000A420D"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E865F5F" w14:textId="77777777" w:rsidR="000A420D" w:rsidRPr="007A323C" w:rsidRDefault="000A420D"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4058C64" w14:textId="77777777" w:rsidR="000A420D" w:rsidRDefault="000A420D" w:rsidP="000A420D">
            <w:pPr>
              <w:pStyle w:val="MB-bulletsintable13indent"/>
              <w:ind w:left="374"/>
            </w:pPr>
            <w:r>
              <w:t>Instruction at the top of the folder</w:t>
            </w:r>
          </w:p>
          <w:p w14:paraId="33E799BE" w14:textId="77777777" w:rsidR="000A420D" w:rsidRPr="007A323C" w:rsidRDefault="000A420D" w:rsidP="000A420D">
            <w:pPr>
              <w:pStyle w:val="MB-bulletsintable13indent"/>
              <w:ind w:left="374"/>
            </w:pPr>
            <w:r>
              <w:t>A</w:t>
            </w:r>
            <w:r w:rsidR="00BA6ECB">
              <w:t>ny resources displayed after you take a</w:t>
            </w:r>
            <w:r>
              <w:t xml:space="preserve"> Self-Test</w:t>
            </w:r>
          </w:p>
        </w:tc>
        <w:tc>
          <w:tcPr>
            <w:tcW w:w="2970" w:type="dxa"/>
            <w:tcBorders>
              <w:top w:val="single" w:sz="4" w:space="0" w:color="auto"/>
              <w:left w:val="single" w:sz="4" w:space="0" w:color="auto"/>
              <w:bottom w:val="single" w:sz="4" w:space="0" w:color="auto"/>
              <w:right w:val="single" w:sz="4" w:space="0" w:color="auto"/>
            </w:tcBorders>
          </w:tcPr>
          <w:p w14:paraId="5701D774" w14:textId="485559F0" w:rsidR="000A420D" w:rsidRPr="00E500DB" w:rsidRDefault="00CC298A" w:rsidP="00253DC7">
            <w:pPr>
              <w:pStyle w:val="MB-tableRows"/>
            </w:pPr>
            <w:r>
              <w:t xml:space="preserve">August 28-September </w:t>
            </w:r>
            <w:r w:rsidR="00A9764A">
              <w:t>15</w:t>
            </w:r>
          </w:p>
        </w:tc>
        <w:tc>
          <w:tcPr>
            <w:tcW w:w="900" w:type="dxa"/>
            <w:tcBorders>
              <w:top w:val="single" w:sz="4" w:space="0" w:color="auto"/>
              <w:left w:val="single" w:sz="4" w:space="0" w:color="auto"/>
              <w:bottom w:val="single" w:sz="4" w:space="0" w:color="auto"/>
              <w:right w:val="single" w:sz="4" w:space="0" w:color="auto"/>
            </w:tcBorders>
          </w:tcPr>
          <w:p w14:paraId="7CB35747" w14:textId="77777777" w:rsidR="000A420D" w:rsidRPr="00E500DB" w:rsidRDefault="000A420D" w:rsidP="00AA2929">
            <w:pPr>
              <w:pStyle w:val="MB-tableRows"/>
            </w:pPr>
            <w:r>
              <w:t>--</w:t>
            </w:r>
          </w:p>
        </w:tc>
      </w:tr>
      <w:tr w:rsidR="000A420D" w:rsidRPr="00E500DB" w14:paraId="261857C8"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9CEAA" w14:textId="77777777" w:rsidR="000A420D" w:rsidRDefault="000A420D"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3BA070E" w14:textId="77777777" w:rsidR="000A420D" w:rsidRPr="007A323C" w:rsidRDefault="000A420D"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2369E87" w14:textId="7827D709" w:rsidR="00EC17E7" w:rsidRDefault="00EC17E7" w:rsidP="00EC17E7">
            <w:pPr>
              <w:pStyle w:val="MB-bulletsintable13indent"/>
              <w:ind w:left="374"/>
            </w:pPr>
            <w:r>
              <w:t xml:space="preserve">Instructions at the top of the folder, including if you </w:t>
            </w:r>
            <w:r w:rsidR="00984377">
              <w:t xml:space="preserve">already </w:t>
            </w:r>
            <w:r>
              <w:t>know all of a Self-Test or do not.</w:t>
            </w:r>
          </w:p>
          <w:p w14:paraId="050F7B69" w14:textId="2B7172FA" w:rsidR="00D6071D" w:rsidRPr="007A323C" w:rsidRDefault="00EC17E7" w:rsidP="00EC17E7">
            <w:pPr>
              <w:pStyle w:val="MB-bulletsintable13indent"/>
              <w:ind w:left="374"/>
            </w:pPr>
            <w:r>
              <w:t>Using th</w:t>
            </w:r>
            <w:r w:rsidR="00984377">
              <w:t>os</w:t>
            </w:r>
            <w:r>
              <w:t xml:space="preserve">e instructions, take </w:t>
            </w:r>
            <w:r w:rsidR="00D75EA1">
              <w:t xml:space="preserve">Evidence Quizzes 1-4. </w:t>
            </w:r>
          </w:p>
        </w:tc>
        <w:tc>
          <w:tcPr>
            <w:tcW w:w="2970" w:type="dxa"/>
            <w:tcBorders>
              <w:top w:val="single" w:sz="4" w:space="0" w:color="auto"/>
              <w:left w:val="single" w:sz="4" w:space="0" w:color="auto"/>
              <w:bottom w:val="single" w:sz="4" w:space="0" w:color="auto"/>
              <w:right w:val="single" w:sz="4" w:space="0" w:color="auto"/>
            </w:tcBorders>
          </w:tcPr>
          <w:p w14:paraId="3DFE261D" w14:textId="6F065208" w:rsidR="000A420D" w:rsidRPr="00E500DB" w:rsidRDefault="000A420D" w:rsidP="00C46E78">
            <w:pPr>
              <w:pStyle w:val="MB-tableRows"/>
            </w:pPr>
            <w:r>
              <w:t xml:space="preserve">September </w:t>
            </w:r>
            <w:r w:rsidR="00A9764A">
              <w:t>15</w:t>
            </w:r>
            <w:r>
              <w:t xml:space="preserve">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08FE80" w14:textId="77777777" w:rsidR="000A420D" w:rsidRPr="00E500DB" w:rsidRDefault="000A420D" w:rsidP="00AA2929">
            <w:pPr>
              <w:pStyle w:val="MB-tableRows"/>
            </w:pPr>
            <w:r>
              <w:t>40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8C04D2">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77777777" w:rsidR="00C92885" w:rsidRDefault="00C92885" w:rsidP="00274382">
            <w:pPr>
              <w:pStyle w:val="MB-bulletsintable13indent"/>
              <w:ind w:left="374"/>
            </w:pPr>
            <w:r>
              <w:t xml:space="preserve">All </w:t>
            </w:r>
            <w:r w:rsidR="002F65E9">
              <w:t xml:space="preserve">4 </w:t>
            </w:r>
            <w:r w:rsidR="00274382">
              <w:t xml:space="preserve">Lesson Links </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6EF4BA74" w14:textId="3F171A63" w:rsidR="00CC298A" w:rsidRDefault="00EC17E7" w:rsidP="008C04D2">
            <w:pPr>
              <w:pStyle w:val="MB-bulletsintable13indent"/>
              <w:ind w:left="374"/>
            </w:pPr>
            <w:r>
              <w:t>Instructions in the Prof’s first p</w:t>
            </w:r>
            <w:r w:rsidR="00CC298A">
              <w:t>ost</w:t>
            </w:r>
            <w:r>
              <w:t>s</w:t>
            </w:r>
            <w:r w:rsidR="00984377">
              <w:t>.</w:t>
            </w:r>
            <w:r w:rsidR="00CC298A">
              <w:t xml:space="preserve">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614952E" w:rsidR="00C92885" w:rsidRPr="00E500DB" w:rsidRDefault="002F65E9"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10982DD3" w:rsidR="00C92885" w:rsidRPr="00E500DB" w:rsidRDefault="00BA5D5C" w:rsidP="008C04D2">
            <w:pPr>
              <w:pStyle w:val="MB-tableRows"/>
            </w:pPr>
            <w:r>
              <w:t xml:space="preserve">September </w:t>
            </w:r>
            <w:r w:rsidR="00832E8B">
              <w:t>15</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77777777" w:rsidR="002C4A1E" w:rsidRDefault="002C4A1E" w:rsidP="00C46E78">
            <w:pPr>
              <w:pStyle w:val="MB-tableRows"/>
            </w:pPr>
            <w:r>
              <w:t>September 1</w:t>
            </w:r>
            <w:r w:rsidR="00C46E78">
              <w:t>5</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463674C9" w14:textId="1C961326" w:rsidR="00966FA1" w:rsidRDefault="00966FA1" w:rsidP="00966FA1">
      <w:pPr>
        <w:pStyle w:val="MB-HeadingforSchedule"/>
      </w:pPr>
      <w:r>
        <w:t>Respondus and 2 Ways to Be Able to Take the Final Exam (</w:t>
      </w:r>
      <w:r w:rsidRPr="007259CF">
        <w:rPr>
          <w:shd w:val="clear" w:color="auto" w:fill="FFFFFF" w:themeFill="background1"/>
        </w:rPr>
        <w:t>September 8-September 29)</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370D206C" w:rsidR="00A01BE8" w:rsidRPr="007259CF" w:rsidRDefault="00966FA1" w:rsidP="00E53E7C">
            <w:pPr>
              <w:pStyle w:val="MB-tableRows"/>
            </w:pPr>
            <w:r>
              <w:t>September 8-September 29</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Graded Assignment - 1</w:t>
            </w:r>
            <w:r w:rsidR="00966FA1" w:rsidRPr="008539FB">
              <w:rPr>
                <w:b/>
                <w:vertAlign w:val="superscript"/>
              </w:rPr>
              <w:t>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136F6B80"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Pr="00CE67E6">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6E023B7C" w:rsidR="00966FA1" w:rsidRDefault="00966FA1" w:rsidP="00E53E7C">
            <w:pPr>
              <w:pStyle w:val="MB-tableRows"/>
            </w:pPr>
            <w:r>
              <w:t>September 8-September 29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Graded Assignment - 2</w:t>
            </w:r>
            <w:r w:rsidR="00966FA1" w:rsidRPr="008539FB">
              <w:rPr>
                <w:b/>
                <w:vertAlign w:val="superscript"/>
              </w:rPr>
              <w:t>nd</w:t>
            </w:r>
            <w:r w:rsidR="00966FA1">
              <w:rPr>
                <w:b/>
              </w:rPr>
              <w:t xml:space="preserve"> Way</w:t>
            </w:r>
            <w:r w:rsidR="00366B1E">
              <w:rPr>
                <w:b/>
              </w:rPr>
              <w:t xml:space="preserve"> -</w:t>
            </w:r>
            <w:r w:rsidR="00ED1F0B">
              <w:rPr>
                <w:b/>
              </w:rPr>
              <w:t xml:space="preserve"> </w:t>
            </w:r>
            <w:r w:rsidR="00966FA1">
              <w:rPr>
                <w:b/>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77777777" w:rsidR="00966FA1" w:rsidRDefault="00966FA1" w:rsidP="00E53E7C">
            <w:pPr>
              <w:pStyle w:val="MB-tableRows"/>
            </w:pPr>
            <w:r>
              <w:t xml:space="preserve">September </w:t>
            </w:r>
            <w:r w:rsidRPr="00832E8B">
              <w:rPr>
                <w:rStyle w:val="Strong"/>
              </w:rPr>
              <w:t>8</w:t>
            </w:r>
            <w:r>
              <w:t xml:space="preserve">  to</w:t>
            </w:r>
          </w:p>
          <w:p w14:paraId="4716EC27" w14:textId="5406459D" w:rsidR="00966FA1" w:rsidRPr="00E500DB" w:rsidRDefault="00966FA1" w:rsidP="00E53E7C">
            <w:pPr>
              <w:pStyle w:val="MB-tableRows"/>
            </w:pPr>
            <w:r>
              <w:t xml:space="preserve">September </w:t>
            </w:r>
            <w:r w:rsidR="00CB264A">
              <w:rPr>
                <w:rStyle w:val="Strong"/>
              </w:rPr>
              <w:t>18</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Graded Assignment - 2</w:t>
            </w:r>
            <w:r w:rsidR="00966FA1" w:rsidRPr="008539FB">
              <w:rPr>
                <w:b/>
                <w:vertAlign w:val="superscript"/>
              </w:rPr>
              <w:t>nd</w:t>
            </w:r>
            <w:r w:rsidR="00966FA1">
              <w:rPr>
                <w:b/>
              </w:rPr>
              <w:t xml:space="preserve"> Way</w:t>
            </w:r>
            <w:r w:rsidR="00366B1E">
              <w:rPr>
                <w:b/>
              </w:rPr>
              <w:t xml:space="preserve"> -</w:t>
            </w:r>
            <w:r w:rsidR="00966FA1">
              <w:rPr>
                <w:b/>
              </w:rPr>
              <w:t xml:space="preserve"> </w:t>
            </w:r>
            <w:r w:rsidR="00ED1F0B">
              <w:rPr>
                <w:b/>
              </w:rPr>
              <w:t>Later Dates</w:t>
            </w:r>
          </w:p>
        </w:tc>
        <w:tc>
          <w:tcPr>
            <w:tcW w:w="4721" w:type="dxa"/>
            <w:tcBorders>
              <w:top w:val="single" w:sz="4" w:space="0" w:color="auto"/>
              <w:left w:val="single" w:sz="4" w:space="0" w:color="auto"/>
              <w:bottom w:val="single" w:sz="4" w:space="0" w:color="auto"/>
              <w:right w:val="single" w:sz="4" w:space="0" w:color="auto"/>
            </w:tcBorders>
          </w:tcPr>
          <w:p w14:paraId="09169A94" w14:textId="32D6EF2E"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t xml:space="preserve"> 10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7279D06F" w:rsidR="00966FA1" w:rsidRDefault="00966FA1" w:rsidP="00E53E7C">
            <w:pPr>
              <w:pStyle w:val="MB-tableRows"/>
            </w:pPr>
            <w:r>
              <w:t xml:space="preserve">September </w:t>
            </w:r>
            <w:r w:rsidRPr="00832E8B">
              <w:rPr>
                <w:rStyle w:val="Strong"/>
              </w:rPr>
              <w:t>1</w:t>
            </w:r>
            <w:r w:rsidR="00CB264A">
              <w:rPr>
                <w:rStyle w:val="Strong"/>
              </w:rPr>
              <w:t>8</w:t>
            </w:r>
            <w:r>
              <w:t xml:space="preserve"> to</w:t>
            </w:r>
          </w:p>
          <w:p w14:paraId="5DFD3328" w14:textId="77777777" w:rsidR="00966FA1" w:rsidRDefault="00966FA1" w:rsidP="00E53E7C">
            <w:pPr>
              <w:pStyle w:val="MB-tableRows"/>
            </w:pPr>
            <w:r>
              <w:t xml:space="preserve">September </w:t>
            </w:r>
            <w:r w:rsidRPr="00832E8B">
              <w:rPr>
                <w:rStyle w:val="Strong"/>
              </w:rPr>
              <w:t>29</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bookmarkStart w:id="0" w:name="_GoBack"/>
      <w:bookmarkEnd w:id="0"/>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77777777" w:rsidR="001D37C1" w:rsidRDefault="001D37C1" w:rsidP="001D37C1">
            <w:pPr>
              <w:pStyle w:val="MB-bulletsintable13indent"/>
              <w:ind w:left="374"/>
            </w:pPr>
            <w:r>
              <w:t>Required textbook pages</w:t>
            </w:r>
            <w:r w:rsidR="00F03A38">
              <w:t xml:space="preserve"> for each Assignment</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77777777" w:rsidR="000A7B9E" w:rsidRDefault="000A7B9E" w:rsidP="00AA2929">
            <w:pPr>
              <w:pStyle w:val="MB-bulletsintable13indent"/>
              <w:ind w:left="374"/>
            </w:pPr>
            <w:r>
              <w:t xml:space="preserve">All 4 Lesson Links </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2C33879" w14:textId="77777777" w:rsidR="000A7B9E" w:rsidRDefault="000A7B9E" w:rsidP="00AA2929">
            <w:pPr>
              <w:pStyle w:val="MB-bulletsintable13indent"/>
              <w:ind w:left="374"/>
            </w:pPr>
            <w:r>
              <w:t>Instructions in the Prof’s 1</w:t>
            </w:r>
            <w:r w:rsidRPr="00CC298A">
              <w:rPr>
                <w:vertAlign w:val="superscript"/>
              </w:rPr>
              <w:t>st</w:t>
            </w:r>
            <w:r>
              <w:t xml:space="preserve"> Post </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0C896015"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73574B">
        <w:t>30</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AA2929">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AA292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77777777" w:rsidR="004B1104" w:rsidRDefault="004B1104" w:rsidP="00AA2929">
            <w:pPr>
              <w:pStyle w:val="MB-bulletsintable13indent"/>
              <w:ind w:left="374"/>
            </w:pPr>
            <w:r>
              <w:t xml:space="preserve">All 4 Lesson Links </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68471CE7" w:rsidR="004B1104" w:rsidRPr="00E500DB" w:rsidRDefault="004B1104" w:rsidP="00AA2929">
            <w:pPr>
              <w:pStyle w:val="MB-tableRows"/>
            </w:pPr>
            <w:r w:rsidRPr="004B1104">
              <w:t xml:space="preserve">September 28-October </w:t>
            </w:r>
            <w:r w:rsidR="00253DC7">
              <w:t>13</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B84EB75" w:rsidR="004B1104" w:rsidRDefault="004B1104" w:rsidP="00AA2929">
            <w:pPr>
              <w:pStyle w:val="MB-bulletsintable13indent"/>
              <w:ind w:left="374"/>
            </w:pPr>
            <w:r>
              <w:t>Instructions in the Prof’s 1</w:t>
            </w:r>
            <w:r w:rsidRPr="00CC298A">
              <w:rPr>
                <w:vertAlign w:val="superscript"/>
              </w:rPr>
              <w:t>st</w:t>
            </w:r>
            <w:r w:rsidR="00A85DE5">
              <w:t xml:space="preserve"> Pos.</w:t>
            </w:r>
            <w:r>
              <w:t xml:space="preserve"> </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77777777" w:rsidR="00AB7820" w:rsidRDefault="00AB7820" w:rsidP="00AB7820">
            <w:pPr>
              <w:pStyle w:val="MB-bulletsintable13indent"/>
              <w:ind w:left="374"/>
            </w:pPr>
            <w:r>
              <w:t xml:space="preserve">Instructions at the top of the folder, including if you already know all of a Self-Test or do not. </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49137E">
        <w:trPr>
          <w:cnfStyle w:val="100000000000" w:firstRow="1" w:lastRow="0" w:firstColumn="0" w:lastColumn="0" w:oddVBand="0" w:evenVBand="0" w:oddHBand="0" w:evenHBand="0" w:firstRowFirstColumn="0" w:firstRowLastColumn="0" w:lastRowFirstColumn="0" w:lastRowLastColumn="0"/>
        </w:trPr>
        <w:tc>
          <w:tcPr>
            <w:tcW w:w="236" w:type="dxa"/>
            <w:tcBorders>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DA6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1st</w:t>
            </w:r>
            <w:r w:rsidR="001C0EAE">
              <w:rPr>
                <w:b/>
              </w:rPr>
              <w:t xml:space="preserve"> </w:t>
            </w:r>
            <w:r w:rsidR="00805EDF">
              <w:rPr>
                <w:b/>
              </w:rPr>
              <w:t>Oppo</w:t>
            </w:r>
            <w:r w:rsidR="001C0EAE">
              <w:rPr>
                <w:b/>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Pr>
                <w:b/>
              </w:rPr>
              <w:t>-</w:t>
            </w:r>
            <w:r w:rsidR="00805EDF">
              <w:rPr>
                <w:b/>
              </w:rPr>
              <w:t xml:space="preserve"> 2nd</w:t>
            </w:r>
            <w:r w:rsidR="001C0EAE">
              <w:rPr>
                <w:b/>
              </w:rPr>
              <w:t xml:space="preserve"> </w:t>
            </w:r>
            <w:r w:rsidR="00805EDF">
              <w:rPr>
                <w:b/>
              </w:rPr>
              <w:t>Oppo</w:t>
            </w:r>
            <w:r w:rsidR="001C0EAE">
              <w:rPr>
                <w:b/>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p w14:paraId="7727BC6B" w14:textId="396B5BA5" w:rsidR="00B5482F" w:rsidRDefault="00B5482F" w:rsidP="006A0572">
      <w:pPr>
        <w:jc w:val="center"/>
      </w:pPr>
    </w:p>
    <w:sectPr w:rsidR="00B5482F"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E6D8" w14:textId="77777777" w:rsidR="00426312" w:rsidRDefault="00426312" w:rsidP="000D076F">
      <w:pPr>
        <w:spacing w:after="0" w:line="240" w:lineRule="auto"/>
      </w:pPr>
      <w:r>
        <w:separator/>
      </w:r>
    </w:p>
  </w:endnote>
  <w:endnote w:type="continuationSeparator" w:id="0">
    <w:p w14:paraId="5B73E0F9" w14:textId="77777777" w:rsidR="00426312" w:rsidRDefault="0042631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426312">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7D41" w14:textId="77777777" w:rsidR="00426312" w:rsidRDefault="00426312" w:rsidP="000D076F">
      <w:pPr>
        <w:spacing w:after="0" w:line="240" w:lineRule="auto"/>
      </w:pPr>
      <w:r>
        <w:separator/>
      </w:r>
    </w:p>
  </w:footnote>
  <w:footnote w:type="continuationSeparator" w:id="0">
    <w:p w14:paraId="086DEF7A" w14:textId="77777777" w:rsidR="00426312" w:rsidRDefault="0042631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7331"/>
    <w:rsid w:val="000F0DCD"/>
    <w:rsid w:val="000F5DC9"/>
    <w:rsid w:val="000F60AB"/>
    <w:rsid w:val="000F76CF"/>
    <w:rsid w:val="00101A2A"/>
    <w:rsid w:val="00104BA9"/>
    <w:rsid w:val="00112D66"/>
    <w:rsid w:val="00114B68"/>
    <w:rsid w:val="00117DB3"/>
    <w:rsid w:val="001228F6"/>
    <w:rsid w:val="00122CCC"/>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A000F"/>
    <w:rsid w:val="004A432A"/>
    <w:rsid w:val="004B0AE6"/>
    <w:rsid w:val="004B1104"/>
    <w:rsid w:val="004B57CC"/>
    <w:rsid w:val="004B5FF9"/>
    <w:rsid w:val="004B6F7A"/>
    <w:rsid w:val="004C0DE9"/>
    <w:rsid w:val="004C222C"/>
    <w:rsid w:val="004D0291"/>
    <w:rsid w:val="004D202D"/>
    <w:rsid w:val="004D653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603F21"/>
    <w:rsid w:val="00611C0F"/>
    <w:rsid w:val="00611DBE"/>
    <w:rsid w:val="006152B9"/>
    <w:rsid w:val="006166B3"/>
    <w:rsid w:val="0062092D"/>
    <w:rsid w:val="00625211"/>
    <w:rsid w:val="00634CE5"/>
    <w:rsid w:val="00637C8E"/>
    <w:rsid w:val="00637F66"/>
    <w:rsid w:val="00641300"/>
    <w:rsid w:val="006426A5"/>
    <w:rsid w:val="006449E7"/>
    <w:rsid w:val="00645E7D"/>
    <w:rsid w:val="00652189"/>
    <w:rsid w:val="00653304"/>
    <w:rsid w:val="006539B2"/>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D597B"/>
    <w:rsid w:val="006E446E"/>
    <w:rsid w:val="006F10CE"/>
    <w:rsid w:val="006F1DC0"/>
    <w:rsid w:val="006F636B"/>
    <w:rsid w:val="007014E5"/>
    <w:rsid w:val="007124EB"/>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3519"/>
    <w:rsid w:val="008A41DB"/>
    <w:rsid w:val="008A49B9"/>
    <w:rsid w:val="008A7E2C"/>
    <w:rsid w:val="008B0B53"/>
    <w:rsid w:val="008B0D9D"/>
    <w:rsid w:val="008B2920"/>
    <w:rsid w:val="008B2C3E"/>
    <w:rsid w:val="008B7FEF"/>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A85DE5"/>
  </w:style>
  <w:style w:type="paragraph" w:styleId="Heading1">
    <w:name w:val="heading 1"/>
    <w:aliases w:val="Heading 1-Syllabus"/>
    <w:basedOn w:val="Normal"/>
    <w:next w:val="Normal"/>
    <w:link w:val="Heading1Char"/>
    <w:uiPriority w:val="9"/>
    <w:qFormat/>
    <w:rsid w:val="00A85DE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A85DE5"/>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A85DE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A85DE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A85D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A85D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5DE5"/>
  </w:style>
  <w:style w:type="paragraph" w:styleId="BalloonText">
    <w:name w:val="Balloon Text"/>
    <w:basedOn w:val="Normal"/>
    <w:link w:val="BalloonTextChar"/>
    <w:uiPriority w:val="99"/>
    <w:semiHidden/>
    <w:unhideWhenUsed/>
    <w:rsid w:val="00A8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E5"/>
    <w:rPr>
      <w:rFonts w:ascii="Tahoma" w:hAnsi="Tahoma" w:cs="Tahoma"/>
      <w:sz w:val="16"/>
      <w:szCs w:val="16"/>
    </w:rPr>
  </w:style>
  <w:style w:type="character" w:styleId="PlaceholderText">
    <w:name w:val="Placeholder Text"/>
    <w:basedOn w:val="DefaultParagraphFont"/>
    <w:uiPriority w:val="99"/>
    <w:semiHidden/>
    <w:rsid w:val="00A85DE5"/>
    <w:rPr>
      <w:color w:val="808080"/>
    </w:rPr>
  </w:style>
  <w:style w:type="character" w:styleId="Hyperlink">
    <w:name w:val="Hyperlink"/>
    <w:basedOn w:val="DefaultParagraphFont"/>
    <w:uiPriority w:val="99"/>
    <w:unhideWhenUsed/>
    <w:rsid w:val="00A85DE5"/>
    <w:rPr>
      <w:color w:val="0000FF" w:themeColor="hyperlink"/>
      <w:u w:val="single"/>
    </w:rPr>
  </w:style>
  <w:style w:type="character" w:customStyle="1" w:styleId="Heading1Char">
    <w:name w:val="Heading 1 Char"/>
    <w:aliases w:val="Heading 1-Syllabus Char"/>
    <w:basedOn w:val="DefaultParagraphFont"/>
    <w:link w:val="Heading1"/>
    <w:uiPriority w:val="9"/>
    <w:rsid w:val="00A85DE5"/>
    <w:rPr>
      <w:rFonts w:eastAsiaTheme="majorEastAsia" w:cstheme="majorBidi"/>
      <w:b/>
      <w:sz w:val="28"/>
      <w:szCs w:val="32"/>
    </w:rPr>
  </w:style>
  <w:style w:type="paragraph" w:customStyle="1" w:styleId="Style1">
    <w:name w:val="Style1"/>
    <w:basedOn w:val="Heading2"/>
    <w:rsid w:val="00A85DE5"/>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A85DE5"/>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A85DE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A85DE5"/>
    <w:rPr>
      <w:rFonts w:eastAsiaTheme="majorEastAsia" w:cstheme="majorBidi"/>
      <w:b/>
      <w:iCs/>
    </w:rPr>
  </w:style>
  <w:style w:type="paragraph" w:styleId="ListParagraph">
    <w:name w:val="List Paragraph"/>
    <w:basedOn w:val="Normal"/>
    <w:uiPriority w:val="34"/>
    <w:qFormat/>
    <w:rsid w:val="00A85DE5"/>
    <w:pPr>
      <w:ind w:left="720"/>
      <w:contextualSpacing/>
    </w:pPr>
  </w:style>
  <w:style w:type="character" w:customStyle="1" w:styleId="apple-converted-space">
    <w:name w:val="apple-converted-space"/>
    <w:basedOn w:val="DefaultParagraphFont"/>
    <w:rsid w:val="00A85DE5"/>
  </w:style>
  <w:style w:type="character" w:customStyle="1" w:styleId="UnresolvedMention1">
    <w:name w:val="Unresolved Mention1"/>
    <w:basedOn w:val="DefaultParagraphFont"/>
    <w:uiPriority w:val="99"/>
    <w:semiHidden/>
    <w:unhideWhenUsed/>
    <w:rsid w:val="00A85DE5"/>
    <w:rPr>
      <w:color w:val="808080"/>
      <w:shd w:val="clear" w:color="auto" w:fill="E6E6E6"/>
    </w:rPr>
  </w:style>
  <w:style w:type="character" w:styleId="Strong">
    <w:name w:val="Strong"/>
    <w:basedOn w:val="DefaultParagraphFont"/>
    <w:uiPriority w:val="22"/>
    <w:qFormat/>
    <w:rsid w:val="00A85DE5"/>
    <w:rPr>
      <w:b/>
      <w:bCs/>
    </w:rPr>
  </w:style>
  <w:style w:type="table" w:styleId="TableGrid">
    <w:name w:val="Table Grid"/>
    <w:basedOn w:val="TableNormal"/>
    <w:uiPriority w:val="39"/>
    <w:rsid w:val="00A85D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A85DE5"/>
    <w:rPr>
      <w:rFonts w:eastAsia="Calibri"/>
    </w:rPr>
  </w:style>
  <w:style w:type="character" w:customStyle="1" w:styleId="Heading3afteratableChar">
    <w:name w:val="Heading 3 after a table Char"/>
    <w:basedOn w:val="Heading3Char"/>
    <w:link w:val="Heading3afteratable"/>
    <w:rsid w:val="00A85DE5"/>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A85DE5"/>
    <w:rPr>
      <w:rFonts w:asciiTheme="majorHAnsi" w:eastAsiaTheme="majorEastAsia" w:hAnsiTheme="majorHAnsi" w:cstheme="majorBidi"/>
      <w:color w:val="365F91" w:themeColor="accent1" w:themeShade="BF"/>
    </w:rPr>
  </w:style>
  <w:style w:type="paragraph" w:styleId="Header">
    <w:name w:val="header"/>
    <w:basedOn w:val="Normal"/>
    <w:link w:val="HeaderChar"/>
    <w:rsid w:val="00A85DE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85D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5DE5"/>
    <w:rPr>
      <w:color w:val="800080" w:themeColor="followedHyperlink"/>
      <w:u w:val="single"/>
    </w:rPr>
  </w:style>
  <w:style w:type="paragraph" w:styleId="Footer">
    <w:name w:val="footer"/>
    <w:basedOn w:val="Normal"/>
    <w:link w:val="FooterChar"/>
    <w:uiPriority w:val="99"/>
    <w:unhideWhenUsed/>
    <w:rsid w:val="00A8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DE5"/>
  </w:style>
  <w:style w:type="paragraph" w:customStyle="1" w:styleId="MB-TableHeading">
    <w:name w:val="MB-TableHeading"/>
    <w:basedOn w:val="Normal"/>
    <w:link w:val="MB-TableHeadingChar"/>
    <w:autoRedefine/>
    <w:qFormat/>
    <w:rsid w:val="00A85DE5"/>
    <w:pPr>
      <w:jc w:val="center"/>
    </w:pPr>
    <w:rPr>
      <w:rFonts w:eastAsia="Calibri" w:cs="Arial"/>
      <w:spacing w:val="-3"/>
      <w:sz w:val="20"/>
    </w:rPr>
  </w:style>
  <w:style w:type="character" w:customStyle="1" w:styleId="MB-TableHeadingChar">
    <w:name w:val="MB-TableHeading Char"/>
    <w:basedOn w:val="DefaultParagraphFont"/>
    <w:link w:val="MB-TableHeading"/>
    <w:rsid w:val="00A85DE5"/>
    <w:rPr>
      <w:rFonts w:eastAsia="Calibri" w:cs="Arial"/>
      <w:spacing w:val="-3"/>
      <w:sz w:val="20"/>
    </w:rPr>
  </w:style>
  <w:style w:type="table" w:styleId="PlainTable3">
    <w:name w:val="Plain Table 3"/>
    <w:basedOn w:val="TableNormal"/>
    <w:uiPriority w:val="43"/>
    <w:rsid w:val="00A85D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A85DE5"/>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A85DE5"/>
    <w:pPr>
      <w:numPr>
        <w:numId w:val="27"/>
      </w:numPr>
    </w:pPr>
  </w:style>
  <w:style w:type="character" w:customStyle="1" w:styleId="MB-tableRowsChar">
    <w:name w:val="MB-tableRows Char"/>
    <w:basedOn w:val="DefaultParagraphFont"/>
    <w:link w:val="MB-tableRows"/>
    <w:rsid w:val="00A85DE5"/>
    <w:rPr>
      <w:rFonts w:eastAsia="Calibri" w:cs="Arial"/>
      <w:spacing w:val="-3"/>
      <w:sz w:val="20"/>
    </w:rPr>
  </w:style>
  <w:style w:type="character" w:customStyle="1" w:styleId="MB-bulletsintable13indentChar">
    <w:name w:val="MB-bulletsintable.13indent Char"/>
    <w:basedOn w:val="MB-tableRowsChar"/>
    <w:link w:val="MB-bulletsintable13indent"/>
    <w:rsid w:val="00A85DE5"/>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A85DE5"/>
    <w:pPr>
      <w:spacing w:before="80"/>
    </w:pPr>
    <w:rPr>
      <w:color w:val="0070C0"/>
      <w:sz w:val="24"/>
    </w:rPr>
  </w:style>
  <w:style w:type="character" w:customStyle="1" w:styleId="MB-HeadingforScheduleChar">
    <w:name w:val="MB-Heading for Schedule Char"/>
    <w:basedOn w:val="Heading2Char"/>
    <w:link w:val="MB-HeadingforSchedule"/>
    <w:rsid w:val="00A85DE5"/>
    <w:rPr>
      <w:rFonts w:eastAsiaTheme="majorEastAsia" w:cstheme="majorBidi"/>
      <w:b/>
      <w:color w:val="0070C0"/>
      <w:sz w:val="24"/>
      <w:szCs w:val="26"/>
      <w:u w:val="single"/>
    </w:rPr>
  </w:style>
  <w:style w:type="paragraph" w:styleId="NormalWeb">
    <w:name w:val="Normal (Web)"/>
    <w:basedOn w:val="Normal"/>
    <w:uiPriority w:val="99"/>
    <w:semiHidden/>
    <w:unhideWhenUsed/>
    <w:rsid w:val="00A8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A85DE5"/>
  </w:style>
  <w:style w:type="character" w:customStyle="1" w:styleId="UnresolvedMention">
    <w:name w:val="Unresolved Mention"/>
    <w:basedOn w:val="DefaultParagraphFont"/>
    <w:uiPriority w:val="99"/>
    <w:semiHidden/>
    <w:unhideWhenUsed/>
    <w:rsid w:val="00A85D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2320-644C-4F69-A688-92A1BBAE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1</TotalTime>
  <Pages>3</Pages>
  <Words>1037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vt:lpstr>
      <vt:lpstr>    Getting Started with Evidence - Caution: Required to do Writing #1 and #2 (Augu</vt:lpstr>
      <vt:lpstr>    Unit 1: From New World to New Empires – 16th Century to 1776 (August 28-Septembe</vt:lpstr>
      <vt:lpstr>    Respondus and 2 Ways to Be Able to Take the Final Exam (September 8-September 29</vt:lpstr>
      <vt:lpstr>    2 Required Writings: Writing #1 (September 15-September 25) and Writing #2 (Sept</vt:lpstr>
      <vt:lpstr>    Unit 2: From Making a Revolution to Making a Nation – 1776 to 1830s (September 1</vt:lpstr>
      <vt:lpstr>    Unit 3: Transforming the Nation–1830s to 1877 (September 30-October 13) </vt:lpstr>
      <vt:lpstr>    Final Exam: 16th Century to 1877 (October 6–October 15) – Opens Early for Review</vt:lpstr>
    </vt:vector>
  </TitlesOfParts>
  <Company>Wharton County Junior College</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2019-08-14T14:07:00Z</cp:lastPrinted>
  <dcterms:created xsi:type="dcterms:W3CDTF">2019-08-15T21:19:00Z</dcterms:created>
  <dcterms:modified xsi:type="dcterms:W3CDTF">2019-08-15T21:19:00Z</dcterms:modified>
</cp:coreProperties>
</file>