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4825EAD0" w:rsidR="000A6CB8" w:rsidRPr="00797018" w:rsidRDefault="000A6CB8" w:rsidP="000A6CB8">
      <w:pPr>
        <w:shd w:val="clear" w:color="auto" w:fill="DBE5F1" w:themeFill="accent1" w:themeFillTint="33"/>
        <w:rPr>
          <w:rFonts w:eastAsia="Times New Roman"/>
        </w:rPr>
      </w:pPr>
      <w:bookmarkStart w:id="0" w:name="_GoBack"/>
      <w:bookmarkEnd w:id="0"/>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14:paraId="419FFE20" w14:textId="0F077B92"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614952E" w:rsidR="00C92885" w:rsidRPr="00E500DB" w:rsidRDefault="002F65E9"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10982DD3" w:rsidR="00C92885" w:rsidRPr="00E500DB" w:rsidRDefault="00BA5D5C"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77777777" w:rsidR="002C4A1E" w:rsidRDefault="002C4A1E" w:rsidP="00C46E78">
            <w:pPr>
              <w:pStyle w:val="MB-tableRows"/>
            </w:pPr>
            <w:r>
              <w:t>September 1</w:t>
            </w:r>
            <w:r w:rsidR="00C46E78">
              <w:t>5</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1C961326" w:rsidR="00966FA1" w:rsidRDefault="00966FA1" w:rsidP="00966FA1">
      <w:pPr>
        <w:pStyle w:val="MB-HeadingforSchedule"/>
      </w:pPr>
      <w:r>
        <w:t>Respondus and 2 Ways to Be Able to Take the Final Exam (</w:t>
      </w:r>
      <w:r w:rsidRPr="007259CF">
        <w:rPr>
          <w:shd w:val="clear" w:color="auto" w:fill="FFFFFF" w:themeFill="background1"/>
        </w:rPr>
        <w:t>September 8-September 29)</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370D206C" w:rsidR="00A01BE8" w:rsidRPr="007259CF" w:rsidRDefault="00966FA1" w:rsidP="00E53E7C">
            <w:pPr>
              <w:pStyle w:val="MB-tableRows"/>
            </w:pPr>
            <w:r>
              <w:t>September 8-September 29</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6E023B7C" w:rsidR="00966FA1" w:rsidRDefault="00966FA1" w:rsidP="00E53E7C">
            <w:pPr>
              <w:pStyle w:val="MB-tableRows"/>
            </w:pPr>
            <w:r>
              <w:t>September 8-September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77777777" w:rsidR="00966FA1" w:rsidRDefault="00966FA1" w:rsidP="00E53E7C">
            <w:pPr>
              <w:pStyle w:val="MB-tableRows"/>
            </w:pPr>
            <w:r>
              <w:t xml:space="preserve">September </w:t>
            </w:r>
            <w:r w:rsidRPr="00832E8B">
              <w:rPr>
                <w:rStyle w:val="Strong"/>
              </w:rPr>
              <w:t>8</w:t>
            </w:r>
            <w:r>
              <w:t xml:space="preserve">  to</w:t>
            </w:r>
          </w:p>
          <w:p w14:paraId="4716EC27" w14:textId="5406459D" w:rsidR="00966FA1" w:rsidRPr="00E500DB" w:rsidRDefault="00966FA1" w:rsidP="00E53E7C">
            <w:pPr>
              <w:pStyle w:val="MB-tableRows"/>
            </w:pPr>
            <w:r>
              <w:t xml:space="preserve">September </w:t>
            </w:r>
            <w:r w:rsidR="00CB264A">
              <w:rPr>
                <w:rStyle w:val="Strong"/>
              </w:rPr>
              <w:t>18</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39D13F3C" w:rsidR="00966FA1" w:rsidRDefault="00966FA1" w:rsidP="00E53E7C">
            <w:pPr>
              <w:pStyle w:val="MB-tableRows"/>
            </w:pPr>
            <w:r>
              <w:t xml:space="preserve">September </w:t>
            </w:r>
            <w:r w:rsidRPr="00832E8B">
              <w:rPr>
                <w:rStyle w:val="Strong"/>
              </w:rPr>
              <w:t>1</w:t>
            </w:r>
            <w:r w:rsidR="000E569D">
              <w:rPr>
                <w:rStyle w:val="Strong"/>
              </w:rPr>
              <w:t>9</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68CC2" w14:textId="77777777" w:rsidR="00027832" w:rsidRDefault="00027832" w:rsidP="000D076F">
      <w:pPr>
        <w:spacing w:after="0" w:line="240" w:lineRule="auto"/>
      </w:pPr>
      <w:r>
        <w:separator/>
      </w:r>
    </w:p>
  </w:endnote>
  <w:endnote w:type="continuationSeparator" w:id="0">
    <w:p w14:paraId="01448D95" w14:textId="77777777" w:rsidR="00027832" w:rsidRDefault="0002783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027832">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19BC" w14:textId="77777777" w:rsidR="00027832" w:rsidRDefault="00027832" w:rsidP="000D076F">
      <w:pPr>
        <w:spacing w:after="0" w:line="240" w:lineRule="auto"/>
      </w:pPr>
      <w:r>
        <w:separator/>
      </w:r>
    </w:p>
  </w:footnote>
  <w:footnote w:type="continuationSeparator" w:id="0">
    <w:p w14:paraId="497B3FD5" w14:textId="77777777" w:rsidR="00027832" w:rsidRDefault="0002783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27832"/>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88C"/>
    <w:rsid w:val="0013480A"/>
    <w:rsid w:val="0013535F"/>
    <w:rsid w:val="00136147"/>
    <w:rsid w:val="0013636D"/>
    <w:rsid w:val="001368F1"/>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23E5"/>
    <w:rsid w:val="008A3519"/>
    <w:rsid w:val="008A41DB"/>
    <w:rsid w:val="008A49B9"/>
    <w:rsid w:val="008A7E2C"/>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90C"/>
    <w:rsid w:val="009F6ACC"/>
    <w:rsid w:val="009F7C7C"/>
    <w:rsid w:val="00A0005D"/>
    <w:rsid w:val="00A01BE8"/>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5F6662"/>
  </w:style>
  <w:style w:type="paragraph" w:styleId="Heading1">
    <w:name w:val="heading 1"/>
    <w:aliases w:val="Heading 1-Syllabus"/>
    <w:basedOn w:val="Normal"/>
    <w:next w:val="Normal"/>
    <w:link w:val="Heading1Char"/>
    <w:uiPriority w:val="9"/>
    <w:qFormat/>
    <w:rsid w:val="005F6662"/>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5F6662"/>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5F6662"/>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5F6662"/>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5F66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5F66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662"/>
  </w:style>
  <w:style w:type="paragraph" w:styleId="BalloonText">
    <w:name w:val="Balloon Text"/>
    <w:basedOn w:val="Normal"/>
    <w:link w:val="BalloonTextChar"/>
    <w:uiPriority w:val="99"/>
    <w:semiHidden/>
    <w:unhideWhenUsed/>
    <w:rsid w:val="005F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62"/>
    <w:rPr>
      <w:rFonts w:ascii="Tahoma" w:hAnsi="Tahoma" w:cs="Tahoma"/>
      <w:sz w:val="16"/>
      <w:szCs w:val="16"/>
    </w:rPr>
  </w:style>
  <w:style w:type="character" w:styleId="PlaceholderText">
    <w:name w:val="Placeholder Text"/>
    <w:basedOn w:val="DefaultParagraphFont"/>
    <w:uiPriority w:val="99"/>
    <w:semiHidden/>
    <w:rsid w:val="005F6662"/>
    <w:rPr>
      <w:color w:val="808080"/>
    </w:rPr>
  </w:style>
  <w:style w:type="character" w:styleId="Hyperlink">
    <w:name w:val="Hyperlink"/>
    <w:basedOn w:val="DefaultParagraphFont"/>
    <w:uiPriority w:val="99"/>
    <w:unhideWhenUsed/>
    <w:rsid w:val="005F6662"/>
    <w:rPr>
      <w:color w:val="0000FF" w:themeColor="hyperlink"/>
      <w:u w:val="single"/>
    </w:rPr>
  </w:style>
  <w:style w:type="character" w:customStyle="1" w:styleId="Heading1Char">
    <w:name w:val="Heading 1 Char"/>
    <w:aliases w:val="Heading 1-Syllabus Char"/>
    <w:basedOn w:val="DefaultParagraphFont"/>
    <w:link w:val="Heading1"/>
    <w:uiPriority w:val="9"/>
    <w:rsid w:val="005F6662"/>
    <w:rPr>
      <w:rFonts w:eastAsiaTheme="majorEastAsia" w:cstheme="majorBidi"/>
      <w:b/>
      <w:sz w:val="28"/>
      <w:szCs w:val="32"/>
    </w:rPr>
  </w:style>
  <w:style w:type="paragraph" w:customStyle="1" w:styleId="Style1">
    <w:name w:val="Style1"/>
    <w:basedOn w:val="Heading2"/>
    <w:rsid w:val="005F6662"/>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5F6662"/>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5F6662"/>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5F6662"/>
    <w:rPr>
      <w:rFonts w:eastAsiaTheme="majorEastAsia" w:cstheme="majorBidi"/>
      <w:b/>
      <w:iCs/>
    </w:rPr>
  </w:style>
  <w:style w:type="paragraph" w:styleId="ListParagraph">
    <w:name w:val="List Paragraph"/>
    <w:basedOn w:val="Normal"/>
    <w:uiPriority w:val="34"/>
    <w:qFormat/>
    <w:rsid w:val="005F6662"/>
    <w:pPr>
      <w:ind w:left="720"/>
      <w:contextualSpacing/>
    </w:pPr>
  </w:style>
  <w:style w:type="character" w:customStyle="1" w:styleId="apple-converted-space">
    <w:name w:val="apple-converted-space"/>
    <w:basedOn w:val="DefaultParagraphFont"/>
    <w:rsid w:val="005F6662"/>
  </w:style>
  <w:style w:type="character" w:customStyle="1" w:styleId="UnresolvedMention1">
    <w:name w:val="Unresolved Mention1"/>
    <w:basedOn w:val="DefaultParagraphFont"/>
    <w:uiPriority w:val="99"/>
    <w:semiHidden/>
    <w:unhideWhenUsed/>
    <w:rsid w:val="005F6662"/>
    <w:rPr>
      <w:color w:val="808080"/>
      <w:shd w:val="clear" w:color="auto" w:fill="E6E6E6"/>
    </w:rPr>
  </w:style>
  <w:style w:type="character" w:styleId="Strong">
    <w:name w:val="Strong"/>
    <w:basedOn w:val="DefaultParagraphFont"/>
    <w:uiPriority w:val="22"/>
    <w:qFormat/>
    <w:rsid w:val="005F6662"/>
    <w:rPr>
      <w:b/>
      <w:bCs/>
    </w:rPr>
  </w:style>
  <w:style w:type="table" w:styleId="TableGrid">
    <w:name w:val="Table Grid"/>
    <w:basedOn w:val="TableNormal"/>
    <w:uiPriority w:val="39"/>
    <w:rsid w:val="005F66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5F6662"/>
    <w:rPr>
      <w:rFonts w:eastAsia="Calibri"/>
    </w:rPr>
  </w:style>
  <w:style w:type="character" w:customStyle="1" w:styleId="Heading3afteratableChar">
    <w:name w:val="Heading 3 after a table Char"/>
    <w:basedOn w:val="Heading3Char"/>
    <w:link w:val="Heading3afteratable"/>
    <w:rsid w:val="005F6662"/>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5F6662"/>
    <w:rPr>
      <w:rFonts w:asciiTheme="majorHAnsi" w:eastAsiaTheme="majorEastAsia" w:hAnsiTheme="majorHAnsi" w:cstheme="majorBidi"/>
      <w:color w:val="365F91" w:themeColor="accent1" w:themeShade="BF"/>
    </w:rPr>
  </w:style>
  <w:style w:type="paragraph" w:styleId="Header">
    <w:name w:val="header"/>
    <w:basedOn w:val="Normal"/>
    <w:link w:val="HeaderChar"/>
    <w:rsid w:val="005F666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666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6662"/>
    <w:rPr>
      <w:color w:val="800080" w:themeColor="followedHyperlink"/>
      <w:u w:val="single"/>
    </w:rPr>
  </w:style>
  <w:style w:type="paragraph" w:styleId="Footer">
    <w:name w:val="footer"/>
    <w:basedOn w:val="Normal"/>
    <w:link w:val="FooterChar"/>
    <w:uiPriority w:val="99"/>
    <w:unhideWhenUsed/>
    <w:rsid w:val="005F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62"/>
  </w:style>
  <w:style w:type="paragraph" w:customStyle="1" w:styleId="MB-TableHeading">
    <w:name w:val="MB-TableHeading"/>
    <w:basedOn w:val="Normal"/>
    <w:link w:val="MB-TableHeadingChar"/>
    <w:autoRedefine/>
    <w:qFormat/>
    <w:rsid w:val="005F6662"/>
    <w:pPr>
      <w:jc w:val="center"/>
    </w:pPr>
    <w:rPr>
      <w:rFonts w:eastAsia="Calibri" w:cs="Arial"/>
      <w:spacing w:val="-3"/>
      <w:sz w:val="20"/>
    </w:rPr>
  </w:style>
  <w:style w:type="character" w:customStyle="1" w:styleId="MB-TableHeadingChar">
    <w:name w:val="MB-TableHeading Char"/>
    <w:basedOn w:val="DefaultParagraphFont"/>
    <w:link w:val="MB-TableHeading"/>
    <w:rsid w:val="005F6662"/>
    <w:rPr>
      <w:rFonts w:eastAsia="Calibri" w:cs="Arial"/>
      <w:spacing w:val="-3"/>
      <w:sz w:val="20"/>
    </w:rPr>
  </w:style>
  <w:style w:type="table" w:styleId="PlainTable3">
    <w:name w:val="Plain Table 3"/>
    <w:basedOn w:val="TableNormal"/>
    <w:uiPriority w:val="43"/>
    <w:rsid w:val="005F66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5F6662"/>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5F6662"/>
    <w:pPr>
      <w:numPr>
        <w:numId w:val="27"/>
      </w:numPr>
    </w:pPr>
  </w:style>
  <w:style w:type="character" w:customStyle="1" w:styleId="MB-tableRowsChar">
    <w:name w:val="MB-tableRows Char"/>
    <w:basedOn w:val="DefaultParagraphFont"/>
    <w:link w:val="MB-tableRows"/>
    <w:rsid w:val="005F6662"/>
    <w:rPr>
      <w:rFonts w:eastAsia="Calibri" w:cs="Arial"/>
      <w:spacing w:val="-3"/>
      <w:sz w:val="20"/>
    </w:rPr>
  </w:style>
  <w:style w:type="character" w:customStyle="1" w:styleId="MB-bulletsintable13indentChar">
    <w:name w:val="MB-bulletsintable.13indent Char"/>
    <w:basedOn w:val="MB-tableRowsChar"/>
    <w:link w:val="MB-bulletsintable13indent"/>
    <w:rsid w:val="005F6662"/>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5F6662"/>
    <w:pPr>
      <w:spacing w:before="80"/>
    </w:pPr>
    <w:rPr>
      <w:color w:val="0070C0"/>
      <w:sz w:val="24"/>
    </w:rPr>
  </w:style>
  <w:style w:type="character" w:customStyle="1" w:styleId="MB-HeadingforScheduleChar">
    <w:name w:val="MB-Heading for Schedule Char"/>
    <w:basedOn w:val="Heading2Char"/>
    <w:link w:val="MB-HeadingforSchedule"/>
    <w:rsid w:val="005F6662"/>
    <w:rPr>
      <w:rFonts w:eastAsiaTheme="majorEastAsia" w:cstheme="majorBidi"/>
      <w:b/>
      <w:color w:val="0070C0"/>
      <w:sz w:val="24"/>
      <w:szCs w:val="26"/>
      <w:u w:val="single"/>
    </w:rPr>
  </w:style>
  <w:style w:type="paragraph" w:styleId="NormalWeb">
    <w:name w:val="Normal (Web)"/>
    <w:basedOn w:val="Normal"/>
    <w:uiPriority w:val="99"/>
    <w:semiHidden/>
    <w:unhideWhenUsed/>
    <w:rsid w:val="005F6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5F6662"/>
  </w:style>
  <w:style w:type="character" w:customStyle="1" w:styleId="UnresolvedMention">
    <w:name w:val="Unresolved Mention"/>
    <w:basedOn w:val="DefaultParagraphFont"/>
    <w:uiPriority w:val="99"/>
    <w:semiHidden/>
    <w:unhideWhenUsed/>
    <w:rsid w:val="005F6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231C-9F9A-4E0F-95BD-0428975F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1</TotalTime>
  <Pages>2</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vt:lpstr>
      <vt:lpstr>    Unit 1: From New World to New Empires – 16th Century to 1776 (August 28-Septembe</vt:lpstr>
      <vt:lpstr>    Getting Started with Evidence - Caution: Required to do Writing #1 and #2 (Septe</vt:lpstr>
      <vt:lpstr>    Respondus and 2 Ways to Be Able to Take the Final Exam (September 8-September 29</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2019-08-21T13:21:00Z</cp:lastPrinted>
  <dcterms:created xsi:type="dcterms:W3CDTF">2019-09-07T08:39:00Z</dcterms:created>
  <dcterms:modified xsi:type="dcterms:W3CDTF">2019-09-07T08:39:00Z</dcterms:modified>
</cp:coreProperties>
</file>