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 xml:space="preserve">September </w:t>
      </w:r>
      <w:r w:rsidR="00750BF5">
        <w:t>6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BE39DB">
            <w:pPr>
              <w:pStyle w:val="MB-tableRows"/>
            </w:pPr>
            <w:r w:rsidRPr="0045277E">
              <w:t xml:space="preserve">August 31-September </w:t>
            </w: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750BF5">
            <w:pPr>
              <w:pStyle w:val="MB-tableRows"/>
            </w:pPr>
            <w:r>
              <w:t xml:space="preserve">September </w:t>
            </w:r>
            <w:r w:rsidR="00750BF5">
              <w:t>6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 xml:space="preserve">September </w:t>
      </w:r>
      <w:r w:rsidR="00750BF5">
        <w:t>6-October 3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>September 6-October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>October 3</w:t>
            </w:r>
            <w:r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  <w:r w:rsidR="00750BF5">
              <w:t xml:space="preserve"> </w:t>
            </w:r>
            <w:r w:rsidR="00750BF5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750BF5" w:rsidRPr="00750BF5">
              <w:t xml:space="preserve"> The</w:t>
            </w:r>
            <w:r w:rsidR="00750BF5">
              <w:t xml:space="preserve"> exam has 1 more day to include the weekend.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750BF5" w:rsidP="00AA0FA7">
            <w:pPr>
              <w:pStyle w:val="MB-tableRows"/>
            </w:pPr>
            <w:r>
              <w:t xml:space="preserve">October </w:t>
            </w:r>
            <w:r>
              <w:t>1</w:t>
            </w:r>
            <w:r>
              <w:t xml:space="preserve"> </w:t>
            </w:r>
            <w:r w:rsidR="002D4583">
              <w:t xml:space="preserve">to </w:t>
            </w:r>
          </w:p>
          <w:p w:rsidR="00B43842" w:rsidRDefault="00750BF5" w:rsidP="00AA0FA7">
            <w:pPr>
              <w:pStyle w:val="MB-tableRows"/>
            </w:pPr>
            <w:r>
              <w:t>October 3</w:t>
            </w:r>
            <w:r>
              <w:t xml:space="preserve"> </w:t>
            </w:r>
            <w:r w:rsidR="002D4583">
              <w:t>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750BF5">
        <w:rPr>
          <w:color w:val="000000" w:themeColor="text1"/>
        </w:rPr>
        <w:t>October 2</w:t>
      </w:r>
      <w:r w:rsidR="00A81623" w:rsidRPr="00326AE2">
        <w:rPr>
          <w:color w:val="000000" w:themeColor="text1"/>
        </w:rPr>
        <w:t>-</w:t>
      </w:r>
      <w:r w:rsidR="00750BF5">
        <w:rPr>
          <w:color w:val="000000" w:themeColor="text1"/>
        </w:rPr>
        <w:t>October</w:t>
      </w:r>
      <w:r w:rsidR="00750BF5">
        <w:rPr>
          <w:color w:val="000000" w:themeColor="text1"/>
        </w:rPr>
        <w:t xml:space="preserve"> 16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EC2FC8" w:rsidP="00883C5E">
            <w:pPr>
              <w:pStyle w:val="MB-tableRows"/>
            </w:pPr>
            <w:r>
              <w:rPr>
                <w:color w:val="000000" w:themeColor="text1"/>
              </w:rPr>
              <w:t>October 2</w:t>
            </w:r>
            <w:r w:rsidRPr="00326AE2">
              <w:rPr>
                <w:color w:val="000000" w:themeColor="text1"/>
              </w:rPr>
              <w:t>-</w:t>
            </w:r>
            <w:r w:rsidRPr="00750BF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EC2FC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EC2FC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 16</w:t>
            </w:r>
            <w:r>
              <w:rPr>
                <w:color w:val="000000" w:themeColor="text1"/>
              </w:rPr>
              <w:t xml:space="preserve"> </w:t>
            </w:r>
            <w:r w:rsidR="003C56CB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EC2FC8" w:rsidRPr="00EC2FC8">
        <w:t>October 16</w:t>
      </w:r>
      <w:r w:rsidR="005C3CF7">
        <w:t>–</w:t>
      </w:r>
      <w:r w:rsidR="00EC2FC8" w:rsidRPr="00EC2FC8">
        <w:t xml:space="preserve"> </w:t>
      </w:r>
      <w:r w:rsidR="00EC2FC8">
        <w:t>November 9</w:t>
      </w:r>
      <w:bookmarkStart w:id="0" w:name="_GoBack"/>
      <w:bookmarkEnd w:id="0"/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4803C8">
            <w:pPr>
              <w:pStyle w:val="MB-tableRows"/>
            </w:pPr>
            <w:r>
              <w:t>October 6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466077" w:rsidP="003D1434">
            <w:pPr>
              <w:pStyle w:val="MB-tableRows"/>
            </w:pPr>
            <w:r>
              <w:t>October 4</w:t>
            </w:r>
            <w:r w:rsidR="00741414">
              <w:t xml:space="preserve">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EC2FC8" w:rsidP="003D1434">
            <w:pPr>
              <w:pStyle w:val="MB-tableRows"/>
            </w:pPr>
            <w:r>
              <w:t>November 9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EC2FC8" w:rsidRPr="00326AE2">
        <w:rPr>
          <w:color w:val="000000" w:themeColor="text1"/>
        </w:rPr>
        <w:t xml:space="preserve">October </w:t>
      </w:r>
      <w:r w:rsidR="00EC2FC8">
        <w:rPr>
          <w:color w:val="000000" w:themeColor="text1"/>
        </w:rPr>
        <w:t>6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3A4D6B" w:rsidRPr="00326AE2">
        <w:rPr>
          <w:color w:val="000000" w:themeColor="text1"/>
        </w:rPr>
        <w:t>3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27 - October 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A6338F">
            <w:pPr>
              <w:pStyle w:val="MB-tableRows"/>
            </w:pPr>
            <w:r>
              <w:t>October 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F22C20" w:rsidP="00527B42">
            <w:pPr>
              <w:pStyle w:val="MB-tableRows"/>
            </w:pPr>
            <w:r>
              <w:t>October 6</w:t>
            </w:r>
            <w:r w:rsidRPr="004B1104">
              <w:t>-</w:t>
            </w:r>
            <w:r>
              <w:t>October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AA0FA7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DE515E" w:rsidP="00093C09">
            <w:pPr>
              <w:pStyle w:val="MB-tableRows"/>
            </w:pPr>
            <w:r>
              <w:t>October 16</w:t>
            </w:r>
            <w:r w:rsidR="00AA0FA7">
              <w:t xml:space="preserve"> to</w:t>
            </w:r>
          </w:p>
          <w:p w:rsidR="004478B5" w:rsidRDefault="00AA0FA7" w:rsidP="00AA0FA7">
            <w:pPr>
              <w:pStyle w:val="MB-tableRows"/>
            </w:pPr>
            <w:r>
              <w:t xml:space="preserve">October 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F22C20">
        <w:rPr>
          <w:color w:val="000000" w:themeColor="text1"/>
        </w:rPr>
        <w:t>1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F22C20" w:rsidP="00F22C20">
            <w:pPr>
              <w:pStyle w:val="MB-tableRows"/>
            </w:pPr>
            <w:r w:rsidRPr="00326AE2">
              <w:rPr>
                <w:color w:val="000000" w:themeColor="text1"/>
              </w:rPr>
              <w:t>October 6-October 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C20FD2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>Part Writing to help you and</w:t>
            </w:r>
            <w:r>
              <w:rPr>
                <w:rStyle w:val="Strong"/>
                <w:b w:val="0"/>
              </w:rPr>
              <w:t xml:space="preserve"> 2 </w:t>
            </w:r>
            <w:r w:rsidR="00C20FD2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AA0FA7" w:rsidP="00F22C20">
            <w:pPr>
              <w:pStyle w:val="MB-tableRows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4140F1">
        <w:t>October 2</w:t>
      </w:r>
      <w:r>
        <w:t>–</w:t>
      </w:r>
      <w:r w:rsidRPr="00A06027">
        <w:t xml:space="preserve"> </w:t>
      </w:r>
      <w:r>
        <w:t>October 2</w:t>
      </w:r>
      <w:r w:rsidR="00AF3B88">
        <w:t>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F22C20" w:rsidP="00AF3B88">
            <w:pPr>
              <w:pStyle w:val="MB-tableRows"/>
            </w:pPr>
            <w:r>
              <w:t>October 2–</w:t>
            </w:r>
            <w:r w:rsidRPr="00A06027">
              <w:t xml:space="preserve"> </w:t>
            </w:r>
            <w:r>
              <w:t>October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290089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DE515E">
              <w:t>October 10</w:t>
            </w:r>
            <w:r w:rsidR="00F22C20">
              <w:t>-11 and</w:t>
            </w:r>
            <w:r w:rsidR="00DE515E">
              <w:t xml:space="preserve"> 16</w:t>
            </w:r>
            <w:r>
              <w:t xml:space="preserve">-17.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D0" w:rsidRDefault="004140F1" w:rsidP="00165BF1">
            <w:pPr>
              <w:pStyle w:val="MB-tableRows"/>
            </w:pPr>
            <w:r>
              <w:t>October 2</w:t>
            </w:r>
            <w:r w:rsidR="00165BF1">
              <w:t xml:space="preserve"> to </w:t>
            </w:r>
          </w:p>
          <w:p w:rsidR="004140F1" w:rsidRDefault="001037D0" w:rsidP="007B5048">
            <w:pPr>
              <w:pStyle w:val="MB-tableRows"/>
            </w:pPr>
            <w:r>
              <w:t xml:space="preserve">October </w:t>
            </w:r>
            <w:r w:rsidR="00165BF1">
              <w:t xml:space="preserve">15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AF3B88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466077">
              <w:t>October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9" w:rsidRDefault="00466077" w:rsidP="00290089">
            <w:pPr>
              <w:pStyle w:val="MB-tableRows"/>
            </w:pPr>
            <w:r>
              <w:t>October 19</w:t>
            </w:r>
            <w:r w:rsidR="00165BF1">
              <w:t xml:space="preserve"> to </w:t>
            </w:r>
          </w:p>
          <w:p w:rsidR="00165BF1" w:rsidRDefault="001A58FD" w:rsidP="00AF3B88">
            <w:pPr>
              <w:pStyle w:val="MB-tableRows"/>
            </w:pPr>
            <w:r w:rsidRPr="00C7188C">
              <w:t>October 2</w:t>
            </w:r>
            <w:r w:rsidR="00AF3B88">
              <w:t>0</w:t>
            </w:r>
            <w:r w:rsidR="00165BF1" w:rsidRPr="00C7188C">
              <w:t xml:space="preserve"> by 11:59 PM</w:t>
            </w:r>
          </w:p>
          <w:p w:rsidR="00512A33" w:rsidRPr="00C7188C" w:rsidRDefault="00512A33" w:rsidP="00AF3B88">
            <w:pPr>
              <w:pStyle w:val="MB-tableRows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3D" w:rsidRDefault="00EF473D" w:rsidP="000D076F">
      <w:pPr>
        <w:spacing w:after="0" w:line="240" w:lineRule="auto"/>
      </w:pPr>
      <w:r>
        <w:separator/>
      </w:r>
    </w:p>
  </w:endnote>
  <w:endnote w:type="continuationSeparator" w:id="0">
    <w:p w:rsidR="00EF473D" w:rsidRDefault="00EF473D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F47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3D" w:rsidRDefault="00EF473D" w:rsidP="000D076F">
      <w:pPr>
        <w:spacing w:after="0" w:line="240" w:lineRule="auto"/>
      </w:pPr>
      <w:r>
        <w:separator/>
      </w:r>
    </w:p>
  </w:footnote>
  <w:footnote w:type="continuationSeparator" w:id="0">
    <w:p w:rsidR="00EF473D" w:rsidRDefault="00EF473D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555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47664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0BF5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2FC8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473D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43D8-DD93-41D0-9F2D-CC847F85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3</cp:revision>
  <cp:lastPrinted>2020-08-20T22:01:00Z</cp:lastPrinted>
  <dcterms:created xsi:type="dcterms:W3CDTF">2020-08-31T10:53:00Z</dcterms:created>
  <dcterms:modified xsi:type="dcterms:W3CDTF">2020-08-31T11:12:00Z</dcterms:modified>
</cp:coreProperties>
</file>