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 xml:space="preserve">September </w:t>
      </w:r>
      <w:r w:rsidR="00750BF5">
        <w:t>6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BE39DB">
            <w:pPr>
              <w:pStyle w:val="MB-tableRows"/>
            </w:pPr>
            <w:r w:rsidRPr="0045277E">
              <w:t xml:space="preserve">August 31-September </w:t>
            </w: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750BF5">
            <w:pPr>
              <w:pStyle w:val="MB-tableRows"/>
            </w:pPr>
            <w:r>
              <w:t xml:space="preserve">September </w:t>
            </w:r>
            <w:r w:rsidR="00750BF5">
              <w:t>6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 xml:space="preserve">September </w:t>
      </w:r>
      <w:r w:rsidR="00750BF5">
        <w:t>6-October 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>September 6-October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>October 3</w:t>
            </w:r>
            <w:r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  <w:r w:rsidR="00750BF5">
              <w:t xml:space="preserve"> </w:t>
            </w:r>
            <w:r w:rsidR="00750BF5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750BF5" w:rsidRPr="00750BF5">
              <w:t xml:space="preserve"> The</w:t>
            </w:r>
            <w:r w:rsidR="00750BF5">
              <w:t xml:space="preserve"> exam has 1 more day to include the weekend.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750BF5" w:rsidP="00AA0FA7">
            <w:pPr>
              <w:pStyle w:val="MB-tableRows"/>
            </w:pPr>
            <w:r>
              <w:t xml:space="preserve">October </w:t>
            </w:r>
            <w:r>
              <w:t>1</w:t>
            </w:r>
            <w:r>
              <w:t xml:space="preserve"> </w:t>
            </w:r>
            <w:r w:rsidR="002D4583">
              <w:t xml:space="preserve">to </w:t>
            </w:r>
          </w:p>
          <w:p w:rsidR="00B43842" w:rsidRDefault="00750BF5" w:rsidP="00AA0FA7">
            <w:pPr>
              <w:pStyle w:val="MB-tableRows"/>
            </w:pPr>
            <w:r>
              <w:t>October 3</w:t>
            </w:r>
            <w:r>
              <w:t xml:space="preserve"> </w:t>
            </w:r>
            <w:r w:rsidR="002D4583">
              <w:t>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750BF5">
        <w:rPr>
          <w:color w:val="000000" w:themeColor="text1"/>
        </w:rPr>
        <w:t>October 2</w:t>
      </w:r>
      <w:r w:rsidR="00A81623" w:rsidRPr="00326AE2">
        <w:rPr>
          <w:color w:val="000000" w:themeColor="text1"/>
        </w:rPr>
        <w:t>-</w:t>
      </w:r>
      <w:r w:rsidR="00750BF5">
        <w:rPr>
          <w:color w:val="000000" w:themeColor="text1"/>
        </w:rPr>
        <w:t>October</w:t>
      </w:r>
      <w:r w:rsidR="00750BF5">
        <w:rPr>
          <w:color w:val="000000" w:themeColor="text1"/>
        </w:rPr>
        <w:t xml:space="preserve"> 16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EC2FC8" w:rsidP="00883C5E">
            <w:pPr>
              <w:pStyle w:val="MB-tableRows"/>
            </w:pPr>
            <w:r>
              <w:rPr>
                <w:color w:val="000000" w:themeColor="text1"/>
              </w:rPr>
              <w:t>October 2</w:t>
            </w:r>
            <w:r w:rsidRPr="00326AE2">
              <w:rPr>
                <w:color w:val="000000" w:themeColor="text1"/>
              </w:rPr>
              <w:t>-</w:t>
            </w:r>
            <w:r w:rsidRPr="00750B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EC2FC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EC2FC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 16</w:t>
            </w:r>
            <w:r>
              <w:rPr>
                <w:color w:val="000000" w:themeColor="text1"/>
              </w:rPr>
              <w:t xml:space="preserve"> </w:t>
            </w:r>
            <w:r w:rsidR="003C56CB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EC2FC8" w:rsidRPr="00EC2FC8">
        <w:t>October 16</w:t>
      </w:r>
      <w:r w:rsidR="005C3CF7">
        <w:t>–</w:t>
      </w:r>
      <w:r w:rsidR="00EC2FC8" w:rsidRPr="00EC2FC8">
        <w:t xml:space="preserve"> </w:t>
      </w:r>
      <w:r w:rsidR="00EC2FC8">
        <w:t>November 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1563E" w:rsidP="004803C8">
            <w:pPr>
              <w:pStyle w:val="MB-tableRows"/>
            </w:pPr>
            <w:r>
              <w:t xml:space="preserve">November 9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1563E" w:rsidP="003D1434">
            <w:pPr>
              <w:pStyle w:val="MB-tableRows"/>
            </w:pPr>
            <w:r>
              <w:t>November</w:t>
            </w:r>
            <w:r>
              <w:t xml:space="preserve"> 7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EC2FC8" w:rsidP="003D1434">
            <w:pPr>
              <w:pStyle w:val="MB-tableRows"/>
            </w:pPr>
            <w:r>
              <w:t>November 9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EC2FC8" w:rsidRPr="00326AE2">
        <w:rPr>
          <w:color w:val="000000" w:themeColor="text1"/>
        </w:rPr>
        <w:t xml:space="preserve">October </w:t>
      </w:r>
      <w:r w:rsidR="00C72D81">
        <w:rPr>
          <w:color w:val="000000" w:themeColor="text1"/>
        </w:rPr>
        <w:t>22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C72D81">
        <w:rPr>
          <w:color w:val="000000" w:themeColor="text1"/>
        </w:rPr>
        <w:t>29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D01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D0129A" w:rsidP="00D0129A">
            <w:pPr>
              <w:pStyle w:val="MB-tableRows"/>
            </w:pPr>
            <w:r w:rsidRPr="00326AE2">
              <w:rPr>
                <w:color w:val="000000" w:themeColor="text1"/>
              </w:rPr>
              <w:t xml:space="preserve">October </w:t>
            </w:r>
            <w:r>
              <w:rPr>
                <w:color w:val="000000" w:themeColor="text1"/>
              </w:rPr>
              <w:t>22</w:t>
            </w:r>
            <w:r w:rsidRPr="00326AE2">
              <w:rPr>
                <w:color w:val="000000" w:themeColor="text1"/>
              </w:rPr>
              <w:t xml:space="preserve">-October 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D0129A">
            <w:pPr>
              <w:pStyle w:val="MB-tableRows"/>
            </w:pPr>
            <w:r>
              <w:t xml:space="preserve">October </w:t>
            </w:r>
            <w:r w:rsidR="00D0129A">
              <w:t>29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D0129A">
        <w:t>November 9</w:t>
      </w:r>
      <w:r w:rsidRPr="004B1104">
        <w:t>-</w:t>
      </w:r>
      <w:r w:rsidR="00D0129A">
        <w:t>December</w:t>
      </w:r>
      <w:r w:rsidR="00CA126D">
        <w:t xml:space="preserve"> </w:t>
      </w:r>
      <w:r>
        <w:t>1</w:t>
      </w:r>
      <w:r w:rsidR="00D0129A">
        <w:t>1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D0129A" w:rsidP="00527B42">
            <w:pPr>
              <w:pStyle w:val="MB-tableRows"/>
            </w:pPr>
            <w:r>
              <w:t>November 9</w:t>
            </w:r>
            <w:r w:rsidRPr="004B1104">
              <w:t>-</w:t>
            </w:r>
            <w:r>
              <w:t>December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D0129A" w:rsidP="004803C8">
            <w:pPr>
              <w:pStyle w:val="MB-tableRows"/>
            </w:pPr>
            <w:r>
              <w:t>December 11</w:t>
            </w:r>
            <w:r>
              <w:t xml:space="preserve">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0129A" w:rsidP="00093C09">
            <w:pPr>
              <w:pStyle w:val="MB-tableRows"/>
            </w:pPr>
            <w:r>
              <w:t xml:space="preserve">December </w:t>
            </w:r>
            <w:r>
              <w:t xml:space="preserve">9 </w:t>
            </w:r>
            <w:bookmarkStart w:id="0" w:name="_GoBack"/>
            <w:bookmarkEnd w:id="0"/>
            <w:r w:rsidR="00AA0FA7">
              <w:t>to</w:t>
            </w:r>
          </w:p>
          <w:p w:rsidR="004478B5" w:rsidRDefault="00D0129A" w:rsidP="00AA0FA7">
            <w:pPr>
              <w:pStyle w:val="MB-tableRows"/>
            </w:pPr>
            <w:r>
              <w:t>December 11</w:t>
            </w:r>
            <w:r>
              <w:t xml:space="preserve">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F22C20">
        <w:rPr>
          <w:color w:val="000000" w:themeColor="text1"/>
        </w:rPr>
        <w:t>1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F22C20" w:rsidP="00F22C20">
            <w:pPr>
              <w:pStyle w:val="MB-tableRows"/>
            </w:pPr>
            <w:r w:rsidRPr="00326AE2">
              <w:rPr>
                <w:color w:val="000000" w:themeColor="text1"/>
              </w:rPr>
              <w:t>October 6-October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C20FD2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AA0FA7" w:rsidP="00F22C20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4140F1">
        <w:t>October 2</w:t>
      </w:r>
      <w:r>
        <w:t>–</w:t>
      </w:r>
      <w:r w:rsidRPr="00A06027">
        <w:t xml:space="preserve"> </w:t>
      </w:r>
      <w:r>
        <w:t>October 2</w:t>
      </w:r>
      <w:r w:rsidR="00AF3B88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AF3B88">
            <w:pPr>
              <w:pStyle w:val="MB-tableRows"/>
            </w:pPr>
            <w:r>
              <w:t>October 2–</w:t>
            </w:r>
            <w:r w:rsidRPr="00A06027">
              <w:t xml:space="preserve"> </w:t>
            </w:r>
            <w:r>
              <w:t>October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290089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DE515E">
              <w:t>October 10</w:t>
            </w:r>
            <w:r w:rsidR="00F22C20">
              <w:t>-11 and</w:t>
            </w:r>
            <w:r w:rsidR="00DE515E">
              <w:t xml:space="preserve"> 16</w:t>
            </w:r>
            <w:r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4140F1" w:rsidP="00165BF1">
            <w:pPr>
              <w:pStyle w:val="MB-tableRows"/>
            </w:pPr>
            <w:r>
              <w:t>October 2</w:t>
            </w:r>
            <w:r w:rsidR="00165BF1">
              <w:t xml:space="preserve"> to </w:t>
            </w:r>
          </w:p>
          <w:p w:rsidR="004140F1" w:rsidRDefault="001037D0" w:rsidP="007B5048">
            <w:pPr>
              <w:pStyle w:val="MB-tableRows"/>
            </w:pPr>
            <w:r>
              <w:t xml:space="preserve">October </w:t>
            </w:r>
            <w:r w:rsidR="00165BF1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AF3B88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466077">
              <w:t>October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466077" w:rsidP="00290089">
            <w:pPr>
              <w:pStyle w:val="MB-tableRows"/>
            </w:pPr>
            <w:r>
              <w:t>October 19</w:t>
            </w:r>
            <w:r w:rsidR="00165BF1">
              <w:t xml:space="preserve"> to </w:t>
            </w:r>
          </w:p>
          <w:p w:rsidR="00165BF1" w:rsidRDefault="001A58FD" w:rsidP="00AF3B88">
            <w:pPr>
              <w:pStyle w:val="MB-tableRows"/>
            </w:pPr>
            <w:r w:rsidRPr="00C7188C">
              <w:t>October 2</w:t>
            </w:r>
            <w:r w:rsidR="00AF3B88">
              <w:t>0</w:t>
            </w:r>
            <w:r w:rsidR="00165BF1" w:rsidRPr="00C7188C">
              <w:t xml:space="preserve"> by 11:59 PM</w:t>
            </w:r>
          </w:p>
          <w:p w:rsidR="00512A33" w:rsidRPr="00C7188C" w:rsidRDefault="00512A33" w:rsidP="00AF3B88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CC" w:rsidRDefault="00B754CC" w:rsidP="000D076F">
      <w:pPr>
        <w:spacing w:after="0" w:line="240" w:lineRule="auto"/>
      </w:pPr>
      <w:r>
        <w:separator/>
      </w:r>
    </w:p>
  </w:endnote>
  <w:endnote w:type="continuationSeparator" w:id="0">
    <w:p w:rsidR="00B754CC" w:rsidRDefault="00B754CC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754C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CC" w:rsidRDefault="00B754CC" w:rsidP="000D076F">
      <w:pPr>
        <w:spacing w:after="0" w:line="240" w:lineRule="auto"/>
      </w:pPr>
      <w:r>
        <w:separator/>
      </w:r>
    </w:p>
  </w:footnote>
  <w:footnote w:type="continuationSeparator" w:id="0">
    <w:p w:rsidR="00B754CC" w:rsidRDefault="00B754CC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555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47664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0BF5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563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54CC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59AE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2D81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29A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2E48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2FC8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96DB-E536-436C-A77E-3E13D41E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38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4</cp:revision>
  <cp:lastPrinted>2020-08-20T22:01:00Z</cp:lastPrinted>
  <dcterms:created xsi:type="dcterms:W3CDTF">2020-08-31T11:12:00Z</dcterms:created>
  <dcterms:modified xsi:type="dcterms:W3CDTF">2020-08-31T11:50:00Z</dcterms:modified>
</cp:coreProperties>
</file>