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 xml:space="preserve">September </w:t>
      </w:r>
      <w:r w:rsidR="00750BF5">
        <w:t>6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BE39DB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750BF5">
            <w:pPr>
              <w:pStyle w:val="MB-tableRows"/>
            </w:pPr>
            <w:r>
              <w:t xml:space="preserve">September </w:t>
            </w:r>
            <w:r w:rsidR="00750BF5">
              <w:t>6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 xml:space="preserve">September </w:t>
      </w:r>
      <w:r w:rsidR="00750BF5">
        <w:t>6-October 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September 6-October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October 3</w:t>
            </w:r>
            <w: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  <w:r w:rsidR="00750BF5">
              <w:t xml:space="preserve"> </w:t>
            </w:r>
            <w:r w:rsidR="00750BF5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750BF5" w:rsidRPr="00750BF5">
              <w:t xml:space="preserve"> The</w:t>
            </w:r>
            <w:r w:rsidR="00750BF5">
              <w:t xml:space="preserve"> exam has 1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750BF5" w:rsidP="00AA0FA7">
            <w:pPr>
              <w:pStyle w:val="MB-tableRows"/>
            </w:pPr>
            <w:r>
              <w:t xml:space="preserve">October </w:t>
            </w:r>
            <w:r>
              <w:t>1</w:t>
            </w:r>
            <w:r>
              <w:t xml:space="preserve"> </w:t>
            </w:r>
            <w:r w:rsidR="002D4583">
              <w:t xml:space="preserve">to </w:t>
            </w:r>
          </w:p>
          <w:p w:rsidR="00B43842" w:rsidRDefault="00750BF5" w:rsidP="00AA0FA7">
            <w:pPr>
              <w:pStyle w:val="MB-tableRows"/>
            </w:pPr>
            <w:r>
              <w:t>October 3</w:t>
            </w:r>
            <w:r>
              <w:t xml:space="preserve"> </w:t>
            </w:r>
            <w:r w:rsidR="002D4583">
              <w:t>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750BF5">
        <w:rPr>
          <w:color w:val="000000" w:themeColor="text1"/>
        </w:rPr>
        <w:t>October 2</w:t>
      </w:r>
      <w:r w:rsidR="00A81623" w:rsidRPr="00326AE2">
        <w:rPr>
          <w:color w:val="000000" w:themeColor="text1"/>
        </w:rPr>
        <w:t>-</w:t>
      </w:r>
      <w:r w:rsidR="00750BF5">
        <w:rPr>
          <w:color w:val="000000" w:themeColor="text1"/>
        </w:rPr>
        <w:t>October</w:t>
      </w:r>
      <w:r w:rsidR="00750BF5">
        <w:rPr>
          <w:color w:val="000000" w:themeColor="text1"/>
        </w:rPr>
        <w:t xml:space="preserve"> 16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EC2FC8" w:rsidP="00883C5E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 16</w:t>
            </w:r>
            <w:r>
              <w:rPr>
                <w:color w:val="000000" w:themeColor="text1"/>
              </w:rPr>
              <w:t xml:space="preserve"> 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EC2FC8" w:rsidRPr="00EC2FC8">
        <w:t>October 16</w:t>
      </w:r>
      <w:r w:rsidR="005C3CF7">
        <w:t>–</w:t>
      </w:r>
      <w:r w:rsidR="00EC2FC8" w:rsidRPr="00EC2FC8">
        <w:t xml:space="preserve"> </w:t>
      </w:r>
      <w:r w:rsidR="00EC2FC8">
        <w:t>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1563E" w:rsidP="004803C8">
            <w:pPr>
              <w:pStyle w:val="MB-tableRows"/>
            </w:pPr>
            <w:r>
              <w:t xml:space="preserve">November 9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1563E" w:rsidP="003D1434">
            <w:pPr>
              <w:pStyle w:val="MB-tableRows"/>
            </w:pPr>
            <w:r>
              <w:t>November</w:t>
            </w:r>
            <w:r>
              <w:t xml:space="preserve"> 7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EC2FC8" w:rsidP="003D1434">
            <w:pPr>
              <w:pStyle w:val="MB-tableRows"/>
            </w:pPr>
            <w:r>
              <w:t>November 9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EC2FC8" w:rsidRPr="00326AE2">
        <w:rPr>
          <w:color w:val="000000" w:themeColor="text1"/>
        </w:rPr>
        <w:t xml:space="preserve">October </w:t>
      </w:r>
      <w:r w:rsidR="00C72D81">
        <w:rPr>
          <w:color w:val="000000" w:themeColor="text1"/>
        </w:rPr>
        <w:t>22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C72D81">
        <w:rPr>
          <w:color w:val="000000" w:themeColor="text1"/>
        </w:rPr>
        <w:t>29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D0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D0129A" w:rsidP="00D0129A">
            <w:pPr>
              <w:pStyle w:val="MB-tableRows"/>
            </w:pPr>
            <w:r w:rsidRPr="00326AE2">
              <w:rPr>
                <w:color w:val="000000" w:themeColor="text1"/>
              </w:rPr>
              <w:t xml:space="preserve">October </w:t>
            </w:r>
            <w:r>
              <w:rPr>
                <w:color w:val="000000" w:themeColor="text1"/>
              </w:rPr>
              <w:t>22</w:t>
            </w:r>
            <w:r w:rsidRPr="00326AE2">
              <w:rPr>
                <w:color w:val="000000" w:themeColor="text1"/>
              </w:rPr>
              <w:t xml:space="preserve">-October 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D0129A">
            <w:pPr>
              <w:pStyle w:val="MB-tableRows"/>
            </w:pPr>
            <w:r>
              <w:t xml:space="preserve">October </w:t>
            </w:r>
            <w:r w:rsidR="00D0129A">
              <w:t>29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D0129A">
        <w:t>November 9</w:t>
      </w:r>
      <w:r w:rsidRPr="004B1104">
        <w:t>-</w:t>
      </w:r>
      <w:r w:rsidR="00D0129A">
        <w:t>December</w:t>
      </w:r>
      <w:r w:rsidR="00CA126D">
        <w:t xml:space="preserve"> </w:t>
      </w:r>
      <w:r>
        <w:t>1</w:t>
      </w:r>
      <w:r w:rsidR="00D0129A">
        <w:t>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527B42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4803C8">
            <w:pPr>
              <w:pStyle w:val="MB-tableRows"/>
            </w:pPr>
            <w:r>
              <w:t>December 11</w:t>
            </w:r>
            <w:r>
              <w:t xml:space="preserve">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0129A" w:rsidP="00093C09">
            <w:pPr>
              <w:pStyle w:val="MB-tableRows"/>
            </w:pPr>
            <w:r>
              <w:t xml:space="preserve">December </w:t>
            </w:r>
            <w:r>
              <w:t xml:space="preserve">9 </w:t>
            </w:r>
            <w:r w:rsidR="00AA0FA7">
              <w:t>to</w:t>
            </w:r>
          </w:p>
          <w:p w:rsidR="004478B5" w:rsidRDefault="00D0129A" w:rsidP="00AA0FA7">
            <w:pPr>
              <w:pStyle w:val="MB-tableRows"/>
            </w:pPr>
            <w:r>
              <w:t>December 11</w:t>
            </w:r>
            <w:r>
              <w:t xml:space="preserve">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9868DF">
      <w:pPr>
        <w:pStyle w:val="MB-HeadingforSchedule"/>
        <w:shd w:val="clear" w:color="auto" w:fill="FFFF00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9868DF">
            <w:pPr>
              <w:shd w:val="clear" w:color="auto" w:fill="FFFF00"/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9868DF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9868DF">
            <w:pPr>
              <w:pStyle w:val="MB-TableHeading"/>
              <w:shd w:val="clear" w:color="auto" w:fill="FFFF00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9868DF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9868DF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9868DF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868DF">
            <w:pPr>
              <w:pStyle w:val="MB-tableRows"/>
              <w:shd w:val="clear" w:color="auto" w:fill="FFFF00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868DF">
            <w:pPr>
              <w:pStyle w:val="MB-bulletsintable13indent"/>
              <w:numPr>
                <w:ilvl w:val="0"/>
                <w:numId w:val="2"/>
              </w:numPr>
              <w:shd w:val="clear" w:color="auto" w:fill="FFFF00"/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9868DF">
            <w:pPr>
              <w:pStyle w:val="MB-tableRows"/>
              <w:shd w:val="clear" w:color="auto" w:fill="FFFF00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9868DF">
            <w:pPr>
              <w:pStyle w:val="MB-tableRows"/>
              <w:shd w:val="clear" w:color="auto" w:fill="FFFF00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9868DF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868DF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9868DF">
            <w:pPr>
              <w:pStyle w:val="MB-bulletsintable13indent"/>
              <w:shd w:val="clear" w:color="auto" w:fill="FFFF00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9868DF">
            <w:pPr>
              <w:pStyle w:val="MB-tableRows"/>
              <w:shd w:val="clear" w:color="auto" w:fill="FFFF00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9868DF">
            <w:pPr>
              <w:pStyle w:val="MB-tableRows"/>
              <w:shd w:val="clear" w:color="auto" w:fill="FFFF00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9868DF">
        <w:t>November 15</w:t>
      </w:r>
      <w:r>
        <w:t>–</w:t>
      </w:r>
      <w:r w:rsidR="009868DF">
        <w:t>December 14)</w:t>
      </w:r>
      <w:r w:rsidRPr="008A49B9">
        <w:t xml:space="preserve">–Opens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868DF" w:rsidP="00AF3B88">
            <w:pPr>
              <w:pStyle w:val="MB-tableRows"/>
            </w:pPr>
            <w:r>
              <w:t>November 15–December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9868DF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9868DF">
              <w:t>November 21-22</w:t>
            </w:r>
            <w:r w:rsidR="00F22C20">
              <w:t xml:space="preserve"> and</w:t>
            </w:r>
            <w:r w:rsidR="009868DF">
              <w:t xml:space="preserve"> 28</w:t>
            </w:r>
            <w:r>
              <w:t>-17</w:t>
            </w:r>
            <w:r w:rsidR="00E43692">
              <w:t xml:space="preserve"> and December 5-6</w:t>
            </w:r>
            <w:r>
              <w:t xml:space="preserve">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E43692" w:rsidP="00165BF1">
            <w:pPr>
              <w:pStyle w:val="MB-tableRows"/>
            </w:pPr>
            <w:r>
              <w:t>November 15</w:t>
            </w:r>
            <w:r>
              <w:t xml:space="preserve"> </w:t>
            </w:r>
            <w:r w:rsidR="00165BF1">
              <w:t xml:space="preserve">to </w:t>
            </w:r>
          </w:p>
          <w:p w:rsidR="004140F1" w:rsidRDefault="00E43692" w:rsidP="007B5048">
            <w:pPr>
              <w:pStyle w:val="MB-tableRows"/>
            </w:pPr>
            <w:r>
              <w:t>December 14</w:t>
            </w:r>
            <w:r>
              <w:t xml:space="preserve"> </w:t>
            </w:r>
            <w:r w:rsidR="00165BF1">
              <w:t xml:space="preserve">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E43692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E43692">
              <w:t>December</w:t>
            </w:r>
            <w:r w:rsidR="00466077">
              <w:t xml:space="preserve">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E43692" w:rsidP="00290089">
            <w:pPr>
              <w:pStyle w:val="MB-tableRows"/>
            </w:pPr>
            <w:r>
              <w:t>December 12</w:t>
            </w:r>
            <w:bookmarkStart w:id="0" w:name="_GoBack"/>
            <w:bookmarkEnd w:id="0"/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50" w:rsidRDefault="00DC5950" w:rsidP="000D076F">
      <w:pPr>
        <w:spacing w:after="0" w:line="240" w:lineRule="auto"/>
      </w:pPr>
      <w:r>
        <w:separator/>
      </w:r>
    </w:p>
  </w:endnote>
  <w:endnote w:type="continuationSeparator" w:id="0">
    <w:p w:rsidR="00DC5950" w:rsidRDefault="00DC595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C59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50" w:rsidRDefault="00DC5950" w:rsidP="000D076F">
      <w:pPr>
        <w:spacing w:after="0" w:line="240" w:lineRule="auto"/>
      </w:pPr>
      <w:r>
        <w:separator/>
      </w:r>
    </w:p>
  </w:footnote>
  <w:footnote w:type="continuationSeparator" w:id="0">
    <w:p w:rsidR="00DC5950" w:rsidRDefault="00DC595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3B8C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555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47664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0BF5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563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8DF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59AE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2D81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29A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C5950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2E48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3692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2FC8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8538-B316-4C17-AFC3-B509A265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2020-08-20T22:01:00Z</cp:lastPrinted>
  <dcterms:created xsi:type="dcterms:W3CDTF">2020-08-31T11:51:00Z</dcterms:created>
  <dcterms:modified xsi:type="dcterms:W3CDTF">2020-08-31T11:59:00Z</dcterms:modified>
</cp:coreProperties>
</file>