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bookmarkStart w:id="0" w:name="_GoBack"/>
      <w:bookmarkEnd w:id="0"/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3071D4" w:rsidP="008314CB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B43842">
              <w:rPr>
                <w:rStyle w:val="Strong"/>
              </w:rPr>
              <w:t xml:space="preserve"> </w:t>
            </w:r>
            <w:r w:rsidR="00B43842">
              <w:t xml:space="preserve">at </w:t>
            </w:r>
            <w:r w:rsidRPr="003071D4">
              <w:rPr>
                <w:rStyle w:val="Strong"/>
              </w:rPr>
              <w:t>top</w:t>
            </w:r>
            <w:r w:rsidR="00B43842" w:rsidRPr="00B52A16">
              <w:rPr>
                <w:rStyle w:val="Strong"/>
              </w:rPr>
              <w:t xml:space="preserve"> </w:t>
            </w:r>
            <w:r w:rsidR="00B43842">
              <w:t xml:space="preserve">of </w:t>
            </w:r>
            <w:r w:rsidR="009939F0">
              <w:t xml:space="preserve">Getting Started </w:t>
            </w:r>
            <w:r w:rsidR="00B43842">
              <w:t>(README 1</w:t>
            </w:r>
            <w:r w:rsidR="00B43842" w:rsidRPr="0034635F">
              <w:rPr>
                <w:vertAlign w:val="superscript"/>
              </w:rPr>
              <w:t>st</w:t>
            </w:r>
            <w:r w:rsidR="00B43842">
              <w:t>)</w:t>
            </w:r>
          </w:p>
          <w:p w:rsidR="00B43842" w:rsidRPr="007A323C" w:rsidRDefault="00B43842" w:rsidP="009939F0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 </w:t>
            </w:r>
            <w:r w:rsidR="009939F0">
              <w:t>folder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-– </w:t>
            </w:r>
            <w:r w:rsidR="00541442" w:rsidRPr="003C56CB">
              <w:rPr>
                <w:rStyle w:val="Strong"/>
              </w:rPr>
              <w:t>Need more time? Ask!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773E9B" w:rsidP="00A81623">
            <w:pPr>
              <w:pStyle w:val="MB-tableRows"/>
            </w:pPr>
            <w:r>
              <w:t xml:space="preserve"> </w:t>
            </w:r>
            <w:r w:rsidR="004E6B1B">
              <w:t>45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3071D4" w:rsidP="008314CB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B43842">
              <w:rPr>
                <w:rStyle w:val="Strong"/>
              </w:rPr>
              <w:t xml:space="preserve">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 </w:t>
            </w:r>
            <w:r w:rsidR="00B43842">
              <w:t xml:space="preserve">Unit 1 folder </w:t>
            </w:r>
          </w:p>
          <w:p w:rsidR="00B43842" w:rsidRDefault="00B43842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</w:t>
            </w:r>
            <w:r w:rsidR="005C06E6">
              <w:t>Optional</w:t>
            </w:r>
            <w:r>
              <w:t xml:space="preserve"> Chapters </w:t>
            </w:r>
            <w:r w:rsidR="004500A4">
              <w:t>1</w:t>
            </w:r>
            <w:r>
              <w:t>-</w:t>
            </w:r>
            <w:r w:rsidR="004500A4">
              <w:t>8</w:t>
            </w:r>
            <w:r>
              <w:t>)</w:t>
            </w:r>
          </w:p>
          <w:p w:rsidR="005C3CF7" w:rsidRPr="007A323C" w:rsidRDefault="00AD6C1D" w:rsidP="00842707">
            <w:pPr>
              <w:pStyle w:val="MB-bulletsintable13indent"/>
              <w:ind w:left="374"/>
            </w:pPr>
            <w:r w:rsidRPr="004A0AFF">
              <w:rPr>
                <w:rStyle w:val="Strong"/>
                <w:b w:val="0"/>
              </w:rPr>
              <w:t xml:space="preserve">Lesson </w:t>
            </w:r>
            <w:r>
              <w:rPr>
                <w:rStyle w:val="Strong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video </w:t>
            </w:r>
            <w:r w:rsidR="002A5E1B" w:rsidRPr="005C3CF7">
              <w:rPr>
                <w:rStyle w:val="Strong"/>
                <w:b w:val="0"/>
              </w:rPr>
              <w:t>(</w:t>
            </w:r>
            <w:r w:rsidR="00842707">
              <w:rPr>
                <w:rStyle w:val="Strong"/>
                <w:b w:val="0"/>
              </w:rPr>
              <w:t xml:space="preserve">the 2 </w:t>
            </w:r>
            <w:r w:rsidR="002A5E1B">
              <w:rPr>
                <w:rStyle w:val="Strong"/>
                <w:b w:val="0"/>
              </w:rPr>
              <w:t>primaries required)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3071D4" w:rsidP="00A81623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5C3CF7">
              <w:t xml:space="preserve"> at</w:t>
            </w:r>
            <w:r w:rsidR="00B43842">
              <w:t xml:space="preserve">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</w:t>
            </w:r>
            <w:r w:rsidR="00B43842">
              <w:t xml:space="preserve"> </w:t>
            </w:r>
            <w:r w:rsidR="005C3CF7">
              <w:t xml:space="preserve">Unit 1 Learning Quizzes </w:t>
            </w:r>
            <w:r w:rsidR="00B43842">
              <w:t>folder</w:t>
            </w:r>
            <w:r w:rsidR="005C3CF7">
              <w:t xml:space="preserve"> </w:t>
            </w:r>
          </w:p>
          <w:p w:rsidR="00B43842" w:rsidRPr="007A323C" w:rsidRDefault="00B52A16" w:rsidP="00A81623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B43842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B43842">
              <w:t xml:space="preserve">, take </w:t>
            </w:r>
            <w:r w:rsidR="00B43842" w:rsidRPr="006F0CF6">
              <w:rPr>
                <w:b/>
              </w:rPr>
              <w:t>all</w:t>
            </w:r>
            <w:r w:rsidR="00B43842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B41DF5" w:rsidP="00385AB5">
      <w:pPr>
        <w:pStyle w:val="MB-HeadingforSchedule"/>
      </w:pPr>
      <w:r>
        <w:rPr>
          <w:rFonts w:eastAsia="Calibri"/>
        </w:rPr>
        <w:t>1st</w:t>
      </w:r>
      <w:r w:rsidR="00A81623">
        <w:rPr>
          <w:rFonts w:eastAsia="Calibri"/>
        </w:rPr>
        <w:t xml:space="preserve"> </w:t>
      </w:r>
      <w:r>
        <w:rPr>
          <w:rFonts w:eastAsia="Calibri"/>
        </w:rPr>
        <w:t xml:space="preserve">Part </w:t>
      </w:r>
      <w:r w:rsidR="00A81623">
        <w:rPr>
          <w:rFonts w:eastAsia="Calibri"/>
        </w:rPr>
        <w:t>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 w:rsidR="00A81623">
        <w:rPr>
          <w:rFonts w:eastAsia="Calibri"/>
        </w:rPr>
        <w:t xml:space="preserve"> Your Paper</w:t>
      </w:r>
      <w:r w:rsidR="00A81623" w:rsidRPr="00274382">
        <w:t xml:space="preserve"> (</w:t>
      </w:r>
      <w:r w:rsidR="005C3CF7">
        <w:t>September 15</w:t>
      </w:r>
      <w:r w:rsidR="00A81623" w:rsidRPr="002F65E9">
        <w:t>-</w:t>
      </w:r>
      <w:r w:rsidR="005C3CF7">
        <w:t>September 22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3071D4" w:rsidP="009648C0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5C3CF7">
              <w:t xml:space="preserve"> at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 </w:t>
            </w:r>
            <w:r w:rsidR="00BE7ED3">
              <w:t xml:space="preserve">1st Part </w:t>
            </w:r>
            <w:r w:rsidR="005C3CF7"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52A16" w:rsidP="003C56CB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5C3CF7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5C3CF7">
              <w:t>, take the Evidence Quiz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3C56CB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3C56CB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3C56CB">
              <w:t>, write and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3071D4" w:rsidP="00AB4D20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8B3F10">
              <w:rPr>
                <w:rStyle w:val="Strong"/>
              </w:rPr>
              <w:t xml:space="preserve"> and Study Guide</w:t>
            </w:r>
            <w:r w:rsidR="005C3CF7">
              <w:t xml:space="preserve"> at</w:t>
            </w:r>
            <w:r w:rsidR="00A81623">
              <w:t xml:space="preserve"> </w:t>
            </w:r>
            <w:r w:rsidRPr="003071D4">
              <w:rPr>
                <w:rStyle w:val="Strong"/>
              </w:rPr>
              <w:t>top</w:t>
            </w:r>
            <w:r w:rsidR="008B3F10">
              <w:t xml:space="preserve"> of </w:t>
            </w:r>
            <w:r w:rsidR="00A81623">
              <w:t xml:space="preserve">Unit 2 folder </w:t>
            </w:r>
          </w:p>
          <w:p w:rsidR="00A81623" w:rsidRPr="007A323C" w:rsidRDefault="00A81623" w:rsidP="004500A4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</w:t>
            </w:r>
            <w:r w:rsidR="005C06E6">
              <w:t>Optional</w:t>
            </w:r>
            <w:r>
              <w:t xml:space="preserve"> Chapters </w:t>
            </w:r>
            <w:r w:rsidR="004500A4">
              <w:t>9-1</w:t>
            </w:r>
            <w:r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994B8E">
              <w:t xml:space="preserve"> at</w:t>
            </w:r>
            <w:r w:rsidR="00A81623">
              <w:t xml:space="preserve"> </w:t>
            </w:r>
            <w:r w:rsidRPr="003071D4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A81623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A81623">
              <w:t>, take</w:t>
            </w:r>
            <w:r w:rsidR="00A81623" w:rsidRPr="0005658B">
              <w:rPr>
                <w:rStyle w:val="Strong"/>
              </w:rPr>
              <w:t xml:space="preserve"> all</w:t>
            </w:r>
            <w:r w:rsidR="00A81623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B41DF5" w:rsidP="00385AB5">
      <w:pPr>
        <w:pStyle w:val="MB-HeadingforSchedule"/>
      </w:pPr>
      <w:r>
        <w:rPr>
          <w:rFonts w:eastAsia="Calibri"/>
        </w:rPr>
        <w:t xml:space="preserve">2nd Part </w:t>
      </w:r>
      <w:r w:rsidR="00A81623">
        <w:rPr>
          <w:rFonts w:eastAsia="Calibri"/>
        </w:rPr>
        <w:t>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="00A81623" w:rsidRPr="00274382">
        <w:t>(</w:t>
      </w:r>
      <w:r w:rsidR="00741414">
        <w:t>September 27</w:t>
      </w:r>
      <w:r w:rsidR="00A81623" w:rsidRPr="002F65E9">
        <w:t>-</w:t>
      </w:r>
      <w:r w:rsidR="00741414">
        <w:t>October</w:t>
      </w:r>
      <w:r w:rsidR="00A81623">
        <w:t xml:space="preserve"> </w:t>
      </w:r>
      <w:r w:rsidR="003A4D6B">
        <w:t>3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3071D4" w:rsidP="00F847D2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741414">
              <w:t xml:space="preserve"> at </w:t>
            </w:r>
            <w:r w:rsidRPr="003071D4">
              <w:rPr>
                <w:rStyle w:val="Strong"/>
              </w:rPr>
              <w:t>top</w:t>
            </w:r>
            <w:r w:rsidR="00741414">
              <w:t xml:space="preserve"> of </w:t>
            </w:r>
            <w:r w:rsidR="00F847D2">
              <w:t xml:space="preserve">2nd </w:t>
            </w:r>
            <w:r w:rsidR="00741414">
              <w:t>Part 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52A16" w:rsidP="002021E1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741414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2021E1">
              <w:t xml:space="preserve">, determine any problems and </w:t>
            </w:r>
            <w:r w:rsidR="00DB1DF2">
              <w:t>give</w:t>
            </w:r>
            <w:r w:rsidR="002021E1">
              <w:t xml:space="preserve"> polite </w:t>
            </w:r>
            <w:r w:rsidR="00DB1DF2">
              <w:t xml:space="preserve">feedback to </w:t>
            </w:r>
            <w:r w:rsidR="003071D4" w:rsidRPr="003071D4">
              <w:rPr>
                <w:rStyle w:val="Strong"/>
              </w:rPr>
              <w:t>2 students’</w:t>
            </w:r>
            <w:r w:rsidR="00994B8E">
              <w:t xml:space="preserve"> papers @ 50 </w:t>
            </w:r>
            <w:r w:rsidR="00357E55">
              <w:t xml:space="preserve">points </w:t>
            </w:r>
            <w:r w:rsidR="00994B8E">
              <w:t>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2A5E1B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8B3F10">
              <w:rPr>
                <w:rStyle w:val="Strong"/>
              </w:rPr>
              <w:t xml:space="preserve"> and Study Guide</w:t>
            </w:r>
            <w:r w:rsidR="008B3F10">
              <w:t xml:space="preserve"> at </w:t>
            </w:r>
            <w:r w:rsidRPr="003071D4">
              <w:rPr>
                <w:rStyle w:val="Strong"/>
              </w:rPr>
              <w:t>top</w:t>
            </w:r>
            <w:r w:rsidR="008B3F10"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773E9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</w:t>
            </w:r>
            <w:r w:rsidR="00773E9B">
              <w:t>ss</w:t>
            </w:r>
            <w:r w:rsidR="00BD0E5C">
              <w:t>on Links (</w:t>
            </w:r>
            <w:r w:rsidR="005C06E6">
              <w:t>Optional</w:t>
            </w:r>
            <w:r w:rsidR="00BD0E5C">
              <w:t xml:space="preserve"> Chapters 1</w:t>
            </w:r>
            <w:r>
              <w:t>5-</w:t>
            </w:r>
            <w:r w:rsidR="00773E9B">
              <w:t>22</w:t>
            </w:r>
            <w: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CA126D">
              <w:t xml:space="preserve"> at </w:t>
            </w:r>
            <w:r w:rsidRPr="003071D4">
              <w:rPr>
                <w:rStyle w:val="Strong"/>
              </w:rPr>
              <w:t>top</w:t>
            </w:r>
            <w:r w:rsidR="00CA126D">
              <w:t xml:space="preserve"> of Unit 3 Learning Quizzes folder</w:t>
            </w:r>
          </w:p>
          <w:p w:rsidR="004478B5" w:rsidRPr="007A323C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4478B5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4478B5">
              <w:t xml:space="preserve">, take </w:t>
            </w:r>
            <w:r w:rsidR="004478B5" w:rsidRPr="0005658B">
              <w:rPr>
                <w:rStyle w:val="Strong"/>
              </w:rPr>
              <w:t xml:space="preserve">all </w:t>
            </w:r>
            <w:r w:rsidR="004478B5">
              <w:t>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2A5E1B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B41DF5" w:rsidP="00385AB5">
      <w:pPr>
        <w:pStyle w:val="MB-HeadingforSchedule"/>
      </w:pPr>
      <w:r>
        <w:rPr>
          <w:rFonts w:eastAsia="Calibri"/>
        </w:rPr>
        <w:t xml:space="preserve">3rd Part </w:t>
      </w:r>
      <w:r w:rsidR="004478B5">
        <w:rPr>
          <w:rFonts w:eastAsia="Calibri"/>
        </w:rPr>
        <w:t>Writing:</w:t>
      </w:r>
      <w:r w:rsidR="004478B5" w:rsidRPr="005E77FE">
        <w:rPr>
          <w:rFonts w:eastAsia="Calibri"/>
        </w:rPr>
        <w:t xml:space="preserve"> </w:t>
      </w:r>
      <w:r w:rsidR="00541442">
        <w:rPr>
          <w:rFonts w:eastAsia="Calibri"/>
        </w:rPr>
        <w:t>Evidence</w:t>
      </w:r>
      <w:r w:rsidR="004478B5">
        <w:rPr>
          <w:rFonts w:eastAsia="Calibri"/>
        </w:rPr>
        <w:t xml:space="preserve">-Centered Reply </w:t>
      </w:r>
      <w:r w:rsidR="00773E9B">
        <w:rPr>
          <w:rFonts w:eastAsia="Calibri"/>
        </w:rPr>
        <w:t xml:space="preserve">to </w:t>
      </w:r>
      <w:r w:rsidR="00093C09">
        <w:rPr>
          <w:rFonts w:eastAsia="Calibri"/>
        </w:rPr>
        <w:t>Feedback</w:t>
      </w:r>
      <w:r w:rsidR="004478B5">
        <w:rPr>
          <w:rFonts w:eastAsia="Calibri"/>
        </w:rPr>
        <w:t xml:space="preserve"> </w:t>
      </w:r>
      <w:r w:rsidR="004478B5" w:rsidRPr="00274382">
        <w:t>(</w:t>
      </w:r>
      <w:r w:rsidR="00093C09">
        <w:t xml:space="preserve">October </w:t>
      </w:r>
      <w:r w:rsidR="00EE1E7F">
        <w:t>6</w:t>
      </w:r>
      <w:r w:rsidR="004478B5" w:rsidRPr="002F65E9">
        <w:t>-</w:t>
      </w:r>
      <w:r w:rsidR="00093C09">
        <w:t>October</w:t>
      </w:r>
      <w:r w:rsidR="004478B5">
        <w:t xml:space="preserve"> 1</w:t>
      </w:r>
      <w:r w:rsidR="00EE1E7F">
        <w:t>3</w:t>
      </w:r>
      <w:r w:rsidR="004478B5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3071D4" w:rsidP="00F847D2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CA126D">
              <w:t xml:space="preserve"> at </w:t>
            </w:r>
            <w:r w:rsidRPr="003071D4">
              <w:rPr>
                <w:rStyle w:val="Strong"/>
              </w:rPr>
              <w:t>top</w:t>
            </w:r>
            <w:r w:rsidR="00CA126D">
              <w:t xml:space="preserve"> of </w:t>
            </w:r>
            <w:r w:rsidR="00F847D2">
              <w:t>3rd Part</w:t>
            </w:r>
            <w:r w:rsidR="00CA126D">
              <w:t xml:space="preserve"> 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EE1E7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EE1E7F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EE1E7F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B52A16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CA126D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CA126D">
              <w:t xml:space="preserve">, </w:t>
            </w:r>
            <w:r w:rsidR="002021E1">
              <w:t>determine feedback accuracy and politely reply to</w:t>
            </w:r>
            <w:r w:rsidR="00DB1DF2">
              <w:t xml:space="preserve"> </w:t>
            </w:r>
            <w:r w:rsidR="003071D4" w:rsidRPr="003071D4">
              <w:rPr>
                <w:rStyle w:val="Strong"/>
              </w:rPr>
              <w:t>2 students’</w:t>
            </w:r>
            <w:r w:rsidR="00093C09">
              <w:t xml:space="preserve"> </w:t>
            </w:r>
            <w:r w:rsidR="00DB1DF2">
              <w:t>feedback</w:t>
            </w:r>
            <w:r w:rsidR="00CA126D">
              <w:t xml:space="preserve"> @ 50 </w:t>
            </w:r>
            <w:r w:rsidR="00357E55">
              <w:t xml:space="preserve">points </w:t>
            </w:r>
            <w:r w:rsidR="00CA126D">
              <w:t>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EE1E7F">
            <w:pPr>
              <w:pStyle w:val="MB-tableRows"/>
            </w:pPr>
            <w:r>
              <w:t>10/</w:t>
            </w:r>
            <w:r w:rsidR="00EE1E7F">
              <w:t>6</w:t>
            </w:r>
            <w:r>
              <w:t xml:space="preserve"> to </w:t>
            </w:r>
            <w:r w:rsidR="002D295B">
              <w:t>10/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847D2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EE1E7F">
        <w:t xml:space="preserve">for Your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Respondus </w:t>
            </w:r>
            <w:r w:rsidR="003071D4" w:rsidRPr="003071D4">
              <w:rPr>
                <w:rStyle w:val="Strong"/>
              </w:rPr>
              <w:t>Instructions</w:t>
            </w:r>
            <w:r w:rsidR="004478B5">
              <w:t xml:space="preserve"> at </w:t>
            </w:r>
            <w:r w:rsidR="003071D4" w:rsidRPr="003071D4">
              <w:rPr>
                <w:rStyle w:val="Strong"/>
              </w:rPr>
              <w:t>top</w:t>
            </w:r>
            <w:r w:rsidR="004478B5">
              <w:t xml:space="preserve"> of </w:t>
            </w:r>
            <w:r w:rsidR="00B52A16">
              <w:t xml:space="preserve">folder 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9D30E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847D2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  <w:r w:rsidR="005E254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4478B5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</w:t>
            </w:r>
            <w:r w:rsidR="004478B5"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B52A16" w:rsidP="006B21A4">
            <w:pPr>
              <w:pStyle w:val="MB-bulletsintable13indent"/>
              <w:numPr>
                <w:ilvl w:val="0"/>
                <w:numId w:val="2"/>
              </w:numPr>
            </w:pPr>
            <w:r w:rsidRPr="00B52A16">
              <w:rPr>
                <w:rStyle w:val="Strong"/>
              </w:rPr>
              <w:t>Using</w:t>
            </w:r>
            <w:r w:rsidR="00895A35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895A35">
              <w:t xml:space="preserve">, </w:t>
            </w:r>
            <w:r w:rsidR="00F847D2">
              <w:t>take the</w:t>
            </w:r>
            <w:r w:rsidR="00895A35">
              <w:t xml:space="preserve"> Sample Respondus Exam.</w:t>
            </w:r>
            <w:r w:rsidR="009D30EF">
              <w:t xml:space="preserve"> </w:t>
            </w:r>
            <w:r w:rsidR="006B21A4">
              <w:t>(Prof’s Feedback on Videos: After 10/10-11 and 10/16-17)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E042A2" w:rsidP="00EE1E7F">
            <w:pPr>
              <w:pStyle w:val="MB-tableRows"/>
            </w:pPr>
            <w:r>
              <w:t>10/</w:t>
            </w:r>
            <w:r w:rsidR="00EE1E7F">
              <w:t>4</w:t>
            </w:r>
            <w:r>
              <w:t xml:space="preserve"> to 10/</w:t>
            </w:r>
            <w:r w:rsidR="00B837DB">
              <w:t>1</w:t>
            </w:r>
            <w:r w:rsidR="00F847D2">
              <w:t>5</w:t>
            </w:r>
            <w:r w:rsidR="00385AB5">
              <w:t xml:space="preserve"> at 11:59 PM</w:t>
            </w:r>
          </w:p>
          <w:p w:rsidR="00F4629D" w:rsidRDefault="00F4629D" w:rsidP="00EE1E7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527B42" w:rsidP="004803C8">
            <w:pPr>
              <w:pStyle w:val="MB-tableRows"/>
            </w:pPr>
            <w:r>
              <w:t xml:space="preserve"> </w:t>
            </w:r>
            <w:r w:rsidR="00E042A2">
              <w:t>15</w:t>
            </w:r>
          </w:p>
        </w:tc>
      </w:tr>
      <w:tr w:rsidR="00357E55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7E55" w:rsidRDefault="00357E5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5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357E55" w:rsidP="006B21A4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</w:t>
            </w:r>
            <w:r w:rsidR="00E042A2">
              <w:t xml:space="preserve">Exam </w:t>
            </w:r>
            <w:r w:rsidR="006B21A4">
              <w:t xml:space="preserve"> (Prof’s Feedback: After 10/19, 10/20, 10/21, 10/22)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E042A2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4803C8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9D30EF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9E" w:rsidRDefault="0068149E" w:rsidP="000D076F">
      <w:pPr>
        <w:spacing w:after="0" w:line="240" w:lineRule="auto"/>
      </w:pPr>
      <w:r>
        <w:separator/>
      </w:r>
    </w:p>
  </w:endnote>
  <w:endnote w:type="continuationSeparator" w:id="0">
    <w:p w:rsidR="0068149E" w:rsidRDefault="0068149E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814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9E" w:rsidRDefault="0068149E" w:rsidP="000D076F">
      <w:pPr>
        <w:spacing w:after="0" w:line="240" w:lineRule="auto"/>
      </w:pPr>
      <w:r>
        <w:separator/>
      </w:r>
    </w:p>
  </w:footnote>
  <w:footnote w:type="continuationSeparator" w:id="0">
    <w:p w:rsidR="0068149E" w:rsidRDefault="0068149E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1C28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21E1"/>
    <w:rsid w:val="00203AF0"/>
    <w:rsid w:val="002045AB"/>
    <w:rsid w:val="00205FAE"/>
    <w:rsid w:val="00207B69"/>
    <w:rsid w:val="00212991"/>
    <w:rsid w:val="00212C99"/>
    <w:rsid w:val="002148DB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A5E1B"/>
    <w:rsid w:val="002B0580"/>
    <w:rsid w:val="002B0A5F"/>
    <w:rsid w:val="002B560D"/>
    <w:rsid w:val="002B6CDE"/>
    <w:rsid w:val="002C1FD8"/>
    <w:rsid w:val="002C3522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71D4"/>
    <w:rsid w:val="003228CA"/>
    <w:rsid w:val="0032427C"/>
    <w:rsid w:val="0033096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5BCE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6A5D"/>
    <w:rsid w:val="005D0A67"/>
    <w:rsid w:val="005D21AE"/>
    <w:rsid w:val="005D26CD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149E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E9B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114D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35FE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1DF5"/>
    <w:rsid w:val="00B42A73"/>
    <w:rsid w:val="00B43116"/>
    <w:rsid w:val="00B43842"/>
    <w:rsid w:val="00B43A23"/>
    <w:rsid w:val="00B44C01"/>
    <w:rsid w:val="00B50560"/>
    <w:rsid w:val="00B5167A"/>
    <w:rsid w:val="00B52A16"/>
    <w:rsid w:val="00B604CA"/>
    <w:rsid w:val="00B6255E"/>
    <w:rsid w:val="00B67B13"/>
    <w:rsid w:val="00B70BDE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22F6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4CCD"/>
    <w:rsid w:val="00BE5BC4"/>
    <w:rsid w:val="00BE7ED3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D39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32F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29D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44C8-4ED8-460B-8309-B1837695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421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2-September 15)</vt:lpstr>
      <vt:lpstr>    1st Part Writing: Evidence Quiz &amp; Your Paper (September 15-September 22)</vt:lpstr>
      <vt:lpstr>    Unit 2: From Making a Revolution to Making a Nation–1776 to 1830s (September 22–</vt:lpstr>
      <vt:lpstr>    2nd Part Writing: Fact-Checking &amp; Plagiarism-Checking (September 27-October 3)</vt:lpstr>
      <vt:lpstr>    Unit 3: Transforming the Nation–1830s to 1877 (October 6-October 18) </vt:lpstr>
      <vt:lpstr>    3rd Part Writing: Evidence-Centered Reply to Feedback (October 6-October 13)</vt:lpstr>
      <vt:lpstr>    Respondus &amp; Final Exam (October 4– October 22) – Opens Early for Respondus &amp; for</vt:lpstr>
    </vt:vector>
  </TitlesOfParts>
  <Company>Wharton County Junior College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2020-08-16T15:15:00Z</cp:lastPrinted>
  <dcterms:created xsi:type="dcterms:W3CDTF">2020-08-18T19:17:00Z</dcterms:created>
  <dcterms:modified xsi:type="dcterms:W3CDTF">2020-08-19T02:18:00Z</dcterms:modified>
</cp:coreProperties>
</file>