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</w:p>
    <w:p w:rsidR="00E66210" w:rsidRDefault="00E66210" w:rsidP="00E042A2">
      <w:pPr>
        <w:spacing w:after="0"/>
        <w:rPr>
          <w:rFonts w:eastAsia="Times New Roman"/>
          <w:shd w:val="clear" w:color="auto" w:fill="FFFFFF" w:themeFill="background1"/>
        </w:rPr>
      </w:pPr>
      <w:r w:rsidRPr="00AE56A0">
        <w:rPr>
          <w:rFonts w:eastAsia="Calibri" w:cs="Arial"/>
          <w:b/>
          <w:spacing w:val="-3"/>
          <w:sz w:val="20"/>
          <w:shd w:val="clear" w:color="auto" w:fill="DBE5F1" w:themeFill="accent1" w:themeFillTint="33"/>
        </w:rPr>
        <w:t>Tip:</w:t>
      </w:r>
      <w:r>
        <w:rPr>
          <w:rFonts w:eastAsia="Times New Roman"/>
          <w:shd w:val="clear" w:color="auto" w:fill="FFFFFF" w:themeFill="background1"/>
        </w:rPr>
        <w:t xml:space="preserve"> To know what to do to succeed as fast as possible, use the instructions at the top of every folder.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>September 2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BE39DB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773E9B" w:rsidP="00A81623">
            <w:pPr>
              <w:pStyle w:val="MB-tableRows"/>
            </w:pPr>
            <w:r>
              <w:t xml:space="preserve"> </w:t>
            </w:r>
            <w:r w:rsidR="004E6B1B"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A816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77154A">
              <w:t>at 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1st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5C3CF7" w:rsidRPr="00326AE2">
        <w:rPr>
          <w:color w:val="000000" w:themeColor="text1"/>
        </w:rPr>
        <w:t>September 15</w:t>
      </w:r>
      <w:r w:rsidR="00A81623" w:rsidRPr="00326AE2">
        <w:rPr>
          <w:color w:val="000000" w:themeColor="text1"/>
        </w:rPr>
        <w:t>-</w:t>
      </w:r>
      <w:r w:rsidR="005C3CF7" w:rsidRPr="00326AE2">
        <w:rPr>
          <w:color w:val="000000" w:themeColor="text1"/>
        </w:rPr>
        <w:t>September 22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Pr="005C3CF7">
              <w:rPr>
                <w:rStyle w:val="Strong"/>
                <w:b w:val="0"/>
              </w:rPr>
              <w:t>(</w:t>
            </w:r>
            <w:r w:rsidR="00ED3B7E">
              <w:rPr>
                <w:rStyle w:val="Strong"/>
                <w:b w:val="0"/>
              </w:rPr>
              <w:t>also provided in</w:t>
            </w:r>
            <w:r w:rsidR="00FB76B4">
              <w:rPr>
                <w:rStyle w:val="Strong"/>
                <w:b w:val="0"/>
              </w:rPr>
              <w:t xml:space="preserve"> Unit 1</w:t>
            </w:r>
            <w:r>
              <w:rPr>
                <w:rStyle w:val="Strong"/>
                <w:b w:val="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B46E2B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336AC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336AC0">
              <w:rPr>
                <w:b/>
              </w:rPr>
              <w:t xml:space="preserve"> </w:t>
            </w:r>
            <w:r w:rsidR="00B36DAA">
              <w:t xml:space="preserve">80+% lets you see the </w:t>
            </w:r>
            <w:r w:rsidR="00B46E2B">
              <w:t xml:space="preserve">writing </w:t>
            </w:r>
            <w:r w:rsidR="00B36DAA">
              <w:t>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B46E2B" w:rsidP="00ED3B7E">
            <w:pPr>
              <w:pStyle w:val="MB-bulletsintable13indent"/>
              <w:ind w:left="374"/>
            </w:pPr>
            <w:r>
              <w:t xml:space="preserve">Read, write, and click </w:t>
            </w:r>
            <w:r w:rsidRPr="00B46E2B">
              <w:rPr>
                <w:rStyle w:val="Strong"/>
              </w:rPr>
              <w:t>Create Thread</w:t>
            </w:r>
            <w:r>
              <w:t xml:space="preserve"> to </w:t>
            </w:r>
            <w:r w:rsidR="00ED3B7E">
              <w:t>submit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  <w:r w:rsidR="0077154A" w:rsidRPr="00623278">
              <w:rPr>
                <w:b/>
              </w:rPr>
              <w:t>Tip:</w:t>
            </w:r>
            <w:r w:rsidR="0077154A">
              <w:rPr>
                <w:b/>
              </w:rPr>
              <w:t xml:space="preserve"> </w:t>
            </w:r>
            <w:r w:rsidR="0077154A">
              <w:t xml:space="preserve">Read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77154A">
              <w:t>at 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 xml:space="preserve">2nd 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741414" w:rsidRPr="00326AE2">
        <w:rPr>
          <w:color w:val="000000" w:themeColor="text1"/>
        </w:rPr>
        <w:t>September 27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868DD" w:rsidP="00AE56A0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7D2992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868DD" w:rsidP="00ED3B7E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 xml:space="preserve">arefully compare </w:t>
            </w:r>
            <w:r w:rsidR="00ED3B7E">
              <w:rPr>
                <w:rStyle w:val="Strong"/>
                <w:b w:val="0"/>
              </w:rPr>
              <w:t xml:space="preserve">the </w:t>
            </w:r>
            <w:r w:rsidR="00256449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>students’ work to sources</w:t>
            </w:r>
            <w:r w:rsidR="00256449">
              <w:rPr>
                <w:rStyle w:val="Strong"/>
                <w:b w:val="0"/>
              </w:rPr>
              <w:t xml:space="preserve">, determine feedback, and </w:t>
            </w:r>
            <w:r w:rsidR="00ED3B7E">
              <w:rPr>
                <w:rStyle w:val="Strong"/>
                <w:b w:val="0"/>
              </w:rPr>
              <w:t>click Quote to submit</w:t>
            </w:r>
            <w:r w:rsidR="00C7753C">
              <w:rPr>
                <w:rStyle w:val="Strong"/>
                <w:b w:val="0"/>
              </w:rPr>
              <w:t xml:space="preserve"> @ 50 points each</w:t>
            </w:r>
            <w:r w:rsidR="00256449">
              <w:rPr>
                <w:rStyle w:val="Strong"/>
                <w:b w:val="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2A5E1B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77154A" w:rsidRPr="00623278">
              <w:rPr>
                <w:b/>
              </w:rPr>
              <w:t>Tip:</w:t>
            </w:r>
            <w:r w:rsidR="0077154A">
              <w:rPr>
                <w:b/>
              </w:rPr>
              <w:t xml:space="preserve"> </w:t>
            </w:r>
            <w:r w:rsidR="0077154A">
              <w:t xml:space="preserve">Read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77154A">
              <w:t>at 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2A5E1B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 xml:space="preserve">3rd 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EE1E7F" w:rsidRPr="00326AE2">
        <w:rPr>
          <w:color w:val="000000" w:themeColor="text1"/>
        </w:rPr>
        <w:t>3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7753C" w:rsidP="009929D6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bookmarkStart w:id="0" w:name="_GoBack"/>
            <w:r w:rsidRPr="009929D6">
              <w:rPr>
                <w:rStyle w:val="Strong"/>
              </w:rPr>
              <w:t>as</w:t>
            </w:r>
            <w:bookmarkEnd w:id="0"/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EE1E7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EE1E7F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EE1E7F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7D2992" w:rsidP="00FE2489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 xml:space="preserve">arefully </w:t>
            </w:r>
            <w:r w:rsidRPr="00F5385F">
              <w:rPr>
                <w:rStyle w:val="Strong"/>
              </w:rPr>
              <w:t>compare</w:t>
            </w:r>
            <w:r>
              <w:rPr>
                <w:rStyle w:val="Strong"/>
                <w:b w:val="0"/>
              </w:rPr>
              <w:t xml:space="preserve"> the 2 students’ feedback </w:t>
            </w:r>
            <w:r w:rsidRPr="00F5385F">
              <w:rPr>
                <w:rStyle w:val="Strong"/>
              </w:rPr>
              <w:t xml:space="preserve">to </w:t>
            </w:r>
            <w:r>
              <w:rPr>
                <w:rStyle w:val="Strong"/>
                <w:b w:val="0"/>
              </w:rPr>
              <w:t>your paper</w:t>
            </w:r>
            <w:r w:rsidR="00ED3B7E">
              <w:rPr>
                <w:rStyle w:val="Strong"/>
                <w:b w:val="0"/>
              </w:rPr>
              <w:t xml:space="preserve"> and sources</w:t>
            </w:r>
            <w:r>
              <w:rPr>
                <w:rStyle w:val="Strong"/>
                <w:b w:val="0"/>
              </w:rPr>
              <w:t xml:space="preserve">, determine their accuracy, write a </w:t>
            </w:r>
            <w:r w:rsidRPr="00835A20">
              <w:rPr>
                <w:rStyle w:val="Strong"/>
              </w:rPr>
              <w:t>Reply</w:t>
            </w:r>
            <w:r w:rsidR="00ED3B7E">
              <w:rPr>
                <w:rStyle w:val="Strong"/>
              </w:rPr>
              <w:t xml:space="preserve"> </w:t>
            </w:r>
            <w:r>
              <w:rPr>
                <w:rStyle w:val="Strong"/>
                <w:b w:val="0"/>
              </w:rPr>
              <w:t>to each (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 w:rsidR="00FE2489">
              <w:t xml:space="preserve">see </w:t>
            </w:r>
            <w:r>
              <w:rPr>
                <w:rStyle w:val="Strong"/>
                <w:b w:val="0"/>
              </w:rPr>
              <w:t>definition!), an</w:t>
            </w:r>
            <w:r w:rsidR="00FE2489">
              <w:rPr>
                <w:rStyle w:val="Strong"/>
                <w:b w:val="0"/>
              </w:rPr>
              <w:t>d click Quote to submit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EE1E7F">
            <w:pPr>
              <w:pStyle w:val="MB-tableRows"/>
            </w:pPr>
            <w:r>
              <w:t>10/</w:t>
            </w:r>
            <w:r w:rsidR="00EE1E7F">
              <w:t>6</w:t>
            </w:r>
            <w:r>
              <w:t xml:space="preserve"> to </w:t>
            </w:r>
            <w:r w:rsidR="002D295B">
              <w:t>10/</w:t>
            </w:r>
            <w:r w:rsidR="00A06027">
              <w:t>1</w:t>
            </w:r>
            <w:r w:rsidR="00EE1E7F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>
        <w:t>October 4–</w:t>
      </w:r>
      <w:r w:rsidRPr="00A06027">
        <w:t xml:space="preserve"> </w:t>
      </w:r>
      <w:r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 xml:space="preserve">Respondus &amp;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D" w:rsidRPr="002B57AD" w:rsidRDefault="002B57AD" w:rsidP="0092094F">
            <w:pPr>
              <w:pStyle w:val="MB-bulletsintable13indent"/>
              <w:ind w:left="374"/>
              <w:rPr>
                <w:b/>
                <w:bCs/>
              </w:rPr>
            </w:pPr>
            <w:r>
              <w:t>Distance Education instructions</w:t>
            </w:r>
            <w:r w:rsidR="00D97EDF">
              <w:t xml:space="preserve"> to</w:t>
            </w:r>
            <w:r w:rsidR="00D97EDF" w:rsidRPr="002B57AD">
              <w:rPr>
                <w:rStyle w:val="Strong"/>
              </w:rPr>
              <w:t xml:space="preserve"> download</w:t>
            </w:r>
            <w:r w:rsidR="00D97EDF">
              <w:t xml:space="preserve"> Respondus</w:t>
            </w:r>
          </w:p>
          <w:p w:rsidR="0092094F" w:rsidRPr="0092094F" w:rsidRDefault="002B57AD" w:rsidP="0092094F">
            <w:pPr>
              <w:pStyle w:val="MB-bulletsintable13indent"/>
              <w:ind w:left="374"/>
              <w:rPr>
                <w:rStyle w:val="Strong"/>
              </w:rPr>
            </w:pPr>
            <w:r>
              <w:t xml:space="preserve">Distance Education </w:t>
            </w:r>
            <w:r w:rsidR="0092094F">
              <w:t xml:space="preserve">video on </w:t>
            </w:r>
            <w:r w:rsidR="00FE2489">
              <w:rPr>
                <w:rStyle w:val="Strong"/>
              </w:rPr>
              <w:t>How to Test with</w:t>
            </w:r>
            <w:r w:rsidR="0092094F" w:rsidRPr="00D97EDF">
              <w:rPr>
                <w:rStyle w:val="Strong"/>
              </w:rPr>
              <w:t xml:space="preserve"> Respondus</w:t>
            </w:r>
          </w:p>
          <w:p w:rsidR="004478B5" w:rsidRPr="007A323C" w:rsidRDefault="009929D6" w:rsidP="0092094F">
            <w:pPr>
              <w:pStyle w:val="MB-bulletsintable13indent"/>
              <w:ind w:left="374"/>
            </w:pPr>
            <w:r w:rsidRPr="0092094F">
              <w:rPr>
                <w:rStyle w:val="Strong"/>
                <w:b w:val="0"/>
              </w:rPr>
              <w:t>Review f</w:t>
            </w:r>
            <w:r w:rsidRPr="00197C38">
              <w:rPr>
                <w:rStyle w:val="Strong"/>
                <w:b w:val="0"/>
              </w:rPr>
              <w:t>or</w:t>
            </w:r>
            <w:r>
              <w:rPr>
                <w:rStyle w:val="Strong"/>
              </w:rPr>
              <w:t xml:space="preserve"> history—</w:t>
            </w:r>
            <w:r w:rsidRPr="0092094F">
              <w:rPr>
                <w:rStyle w:val="Strong"/>
              </w:rPr>
              <w:t>question</w:t>
            </w:r>
            <w:r>
              <w:rPr>
                <w:rStyle w:val="Strong"/>
              </w:rPr>
              <w:t>s</w:t>
            </w:r>
            <w:r w:rsidRPr="0092094F">
              <w:rPr>
                <w:rStyle w:val="Strong"/>
              </w:rPr>
              <w:t xml:space="preserve"> link </w:t>
            </w:r>
            <w:r w:rsidRPr="00FD6B8B">
              <w:t>a</w:t>
            </w:r>
            <w:r>
              <w:t xml:space="preserve">nd </w:t>
            </w:r>
            <w:r w:rsidRPr="0005658B">
              <w:rPr>
                <w:b/>
              </w:rPr>
              <w:t>answe</w:t>
            </w:r>
            <w:r w:rsidRPr="00FD6B8B">
              <w:rPr>
                <w:rStyle w:val="Strong"/>
              </w:rPr>
              <w:t>rs</w:t>
            </w:r>
            <w:r>
              <w:t xml:space="preserve"> </w:t>
            </w:r>
            <w:r w:rsidRPr="00FE2489">
              <w:rPr>
                <w:rStyle w:val="Strong"/>
              </w:rPr>
              <w:t>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9D30E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847D2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  <w:r w:rsidR="005E2546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3B4C5F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4C5F" w:rsidRDefault="003B4C5F" w:rsidP="003B4C5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C5F" w:rsidRDefault="003B4C5F" w:rsidP="003B4C5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2B57AD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– Your </w:t>
            </w:r>
            <w:r w:rsidR="00B46E2B">
              <w:t>Prof reviews</w:t>
            </w:r>
            <w:r>
              <w:t xml:space="preserve"> videos (10/10-11 &amp; 10/16-17) and enters </w:t>
            </w:r>
            <w:r w:rsidR="002B57AD">
              <w:t xml:space="preserve">comments </w:t>
            </w:r>
            <w:r>
              <w:t xml:space="preserve">and </w:t>
            </w:r>
            <w:r w:rsidR="002B57AD">
              <w:t xml:space="preserve">either </w:t>
            </w:r>
            <w:r>
              <w:t xml:space="preserve">1.11 or 15 in the grade “Video Review by Prof.” 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 w:rsidRPr="00AB461D">
              <w:t xml:space="preserve">See the </w:t>
            </w:r>
            <w:r>
              <w:t>syllabus for details.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2B57AD">
            <w:pPr>
              <w:pStyle w:val="MB-tableRows"/>
            </w:pPr>
            <w:r>
              <w:t>10/4 to 10/15 at 11:59 PM</w:t>
            </w:r>
            <w:r w:rsidR="002B57AD">
              <w:t xml:space="preserve"> </w:t>
            </w:r>
            <w:r w:rsidR="002B57AD" w:rsidRPr="002B57AD">
              <w:rPr>
                <w:b/>
                <w:shd w:val="clear" w:color="auto" w:fill="FFC000"/>
              </w:rPr>
              <w:t>Caution:</w:t>
            </w:r>
            <w:r w:rsidR="002B57AD">
              <w:t xml:space="preserve"> </w:t>
            </w:r>
            <w:r w:rsidR="002B57AD" w:rsidRPr="002B57AD">
              <w:rPr>
                <w:rStyle w:val="Strong"/>
              </w:rPr>
              <w:t>No</w:t>
            </w:r>
            <w:r w:rsidR="002B57AD">
              <w:t xml:space="preserve"> Sample Respondus Exam</w:t>
            </w:r>
            <w:r w:rsidR="005C48A2">
              <w:t>—</w:t>
            </w:r>
            <w:r w:rsidR="002B57AD">
              <w:t xml:space="preserve">then </w:t>
            </w:r>
            <w:r w:rsidR="002B57AD" w:rsidRPr="002B57AD">
              <w:rPr>
                <w:rStyle w:val="Strong"/>
              </w:rPr>
              <w:t>no</w:t>
            </w:r>
            <w:r w:rsidR="00577B47">
              <w:t xml:space="preserve"> Final Exam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 xml:space="preserve"> 15</w:t>
            </w:r>
          </w:p>
        </w:tc>
      </w:tr>
      <w:tr w:rsidR="003B4C5F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4C5F" w:rsidRDefault="003B4C5F" w:rsidP="003B4C5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C5F" w:rsidRDefault="003B4C5F" w:rsidP="003B4C5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20731D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 </w:t>
            </w:r>
            <w:r w:rsidR="00D97EDF">
              <w:t xml:space="preserve">Your Prof </w:t>
            </w:r>
            <w:r w:rsidR="00B46E2B">
              <w:t>re</w:t>
            </w:r>
            <w:r w:rsidR="00D97EDF">
              <w:t>views Respondus videos a</w:t>
            </w:r>
            <w:r w:rsidR="00B46E2B">
              <w:t xml:space="preserve">fter 10/19, 10/20, 10/21, and 10/22 and notifies students about penalties if needed. </w:t>
            </w:r>
            <w:r w:rsidR="00B46E2B" w:rsidRPr="00623278">
              <w:rPr>
                <w:b/>
              </w:rPr>
              <w:t>Tip:</w:t>
            </w:r>
            <w:r w:rsidR="00B46E2B">
              <w:rPr>
                <w:b/>
              </w:rPr>
              <w:t xml:space="preserve"> </w:t>
            </w:r>
            <w:r w:rsidR="00B46E2B">
              <w:t xml:space="preserve">Read </w:t>
            </w:r>
            <w:r w:rsidR="00B46E2B">
              <w:rPr>
                <w:rStyle w:val="Strong"/>
              </w:rPr>
              <w:t xml:space="preserve">Final </w:t>
            </w:r>
            <w:r w:rsidR="00B46E2B" w:rsidRPr="009929D6">
              <w:rPr>
                <w:rStyle w:val="Strong"/>
              </w:rPr>
              <w:t>Exam</w:t>
            </w:r>
            <w:r w:rsidR="0020731D" w:rsidRPr="009929D6">
              <w:rPr>
                <w:rStyle w:val="Strong"/>
              </w:rPr>
              <w:t xml:space="preserve"> Overview</w:t>
            </w:r>
            <w:r w:rsidR="0020731D" w:rsidRPr="0020731D">
              <w:rPr>
                <w:color w:val="000000" w:themeColor="text1"/>
              </w:rPr>
              <w:t xml:space="preserve"> </w:t>
            </w:r>
            <w:r w:rsidR="0020731D">
              <w:t xml:space="preserve">at </w:t>
            </w:r>
            <w:r w:rsidR="00B46E2B">
              <w:t>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>10/19 to 10/22 by 11:59 PM</w:t>
            </w:r>
          </w:p>
          <w:p w:rsidR="00835A20" w:rsidRDefault="00835A20" w:rsidP="003B4C5F">
            <w:pPr>
              <w:pStyle w:val="MB-tableRows"/>
            </w:pPr>
            <w:r w:rsidRPr="002B57AD">
              <w:rPr>
                <w:b/>
                <w:shd w:val="clear" w:color="auto" w:fill="FFC000"/>
              </w:rPr>
              <w:t>Caution:</w:t>
            </w:r>
            <w:r>
              <w:rPr>
                <w:b/>
                <w:shd w:val="clear" w:color="auto" w:fill="FFC000"/>
              </w:rPr>
              <w:t xml:space="preserve"> </w:t>
            </w:r>
            <w:r>
              <w:rPr>
                <w:rStyle w:val="Strong"/>
              </w:rPr>
              <w:t>N</w:t>
            </w:r>
            <w:r w:rsidRPr="002B57AD">
              <w:rPr>
                <w:rStyle w:val="Strong"/>
              </w:rPr>
              <w:t>o</w:t>
            </w:r>
            <w:r w:rsidR="005C48A2">
              <w:t xml:space="preserve"> Final Exam—</w:t>
            </w:r>
            <w:r>
              <w:t xml:space="preserve">then an </w:t>
            </w:r>
            <w:r w:rsidRPr="00835A20">
              <w:rPr>
                <w:rStyle w:val="Strong"/>
              </w:rPr>
              <w:t xml:space="preserve">F </w:t>
            </w:r>
            <w:r>
              <w:t xml:space="preserve">for the </w:t>
            </w:r>
            <w:r w:rsidRPr="00835A20">
              <w:rPr>
                <w:rStyle w:val="Strong"/>
              </w:rPr>
              <w:t>whole</w:t>
            </w:r>
            <w:r w:rsidR="00577B47">
              <w:t xml:space="preserve"> 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9D30EF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66" w:rsidRDefault="003E6D66" w:rsidP="000D076F">
      <w:pPr>
        <w:spacing w:after="0" w:line="240" w:lineRule="auto"/>
      </w:pPr>
      <w:r>
        <w:separator/>
      </w:r>
    </w:p>
  </w:endnote>
  <w:endnote w:type="continuationSeparator" w:id="0">
    <w:p w:rsidR="003E6D66" w:rsidRDefault="003E6D6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E6D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66" w:rsidRDefault="003E6D66" w:rsidP="000D076F">
      <w:pPr>
        <w:spacing w:after="0" w:line="240" w:lineRule="auto"/>
      </w:pPr>
      <w:r>
        <w:separator/>
      </w:r>
    </w:p>
  </w:footnote>
  <w:footnote w:type="continuationSeparator" w:id="0">
    <w:p w:rsidR="003E6D66" w:rsidRDefault="003E6D66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0BDE"/>
    <w:rsid w:val="00112D66"/>
    <w:rsid w:val="00114B68"/>
    <w:rsid w:val="00117DB3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1BF6"/>
    <w:rsid w:val="002937C3"/>
    <w:rsid w:val="00293DBE"/>
    <w:rsid w:val="00294429"/>
    <w:rsid w:val="00295AC4"/>
    <w:rsid w:val="002A0674"/>
    <w:rsid w:val="002A0DFF"/>
    <w:rsid w:val="002A1B21"/>
    <w:rsid w:val="002A3224"/>
    <w:rsid w:val="002A3602"/>
    <w:rsid w:val="002A5E1B"/>
    <w:rsid w:val="002B0580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A67"/>
    <w:rsid w:val="005D21AE"/>
    <w:rsid w:val="005D26CD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8215B"/>
    <w:rsid w:val="007848D3"/>
    <w:rsid w:val="00784F65"/>
    <w:rsid w:val="00787DE3"/>
    <w:rsid w:val="00790C9B"/>
    <w:rsid w:val="00794099"/>
    <w:rsid w:val="00796499"/>
    <w:rsid w:val="007A006F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48ED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22F6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4B14"/>
    <w:rsid w:val="00C74F32"/>
    <w:rsid w:val="00C75EE5"/>
    <w:rsid w:val="00C7753C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210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938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3B7E"/>
    <w:rsid w:val="00ED5A6B"/>
    <w:rsid w:val="00ED79C1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5277E"/>
    <w:pPr>
      <w:spacing w:before="1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5277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399C-A473-4E45-B5DC-818B5849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60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2-September 15)</vt:lpstr>
      <vt:lpstr>    1st Part Writing: Evidence Quiz &amp; Your Paper (September 15-September 22)</vt:lpstr>
      <vt:lpstr>    Unit 2: From Making a Revolution to Making a Nation–1776 to 1830s (September 22–</vt:lpstr>
      <vt:lpstr>    2nd Part Writing: Fact-Checking &amp; Plagiarism-Checking 2 Students’ Papers (Septem</vt:lpstr>
      <vt:lpstr>    Unit 3: Transforming the Nation–1830s to 1877 (October 6-October 18) </vt:lpstr>
      <vt:lpstr>    3rd Part Writing: Evidence-Centered Reply to 2 Students’ Feedback (October 6-Oct</vt:lpstr>
      <vt:lpstr>    Respondus &amp; Final Exam (October 4– October 22) – Opens Early for Respondus &amp; Rev</vt:lpstr>
    </vt:vector>
  </TitlesOfParts>
  <Company>Wharton County Junior College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6</cp:revision>
  <cp:lastPrinted>2020-08-20T22:01:00Z</cp:lastPrinted>
  <dcterms:created xsi:type="dcterms:W3CDTF">2020-08-20T22:10:00Z</dcterms:created>
  <dcterms:modified xsi:type="dcterms:W3CDTF">2020-08-20T23:27:00Z</dcterms:modified>
</cp:coreProperties>
</file>