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</w:t>
      </w:r>
      <w:r w:rsidRPr="001C551B">
        <w:rPr>
          <w:rStyle w:val="Strong"/>
        </w:rPr>
        <w:t>Ask</w:t>
      </w:r>
      <w:r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  <w:r w:rsidR="00B75677">
        <w:rPr>
          <w:rFonts w:eastAsia="Times New Roman"/>
          <w:shd w:val="clear" w:color="auto" w:fill="FFFFFF" w:themeFill="background1"/>
        </w:rPr>
        <w:t xml:space="preserve"> </w:t>
      </w:r>
      <w:r w:rsidR="00B75677" w:rsidRPr="00B75677">
        <w:rPr>
          <w:rFonts w:eastAsia="Times New Roman"/>
          <w:shd w:val="clear" w:color="auto" w:fill="FBD4B4" w:themeFill="accent6" w:themeFillTint="66"/>
        </w:rPr>
        <w:t>9/13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>September 2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BE39DB">
            <w:pPr>
              <w:pStyle w:val="MB-tableRows"/>
            </w:pPr>
            <w:r>
              <w:t>August 31-September 2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541442">
            <w:pPr>
              <w:pStyle w:val="MB-tableRows"/>
            </w:pPr>
            <w:r>
              <w:t>September 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>September 2</w:t>
      </w:r>
      <w:r w:rsidRPr="002F65E9">
        <w:t>-</w:t>
      </w:r>
      <w:r w:rsidR="005C3CF7">
        <w:t xml:space="preserve">September </w:t>
      </w:r>
      <w:r w:rsidR="005C3CF7" w:rsidRPr="00B75677">
        <w:rPr>
          <w:rFonts w:eastAsia="Times New Roman" w:cstheme="minorBidi"/>
          <w:b w:val="0"/>
          <w:strike/>
          <w:color w:val="auto"/>
          <w:sz w:val="22"/>
          <w:szCs w:val="22"/>
          <w:shd w:val="clear" w:color="auto" w:fill="FBD4B4" w:themeFill="accent6" w:themeFillTint="66"/>
        </w:rPr>
        <w:t>15</w:t>
      </w:r>
      <w:r w:rsidR="00017F48">
        <w:rPr>
          <w:rFonts w:eastAsia="Times New Roman" w:cstheme="minorBidi"/>
          <w:b w:val="0"/>
          <w:color w:val="auto"/>
          <w:sz w:val="22"/>
          <w:szCs w:val="22"/>
          <w:shd w:val="clear" w:color="auto" w:fill="FBD4B4" w:themeFill="accent6" w:themeFillTint="66"/>
        </w:rPr>
        <w:t xml:space="preserve"> 24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F22C20" w:rsidP="008314CB">
            <w:pPr>
              <w:pStyle w:val="MB-tableRows"/>
            </w:pPr>
            <w:r>
              <w:t>September 2</w:t>
            </w:r>
            <w:r w:rsidRPr="002F65E9">
              <w:t>-</w:t>
            </w:r>
            <w:r>
              <w:t>September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DE6E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017F48">
            <w:pPr>
              <w:pStyle w:val="MB-tableRows"/>
            </w:pPr>
            <w:r>
              <w:t xml:space="preserve">September </w:t>
            </w:r>
            <w:r w:rsidR="008D0421" w:rsidRPr="008D0421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>15</w:t>
            </w:r>
            <w:r w:rsidR="008D0421" w:rsidRPr="008D0421">
              <w:rPr>
                <w:rFonts w:eastAsia="Times New Roman" w:cstheme="minorBidi"/>
                <w:sz w:val="22"/>
                <w:shd w:val="clear" w:color="auto" w:fill="FBD4B4" w:themeFill="accent6" w:themeFillTint="66"/>
              </w:rPr>
              <w:t xml:space="preserve"> 2</w:t>
            </w:r>
            <w:r w:rsidR="00017F48">
              <w:rPr>
                <w:rFonts w:eastAsia="Times New Roman" w:cstheme="minorBidi"/>
                <w:sz w:val="22"/>
                <w:shd w:val="clear" w:color="auto" w:fill="FBD4B4" w:themeFill="accent6" w:themeFillTint="66"/>
              </w:rPr>
              <w:t>4</w:t>
            </w:r>
            <w:r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2D4583" w:rsidP="00AA0FA7">
            <w:pPr>
              <w:pStyle w:val="MB-tableRows"/>
            </w:pPr>
            <w:r>
              <w:t xml:space="preserve">September 13 to </w:t>
            </w:r>
          </w:p>
          <w:p w:rsidR="00B43842" w:rsidRDefault="002D4583" w:rsidP="00017F48">
            <w:pPr>
              <w:pStyle w:val="MB-tableRows"/>
            </w:pPr>
            <w:r>
              <w:t xml:space="preserve">September </w:t>
            </w:r>
            <w:r w:rsidR="008D0421" w:rsidRPr="008D0421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>15</w:t>
            </w:r>
            <w:r w:rsidR="008D0421" w:rsidRPr="008D0421">
              <w:rPr>
                <w:rFonts w:eastAsia="Times New Roman" w:cstheme="minorBidi"/>
                <w:sz w:val="22"/>
                <w:shd w:val="clear" w:color="auto" w:fill="FBD4B4" w:themeFill="accent6" w:themeFillTint="66"/>
              </w:rPr>
              <w:t xml:space="preserve"> 2</w:t>
            </w:r>
            <w:r w:rsidR="00017F48">
              <w:rPr>
                <w:rFonts w:eastAsia="Times New Roman" w:cstheme="minorBidi"/>
                <w:sz w:val="22"/>
                <w:shd w:val="clear" w:color="auto" w:fill="FBD4B4" w:themeFill="accent6" w:themeFillTint="66"/>
              </w:rPr>
              <w:t>4</w:t>
            </w:r>
            <w:bookmarkStart w:id="0" w:name="_GoBack"/>
            <w:bookmarkEnd w:id="0"/>
            <w:r w:rsidR="008D0421">
              <w:t xml:space="preserve"> </w:t>
            </w:r>
            <w:r>
              <w:t xml:space="preserve"> 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68512A" w:rsidP="0045277E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Pr="0068512A">
        <w:rPr>
          <w:rFonts w:eastAsia="Calibri"/>
          <w:color w:val="000000" w:themeColor="text1"/>
          <w:vertAlign w:val="superscript"/>
        </w:rPr>
        <w:t>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="00B41DF5"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5C3CF7" w:rsidRPr="00326AE2">
        <w:rPr>
          <w:color w:val="000000" w:themeColor="text1"/>
        </w:rPr>
        <w:t>September 15</w:t>
      </w:r>
      <w:r w:rsidR="00A81623" w:rsidRPr="00326AE2">
        <w:rPr>
          <w:color w:val="000000" w:themeColor="text1"/>
        </w:rPr>
        <w:t>-</w:t>
      </w:r>
      <w:r w:rsidR="005C3CF7" w:rsidRPr="00326AE2">
        <w:rPr>
          <w:color w:val="000000" w:themeColor="text1"/>
        </w:rPr>
        <w:t>September 22</w:t>
      </w:r>
      <w:r w:rsidR="00A81623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F22C20" w:rsidP="00883C5E">
            <w:pPr>
              <w:pStyle w:val="MB-tableRows"/>
            </w:pPr>
            <w:r w:rsidRPr="00326AE2">
              <w:rPr>
                <w:color w:val="000000" w:themeColor="text1"/>
              </w:rPr>
              <w:t>September 15-September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F943F7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September 18</w:t>
            </w:r>
            <w:r w:rsidR="005C3CF7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F943F7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September 22</w:t>
            </w:r>
            <w:r w:rsidR="003C56CB">
              <w:t xml:space="preserve">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22 - October 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4803C8">
            <w:pPr>
              <w:pStyle w:val="MB-tableRows"/>
            </w:pPr>
            <w:r>
              <w:t>October 6</w:t>
            </w:r>
            <w:r w:rsidR="00741414">
              <w:t xml:space="preserve">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466077" w:rsidP="003D1434">
            <w:pPr>
              <w:pStyle w:val="MB-tableRows"/>
            </w:pPr>
            <w:r>
              <w:t>October 4</w:t>
            </w:r>
            <w:r w:rsidR="00741414">
              <w:t xml:space="preserve">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466077" w:rsidP="003D1434">
            <w:pPr>
              <w:pStyle w:val="MB-tableRows"/>
            </w:pPr>
            <w:r>
              <w:t>October 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2</w:t>
      </w:r>
      <w:r w:rsidRPr="0068512A">
        <w:rPr>
          <w:rFonts w:eastAsia="Calibri"/>
          <w:color w:val="000000" w:themeColor="text1"/>
          <w:vertAlign w:val="superscript"/>
        </w:rPr>
        <w:t>nd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741414" w:rsidRPr="00326AE2">
        <w:rPr>
          <w:color w:val="000000" w:themeColor="text1"/>
        </w:rPr>
        <w:t>September 27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3A4D6B" w:rsidRPr="00326AE2">
        <w:rPr>
          <w:color w:val="000000" w:themeColor="text1"/>
        </w:rPr>
        <w:t>3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27 - October 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BC279F">
              <w:rPr>
                <w:rStyle w:val="Strong"/>
                <w:b w:val="0"/>
              </w:rPr>
              <w:t xml:space="preserve">you and </w:t>
            </w:r>
            <w:r>
              <w:rPr>
                <w:rStyle w:val="Strong"/>
                <w:b w:val="0"/>
              </w:rPr>
              <w:t xml:space="preserve">2 </w:t>
            </w:r>
            <w:r w:rsidR="00BC279F">
              <w:rPr>
                <w:rStyle w:val="Strong"/>
                <w:b w:val="0"/>
              </w:rPr>
              <w:t>students</w:t>
            </w:r>
            <w:r w:rsidR="008413D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A6338F">
            <w:pPr>
              <w:pStyle w:val="MB-tableRows"/>
            </w:pPr>
            <w:r>
              <w:t>October 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F22C20" w:rsidP="00527B42">
            <w:pPr>
              <w:pStyle w:val="MB-tableRows"/>
            </w:pPr>
            <w:r>
              <w:t>October 6</w:t>
            </w:r>
            <w:r w:rsidRPr="004B1104">
              <w:t>-</w:t>
            </w:r>
            <w:r>
              <w:t>October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AA0FA7" w:rsidP="004803C8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DE515E" w:rsidP="00093C09">
            <w:pPr>
              <w:pStyle w:val="MB-tableRows"/>
            </w:pPr>
            <w:r>
              <w:t>October 16</w:t>
            </w:r>
            <w:r w:rsidR="00AA0FA7">
              <w:t xml:space="preserve"> to</w:t>
            </w:r>
          </w:p>
          <w:p w:rsidR="004478B5" w:rsidRDefault="00AA0FA7" w:rsidP="00AA0FA7">
            <w:pPr>
              <w:pStyle w:val="MB-tableRows"/>
            </w:pPr>
            <w:r>
              <w:t xml:space="preserve">October 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3</w:t>
      </w:r>
      <w:r w:rsidRPr="0068512A">
        <w:rPr>
          <w:rFonts w:eastAsia="Calibri"/>
          <w:color w:val="000000" w:themeColor="text1"/>
          <w:vertAlign w:val="superscript"/>
        </w:rPr>
        <w:t>rd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F22C20">
        <w:rPr>
          <w:color w:val="000000" w:themeColor="text1"/>
        </w:rPr>
        <w:t>1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929D6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BB47B4">
              <w:rPr>
                <w:rStyle w:val="Strong"/>
                <w:b w:val="0"/>
              </w:rPr>
              <w:t>2 pri</w:t>
            </w:r>
            <w:r w:rsidR="00C7753C" w:rsidRPr="005C3CF7">
              <w:rPr>
                <w:rStyle w:val="Strong"/>
                <w:b w:val="0"/>
              </w:rPr>
              <w:t xml:space="preserve">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F22C20" w:rsidP="00F22C20">
            <w:pPr>
              <w:pStyle w:val="MB-tableRows"/>
            </w:pPr>
            <w:r w:rsidRPr="00326AE2">
              <w:rPr>
                <w:color w:val="000000" w:themeColor="text1"/>
              </w:rPr>
              <w:t>October 6-October 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C20FD2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 w:rsidR="00C20FD2">
              <w:rPr>
                <w:rStyle w:val="Strong"/>
                <w:b w:val="0"/>
              </w:rPr>
              <w:t>Part Writing to help you and</w:t>
            </w:r>
            <w:r>
              <w:rPr>
                <w:rStyle w:val="Strong"/>
                <w:b w:val="0"/>
              </w:rPr>
              <w:t xml:space="preserve"> 2 </w:t>
            </w:r>
            <w:r w:rsidR="00C20FD2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 xml:space="preserve">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AA0FA7" w:rsidP="00F22C20">
            <w:pPr>
              <w:pStyle w:val="MB-tableRows"/>
            </w:pPr>
            <w:r>
              <w:t xml:space="preserve">October </w:t>
            </w:r>
            <w:r w:rsidR="00A06027">
              <w:t>1</w:t>
            </w:r>
            <w:r w:rsidR="00F22C20">
              <w:t>1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4140F1">
        <w:t>October 2</w:t>
      </w:r>
      <w:r>
        <w:t>–</w:t>
      </w:r>
      <w:r w:rsidRPr="00A06027">
        <w:t xml:space="preserve"> </w:t>
      </w:r>
      <w:r>
        <w:t>October 2</w:t>
      </w:r>
      <w:r w:rsidR="00AF3B88">
        <w:t>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="00E64016">
        <w:t xml:space="preserve">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A55891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F22C20" w:rsidP="00AF3B88">
            <w:pPr>
              <w:pStyle w:val="MB-tableRows"/>
            </w:pPr>
            <w:r>
              <w:t>October 2–</w:t>
            </w:r>
            <w:r w:rsidRPr="00A06027">
              <w:t xml:space="preserve"> </w:t>
            </w:r>
            <w:r>
              <w:t>October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290089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Prof’s </w:t>
            </w:r>
            <w:r w:rsidR="007F76D1">
              <w:t>video check</w:t>
            </w:r>
            <w:r>
              <w:t xml:space="preserve">: </w:t>
            </w:r>
            <w:r w:rsidR="00DE515E">
              <w:t>October 10</w:t>
            </w:r>
            <w:r w:rsidR="00F22C20">
              <w:t>-11 and</w:t>
            </w:r>
            <w:r w:rsidR="00DE515E">
              <w:t xml:space="preserve"> 16</w:t>
            </w:r>
            <w:r>
              <w:t xml:space="preserve">-17.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D0" w:rsidRDefault="004140F1" w:rsidP="00165BF1">
            <w:pPr>
              <w:pStyle w:val="MB-tableRows"/>
            </w:pPr>
            <w:r>
              <w:t>October 2</w:t>
            </w:r>
            <w:r w:rsidR="00165BF1">
              <w:t xml:space="preserve"> to </w:t>
            </w:r>
          </w:p>
          <w:p w:rsidR="004140F1" w:rsidRDefault="001037D0" w:rsidP="007B5048">
            <w:pPr>
              <w:pStyle w:val="MB-tableRows"/>
            </w:pPr>
            <w:r>
              <w:t xml:space="preserve">October </w:t>
            </w:r>
            <w:r w:rsidR="00165BF1">
              <w:t xml:space="preserve">15 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 xml:space="preserve"> 15</w:t>
            </w:r>
          </w:p>
        </w:tc>
      </w:tr>
      <w:tr w:rsidR="00165BF1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165BF1" w:rsidP="00AF3B88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</w:t>
            </w:r>
            <w:r w:rsidR="007F76D1">
              <w:t>video check</w:t>
            </w:r>
            <w:r>
              <w:t xml:space="preserve">: </w:t>
            </w:r>
            <w:r w:rsidR="00466077">
              <w:t>October 19</w:t>
            </w:r>
            <w:r w:rsidR="00DE515E">
              <w:t>-</w:t>
            </w:r>
            <w:r w:rsidR="007F76D1">
              <w:t>2</w:t>
            </w:r>
            <w:r w:rsidR="00AF3B88">
              <w:t>2</w:t>
            </w:r>
            <w:r w:rsidR="007F76D1">
              <w:t xml:space="preserve">. Exam grades may change </w:t>
            </w:r>
            <w:r w:rsidR="007F76D1" w:rsidRPr="007F76D1">
              <w:rPr>
                <w:rStyle w:val="Strong"/>
              </w:rPr>
              <w:t>after</w:t>
            </w:r>
            <w:r w:rsidR="007F76D1"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  <w:r w:rsidR="007F76D1">
              <w:rPr>
                <w:rStyle w:val="Strong"/>
              </w:rPr>
              <w:t>Please t</w:t>
            </w:r>
            <w:r w:rsidR="007F76D1"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89" w:rsidRDefault="00466077" w:rsidP="00290089">
            <w:pPr>
              <w:pStyle w:val="MB-tableRows"/>
            </w:pPr>
            <w:r>
              <w:t>October 19</w:t>
            </w:r>
            <w:r w:rsidR="00165BF1">
              <w:t xml:space="preserve"> to </w:t>
            </w:r>
          </w:p>
          <w:p w:rsidR="00165BF1" w:rsidRDefault="001A58FD" w:rsidP="00AF3B88">
            <w:pPr>
              <w:pStyle w:val="MB-tableRows"/>
            </w:pPr>
            <w:r w:rsidRPr="00C7188C">
              <w:t>October 2</w:t>
            </w:r>
            <w:r w:rsidR="00AF3B88">
              <w:t>0</w:t>
            </w:r>
            <w:r w:rsidR="00165BF1" w:rsidRPr="00C7188C">
              <w:t xml:space="preserve"> by 11:59 PM</w:t>
            </w:r>
          </w:p>
          <w:p w:rsidR="00512A33" w:rsidRPr="00C7188C" w:rsidRDefault="00512A33" w:rsidP="00AF3B88">
            <w:pPr>
              <w:pStyle w:val="MB-tableRows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AF3B88" w:rsidP="00AF3B88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9D30EF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62" w:rsidRDefault="007A5062" w:rsidP="000D076F">
      <w:pPr>
        <w:spacing w:after="0" w:line="240" w:lineRule="auto"/>
      </w:pPr>
      <w:r>
        <w:separator/>
      </w:r>
    </w:p>
  </w:endnote>
  <w:endnote w:type="continuationSeparator" w:id="0">
    <w:p w:rsidR="007A5062" w:rsidRDefault="007A5062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A506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62" w:rsidRDefault="007A5062" w:rsidP="000D076F">
      <w:pPr>
        <w:spacing w:after="0" w:line="240" w:lineRule="auto"/>
      </w:pPr>
      <w:r>
        <w:separator/>
      </w:r>
    </w:p>
  </w:footnote>
  <w:footnote w:type="continuationSeparator" w:id="0">
    <w:p w:rsidR="007A5062" w:rsidRDefault="007A5062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17F48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32E8"/>
    <w:rsid w:val="006F636B"/>
    <w:rsid w:val="00700037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5062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C5E"/>
    <w:rsid w:val="00884972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0421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5677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EFD6-779D-4580-8527-761E788A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3</cp:revision>
  <cp:lastPrinted>2020-08-20T22:01:00Z</cp:lastPrinted>
  <dcterms:created xsi:type="dcterms:W3CDTF">2020-09-13T10:03:00Z</dcterms:created>
  <dcterms:modified xsi:type="dcterms:W3CDTF">2020-09-13T11:05:00Z</dcterms:modified>
</cp:coreProperties>
</file>