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  <w:r w:rsidR="00B75677">
        <w:rPr>
          <w:rFonts w:eastAsia="Times New Roman"/>
          <w:shd w:val="clear" w:color="auto" w:fill="FFFFFF" w:themeFill="background1"/>
        </w:rPr>
        <w:t xml:space="preserve"> </w:t>
      </w:r>
      <w:r w:rsidR="00882209" w:rsidRPr="00B75677">
        <w:rPr>
          <w:rFonts w:eastAsia="Times New Roman"/>
          <w:shd w:val="clear" w:color="auto" w:fill="FBD4B4" w:themeFill="accent6" w:themeFillTint="66"/>
        </w:rPr>
        <w:t>9/13</w:t>
      </w:r>
      <w:r w:rsidR="00882209" w:rsidRPr="008A6645">
        <w:rPr>
          <w:rFonts w:eastAsia="Times New Roman"/>
          <w:shd w:val="clear" w:color="auto" w:fill="FFFFFF" w:themeFill="background1"/>
        </w:rPr>
        <w:t xml:space="preserve"> </w:t>
      </w:r>
      <w:r w:rsidR="00882209" w:rsidRPr="008A6645">
        <w:rPr>
          <w:rFonts w:eastAsia="Times New Roman"/>
          <w:shd w:val="clear" w:color="auto" w:fill="C6D9F1" w:themeFill="text2" w:themeFillTint="33"/>
        </w:rPr>
        <w:t>9/23</w:t>
      </w:r>
      <w:r w:rsidR="0070289B">
        <w:rPr>
          <w:rFonts w:eastAsia="Times New Roman"/>
          <w:shd w:val="clear" w:color="auto" w:fill="C6D9F1" w:themeFill="text2" w:themeFillTint="33"/>
        </w:rPr>
        <w:t xml:space="preserve"> </w:t>
      </w:r>
      <w:r w:rsidR="0070289B" w:rsidRPr="009731A0">
        <w:rPr>
          <w:rFonts w:eastAsia="Times New Roman"/>
          <w:shd w:val="clear" w:color="auto" w:fill="FFC000"/>
        </w:rPr>
        <w:t>9/30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BE39DB">
            <w:pPr>
              <w:pStyle w:val="MB-tableRows"/>
            </w:pPr>
            <w:r>
              <w:t>August 31-September 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541442">
            <w:pPr>
              <w:pStyle w:val="MB-tableRows"/>
            </w:pPr>
            <w:r>
              <w:t>September 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 xml:space="preserve">September </w:t>
      </w:r>
      <w:r w:rsidR="00882209" w:rsidRPr="00B75677">
        <w:rPr>
          <w:rFonts w:eastAsia="Times New Roman" w:cstheme="minorBidi"/>
          <w:b w:val="0"/>
          <w:strike/>
          <w:color w:val="auto"/>
          <w:sz w:val="22"/>
          <w:szCs w:val="22"/>
          <w:shd w:val="clear" w:color="auto" w:fill="FBD4B4" w:themeFill="accent6" w:themeFillTint="66"/>
        </w:rPr>
        <w:t>15</w:t>
      </w:r>
      <w:r w:rsidR="00882209" w:rsidRPr="00B75677">
        <w:rPr>
          <w:rFonts w:eastAsia="Times New Roman" w:cstheme="minorBidi"/>
          <w:b w:val="0"/>
          <w:color w:val="auto"/>
          <w:sz w:val="22"/>
          <w:szCs w:val="22"/>
          <w:shd w:val="clear" w:color="auto" w:fill="FBD4B4" w:themeFill="accent6" w:themeFillTint="66"/>
        </w:rPr>
        <w:t xml:space="preserve"> </w:t>
      </w:r>
      <w:r w:rsidR="00882209" w:rsidRPr="008A6645">
        <w:rPr>
          <w:shd w:val="clear" w:color="auto" w:fill="C6D9F1" w:themeFill="text2" w:themeFillTint="33"/>
        </w:rPr>
        <w:t>25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88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F22C20" w:rsidP="008314CB">
            <w:pPr>
              <w:pStyle w:val="MB-tableRows"/>
            </w:pPr>
            <w:r>
              <w:t>September 2</w:t>
            </w:r>
            <w:r w:rsidRPr="002F65E9">
              <w:t>-</w:t>
            </w:r>
            <w:r>
              <w:t>September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8822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017F48">
            <w:pPr>
              <w:pStyle w:val="MB-tableRows"/>
            </w:pPr>
            <w:r>
              <w:t xml:space="preserve">September </w:t>
            </w:r>
            <w:r w:rsidR="00882209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780822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 xml:space="preserve"> </w:t>
            </w:r>
            <w:r w:rsidR="00882209">
              <w:t xml:space="preserve"> </w:t>
            </w:r>
            <w:r w:rsidR="00882209" w:rsidRPr="008A6645">
              <w:rPr>
                <w:shd w:val="clear" w:color="auto" w:fill="C6D9F1" w:themeFill="text2" w:themeFillTint="33"/>
              </w:rPr>
              <w:t>25</w:t>
            </w:r>
            <w:r w:rsidR="00882209"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88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2D4583" w:rsidP="00AA0FA7">
            <w:pPr>
              <w:pStyle w:val="MB-tableRows"/>
            </w:pPr>
            <w:r>
              <w:t xml:space="preserve">September 13 to </w:t>
            </w:r>
          </w:p>
          <w:p w:rsidR="00B43842" w:rsidRDefault="002D4583" w:rsidP="00882209">
            <w:pPr>
              <w:pStyle w:val="MB-tableRows"/>
            </w:pPr>
            <w:r>
              <w:t xml:space="preserve">September </w:t>
            </w:r>
            <w:r w:rsidR="00882209" w:rsidRPr="008D0421">
              <w:rPr>
                <w:rFonts w:eastAsia="Times New Roman" w:cstheme="minorBidi"/>
                <w:strike/>
                <w:sz w:val="22"/>
                <w:shd w:val="clear" w:color="auto" w:fill="FBD4B4" w:themeFill="accent6" w:themeFillTint="66"/>
              </w:rPr>
              <w:t>15</w:t>
            </w:r>
            <w:r w:rsidR="00882209">
              <w:t xml:space="preserve"> </w:t>
            </w:r>
            <w:r w:rsidR="00882209" w:rsidRPr="008A6645">
              <w:rPr>
                <w:shd w:val="clear" w:color="auto" w:fill="C6D9F1" w:themeFill="text2" w:themeFillTint="33"/>
              </w:rPr>
              <w:t>25</w:t>
            </w:r>
            <w:r w:rsidR="00780822">
              <w:rPr>
                <w:shd w:val="clear" w:color="auto" w:fill="C6D9F1" w:themeFill="text2" w:themeFillTint="33"/>
              </w:rPr>
              <w:t xml:space="preserve"> </w:t>
            </w:r>
            <w:r>
              <w:t>by 11:59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 xml:space="preserve">September </w:t>
      </w:r>
      <w:r w:rsidR="00882209" w:rsidRPr="008A6645">
        <w:rPr>
          <w:rFonts w:eastAsia="Calibri"/>
          <w:strike/>
          <w:color w:val="000000" w:themeColor="text1"/>
          <w:shd w:val="clear" w:color="auto" w:fill="C6D9F1" w:themeFill="text2" w:themeFillTint="33"/>
        </w:rPr>
        <w:t>22</w:t>
      </w:r>
      <w:r w:rsidR="00882209">
        <w:rPr>
          <w:rFonts w:eastAsia="Calibri"/>
          <w:color w:val="000000" w:themeColor="text1"/>
        </w:rPr>
        <w:t xml:space="preserve"> </w:t>
      </w:r>
      <w:r w:rsidR="00882209" w:rsidRPr="008A6645">
        <w:rPr>
          <w:rFonts w:eastAsia="Calibri"/>
          <w:color w:val="000000" w:themeColor="text1"/>
          <w:shd w:val="clear" w:color="auto" w:fill="C6D9F1" w:themeFill="text2" w:themeFillTint="33"/>
        </w:rPr>
        <w:t>23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F22C20" w:rsidP="00883C5E">
            <w:pPr>
              <w:pStyle w:val="MB-tableRows"/>
            </w:pPr>
            <w:r w:rsidRPr="00326AE2">
              <w:rPr>
                <w:color w:val="000000" w:themeColor="text1"/>
              </w:rPr>
              <w:t>September 15-September 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September 18</w:t>
            </w:r>
            <w:r w:rsidR="005C3CF7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F943F7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September </w:t>
            </w:r>
            <w:r w:rsidRPr="00882209">
              <w:rPr>
                <w:strike/>
                <w:shd w:val="clear" w:color="auto" w:fill="C6D9F1" w:themeFill="text2" w:themeFillTint="33"/>
              </w:rPr>
              <w:t>22</w:t>
            </w:r>
            <w:r w:rsidR="00780822">
              <w:rPr>
                <w:strike/>
                <w:shd w:val="clear" w:color="auto" w:fill="C6D9F1" w:themeFill="text2" w:themeFillTint="33"/>
              </w:rPr>
              <w:t xml:space="preserve"> </w:t>
            </w:r>
            <w:r w:rsidR="00882209" w:rsidRPr="00882209">
              <w:rPr>
                <w:shd w:val="clear" w:color="auto" w:fill="C6D9F1" w:themeFill="text2" w:themeFillTint="33"/>
              </w:rPr>
              <w:t>23</w:t>
            </w:r>
            <w:r w:rsidR="003C56CB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22 - October 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4803C8">
            <w:pPr>
              <w:pStyle w:val="MB-tableRows"/>
            </w:pPr>
            <w:r>
              <w:t>October 6</w:t>
            </w:r>
            <w:r w:rsidR="00741414">
              <w:t xml:space="preserve">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466077" w:rsidP="003D1434">
            <w:pPr>
              <w:pStyle w:val="MB-tableRows"/>
            </w:pPr>
            <w:r>
              <w:t>October 4</w:t>
            </w:r>
            <w:r w:rsidR="00741414">
              <w:t xml:space="preserve">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466077" w:rsidP="003D1434">
            <w:pPr>
              <w:pStyle w:val="MB-tableRows"/>
            </w:pPr>
            <w:r>
              <w:t>October 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</w:t>
      </w:r>
      <w:r w:rsidR="0070289B" w:rsidRPr="009731A0">
        <w:rPr>
          <w:rFonts w:eastAsia="Calibri"/>
          <w:color w:val="000000" w:themeColor="text1"/>
          <w:shd w:val="clear" w:color="auto" w:fill="FFC000"/>
        </w:rPr>
        <w:t>YOUR OWN PAPER</w:t>
      </w:r>
      <w:r w:rsidR="0070289B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385AB5">
            <w:pPr>
              <w:pStyle w:val="MB-tableRows"/>
            </w:pPr>
            <w:r>
              <w:t xml:space="preserve">September 27 - October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70289B" w:rsidRPr="009731A0">
              <w:rPr>
                <w:rStyle w:val="Strong"/>
                <w:b w:val="0"/>
                <w:shd w:val="clear" w:color="auto" w:fill="FFC000"/>
              </w:rPr>
              <w:t>your future @ 100 points.</w:t>
            </w:r>
            <w:r w:rsidR="0070289B">
              <w:rPr>
                <w:rStyle w:val="Strong"/>
                <w:b w:val="0"/>
              </w:rPr>
              <w:t xml:space="preserve"> </w:t>
            </w:r>
            <w:r w:rsidR="0070289B" w:rsidRPr="0070289B">
              <w:rPr>
                <w:rStyle w:val="Strong"/>
                <w:shd w:val="clear" w:color="auto" w:fill="FFC000"/>
              </w:rPr>
              <w:t>If done correctly,</w:t>
            </w:r>
            <w:r w:rsidR="0070289B" w:rsidRPr="009731A0">
              <w:rPr>
                <w:rStyle w:val="Strong"/>
                <w:b w:val="0"/>
                <w:shd w:val="clear" w:color="auto" w:fill="FFC000"/>
              </w:rPr>
              <w:t xml:space="preserve"> 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>will</w:t>
            </w:r>
            <w:r w:rsidR="0070289B" w:rsidRPr="0070289B">
              <w:rPr>
                <w:rStyle w:val="Strong"/>
                <w:shd w:val="clear" w:color="auto" w:fill="FFC000"/>
              </w:rPr>
              <w:t xml:space="preserve"> also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 xml:space="preserve"> result in </w:t>
            </w:r>
            <w:r w:rsidR="0070289B" w:rsidRPr="0070289B">
              <w:rPr>
                <w:rStyle w:val="Strong"/>
                <w:shd w:val="clear" w:color="auto" w:fill="FFC000"/>
              </w:rPr>
              <w:t xml:space="preserve">100 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 xml:space="preserve">points for the </w:t>
            </w:r>
            <w:r w:rsidR="0070289B" w:rsidRPr="0070289B">
              <w:rPr>
                <w:rStyle w:val="Strong"/>
                <w:shd w:val="clear" w:color="auto" w:fill="FFC000"/>
              </w:rPr>
              <w:t xml:space="preserve">1st 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>Part Writing</w:t>
            </w:r>
            <w:r w:rsidR="0070289B">
              <w:rPr>
                <w:rStyle w:val="Strong"/>
                <w:b w:val="0"/>
                <w:shd w:val="clear" w:color="auto" w:fill="FFC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A6338F">
            <w:pPr>
              <w:pStyle w:val="MB-tableRows"/>
            </w:pPr>
            <w:r>
              <w:t>October 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527B42">
            <w:pPr>
              <w:pStyle w:val="MB-tableRows"/>
            </w:pPr>
            <w:r>
              <w:t>October 6</w:t>
            </w:r>
            <w:r w:rsidRPr="004B1104">
              <w:t>-</w:t>
            </w:r>
            <w:r>
              <w:t>October 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AA0FA7" w:rsidP="004803C8">
            <w:pPr>
              <w:pStyle w:val="MB-tableRows"/>
            </w:pPr>
            <w:r>
              <w:t xml:space="preserve">October 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E515E" w:rsidP="00093C09">
            <w:pPr>
              <w:pStyle w:val="MB-tableRows"/>
            </w:pPr>
            <w:r>
              <w:t>October 16</w:t>
            </w:r>
            <w:r w:rsidR="00AA0FA7">
              <w:t xml:space="preserve"> to</w:t>
            </w:r>
          </w:p>
          <w:p w:rsidR="004478B5" w:rsidRDefault="00AA0FA7" w:rsidP="00AA0FA7">
            <w:pPr>
              <w:pStyle w:val="MB-tableRows"/>
            </w:pPr>
            <w:r>
              <w:t xml:space="preserve">October 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70289B" w:rsidRPr="009731A0">
        <w:rPr>
          <w:rFonts w:eastAsia="Calibri"/>
          <w:color w:val="000000" w:themeColor="text1"/>
          <w:shd w:val="clear" w:color="auto" w:fill="FFC000"/>
        </w:rPr>
        <w:t>Alternative Assignment Available for Those Who Do the 2</w:t>
      </w:r>
      <w:r w:rsidR="0070289B" w:rsidRPr="009731A0">
        <w:rPr>
          <w:rFonts w:eastAsia="Calibri"/>
          <w:color w:val="000000" w:themeColor="text1"/>
          <w:shd w:val="clear" w:color="auto" w:fill="FFC000"/>
          <w:vertAlign w:val="superscript"/>
        </w:rPr>
        <w:t>nd</w:t>
      </w:r>
      <w:r w:rsidR="0070289B" w:rsidRPr="009731A0">
        <w:rPr>
          <w:rFonts w:eastAsia="Calibri"/>
          <w:color w:val="000000" w:themeColor="text1"/>
          <w:shd w:val="clear" w:color="auto" w:fill="FFC000"/>
        </w:rPr>
        <w:t xml:space="preserve"> Part</w:t>
      </w:r>
      <w:r w:rsidR="0070289B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F22C20">
        <w:rPr>
          <w:color w:val="000000" w:themeColor="text1"/>
        </w:rPr>
        <w:t>1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929D6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F22C20" w:rsidP="00F22C20">
            <w:pPr>
              <w:pStyle w:val="MB-tableRows"/>
            </w:pPr>
            <w:r w:rsidRPr="00326AE2">
              <w:rPr>
                <w:color w:val="000000" w:themeColor="text1"/>
              </w:rPr>
              <w:t>October 6-October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70289B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 xml:space="preserve">Part Writing to help </w:t>
            </w:r>
            <w:r w:rsidR="00C20FD2" w:rsidRPr="0070289B">
              <w:rPr>
                <w:rStyle w:val="Strong"/>
                <w:b w:val="0"/>
                <w:shd w:val="clear" w:color="auto" w:fill="FFC000"/>
              </w:rPr>
              <w:t>you</w:t>
            </w:r>
            <w:r w:rsidR="0070289B" w:rsidRPr="0070289B">
              <w:rPr>
                <w:rStyle w:val="Strong"/>
                <w:b w:val="0"/>
                <w:shd w:val="clear" w:color="auto" w:fill="FFC000"/>
              </w:rPr>
              <w:t>r future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F22C20">
            <w:pPr>
              <w:pStyle w:val="MB-tableRows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4140F1">
        <w:t>October 2</w:t>
      </w:r>
      <w:r>
        <w:t>–</w:t>
      </w:r>
      <w:r w:rsidRPr="00A06027">
        <w:t xml:space="preserve"> </w:t>
      </w:r>
      <w:r>
        <w:t>October 2</w:t>
      </w:r>
      <w:r w:rsidR="00AF3B88">
        <w:t>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="00E64016">
        <w:t xml:space="preserve">History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F22C20" w:rsidP="00AF3B88">
            <w:pPr>
              <w:pStyle w:val="MB-tableRows"/>
            </w:pPr>
            <w:r>
              <w:t>October 2–</w:t>
            </w:r>
            <w:r w:rsidRPr="00A06027">
              <w:t xml:space="preserve"> </w:t>
            </w:r>
            <w:r>
              <w:t>October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290089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DE515E">
              <w:t>October 10</w:t>
            </w:r>
            <w:r w:rsidR="00F22C20">
              <w:t>-11 and</w:t>
            </w:r>
            <w:r w:rsidR="00DE515E">
              <w:t xml:space="preserve"> 16</w:t>
            </w:r>
            <w:r>
              <w:t xml:space="preserve">-17.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4140F1" w:rsidP="00165BF1">
            <w:pPr>
              <w:pStyle w:val="MB-tableRows"/>
            </w:pPr>
            <w:r>
              <w:t>October 2</w:t>
            </w:r>
            <w:r w:rsidR="00165BF1">
              <w:t xml:space="preserve"> to </w:t>
            </w:r>
          </w:p>
          <w:p w:rsidR="004140F1" w:rsidRDefault="001037D0" w:rsidP="007B5048">
            <w:pPr>
              <w:pStyle w:val="MB-tableRows"/>
            </w:pPr>
            <w:r>
              <w:t xml:space="preserve">October </w:t>
            </w:r>
            <w:r w:rsidR="00165BF1">
              <w:t xml:space="preserve">15 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AF3B88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466077">
              <w:t>October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lastRenderedPageBreak/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466077" w:rsidP="00290089">
            <w:pPr>
              <w:pStyle w:val="MB-tableRows"/>
            </w:pPr>
            <w:r>
              <w:lastRenderedPageBreak/>
              <w:t>October 19</w:t>
            </w:r>
            <w:r w:rsidR="00165BF1">
              <w:t xml:space="preserve"> to </w:t>
            </w:r>
          </w:p>
          <w:p w:rsidR="00165BF1" w:rsidRDefault="001A58FD" w:rsidP="00AF3B88">
            <w:pPr>
              <w:pStyle w:val="MB-tableRows"/>
            </w:pPr>
            <w:r w:rsidRPr="00C7188C">
              <w:t>October 2</w:t>
            </w:r>
            <w:r w:rsidR="00AF3B88">
              <w:t>0</w:t>
            </w:r>
            <w:r w:rsidR="00165BF1" w:rsidRPr="00C7188C">
              <w:t xml:space="preserve"> 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lastRenderedPageBreak/>
              <w:t>100</w:t>
            </w:r>
          </w:p>
        </w:tc>
      </w:tr>
    </w:tbl>
    <w:p w:rsidR="004478B5" w:rsidRDefault="00AF3B88" w:rsidP="00AF3B88">
      <w:pPr>
        <w:jc w:val="center"/>
        <w:rPr>
          <w:rFonts w:cs="Arial"/>
          <w:b/>
          <w:i/>
          <w:iCs/>
          <w:sz w:val="16"/>
          <w:szCs w:val="16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p w:rsidR="00E3035E" w:rsidRDefault="00E3035E" w:rsidP="00E3035E">
      <w:pPr>
        <w:pStyle w:val="Heading2"/>
      </w:pPr>
      <w:r w:rsidRPr="00256846">
        <w:t>Incentive Dates to Help You Pace Yourself (</w:t>
      </w:r>
      <w:r w:rsidRPr="00256846">
        <w:rPr>
          <w:highlight w:val="cyan"/>
        </w:rPr>
        <w:t>Tip:</w:t>
      </w:r>
      <w:r w:rsidRPr="00256846">
        <w:t xml:space="preserve"> Voluntary</w:t>
      </w:r>
      <w:r>
        <w:t>, Optional,</w:t>
      </w:r>
      <w:r w:rsidRPr="00256846">
        <w:t xml:space="preserve"> &amp; Extra Credit)</w:t>
      </w:r>
      <w:r>
        <w:t xml:space="preserve"> </w:t>
      </w:r>
    </w:p>
    <w:p w:rsidR="00E3035E" w:rsidRDefault="00E3035E" w:rsidP="00E3035E">
      <w:r>
        <w:t xml:space="preserve">The incentive dates and the number of questions you need to make 80% on each quiz in Unit 2 and Unit 3 are on the </w:t>
      </w:r>
      <w:r w:rsidRPr="006F3F43">
        <w:rPr>
          <w:rStyle w:val="Strong"/>
        </w:rPr>
        <w:t>next</w:t>
      </w:r>
      <w:r>
        <w:t xml:space="preserve"> page. </w:t>
      </w:r>
    </w:p>
    <w:p w:rsidR="00E3035E" w:rsidRPr="00186C20" w:rsidRDefault="00E3035E" w:rsidP="00E3035E">
      <w:pPr>
        <w:pStyle w:val="Heading3"/>
      </w:pPr>
      <w:r>
        <w:t xml:space="preserve">Three definitions from </w:t>
      </w:r>
      <w:r w:rsidRPr="00186C20">
        <w:rPr>
          <w:rFonts w:eastAsia="Times New Roman"/>
          <w:bdr w:val="none" w:sz="0" w:space="0" w:color="auto" w:frame="1"/>
        </w:rPr>
        <w:t>Merriam-Webster’s Online Dictionary</w:t>
      </w:r>
    </w:p>
    <w:p w:rsidR="00E3035E" w:rsidRDefault="00E3035E" w:rsidP="00E3035E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= “</w:t>
      </w:r>
      <w:r w:rsidRPr="00BF71AD">
        <w:rPr>
          <w:rFonts w:eastAsia="Times New Roman" w:cs="Arial"/>
          <w:color w:val="111111"/>
          <w:bdr w:val="none" w:sz="0" w:space="0" w:color="auto" w:frame="1"/>
        </w:rPr>
        <w:t>the day by which something must be done, paid, etc.”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–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Due dates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are covered on the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1st </w:t>
      </w:r>
      <w:r>
        <w:rPr>
          <w:rFonts w:eastAsia="Times New Roman" w:cs="Arial"/>
          <w:color w:val="111111"/>
          <w:bdr w:val="none" w:sz="0" w:space="0" w:color="auto" w:frame="1"/>
        </w:rPr>
        <w:t>page.</w:t>
      </w:r>
    </w:p>
    <w:p w:rsidR="00E3035E" w:rsidRPr="00BF71AD" w:rsidRDefault="00E3035E" w:rsidP="00E3035E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 = </w:t>
      </w:r>
      <w:r w:rsidRPr="003F39D2">
        <w:rPr>
          <w:rFonts w:eastAsia="Times New Roman" w:cs="Arial"/>
          <w:color w:val="111111"/>
          <w:bdr w:val="none" w:sz="0" w:space="0" w:color="auto" w:frame="1"/>
        </w:rPr>
        <w:t xml:space="preserve">“something that makes a person try or work hard or harder.” –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 w:rsidRPr="003F39D2">
        <w:rPr>
          <w:rFonts w:eastAsia="Times New Roman" w:cs="Arial"/>
          <w:color w:val="111111"/>
          <w:bdr w:val="none" w:sz="0" w:space="0" w:color="auto" w:frame="1"/>
        </w:rPr>
        <w:t xml:space="preserve"> dates are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on the last page</w:t>
      </w:r>
      <w:r w:rsidRPr="003F39D2">
        <w:rPr>
          <w:rFonts w:eastAsia="Times New Roman" w:cs="Arial"/>
          <w:color w:val="111111"/>
          <w:bdr w:val="none" w:sz="0" w:space="0" w:color="auto" w:frame="1"/>
        </w:rPr>
        <w:t>.</w:t>
      </w:r>
    </w:p>
    <w:p w:rsidR="00E3035E" w:rsidRPr="00BF71AD" w:rsidRDefault="00E3035E" w:rsidP="00E3035E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111111"/>
          <w:bdr w:val="none" w:sz="0" w:space="0" w:color="auto" w:frame="1"/>
        </w:rPr>
      </w:pP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To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pace </w:t>
      </w:r>
      <w:r w:rsidRPr="00BF71AD">
        <w:rPr>
          <w:rFonts w:eastAsia="Times New Roman" w:cs="Arial"/>
          <w:color w:val="111111"/>
          <w:bdr w:val="none" w:sz="0" w:space="0" w:color="auto" w:frame="1"/>
        </w:rPr>
        <w:t xml:space="preserve">yourself = “to establish a moderate or steady pace for (oneself)” –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Incentive dates to help you </w:t>
      </w:r>
      <w:r w:rsidRPr="003F39D2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yourself.</w:t>
      </w:r>
    </w:p>
    <w:p w:rsidR="00E3035E" w:rsidRPr="00555E85" w:rsidRDefault="00E3035E" w:rsidP="00E3035E">
      <w:pPr>
        <w:pStyle w:val="Heading3"/>
      </w:pPr>
      <w:r w:rsidRPr="00555E85">
        <w:t>Stacking of Similar Sounding Items to Help People Compare</w:t>
      </w:r>
    </w:p>
    <w:p w:rsidR="00E3035E" w:rsidRPr="00562E3D" w:rsidRDefault="00E3035E" w:rsidP="00E3035E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Style w:val="Strong"/>
        </w:rPr>
        <w:t>Due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date = the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 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day you can do a quiz for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 xml:space="preserve">points </w:t>
      </w:r>
      <w:r>
        <w:rPr>
          <w:rFonts w:eastAsia="Times New Roman" w:cs="Arial"/>
          <w:color w:val="111111"/>
          <w:bdr w:val="none" w:sz="0" w:space="0" w:color="auto" w:frame="1"/>
        </w:rPr>
        <w:t xml:space="preserve">because 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Blackboard </w:t>
      </w:r>
      <w:r w:rsidRPr="00256846">
        <w:rPr>
          <w:rStyle w:val="Strong"/>
        </w:rPr>
        <w:t>automatically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closes the quiz at the end of the day.</w:t>
      </w:r>
    </w:p>
    <w:p w:rsidR="00E3035E" w:rsidRPr="00391CF4" w:rsidRDefault="00E3035E" w:rsidP="00E3035E">
      <w:pPr>
        <w:numPr>
          <w:ilvl w:val="0"/>
          <w:numId w:val="5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49059C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date = the date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when you </w:t>
      </w:r>
      <w:r>
        <w:rPr>
          <w:rFonts w:eastAsia="Times New Roman" w:cs="Arial"/>
          <w:color w:val="111111"/>
          <w:bdr w:val="none" w:sz="0" w:space="0" w:color="auto" w:frame="1"/>
        </w:rPr>
        <w:t>can complete (or previously completed on</w:t>
      </w:r>
      <w:r w:rsidRPr="00256846">
        <w:rPr>
          <w:rStyle w:val="Strong"/>
        </w:rPr>
        <w:t xml:space="preserve"> any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earlier date) 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a quiz with </w:t>
      </w:r>
      <w:r w:rsidRPr="00256846">
        <w:rPr>
          <w:rStyle w:val="Strong"/>
        </w:rPr>
        <w:t>80% or more</w:t>
      </w:r>
      <w:r w:rsidRPr="0049059C">
        <w:rPr>
          <w:rFonts w:eastAsia="Times New Roman" w:cs="Arial"/>
          <w:color w:val="111111"/>
          <w:bdr w:val="none" w:sz="0" w:space="0" w:color="auto" w:frame="1"/>
        </w:rPr>
        <w:t xml:space="preserve"> of the questions right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, with the </w:t>
      </w:r>
      <w:r w:rsidRPr="00582CA7">
        <w:rPr>
          <w:rStyle w:val="Strong"/>
        </w:rPr>
        <w:t>incentive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being 1 point of </w:t>
      </w:r>
      <w:r w:rsidRPr="0049059C">
        <w:rPr>
          <w:rFonts w:eastAsia="Times New Roman" w:cs="Arial"/>
          <w:color w:val="111111"/>
          <w:bdr w:val="none" w:sz="0" w:space="0" w:color="auto" w:frame="1"/>
        </w:rPr>
        <w:t>extra credit</w:t>
      </w:r>
      <w:r>
        <w:rPr>
          <w:rFonts w:eastAsia="Times New Roman" w:cs="Arial"/>
          <w:color w:val="111111"/>
          <w:bdr w:val="none" w:sz="0" w:space="0" w:color="auto" w:frame="1"/>
        </w:rPr>
        <w:t xml:space="preserve"> on the</w:t>
      </w:r>
      <w:r w:rsidRPr="00582CA7">
        <w:rPr>
          <w:rStyle w:val="Strong"/>
        </w:rPr>
        <w:t xml:space="preserve"> next </w:t>
      </w:r>
      <w:r>
        <w:rPr>
          <w:rFonts w:eastAsia="Times New Roman" w:cs="Arial"/>
          <w:color w:val="111111"/>
          <w:bdr w:val="none" w:sz="0" w:space="0" w:color="auto" w:frame="1"/>
        </w:rPr>
        <w:t>day</w:t>
      </w:r>
    </w:p>
    <w:p w:rsidR="00E3035E" w:rsidRPr="00555E85" w:rsidRDefault="00E3035E" w:rsidP="00E3035E">
      <w:pPr>
        <w:pStyle w:val="Heading3"/>
      </w:pPr>
      <w:r>
        <w:t xml:space="preserve">Two Traits of Incentive Dates </w:t>
      </w:r>
    </w:p>
    <w:p w:rsidR="00E3035E" w:rsidRPr="00562E3D" w:rsidRDefault="00E3035E" w:rsidP="00E3035E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e</w:t>
      </w:r>
      <w:r w:rsidRPr="0049059C">
        <w:rPr>
          <w:rStyle w:val="Strong"/>
        </w:rPr>
        <w:t>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E3035E" w:rsidRPr="00562E3D" w:rsidRDefault="00E3035E" w:rsidP="00E3035E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55E85">
        <w:rPr>
          <w:rFonts w:eastAsia="Times New Roman" w:cs="Arial"/>
          <w:bCs/>
          <w:color w:val="111111"/>
          <w:bdr w:val="none" w:sz="0" w:space="0" w:color="auto" w:frame="1"/>
        </w:rPr>
        <w:t>They are</w:t>
      </w:r>
      <w:r>
        <w:rPr>
          <w:rStyle w:val="Strong"/>
        </w:rPr>
        <w:t xml:space="preserve"> </w:t>
      </w:r>
      <w:r>
        <w:rPr>
          <w:rFonts w:eastAsia="Times New Roman" w:cs="Arial"/>
          <w:b/>
          <w:bCs/>
          <w:color w:val="111111"/>
          <w:bdr w:val="none" w:sz="0" w:space="0" w:color="auto" w:frame="1"/>
        </w:rPr>
        <w:t>s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E3035E" w:rsidRPr="003F39D2" w:rsidRDefault="00E3035E" w:rsidP="00E3035E">
      <w:pPr>
        <w:spacing w:after="0" w:line="240" w:lineRule="auto"/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E3035E" w:rsidRPr="003F39D2" w:rsidRDefault="00E3035E" w:rsidP="00E3035E">
      <w:pPr>
        <w:spacing w:after="0" w:line="240" w:lineRule="auto"/>
      </w:pPr>
      <w:r w:rsidRPr="003F39D2">
        <w:t>Guys, this is common sense. When I had a bunch of stuff to do by a due date, especially on a tight schedule, I’d look at the calendar and spread the work out just the way I did with your incentive dates. I don’t assume something will be easy until I try it. I set a pace early and I follow it</w:t>
      </w:r>
      <w:r w:rsidRPr="00513C59">
        <w:rPr>
          <w:shd w:val="clear" w:color="auto" w:fill="FFFF00"/>
        </w:rPr>
        <w:t xml:space="preserve">. </w:t>
      </w:r>
      <w:r w:rsidRPr="00513C59">
        <w:rPr>
          <w:rStyle w:val="Strong"/>
          <w:shd w:val="clear" w:color="auto" w:fill="FFFF00"/>
        </w:rPr>
        <w:t>If things are going slower than I hoped</w:t>
      </w:r>
      <w:r w:rsidRPr="00513C59">
        <w:rPr>
          <w:shd w:val="clear" w:color="auto" w:fill="FFFF00"/>
        </w:rPr>
        <w:t xml:space="preserve">, I know I am likely to fail </w:t>
      </w:r>
      <w:r w:rsidRPr="00513C59">
        <w:rPr>
          <w:rStyle w:val="Strong"/>
          <w:shd w:val="clear" w:color="auto" w:fill="FFFF00"/>
        </w:rPr>
        <w:t>before</w:t>
      </w:r>
      <w:r w:rsidRPr="00513C59">
        <w:rPr>
          <w:shd w:val="clear" w:color="auto" w:fill="FFFF00"/>
        </w:rPr>
        <w:t xml:space="preserve"> </w:t>
      </w:r>
      <w:r w:rsidRPr="00513C59">
        <w:rPr>
          <w:rStyle w:val="Strong"/>
          <w:shd w:val="clear" w:color="auto" w:fill="FFFF00"/>
        </w:rPr>
        <w:t>I actually do fail</w:t>
      </w:r>
      <w:r w:rsidRPr="00513C59">
        <w:rPr>
          <w:shd w:val="clear" w:color="auto" w:fill="FFFF00"/>
        </w:rPr>
        <w:t xml:space="preserve"> so I know I must speed up my pace. Pacing my work gives me a better chance of success with less misery</w:t>
      </w:r>
      <w:r>
        <w:t>.</w:t>
      </w:r>
    </w:p>
    <w:p w:rsidR="00E3035E" w:rsidRDefault="00E3035E" w:rsidP="00E3035E">
      <w:pPr>
        <w:pStyle w:val="Heading3"/>
      </w:pPr>
      <w:r>
        <w:t>Why 2 Chances to Be Correct on 80% of the Self-Test or Full-Test?</w:t>
      </w:r>
    </w:p>
    <w:p w:rsidR="00E3035E" w:rsidRDefault="00E3035E" w:rsidP="00E3035E">
      <w:pPr>
        <w:spacing w:after="0" w:line="240" w:lineRule="auto"/>
      </w:pPr>
      <w:r>
        <w:t>The permission your prof got from her Department Chair for these quizzes was that they would:</w:t>
      </w:r>
    </w:p>
    <w:p w:rsidR="00E3035E" w:rsidRDefault="00E3035E" w:rsidP="00E3035E">
      <w:pPr>
        <w:pStyle w:val="ListParagraph"/>
        <w:numPr>
          <w:ilvl w:val="0"/>
          <w:numId w:val="8"/>
        </w:numPr>
        <w:spacing w:after="0" w:line="240" w:lineRule="auto"/>
      </w:pPr>
      <w:r w:rsidRPr="00BB5AFB">
        <w:rPr>
          <w:rStyle w:val="Strong"/>
        </w:rPr>
        <w:t xml:space="preserve">Not </w:t>
      </w:r>
      <w:r>
        <w:t xml:space="preserve">cause </w:t>
      </w:r>
      <w:r w:rsidRPr="00513C59">
        <w:rPr>
          <w:rStyle w:val="Strong"/>
        </w:rPr>
        <w:t>busy</w:t>
      </w:r>
      <w:r>
        <w:t xml:space="preserve"> work for students who </w:t>
      </w:r>
      <w:r w:rsidRPr="00513C59">
        <w:rPr>
          <w:rStyle w:val="Strong"/>
        </w:rPr>
        <w:t>already know</w:t>
      </w:r>
      <w:r>
        <w:t xml:space="preserve"> vocabulary and map locations for history</w:t>
      </w:r>
    </w:p>
    <w:p w:rsidR="00E3035E" w:rsidRDefault="00E3035E" w:rsidP="00E3035E">
      <w:pPr>
        <w:spacing w:after="0" w:line="240" w:lineRule="auto"/>
        <w:ind w:left="720"/>
      </w:pPr>
      <w:r>
        <w:rPr>
          <w:rStyle w:val="Strong"/>
        </w:rPr>
        <w:t>How?</w:t>
      </w:r>
      <w:r>
        <w:t xml:space="preserve"> You take the Self-Test and are correct on 80% or more of the questions and you are </w:t>
      </w:r>
      <w:r w:rsidRPr="00BB5AFB">
        <w:rPr>
          <w:b/>
        </w:rPr>
        <w:t>done</w:t>
      </w:r>
      <w:r>
        <w:t>. When the Unit closes, your prof enters full points in the Full-Test grade.</w:t>
      </w:r>
    </w:p>
    <w:p w:rsidR="00E3035E" w:rsidRDefault="00E3035E" w:rsidP="00E3035E">
      <w:pPr>
        <w:spacing w:after="0" w:line="240" w:lineRule="auto"/>
        <w:ind w:left="720"/>
      </w:pPr>
    </w:p>
    <w:p w:rsidR="00E3035E" w:rsidRDefault="00E3035E" w:rsidP="00E303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Help students who did </w:t>
      </w:r>
      <w:r w:rsidRPr="00513C59">
        <w:rPr>
          <w:rStyle w:val="Strong"/>
        </w:rPr>
        <w:t>not</w:t>
      </w:r>
      <w:r>
        <w:t xml:space="preserve"> know these things </w:t>
      </w:r>
      <w:r w:rsidRPr="00513C59">
        <w:rPr>
          <w:rStyle w:val="Strong"/>
        </w:rPr>
        <w:t>teach themselves</w:t>
      </w:r>
      <w:r>
        <w:t xml:space="preserve"> by taking the Full-Test  </w:t>
      </w:r>
    </w:p>
    <w:p w:rsidR="00E3035E" w:rsidRDefault="00E3035E" w:rsidP="00E3035E">
      <w:pPr>
        <w:spacing w:after="0" w:line="240" w:lineRule="auto"/>
        <w:ind w:left="720"/>
      </w:pPr>
      <w:r>
        <w:rPr>
          <w:rStyle w:val="Strong"/>
        </w:rPr>
        <w:t xml:space="preserve">How? </w:t>
      </w:r>
      <w:r>
        <w:t xml:space="preserve">You take the Self-Test but had fewer than 80%. You take the Full-Test until you have 80% or more correct. In other words, you take the Full-Test until you learn those vocabulary words. </w:t>
      </w:r>
      <w:r w:rsidRPr="00513C59">
        <w:rPr>
          <w:b/>
          <w:highlight w:val="cyan"/>
        </w:rPr>
        <w:t>Reminder:</w:t>
      </w:r>
      <w:r>
        <w:t xml:space="preserve"> 8 of the 25 questions on a Unit Exam come from the Learning Quizzes.</w:t>
      </w:r>
    </w:p>
    <w:p w:rsidR="00E3035E" w:rsidRPr="00391CF4" w:rsidRDefault="00E3035E" w:rsidP="00E3035E">
      <w:pPr>
        <w:pStyle w:val="Heading3"/>
      </w:pPr>
      <w:r w:rsidRPr="00391CF4">
        <w:t>Why the Extra Credit for Keeping Up with the Learning Quizzes in a Unit at a Regular Pace?</w:t>
      </w:r>
    </w:p>
    <w:p w:rsidR="00E3035E" w:rsidRPr="004370BF" w:rsidRDefault="00E3035E" w:rsidP="00E3035E">
      <w:pPr>
        <w:pStyle w:val="ListParagraph"/>
        <w:numPr>
          <w:ilvl w:val="0"/>
          <w:numId w:val="8"/>
        </w:numPr>
        <w:spacing w:after="0" w:line="240" w:lineRule="auto"/>
      </w:pP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Research says </w:t>
      </w:r>
      <w:r w:rsidRPr="004370BF">
        <w:t>learning is more successful if you do not try to cram at the end.</w:t>
      </w:r>
    </w:p>
    <w:p w:rsidR="00E3035E" w:rsidRPr="004370BF" w:rsidRDefault="00E3035E" w:rsidP="00E3035E">
      <w:pPr>
        <w:pStyle w:val="ListParagraph"/>
        <w:numPr>
          <w:ilvl w:val="0"/>
          <w:numId w:val="8"/>
        </w:numPr>
        <w:spacing w:after="0" w:line="240" w:lineRule="auto"/>
      </w:pPr>
      <w:r w:rsidRPr="004370BF">
        <w:t xml:space="preserve">I’d rather reward you for pacing </w:t>
      </w:r>
      <w:r w:rsidRPr="004370BF">
        <w:rPr>
          <w:rFonts w:eastAsia="Times New Roman" w:cs="Arial"/>
          <w:color w:val="111111"/>
          <w:bdr w:val="none" w:sz="0" w:space="0" w:color="auto" w:frame="1"/>
        </w:rPr>
        <w:t>yourself</w:t>
      </w:r>
      <w:r w:rsidRPr="004370BF">
        <w:t xml:space="preserve"> than watch some of you fail because you never finished.</w:t>
      </w:r>
    </w:p>
    <w:p w:rsidR="00E3035E" w:rsidRPr="004370BF" w:rsidRDefault="00E3035E" w:rsidP="00E3035E">
      <w:pPr>
        <w:spacing w:after="0" w:line="240" w:lineRule="auto"/>
      </w:pPr>
    </w:p>
    <w:p w:rsidR="00E3035E" w:rsidRPr="004370BF" w:rsidRDefault="00E3035E" w:rsidP="00E3035E">
      <w:pPr>
        <w:spacing w:after="0" w:line="240" w:lineRule="auto"/>
      </w:pPr>
      <w:r w:rsidRPr="004370BF">
        <w:t>If you want</w:t>
      </w:r>
      <w:r>
        <w:t xml:space="preserve"> to wait until the end of the Unit</w:t>
      </w:r>
      <w:r w:rsidRPr="004370BF">
        <w:t xml:space="preserve"> to do these quizzes, then that is fine. It is your decision. You just will </w:t>
      </w:r>
      <w:r w:rsidRPr="004370BF">
        <w:rPr>
          <w:b/>
          <w:bCs/>
        </w:rPr>
        <w:t>not</w:t>
      </w:r>
      <w:r w:rsidRPr="004370BF">
        <w:t xml:space="preserve"> get the </w:t>
      </w:r>
      <w:r w:rsidRPr="004370BF">
        <w:rPr>
          <w:b/>
          <w:bCs/>
        </w:rPr>
        <w:t xml:space="preserve">extra </w:t>
      </w:r>
      <w:r w:rsidRPr="004370BF">
        <w:t>credit.</w:t>
      </w:r>
    </w:p>
    <w:p w:rsidR="00E3035E" w:rsidRDefault="00E3035E" w:rsidP="00E3035E">
      <w:pPr>
        <w:pStyle w:val="Heading3"/>
        <w:rPr>
          <w:i/>
        </w:rPr>
      </w:pPr>
      <w:r>
        <w:t xml:space="preserve">Reminder about the Reality of Math and of the Word </w:t>
      </w:r>
      <w:r w:rsidRPr="00C30887">
        <w:rPr>
          <w:i/>
        </w:rPr>
        <w:t xml:space="preserve">Extra Credit </w:t>
      </w:r>
    </w:p>
    <w:p w:rsidR="00E3035E" w:rsidRPr="004370BF" w:rsidRDefault="00E3035E" w:rsidP="00E3035E">
      <w:pPr>
        <w:spacing w:after="0" w:line="240" w:lineRule="auto"/>
      </w:pPr>
      <w:r w:rsidRPr="004370BF">
        <w:t>Just to say the obvious, my putting:</w:t>
      </w:r>
    </w:p>
    <w:p w:rsidR="00E3035E" w:rsidRPr="00562E3D" w:rsidRDefault="00E3035E" w:rsidP="00E3035E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E3035E" w:rsidRPr="00562E3D" w:rsidRDefault="00E3035E" w:rsidP="00E3035E">
      <w:pPr>
        <w:numPr>
          <w:ilvl w:val="0"/>
          <w:numId w:val="7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E3035E" w:rsidRDefault="00E3035E" w:rsidP="00E3035E">
      <w:pPr>
        <w:rPr>
          <w:b/>
          <w:highlight w:val="cyan"/>
        </w:rPr>
      </w:pPr>
    </w:p>
    <w:p w:rsidR="00E3035E" w:rsidRPr="006F3F43" w:rsidRDefault="00E3035E" w:rsidP="00E3035E">
      <w:r w:rsidRPr="00562E3D">
        <w:rPr>
          <w:b/>
          <w:highlight w:val="cyan"/>
        </w:rPr>
        <w:t>Tip:</w:t>
      </w:r>
      <w:r>
        <w:t xml:space="preserve"> If you have questions about what is written above, I am glad to help you. </w:t>
      </w:r>
      <w:r>
        <w:br w:type="page"/>
      </w:r>
    </w:p>
    <w:p w:rsidR="00E3035E" w:rsidRDefault="00E3035E" w:rsidP="00E3035E">
      <w:pPr>
        <w:pStyle w:val="Heading3"/>
      </w:pPr>
      <w:r>
        <w:t xml:space="preserve">Incentive Dates and the Column Named </w:t>
      </w:r>
      <w:bookmarkStart w:id="0" w:name="_GoBack"/>
      <w:r w:rsidRPr="00E3035E">
        <w:rPr>
          <w:i/>
        </w:rPr>
        <w:t># Right for 80%</w:t>
      </w:r>
      <w:bookmarkEnd w:id="0"/>
    </w:p>
    <w:p w:rsidR="00E3035E" w:rsidRDefault="00E3035E" w:rsidP="00E3035E">
      <w:pPr>
        <w:spacing w:after="0" w:line="240" w:lineRule="auto"/>
      </w:pPr>
      <w:r>
        <w:t xml:space="preserve">The column named # Right for 80% is to help you realize whether you must do the Full-Test. When you look at the completed Self-Test to see what you missed, count how many questions you have right. </w:t>
      </w:r>
    </w:p>
    <w:p w:rsidR="00E3035E" w:rsidRDefault="00E3035E" w:rsidP="00E3035E">
      <w:pPr>
        <w:spacing w:after="0" w:line="240" w:lineRule="auto"/>
      </w:pPr>
    </w:p>
    <w:p w:rsidR="00E3035E" w:rsidRDefault="00E3035E" w:rsidP="00E3035E">
      <w:pPr>
        <w:spacing w:after="0" w:line="240" w:lineRule="auto"/>
      </w:pPr>
      <w:r w:rsidRPr="00A437B6">
        <w:rPr>
          <w:b/>
          <w:highlight w:val="cyan"/>
        </w:rPr>
        <w:t>Tip:</w:t>
      </w:r>
      <w:r>
        <w:t xml:space="preserve"> If you have a quiz with 12 questions for example, 80% of 12 is 9.6 and you cannot earn .6 of a question since that is not how Blackboard works. In that case, the column show you how many you need right to be more than 80%.</w:t>
      </w:r>
    </w:p>
    <w:p w:rsidR="00E3035E" w:rsidRDefault="00E3035E" w:rsidP="00E3035E">
      <w:pPr>
        <w:pStyle w:val="Heading3"/>
        <w:rPr>
          <w:rFonts w:eastAsia="Times New Roman"/>
        </w:rPr>
      </w:pPr>
      <w:r>
        <w:rPr>
          <w:rFonts w:eastAsia="Times New Roman"/>
        </w:rPr>
        <w:t>Unit 2 Incentive Dates</w:t>
      </w:r>
    </w:p>
    <w:tbl>
      <w:tblPr>
        <w:tblStyle w:val="TableGrid"/>
        <w:tblW w:w="10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620"/>
        <w:gridCol w:w="6509"/>
      </w:tblGrid>
      <w:tr w:rsidR="00E3035E" w:rsidRPr="00E36204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Right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</w:p>
        </w:tc>
        <w:tc>
          <w:tcPr>
            <w:tcW w:w="6509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3035E" w:rsidRPr="00E36204" w:rsidTr="00555CCE">
        <w:tc>
          <w:tcPr>
            <w:tcW w:w="1710" w:type="dxa"/>
            <w:shd w:val="clear" w:color="auto" w:fill="FFFFFF" w:themeFill="background1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6509" w:type="dxa"/>
          </w:tcPr>
          <w:p w:rsidR="00E3035E" w:rsidRPr="003F39D2" w:rsidRDefault="00E3035E" w:rsidP="00555CCE">
            <w:pPr>
              <w:tabs>
                <w:tab w:val="center" w:pos="3405"/>
              </w:tabs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Essential Terms in Unit 2 (in Sets) – Sets=Blackboard displays different questions</w:t>
            </w:r>
          </w:p>
        </w:tc>
      </w:tr>
      <w:tr w:rsidR="00E3035E" w:rsidRPr="00E36204" w:rsidTr="00555CCE">
        <w:tc>
          <w:tcPr>
            <w:tcW w:w="1710" w:type="dxa"/>
            <w:shd w:val="clear" w:color="auto" w:fill="FFFFFF" w:themeFill="background1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6509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Basics of the Constitution</w:t>
            </w:r>
          </w:p>
        </w:tc>
      </w:tr>
      <w:tr w:rsidR="00E3035E" w:rsidRPr="00E36204" w:rsidTr="00555CCE">
        <w:tc>
          <w:tcPr>
            <w:tcW w:w="1710" w:type="dxa"/>
            <w:shd w:val="clear" w:color="auto" w:fill="FFFFFF" w:themeFill="background1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6509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North America, 1783 to circa 1803</w:t>
            </w:r>
          </w:p>
        </w:tc>
      </w:tr>
      <w:tr w:rsidR="00E3035E" w:rsidRPr="00E36204" w:rsidTr="00555CCE">
        <w:tc>
          <w:tcPr>
            <w:tcW w:w="1710" w:type="dxa"/>
            <w:shd w:val="clear" w:color="auto" w:fill="FFFFFF" w:themeFill="background1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/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6509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Major Canals, Lakes, Rivers, and Roads Linking the East and West, 1810-1860</w:t>
            </w:r>
          </w:p>
        </w:tc>
      </w:tr>
    </w:tbl>
    <w:p w:rsidR="00E3035E" w:rsidRPr="00EF0AFA" w:rsidRDefault="00E3035E" w:rsidP="00E3035E">
      <w:pPr>
        <w:pStyle w:val="Heading3"/>
        <w:rPr>
          <w:rFonts w:eastAsia="Times New Roman"/>
        </w:rPr>
      </w:pPr>
      <w:r>
        <w:rPr>
          <w:rFonts w:eastAsia="Times New Roman"/>
        </w:rPr>
        <w:t>Unit 3 Incentive Dates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620"/>
        <w:gridCol w:w="6480"/>
      </w:tblGrid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Incentive Date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Lesson #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# Right for </w:t>
            </w:r>
            <w:r w:rsidRPr="00856699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80%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</w:pPr>
            <w:r w:rsidRPr="003F39D2">
              <w:rPr>
                <w:rFonts w:asciiTheme="minorHAnsi" w:hAnsiTheme="minorHAnsi" w:cs="Helvetica"/>
                <w:b/>
                <w:color w:val="000000"/>
                <w:bdr w:val="none" w:sz="0" w:space="0" w:color="auto" w:frame="1"/>
                <w:shd w:val="clear" w:color="auto" w:fill="FFFFFF"/>
              </w:rPr>
              <w:t>Title of Self- and Full-Test</w:t>
            </w:r>
          </w:p>
        </w:tc>
      </w:tr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Essential  Terms in Unit 3 (in Sets) – Sets=Blackboard displays different questions</w:t>
            </w:r>
          </w:p>
        </w:tc>
      </w:tr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 xml:space="preserve">5 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Impending Crisis Map</w:t>
            </w:r>
          </w:p>
        </w:tc>
      </w:tr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</w:t>
            </w: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5 11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US Territories (Free and Slave) and Sectionalism</w:t>
            </w:r>
          </w:p>
        </w:tc>
      </w:tr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10/16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Map of Key Events in the Civil War</w:t>
            </w:r>
          </w:p>
        </w:tc>
      </w:tr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10/16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Civil War in the East</w:t>
            </w:r>
          </w:p>
        </w:tc>
      </w:tr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10/17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The Constitution – Seeing the Past, Reconstruction, and the Future</w:t>
            </w:r>
          </w:p>
        </w:tc>
      </w:tr>
      <w:tr w:rsidR="00E3035E" w:rsidRPr="007F0F6B" w:rsidTr="00555CCE">
        <w:tc>
          <w:tcPr>
            <w:tcW w:w="171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10/17</w:t>
            </w: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-11:59 PM</w:t>
            </w:r>
          </w:p>
        </w:tc>
        <w:tc>
          <w:tcPr>
            <w:tcW w:w="99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480" w:type="dxa"/>
          </w:tcPr>
          <w:p w:rsidR="00E3035E" w:rsidRPr="003F39D2" w:rsidRDefault="00E3035E" w:rsidP="00555CCE">
            <w:pPr>
              <w:spacing w:after="120"/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</w:pPr>
            <w:r w:rsidRPr="003F39D2">
              <w:rPr>
                <w:rFonts w:asciiTheme="minorHAnsi" w:hAnsiTheme="minorHAnsi" w:cs="Helvetica"/>
                <w:color w:val="000000"/>
                <w:bdr w:val="none" w:sz="0" w:space="0" w:color="auto" w:frame="1"/>
              </w:rPr>
              <w:t>Amendments Plus</w:t>
            </w:r>
          </w:p>
        </w:tc>
      </w:tr>
    </w:tbl>
    <w:p w:rsidR="00E3035E" w:rsidRPr="00DC105C" w:rsidRDefault="00E3035E" w:rsidP="00E3035E">
      <w:pPr>
        <w:rPr>
          <w:sz w:val="2"/>
          <w:szCs w:val="2"/>
        </w:rPr>
      </w:pPr>
    </w:p>
    <w:p w:rsidR="00E3035E" w:rsidRPr="00DC105C" w:rsidRDefault="00E3035E" w:rsidP="00E3035E">
      <w:pPr>
        <w:spacing w:after="0" w:line="240" w:lineRule="auto"/>
        <w:rPr>
          <w:sz w:val="2"/>
          <w:szCs w:val="2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E3035E" w:rsidRDefault="00E3035E" w:rsidP="00AF3B88">
      <w:pPr>
        <w:jc w:val="center"/>
        <w:rPr>
          <w:rFonts w:cs="Arial"/>
          <w:b/>
          <w:i/>
          <w:iCs/>
          <w:sz w:val="16"/>
          <w:szCs w:val="16"/>
        </w:rPr>
      </w:pPr>
    </w:p>
    <w:p w:rsidR="00E3035E" w:rsidRPr="009D30EF" w:rsidRDefault="00E3035E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E3035E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46" w:rsidRDefault="00816546" w:rsidP="000D076F">
      <w:pPr>
        <w:spacing w:after="0" w:line="240" w:lineRule="auto"/>
      </w:pPr>
      <w:r>
        <w:separator/>
      </w:r>
    </w:p>
  </w:endnote>
  <w:endnote w:type="continuationSeparator" w:id="0">
    <w:p w:rsidR="00816546" w:rsidRDefault="00816546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1654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46" w:rsidRDefault="00816546" w:rsidP="000D076F">
      <w:pPr>
        <w:spacing w:after="0" w:line="240" w:lineRule="auto"/>
      </w:pPr>
      <w:r>
        <w:separator/>
      </w:r>
    </w:p>
  </w:footnote>
  <w:footnote w:type="continuationSeparator" w:id="0">
    <w:p w:rsidR="00816546" w:rsidRDefault="00816546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B740F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17F48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14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2E6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1DDE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289B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765AD"/>
    <w:rsid w:val="00780822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5062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6546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4DB6"/>
    <w:rsid w:val="00865006"/>
    <w:rsid w:val="008663FD"/>
    <w:rsid w:val="0087022C"/>
    <w:rsid w:val="0087217B"/>
    <w:rsid w:val="00872716"/>
    <w:rsid w:val="008809EE"/>
    <w:rsid w:val="00881E5F"/>
    <w:rsid w:val="00882209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0421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5677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4B14"/>
    <w:rsid w:val="00C74F32"/>
    <w:rsid w:val="00C75EE5"/>
    <w:rsid w:val="00C76465"/>
    <w:rsid w:val="00C7753C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3774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6FC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43E0"/>
    <w:rsid w:val="00E05471"/>
    <w:rsid w:val="00E161DC"/>
    <w:rsid w:val="00E2068A"/>
    <w:rsid w:val="00E22BB1"/>
    <w:rsid w:val="00E22DF3"/>
    <w:rsid w:val="00E24681"/>
    <w:rsid w:val="00E3035E"/>
    <w:rsid w:val="00E306E4"/>
    <w:rsid w:val="00E31AB0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687E-993C-4215-B1E1-767D202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5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Syllabus for History I for Distance Education</vt:lpstr>
      <vt:lpstr>    Incentive Dates to Help You Pace Yourself (Tip: Voluntary, Optional, &amp; Extra Cre</vt:lpstr>
      <vt:lpstr>        Three definitions from Merriam-Webster’s Online Dictionary</vt:lpstr>
      <vt:lpstr>        Stacking of Similar Sounding Items to Help People Compare</vt:lpstr>
      <vt:lpstr>        Two Traits of Incentive Dates </vt:lpstr>
      <vt:lpstr>        Why 2 Chances to Be Correct on 80% of the Self-Test or Full-Test?</vt:lpstr>
      <vt:lpstr>        Why the Extra Credit for Keeping Up with the Learning Quizzes in a Unit at a Reg</vt:lpstr>
      <vt:lpstr>        Reminder about the Reality of Math and of the Word Extra Credit </vt:lpstr>
      <vt:lpstr>        Incentive Dates and the Column Named # Right for 80%</vt:lpstr>
      <vt:lpstr>        Unit 2 Incentive Dates</vt:lpstr>
      <vt:lpstr>        Unit 3 Incentive Dates</vt:lpstr>
    </vt:vector>
  </TitlesOfParts>
  <Company>Wharton County Junior College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2020-09-23T16:50:00Z</cp:lastPrinted>
  <dcterms:created xsi:type="dcterms:W3CDTF">2020-10-01T10:53:00Z</dcterms:created>
  <dcterms:modified xsi:type="dcterms:W3CDTF">2020-10-01T10:57:00Z</dcterms:modified>
</cp:coreProperties>
</file>