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Default="005308F7" w:rsidP="00B95EE3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C82C26">
        <w:rPr>
          <w:rStyle w:val="Strong"/>
        </w:rPr>
        <w:t xml:space="preserve"> </w:t>
      </w:r>
      <w:r w:rsidR="0036793F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 xml:space="preserve">ips in Unit 1 apply to </w:t>
      </w:r>
      <w:r w:rsidR="0036793F" w:rsidRPr="001C551B">
        <w:rPr>
          <w:rStyle w:val="Strong"/>
        </w:rPr>
        <w:t xml:space="preserve">all </w:t>
      </w:r>
      <w:r w:rsidR="00526F4C">
        <w:rPr>
          <w:rFonts w:eastAsia="Times New Roman"/>
          <w:shd w:val="clear" w:color="auto" w:fill="FFFFFF" w:themeFill="background1"/>
        </w:rPr>
        <w:t>Units and are covered in the syllabus.</w:t>
      </w:r>
      <w:r w:rsidR="00EE23CF">
        <w:rPr>
          <w:rFonts w:eastAsia="Times New Roman"/>
          <w:shd w:val="clear" w:color="auto" w:fill="FFFFFF" w:themeFill="background1"/>
        </w:rPr>
        <w:t xml:space="preserve"> </w:t>
      </w:r>
      <w:r w:rsidR="0079167F" w:rsidRPr="006A77B4">
        <w:rPr>
          <w:rFonts w:eastAsia="Times New Roman"/>
          <w:shd w:val="clear" w:color="auto" w:fill="FFFF00"/>
        </w:rPr>
        <w:t>In Unit 2 fr</w:t>
      </w:r>
      <w:r w:rsidR="0079167F" w:rsidRPr="006A77B4">
        <w:rPr>
          <w:shd w:val="clear" w:color="auto" w:fill="FFFF00"/>
        </w:rPr>
        <w:t xml:space="preserve">om </w:t>
      </w:r>
      <w:r w:rsidR="0079167F" w:rsidRPr="006A77B4">
        <w:rPr>
          <w:rStyle w:val="Strong"/>
          <w:shd w:val="clear" w:color="auto" w:fill="FFFF00"/>
        </w:rPr>
        <w:t>February 17-24</w:t>
      </w:r>
      <w:r w:rsidR="0079167F" w:rsidRPr="006A77B4">
        <w:rPr>
          <w:shd w:val="clear" w:color="auto" w:fill="FFFF00"/>
        </w:rPr>
        <w:t>, examine instructor-identified information for the 1st Part F.I.O. Project and also the 2nd and 3</w:t>
      </w:r>
      <w:r w:rsidR="0079167F" w:rsidRPr="006A77B4">
        <w:rPr>
          <w:shd w:val="clear" w:color="auto" w:fill="FFFF00"/>
          <w:vertAlign w:val="superscript"/>
        </w:rPr>
        <w:t>rd</w:t>
      </w:r>
      <w:r w:rsidR="0079167F" w:rsidRPr="006A77B4">
        <w:rPr>
          <w:shd w:val="clear" w:color="auto" w:fill="FFFF00"/>
        </w:rPr>
        <w:t xml:space="preserve"> Part. What you do between</w:t>
      </w:r>
      <w:r w:rsidR="0079167F" w:rsidRPr="006A77B4">
        <w:rPr>
          <w:color w:val="000000" w:themeColor="text1"/>
          <w:shd w:val="clear" w:color="auto" w:fill="FFFF00"/>
        </w:rPr>
        <w:t xml:space="preserve"> February 24-March 12 is on the next page.</w:t>
      </w:r>
      <w:r w:rsidR="0079167F" w:rsidRPr="00497879">
        <w:rPr>
          <w:color w:val="000000" w:themeColor="text1"/>
        </w:rPr>
        <w:t xml:space="preserve"> </w:t>
      </w:r>
      <w:r w:rsidR="0079167F">
        <w:t xml:space="preserve"> 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>
        <w:t>2</w:t>
      </w:r>
      <w:r w:rsidR="00B7207C">
        <w:t>5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</w:t>
            </w:r>
            <w:r w:rsidR="00DA4108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C82C26" w:rsidP="00B7207C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  <w:r w:rsidRPr="00B7207C">
              <w:rPr>
                <w:highlight w:val="yellow"/>
              </w:rPr>
              <w:t>If you need more time or help, email in Course Messages.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79167F" w:rsidRPr="00E500DB" w:rsidTr="0029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67F" w:rsidRDefault="0079167F" w:rsidP="0079167F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</w:t>
      </w:r>
      <w:r w:rsidR="00B7207C">
        <w:t>5</w:t>
      </w:r>
      <w:r w:rsidRPr="002F65E9">
        <w:t>-</w:t>
      </w:r>
      <w:r w:rsidR="00B7207C">
        <w:t>February 1</w:t>
      </w:r>
      <w:r w:rsidR="00DA4108">
        <w:t>7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F22C20" w:rsidRPr="002F65E9">
              <w:t>-</w:t>
            </w:r>
            <w:r w:rsidR="00B7207C">
              <w:t>February 1</w:t>
            </w:r>
            <w:r w:rsidR="00DA410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DA4108" w:rsidP="00C1573B">
            <w:pPr>
              <w:pStyle w:val="MB-tableRows"/>
            </w:pPr>
            <w:r>
              <w:t xml:space="preserve">February 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DA4108">
            <w:pPr>
              <w:pStyle w:val="MB-tableRows"/>
            </w:pPr>
            <w:r>
              <w:t xml:space="preserve">January </w:t>
            </w:r>
            <w:r w:rsidR="00DA4108">
              <w:t xml:space="preserve">27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B7207C" w:rsidP="008925A4">
            <w:pPr>
              <w:pStyle w:val="MB-tableRows"/>
            </w:pPr>
            <w:r>
              <w:t>February 1</w:t>
            </w:r>
            <w:r w:rsidR="00A4579C">
              <w:t>7</w:t>
            </w:r>
            <w:r w:rsidR="008925A4"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DA4108" w:rsidP="006F3C2F">
            <w:pPr>
              <w:pStyle w:val="MB-tableRows"/>
            </w:pPr>
            <w:r>
              <w:t xml:space="preserve">February 15 </w:t>
            </w:r>
            <w:r w:rsidR="006F3C2F">
              <w:t xml:space="preserve">to </w:t>
            </w:r>
          </w:p>
          <w:p w:rsidR="006F3C2F" w:rsidRDefault="00B7207C" w:rsidP="00DA4108">
            <w:pPr>
              <w:pStyle w:val="MB-tableRows"/>
            </w:pPr>
            <w:r>
              <w:t>February 1</w:t>
            </w:r>
            <w:r w:rsidR="00DA4108">
              <w:t>7</w:t>
            </w:r>
            <w:r w:rsidR="006F3C2F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9167F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245</w:t>
            </w:r>
          </w:p>
        </w:tc>
      </w:tr>
    </w:tbl>
    <w:p w:rsidR="00B7207C" w:rsidRDefault="00B7207C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563C56">
        <w:t>From Making a Revolution to Ma</w:t>
      </w:r>
      <w:r>
        <w:t xml:space="preserve">king a Nation–1776 to 1830s (February </w:t>
      </w:r>
      <w:r w:rsidR="002C118F">
        <w:t>1</w:t>
      </w:r>
      <w:r w:rsidR="00DA4108">
        <w:t>7</w:t>
      </w:r>
      <w:r>
        <w:t>-24; March 22-April 10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  <w:r w:rsidR="00994FCA">
              <w:t xml:space="preserve">. 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50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A70D8A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79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bulletsintable13indent"/>
              <w:ind w:left="374"/>
            </w:pPr>
            <w:r>
              <w:t xml:space="preserve">Respondus Review-3 for 5 points </w:t>
            </w: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F31542" w:rsidRDefault="00B7207C" w:rsidP="00A70D8A">
            <w:pPr>
              <w:pStyle w:val="MB-tableRows"/>
            </w:pPr>
            <w:r w:rsidRPr="00F31542">
              <w:t>--</w:t>
            </w:r>
          </w:p>
          <w:p w:rsidR="00B7207C" w:rsidRDefault="00B7207C" w:rsidP="00A70D8A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79167F" w:rsidRPr="00E500DB" w:rsidTr="007916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Pr="00F31542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</w:p>
        </w:tc>
      </w:tr>
      <w:tr w:rsidR="0079167F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405</w:t>
            </w:r>
          </w:p>
        </w:tc>
      </w:tr>
    </w:tbl>
    <w:p w:rsidR="00A81623" w:rsidRPr="00497879" w:rsidRDefault="009B4823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B7207C">
        <w:rPr>
          <w:color w:val="000000" w:themeColor="text1"/>
        </w:rPr>
        <w:t xml:space="preserve">February </w:t>
      </w:r>
      <w:r w:rsidR="002C118F">
        <w:rPr>
          <w:color w:val="000000" w:themeColor="text1"/>
        </w:rPr>
        <w:t>24</w:t>
      </w:r>
      <w:r w:rsidR="00A81623" w:rsidRPr="00497879">
        <w:rPr>
          <w:color w:val="000000" w:themeColor="text1"/>
        </w:rPr>
        <w:t>-</w:t>
      </w:r>
      <w:r w:rsidR="00F64888">
        <w:rPr>
          <w:color w:val="000000" w:themeColor="text1"/>
        </w:rPr>
        <w:t>March 12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2D4778">
        <w:rPr>
          <w:color w:val="000000" w:themeColor="text1"/>
        </w:rPr>
        <w:t xml:space="preserve"> F.I.O. =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16B9F" w:rsidP="00ED3B7E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Pr="00AC5C6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B70D0A" w:rsidP="00883C5E">
            <w:pPr>
              <w:pStyle w:val="MB-tableRows"/>
            </w:pPr>
            <w:r>
              <w:rPr>
                <w:color w:val="000000" w:themeColor="text1"/>
              </w:rPr>
              <w:t>February 24</w:t>
            </w:r>
            <w:r w:rsidRPr="0049787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March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E23CF" w:rsidP="00B70D0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B70D0A">
              <w:t>26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EE23CF">
              <w:t>5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6488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March 12</w:t>
            </w:r>
            <w:r w:rsidR="00F54508">
              <w:t xml:space="preserve"> </w:t>
            </w:r>
            <w:r w:rsidR="002D4778">
              <w:t xml:space="preserve">by </w:t>
            </w:r>
            <w:r w:rsidR="002D4778" w:rsidRPr="002D4778">
              <w:rPr>
                <w:rStyle w:val="Strong"/>
              </w:rPr>
              <w:t>11:59</w:t>
            </w:r>
            <w:r w:rsidR="002D4778">
              <w:t xml:space="preserve"> </w:t>
            </w:r>
            <w:r w:rsidR="002D4778" w:rsidRPr="00D92B13">
              <w:rPr>
                <w:rStyle w:val="Strong"/>
                <w:shd w:val="clear" w:color="auto" w:fill="FFFF00"/>
              </w:rPr>
              <w:t>A</w:t>
            </w:r>
            <w:r w:rsidR="003C56CB" w:rsidRPr="00D92B13">
              <w:rPr>
                <w:rStyle w:val="Strong"/>
                <w:shd w:val="clear" w:color="auto" w:fill="FFFF00"/>
              </w:rPr>
              <w:t>M</w:t>
            </w:r>
            <w:r w:rsidR="002D4778" w:rsidRPr="002D4778">
              <w:rPr>
                <w:rStyle w:val="Strong"/>
              </w:rPr>
              <w:t xml:space="preserve"> </w:t>
            </w:r>
            <w:r w:rsidR="002D4778" w:rsidRPr="00D92B13">
              <w:rPr>
                <w:rStyle w:val="Strong"/>
                <w:shd w:val="clear" w:color="auto" w:fill="FFC0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7D3756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555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972D84">
        <w:rPr>
          <w:rFonts w:eastAsia="Calibri"/>
          <w:color w:val="000000" w:themeColor="text1"/>
        </w:rPr>
        <w:t>March 29</w:t>
      </w:r>
      <w:r w:rsidR="00112054" w:rsidRPr="00A602F0">
        <w:rPr>
          <w:rFonts w:eastAsia="Calibri"/>
          <w:color w:val="000000" w:themeColor="text1"/>
        </w:rPr>
        <w:t>-</w:t>
      </w:r>
      <w:r w:rsidR="00972D84">
        <w:rPr>
          <w:rFonts w:eastAsia="Calibri"/>
          <w:color w:val="000000" w:themeColor="text1"/>
        </w:rPr>
        <w:t>April 12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112054">
            <w:pPr>
              <w:pStyle w:val="MB-tableRows"/>
            </w:pPr>
            <w:r>
              <w:rPr>
                <w:color w:val="000000" w:themeColor="text1"/>
              </w:rPr>
              <w:t>March 29</w:t>
            </w:r>
            <w:r w:rsidRPr="00A602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April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F54508">
            <w:pPr>
              <w:pStyle w:val="MB-tableRows"/>
            </w:pPr>
            <w:r>
              <w:rPr>
                <w:color w:val="000000" w:themeColor="text1"/>
              </w:rPr>
              <w:t>April 12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7D3756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650</w:t>
            </w: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972D84">
        <w:t>April 10-May 7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4 for 5 points</w:t>
            </w:r>
            <w:r w:rsidR="00972D84">
              <w:t>.</w:t>
            </w:r>
            <w:r w:rsidR="00972D84" w:rsidRPr="00526F4C">
              <w:rPr>
                <w:shd w:val="clear" w:color="auto" w:fill="B6DDE8" w:themeFill="accent5" w:themeFillTint="66"/>
              </w:rPr>
              <w:t xml:space="preserve"> Tip</w:t>
            </w:r>
            <w:r w:rsidR="00972D84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91A03" w:rsidP="00152665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D3756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3rd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C1573B" w:rsidRPr="00A602F0">
        <w:rPr>
          <w:rFonts w:eastAsia="Calibri"/>
          <w:color w:val="000000" w:themeColor="text1"/>
        </w:rPr>
        <w:t>F.I.O. Project</w:t>
      </w:r>
      <w:r w:rsidR="004478B5" w:rsidRPr="00A602F0">
        <w:rPr>
          <w:rFonts w:eastAsia="Calibri"/>
          <w:color w:val="000000" w:themeColor="text1"/>
        </w:rPr>
        <w:t xml:space="preserve">: </w:t>
      </w:r>
      <w:r w:rsidR="0017060F" w:rsidRPr="00A602F0">
        <w:rPr>
          <w:rFonts w:eastAsia="Calibri"/>
          <w:color w:val="000000" w:themeColor="text1"/>
        </w:rPr>
        <w:t>Evid</w:t>
      </w:r>
      <w:r w:rsidR="00A96ACB">
        <w:rPr>
          <w:rFonts w:eastAsia="Calibri"/>
          <w:color w:val="000000" w:themeColor="text1"/>
        </w:rPr>
        <w:t>ence-Focused Reply to 2 Student</w:t>
      </w:r>
      <w:r w:rsidR="0017060F" w:rsidRPr="00A602F0">
        <w:rPr>
          <w:rFonts w:eastAsia="Calibri"/>
          <w:color w:val="000000" w:themeColor="text1"/>
        </w:rPr>
        <w:t>s</w:t>
      </w:r>
      <w:r w:rsidR="00A96ACB">
        <w:rPr>
          <w:rFonts w:eastAsia="Calibri"/>
          <w:color w:val="000000" w:themeColor="text1"/>
        </w:rPr>
        <w:t>’</w:t>
      </w:r>
      <w:r w:rsidR="0017060F" w:rsidRPr="00A602F0">
        <w:rPr>
          <w:rFonts w:eastAsia="Calibri"/>
          <w:color w:val="000000" w:themeColor="text1"/>
        </w:rPr>
        <w:t xml:space="preserve"> Feedback</w:t>
      </w:r>
      <w:r w:rsidR="005E7378" w:rsidRPr="00A602F0">
        <w:rPr>
          <w:rFonts w:eastAsia="Calibri"/>
          <w:color w:val="000000" w:themeColor="text1"/>
        </w:rPr>
        <w:t xml:space="preserve"> </w:t>
      </w:r>
      <w:r w:rsidR="00F90888" w:rsidRPr="00A602F0">
        <w:rPr>
          <w:rFonts w:eastAsia="Calibri"/>
          <w:color w:val="000000" w:themeColor="text1"/>
        </w:rPr>
        <w:t>(</w:t>
      </w:r>
      <w:r w:rsidR="00191A03" w:rsidRPr="00191A03">
        <w:rPr>
          <w:rFonts w:eastAsia="Calibri"/>
          <w:color w:val="000000" w:themeColor="text1"/>
        </w:rPr>
        <w:t xml:space="preserve">April </w:t>
      </w:r>
      <w:r w:rsidR="00191A03">
        <w:rPr>
          <w:rFonts w:eastAsia="Calibri"/>
          <w:color w:val="000000" w:themeColor="text1"/>
        </w:rPr>
        <w:t>26</w:t>
      </w:r>
      <w:r w:rsidR="00191A03" w:rsidRPr="00191A03">
        <w:rPr>
          <w:rFonts w:eastAsia="Calibri"/>
          <w:color w:val="000000" w:themeColor="text1"/>
        </w:rPr>
        <w:t xml:space="preserve">-May </w:t>
      </w:r>
      <w:r w:rsidR="00191A03">
        <w:rPr>
          <w:rFonts w:eastAsia="Calibri"/>
          <w:color w:val="000000" w:themeColor="text1"/>
        </w:rPr>
        <w:t>5</w:t>
      </w:r>
      <w:r w:rsidR="004478B5"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191A03" w:rsidP="00024E71">
            <w:pPr>
              <w:pStyle w:val="MB-bulletsintable13indent"/>
              <w:numPr>
                <w:ilvl w:val="0"/>
                <w:numId w:val="2"/>
              </w:numPr>
              <w:rPr>
                <w:b/>
              </w:r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3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191A03">
              <w:rPr>
                <w:rStyle w:val="Strong"/>
                <w:b w:val="0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videos. </w:t>
            </w:r>
            <w:r w:rsidR="00337AF0" w:rsidRPr="00191A03">
              <w:rPr>
                <w:shd w:val="clear" w:color="auto" w:fill="B6DDE8" w:themeFill="accent5" w:themeFillTint="66"/>
              </w:rPr>
              <w:t>Tip:</w:t>
            </w:r>
            <w:r w:rsidR="00337AF0">
              <w:rPr>
                <w:b/>
              </w:rPr>
              <w:t xml:space="preserve"> </w:t>
            </w:r>
            <w:r w:rsidR="00337AF0">
              <w:rPr>
                <w:rStyle w:val="Strong"/>
                <w:b w:val="0"/>
              </w:rPr>
              <w:t xml:space="preserve">Look at these </w:t>
            </w:r>
            <w:r w:rsidR="00337AF0" w:rsidRPr="007D2992">
              <w:rPr>
                <w:rStyle w:val="Strong"/>
              </w:rPr>
              <w:t>as</w:t>
            </w:r>
            <w:r w:rsidR="00337AF0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BE2C01" w:rsidP="00337AF0">
            <w:pPr>
              <w:pStyle w:val="MB-tableRows"/>
              <w:rPr>
                <w:b/>
              </w:rPr>
            </w:pPr>
            <w:r w:rsidRPr="00191A03">
              <w:rPr>
                <w:color w:val="000000" w:themeColor="text1"/>
              </w:rPr>
              <w:t xml:space="preserve">April </w:t>
            </w:r>
            <w:r>
              <w:rPr>
                <w:color w:val="000000" w:themeColor="text1"/>
              </w:rPr>
              <w:t>26</w:t>
            </w:r>
            <w:r w:rsidR="00337AF0" w:rsidRPr="00337AF0">
              <w:t>–</w:t>
            </w:r>
            <w:r w:rsidRPr="00191A03">
              <w:rPr>
                <w:color w:val="000000" w:themeColor="text1"/>
              </w:rPr>
              <w:t xml:space="preserve"> May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  <w:rPr>
                <w:b/>
              </w:rPr>
            </w:pPr>
            <w:r w:rsidRPr="005E7378">
              <w:rPr>
                <w:b/>
              </w:rPr>
              <w:t>--</w:t>
            </w:r>
          </w:p>
        </w:tc>
      </w:tr>
      <w:tr w:rsidR="00CA126D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</w:pPr>
            <w:r w:rsidRPr="005E7378"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A264BE" w:rsidRDefault="0017060F" w:rsidP="0017060F">
            <w:pPr>
              <w:pStyle w:val="MB-bulletsintable13indent"/>
              <w:numPr>
                <w:ilvl w:val="0"/>
                <w:numId w:val="2"/>
              </w:numPr>
            </w:pPr>
            <w:r w:rsidRPr="005E7378">
              <w:rPr>
                <w:bCs/>
              </w:rPr>
              <w:t xml:space="preserve">3rd </w:t>
            </w:r>
            <w:r w:rsidR="00152694">
              <w:rPr>
                <w:bCs/>
              </w:rPr>
              <w:t>Part F.I.O. Project</w:t>
            </w:r>
            <w:r w:rsidRPr="005E7378">
              <w:rPr>
                <w:bCs/>
              </w:rPr>
              <w:t xml:space="preserve"> to help you and 2 students @ 25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BE2C01" w:rsidP="00610E33">
            <w:pPr>
              <w:pStyle w:val="MB-tableRows"/>
            </w:pPr>
            <w:r w:rsidRPr="00191A03">
              <w:rPr>
                <w:color w:val="000000" w:themeColor="text1"/>
              </w:rPr>
              <w:t xml:space="preserve">May </w:t>
            </w:r>
            <w:r>
              <w:rPr>
                <w:color w:val="000000" w:themeColor="text1"/>
              </w:rPr>
              <w:t xml:space="preserve">5 </w:t>
            </w:r>
            <w:r w:rsidR="00CA126D" w:rsidRPr="005E7378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17060F" w:rsidP="00CA126D">
            <w:pPr>
              <w:pStyle w:val="MB-tableRows"/>
            </w:pPr>
            <w:r w:rsidRPr="005E7378">
              <w:t>5</w:t>
            </w:r>
            <w:r w:rsidR="00E042A2" w:rsidRPr="005E7378">
              <w:t>0</w:t>
            </w:r>
          </w:p>
        </w:tc>
      </w:tr>
      <w:tr w:rsidR="00152665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7D3756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5E7378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5E7378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0135EA">
        <w:t>10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0135EA">
            <w:pPr>
              <w:pStyle w:val="MB-tableRows"/>
            </w:pPr>
            <w:r>
              <w:t>April 25-May 1</w:t>
            </w:r>
            <w:r w:rsidR="000135E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4237AA" w:rsidRPr="008027D5">
              <w:t>Prof’s Video Check</w:t>
            </w:r>
            <w:r w:rsidR="000135EA">
              <w:rPr>
                <w:bCs/>
              </w:rPr>
              <w:t xml:space="preserve"> beginning daily March 8 and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8027D5"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="009F0DC5" w:rsidRPr="009E4075">
              <w:rPr>
                <w:bCs/>
              </w:rPr>
              <w:t>1</w:t>
            </w:r>
            <w:r w:rsidR="000135EA" w:rsidRPr="009E4075">
              <w:rPr>
                <w:bCs/>
              </w:rPr>
              <w:t>0</w:t>
            </w:r>
            <w:r w:rsidR="00165BF1" w:rsidRPr="008027D5">
              <w:rPr>
                <w:bCs/>
              </w:rPr>
              <w:t xml:space="preserve"> </w:t>
            </w:r>
            <w:r w:rsidR="008027D5" w:rsidRPr="008027D5">
              <w:rPr>
                <w:bCs/>
              </w:rPr>
              <w:t>at 11:</w:t>
            </w:r>
            <w:r w:rsidR="008027D5" w:rsidRPr="000135EA">
              <w:rPr>
                <w:bCs/>
              </w:rPr>
              <w:t>59</w:t>
            </w:r>
            <w:r w:rsidR="008027D5" w:rsidRPr="00923C8D">
              <w:rPr>
                <w:bCs/>
              </w:rPr>
              <w:t xml:space="preserve"> </w:t>
            </w:r>
            <w:r w:rsidR="000135EA" w:rsidRPr="00923C8D">
              <w:rPr>
                <w:bCs/>
              </w:rPr>
              <w:t>P</w:t>
            </w:r>
            <w:r w:rsidR="00165BF1" w:rsidRPr="00923C8D">
              <w:rPr>
                <w:bCs/>
              </w:rPr>
              <w:t>M</w:t>
            </w:r>
            <w:r w:rsidR="008027D5" w:rsidRPr="00923C8D">
              <w:rPr>
                <w:bCs/>
              </w:rPr>
              <w:t xml:space="preserve"> </w:t>
            </w:r>
          </w:p>
          <w:p w:rsidR="00512A33" w:rsidRPr="008027D5" w:rsidRDefault="008027D5" w:rsidP="00923C8D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="009E4075" w:rsidRPr="00923C8D">
              <w:rPr>
                <w:bCs/>
              </w:rPr>
              <w:t>May</w:t>
            </w:r>
            <w:r w:rsidR="009E4075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12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7D3756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Cumulative </w:t>
            </w:r>
            <w:r w:rsidR="00B136CB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Pr="00096D5E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sectPr w:rsidR="004478B5" w:rsidRPr="00096D5E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C8" w:rsidRDefault="007D0EC8" w:rsidP="000D076F">
      <w:pPr>
        <w:spacing w:after="0" w:line="240" w:lineRule="auto"/>
      </w:pPr>
      <w:r>
        <w:separator/>
      </w:r>
    </w:p>
  </w:endnote>
  <w:endnote w:type="continuationSeparator" w:id="0">
    <w:p w:rsidR="007D0EC8" w:rsidRDefault="007D0EC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D0E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C8" w:rsidRDefault="007D0EC8" w:rsidP="000D076F">
      <w:pPr>
        <w:spacing w:after="0" w:line="240" w:lineRule="auto"/>
      </w:pPr>
      <w:r>
        <w:separator/>
      </w:r>
    </w:p>
  </w:footnote>
  <w:footnote w:type="continuationSeparator" w:id="0">
    <w:p w:rsidR="007D0EC8" w:rsidRDefault="007D0EC8" w:rsidP="000D076F">
      <w:pPr>
        <w:spacing w:after="0" w:line="240" w:lineRule="auto"/>
      </w:pPr>
      <w:r>
        <w:continuationSeparator/>
      </w:r>
    </w:p>
  </w:footnote>
  <w:footnote w:id="1">
    <w:p w:rsidR="007D3756" w:rsidRDefault="00C51BEA" w:rsidP="007D37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 w:rsidRPr="006A77B4">
        <w:rPr>
          <w:rStyle w:val="Strong"/>
        </w:rPr>
        <w:t>Respondus-Review-1, -2, -3, -4, -5 grades?</w:t>
      </w:r>
      <w:r w:rsidR="007D3756">
        <w:t xml:space="preserve"> If you do what is shown in Distance Education’s Video </w:t>
      </w:r>
      <w:r w:rsidR="007D3756" w:rsidRPr="006A61A8">
        <w:rPr>
          <w:b/>
        </w:rPr>
        <w:t>Starting Your Test</w:t>
      </w:r>
      <w:r w:rsidR="007D3756">
        <w:rPr>
          <w:b/>
        </w:rPr>
        <w:t xml:space="preserve"> </w:t>
      </w:r>
      <w:r w:rsidR="007D3756">
        <w:t>(click WebCam Startup)</w:t>
      </w:r>
      <w:r w:rsidR="007D3756" w:rsidRPr="006A61A8">
        <w:rPr>
          <w:b/>
        </w:rPr>
        <w:t>,</w:t>
      </w:r>
      <w:r w:rsidR="007D3756">
        <w:t xml:space="preserve"> you earn 5 points each time. </w:t>
      </w:r>
    </w:p>
    <w:p w:rsidR="007D3756" w:rsidRDefault="007D3756" w:rsidP="007D3756">
      <w:pPr>
        <w:pStyle w:val="FootnoteText"/>
        <w:numPr>
          <w:ilvl w:val="0"/>
          <w:numId w:val="16"/>
        </w:numPr>
      </w:pPr>
      <w:r w:rsidRPr="00461CF8">
        <w:rPr>
          <w:b/>
          <w:shd w:val="clear" w:color="auto" w:fill="FFC000"/>
        </w:rPr>
        <w:t>Specific Caution</w:t>
      </w:r>
      <w:r w:rsidRPr="006A61A8">
        <w:rPr>
          <w:b/>
          <w:shd w:val="clear" w:color="auto" w:fill="FFC000"/>
        </w:rPr>
        <w:t>:</w:t>
      </w:r>
      <w:r>
        <w:t xml:space="preserve"> Based on last term, </w:t>
      </w:r>
      <w:r w:rsidRPr="00195551">
        <w:rPr>
          <w:b/>
        </w:rPr>
        <w:t>some</w:t>
      </w:r>
      <w:r>
        <w:t xml:space="preserve"> of you </w:t>
      </w:r>
      <w:r w:rsidRPr="00461CF8">
        <w:rPr>
          <w:rStyle w:val="Strong"/>
        </w:rPr>
        <w:t>must</w:t>
      </w:r>
      <w:r>
        <w:t xml:space="preserve"> </w:t>
      </w:r>
      <w:r>
        <w:rPr>
          <w:b/>
        </w:rPr>
        <w:t xml:space="preserve">retrain </w:t>
      </w:r>
      <w:r>
        <w:t xml:space="preserve">yourself. 1) Use the resources. 2) Ask if you have questions. </w:t>
      </w:r>
      <w:r w:rsidRPr="00461CF8">
        <w:rPr>
          <w:b/>
          <w:shd w:val="clear" w:color="auto" w:fill="B6DDE8" w:themeFill="accent5" w:themeFillTint="66"/>
        </w:rPr>
        <w:t xml:space="preserve">Specific </w:t>
      </w:r>
      <w:r w:rsidRPr="002178DE">
        <w:rPr>
          <w:b/>
          <w:shd w:val="clear" w:color="auto" w:fill="B6DDE8" w:themeFill="accent5" w:themeFillTint="66"/>
        </w:rPr>
        <w:t>Tip:</w:t>
      </w:r>
      <w:r>
        <w:t xml:space="preserve"> With the 2</w:t>
      </w:r>
      <w:r w:rsidRPr="00461CF8">
        <w:rPr>
          <w:vertAlign w:val="superscript"/>
        </w:rPr>
        <w:t>nd</w:t>
      </w:r>
      <w:r>
        <w:t xml:space="preserve"> to 5</w:t>
      </w:r>
      <w:r w:rsidRPr="00461CF8">
        <w:rPr>
          <w:vertAlign w:val="superscript"/>
        </w:rPr>
        <w:t>th</w:t>
      </w:r>
      <w:r>
        <w:t xml:space="preserve"> Respondus exams, </w:t>
      </w:r>
      <w:r w:rsidRPr="00461CF8">
        <w:rPr>
          <w:rStyle w:val="Strong"/>
        </w:rPr>
        <w:t>some</w:t>
      </w:r>
      <w:r>
        <w:t xml:space="preserve"> may need to </w:t>
      </w:r>
      <w:r w:rsidRPr="00956D88">
        <w:rPr>
          <w:rStyle w:val="Strong"/>
        </w:rPr>
        <w:t>replay</w:t>
      </w:r>
      <w:r>
        <w:t xml:space="preserve"> Distance Education’s video before </w:t>
      </w:r>
      <w:r w:rsidRPr="00A66DA3">
        <w:rPr>
          <w:b/>
        </w:rPr>
        <w:t>each</w:t>
      </w:r>
      <w:r>
        <w:t xml:space="preserve"> exam. </w:t>
      </w:r>
      <w:r w:rsidRPr="00956D88">
        <w:rPr>
          <w:rStyle w:val="Strong"/>
          <w:shd w:val="clear" w:color="auto" w:fill="FFFFFF" w:themeFill="background1"/>
        </w:rPr>
        <w:t>If you refresh in some way,</w:t>
      </w:r>
      <w:r w:rsidRPr="00956D88">
        <w:rPr>
          <w:shd w:val="clear" w:color="auto" w:fill="FFFFFF" w:themeFill="background1"/>
        </w:rPr>
        <w:t xml:space="preserve"> </w:t>
      </w:r>
      <w:r w:rsidRPr="00956D88">
        <w:rPr>
          <w:bCs/>
          <w:shd w:val="clear" w:color="auto" w:fill="FFFFFF" w:themeFill="background1"/>
        </w:rPr>
        <w:t>you will do great</w:t>
      </w:r>
      <w:r>
        <w:rPr>
          <w:bCs/>
          <w:shd w:val="clear" w:color="auto" w:fill="FFFFFF" w:themeFill="background1"/>
        </w:rPr>
        <w:t>.</w:t>
      </w:r>
      <w:r>
        <w:t xml:space="preserve"> </w:t>
      </w:r>
    </w:p>
    <w:p w:rsidR="007D3756" w:rsidRDefault="007D3756" w:rsidP="007D3756">
      <w:pPr>
        <w:pStyle w:val="FootnoteText"/>
        <w:numPr>
          <w:ilvl w:val="0"/>
          <w:numId w:val="16"/>
        </w:numPr>
        <w:rPr>
          <w:shd w:val="clear" w:color="auto" w:fill="FFFF00"/>
        </w:rPr>
      </w:pPr>
      <w:r w:rsidRPr="00461CF8">
        <w:rPr>
          <w:b/>
          <w:shd w:val="clear" w:color="auto" w:fill="FFC000"/>
        </w:rPr>
        <w:t xml:space="preserve">General </w:t>
      </w:r>
      <w:r w:rsidRPr="00DE3D35">
        <w:rPr>
          <w:b/>
          <w:shd w:val="clear" w:color="auto" w:fill="FFC000"/>
        </w:rPr>
        <w:t>Caution</w:t>
      </w:r>
      <w:r w:rsidRPr="00C51BEA">
        <w:rPr>
          <w:b/>
          <w:shd w:val="clear" w:color="auto" w:fill="FFC000"/>
        </w:rPr>
        <w:t>:</w:t>
      </w:r>
      <w:r>
        <w:t xml:space="preserve"> </w:t>
      </w:r>
      <w:r>
        <w:rPr>
          <w:shd w:val="clear" w:color="auto" w:fill="FFFF00"/>
        </w:rPr>
        <w:t xml:space="preserve">I </w:t>
      </w:r>
      <w:r w:rsidRPr="00956D88">
        <w:rPr>
          <w:shd w:val="clear" w:color="auto" w:fill="FFFF00"/>
        </w:rPr>
        <w:t xml:space="preserve">deduct points according to </w:t>
      </w:r>
      <w:r>
        <w:rPr>
          <w:shd w:val="clear" w:color="auto" w:fill="FFFF00"/>
        </w:rPr>
        <w:t>the list in the syllabus. I</w:t>
      </w:r>
      <w:r w:rsidRPr="00956D88">
        <w:rPr>
          <w:shd w:val="clear" w:color="auto" w:fill="FFFF00"/>
        </w:rPr>
        <w:t xml:space="preserve">f you </w:t>
      </w:r>
      <w:r>
        <w:rPr>
          <w:shd w:val="clear" w:color="auto" w:fill="FFFF00"/>
        </w:rPr>
        <w:t>had</w:t>
      </w:r>
      <w:r w:rsidRPr="00956D88">
        <w:rPr>
          <w:shd w:val="clear" w:color="auto" w:fill="FFFF00"/>
        </w:rPr>
        <w:t xml:space="preserve"> full 5 points </w:t>
      </w:r>
      <w:r w:rsidRPr="00145CFC">
        <w:rPr>
          <w:shd w:val="clear" w:color="auto" w:fill="FFFF00"/>
        </w:rPr>
        <w:t>on</w:t>
      </w:r>
      <w:r w:rsidRPr="00145CFC">
        <w:rPr>
          <w:rStyle w:val="Strong"/>
          <w:shd w:val="clear" w:color="auto" w:fill="FFFF00"/>
        </w:rPr>
        <w:t xml:space="preserve"> all</w:t>
      </w:r>
      <w:r w:rsidRPr="00145CFC">
        <w:rPr>
          <w:shd w:val="clear" w:color="auto" w:fill="FFFF00"/>
        </w:rPr>
        <w:t xml:space="preserve"> prior</w:t>
      </w:r>
      <w:r w:rsidRPr="00956D88">
        <w:rPr>
          <w:shd w:val="clear" w:color="auto" w:fill="FFFF00"/>
        </w:rPr>
        <w:t xml:space="preserve"> exams and you act incorrectly on the</w:t>
      </w:r>
      <w:r>
        <w:rPr>
          <w:shd w:val="clear" w:color="auto" w:fill="FFFF00"/>
        </w:rPr>
        <w:t xml:space="preserve"> Final Exam</w:t>
      </w:r>
      <w:r w:rsidRPr="00956D88">
        <w:rPr>
          <w:shd w:val="clear" w:color="auto" w:fill="FFFF00"/>
        </w:rPr>
        <w:t xml:space="preserve">, I will reevaluate </w:t>
      </w:r>
      <w:r>
        <w:rPr>
          <w:b/>
          <w:shd w:val="clear" w:color="auto" w:fill="FFFF00"/>
        </w:rPr>
        <w:t>all</w:t>
      </w:r>
      <w:r w:rsidRPr="00956D88">
        <w:rPr>
          <w:shd w:val="clear" w:color="auto" w:fill="FFFF00"/>
        </w:rPr>
        <w:t xml:space="preserve"> earlier exam videos.</w:t>
      </w:r>
      <w:r>
        <w:rPr>
          <w:shd w:val="clear" w:color="auto" w:fill="FFFF00"/>
        </w:rPr>
        <w:t xml:space="preserve"> Respondus is the right thing for </w:t>
      </w:r>
      <w:r w:rsidRPr="00A66DA3">
        <w:rPr>
          <w:b/>
          <w:shd w:val="clear" w:color="auto" w:fill="FFFF00"/>
        </w:rPr>
        <w:t>all</w:t>
      </w:r>
      <w:r>
        <w:rPr>
          <w:shd w:val="clear" w:color="auto" w:fill="FFFF00"/>
        </w:rPr>
        <w:t xml:space="preserve"> of us to do.</w:t>
      </w:r>
    </w:p>
    <w:p w:rsidR="00C51BEA" w:rsidRDefault="00C51BEA">
      <w:pPr>
        <w:pStyle w:val="FootnoteText"/>
      </w:pP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>
        <w:t xml:space="preserve">If you only read posts in a Unit’s Q &amp; A, then 5 points is appropriate. If your posts are </w:t>
      </w:r>
      <w:r w:rsidR="007D3756" w:rsidRPr="006A77B4">
        <w:rPr>
          <w:rStyle w:val="Strong"/>
        </w:rPr>
        <w:t>brief and help others</w:t>
      </w:r>
      <w:r w:rsidR="007D3756">
        <w:t>, then your prof will add up to 10 points extra credit to your score. For brief instructions for how to work in the Unit Q &amp; A’s, see the syllabus.</w:t>
      </w:r>
      <w:r w:rsidR="007D3756">
        <w:br/>
      </w:r>
    </w:p>
  </w:footnote>
  <w:footnote w:id="3">
    <w:p w:rsidR="0079167F" w:rsidRDefault="0079167F">
      <w:pPr>
        <w:pStyle w:val="FootnoteText"/>
      </w:pPr>
      <w:r>
        <w:rPr>
          <w:rStyle w:val="FootnoteReference"/>
        </w:rPr>
        <w:footnoteRef/>
      </w:r>
      <w:r w:rsidRPr="006A77B4">
        <w:rPr>
          <w:b/>
        </w:rPr>
        <w:t>Cumulative Total?</w:t>
      </w:r>
      <w:r>
        <w:t xml:space="preserve"> You can calculate your average at the end of</w:t>
      </w:r>
      <w:r w:rsidRPr="00EE55A0">
        <w:rPr>
          <w:b/>
        </w:rPr>
        <w:t xml:space="preserve"> each</w:t>
      </w:r>
      <w:r>
        <w:t xml:space="preserve"> grading folder by dividing the number in </w:t>
      </w:r>
      <w:r w:rsidRPr="00EE55A0">
        <w:rPr>
          <w:b/>
        </w:rPr>
        <w:t>your</w:t>
      </w:r>
      <w:r>
        <w:t xml:space="preserve"> Blackboard Total at My Grades by the Cumulative Total </w:t>
      </w:r>
      <w:r w:rsidR="00976F15">
        <w:t xml:space="preserve">for each folder </w:t>
      </w:r>
      <w:r>
        <w:t xml:space="preserve">(number of points you </w:t>
      </w:r>
      <w:r w:rsidRPr="00EE55A0">
        <w:rPr>
          <w:b/>
        </w:rPr>
        <w:t>could</w:t>
      </w:r>
      <w:r>
        <w:t xml:space="preserve"> have earned </w:t>
      </w:r>
      <w:r w:rsidR="007D3756">
        <w:t>thus far)</w:t>
      </w:r>
      <w:r>
        <w:t xml:space="preserve">. </w:t>
      </w:r>
      <w:r w:rsidR="00474F30">
        <w:t>Reminder from the syllabus: an A = 89.5% or higher, B = 79.5% or higher, C = 69.5% or higher, D = 59.5% or higher, and F = 59.</w:t>
      </w:r>
      <w:r w:rsidR="00474F30" w:rsidRPr="00474F30">
        <w:rPr>
          <w:rStyle w:val="Strong"/>
        </w:rPr>
        <w:t>4</w:t>
      </w:r>
      <w:r w:rsidR="00474F30">
        <w:t xml:space="preserve">% or lower.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35EA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7C6"/>
    <w:rsid w:val="000F0DCD"/>
    <w:rsid w:val="000F3197"/>
    <w:rsid w:val="000F60AB"/>
    <w:rsid w:val="000F76CF"/>
    <w:rsid w:val="00101A2A"/>
    <w:rsid w:val="001037D0"/>
    <w:rsid w:val="00104B8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1780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0558"/>
    <w:rsid w:val="002021E1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37AA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4F30"/>
    <w:rsid w:val="00475B31"/>
    <w:rsid w:val="004770B7"/>
    <w:rsid w:val="004813D8"/>
    <w:rsid w:val="004839FF"/>
    <w:rsid w:val="0048407B"/>
    <w:rsid w:val="00484B8E"/>
    <w:rsid w:val="00485A18"/>
    <w:rsid w:val="004868DD"/>
    <w:rsid w:val="00487C38"/>
    <w:rsid w:val="00490E2E"/>
    <w:rsid w:val="00494C3C"/>
    <w:rsid w:val="00495273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0B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1A"/>
    <w:rsid w:val="007765AD"/>
    <w:rsid w:val="00780822"/>
    <w:rsid w:val="0078215B"/>
    <w:rsid w:val="007848D3"/>
    <w:rsid w:val="00784F65"/>
    <w:rsid w:val="00787DE3"/>
    <w:rsid w:val="00790990"/>
    <w:rsid w:val="00790C9B"/>
    <w:rsid w:val="0079167F"/>
    <w:rsid w:val="00794099"/>
    <w:rsid w:val="0079497D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963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4BF"/>
    <w:rsid w:val="007C2731"/>
    <w:rsid w:val="007C3907"/>
    <w:rsid w:val="007C5452"/>
    <w:rsid w:val="007C64A7"/>
    <w:rsid w:val="007D0EC8"/>
    <w:rsid w:val="007D1CD6"/>
    <w:rsid w:val="007D2992"/>
    <w:rsid w:val="007D3159"/>
    <w:rsid w:val="007D3756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5A4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3C8D"/>
    <w:rsid w:val="00923E28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D84"/>
    <w:rsid w:val="009738BF"/>
    <w:rsid w:val="00976F15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4823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075"/>
    <w:rsid w:val="009E4306"/>
    <w:rsid w:val="009E5F31"/>
    <w:rsid w:val="009E608F"/>
    <w:rsid w:val="009F0DC5"/>
    <w:rsid w:val="009F0F33"/>
    <w:rsid w:val="009F1C8C"/>
    <w:rsid w:val="009F5AC9"/>
    <w:rsid w:val="009F6ACC"/>
    <w:rsid w:val="009F712B"/>
    <w:rsid w:val="009F7C7C"/>
    <w:rsid w:val="00A009C3"/>
    <w:rsid w:val="00A00E03"/>
    <w:rsid w:val="00A020A9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579C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12E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3804"/>
    <w:rsid w:val="00CE509B"/>
    <w:rsid w:val="00CE51EB"/>
    <w:rsid w:val="00CF1F74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2B13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3AF9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6E0E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3737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86AD-6953-4427-B295-DA5A852B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2021-01-28T05:03:00Z</cp:lastPrinted>
  <dcterms:created xsi:type="dcterms:W3CDTF">2021-01-28T05:03:00Z</dcterms:created>
  <dcterms:modified xsi:type="dcterms:W3CDTF">2021-01-28T05:04:00Z</dcterms:modified>
</cp:coreProperties>
</file>