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C142CE">
      <w:pPr>
        <w:tabs>
          <w:tab w:val="left" w:pos="5931"/>
        </w:tabs>
        <w:spacing w:after="0"/>
        <w:rPr>
          <w:rFonts w:eastAsia="Times New Roman"/>
          <w:shd w:val="clear" w:color="auto" w:fill="FFC000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FF4BFF" w:rsidRPr="00FF4BFF">
        <w:rPr>
          <w:rFonts w:eastAsia="Times New Roman"/>
          <w:shd w:val="clear" w:color="auto" w:fill="FFFFCC"/>
        </w:rPr>
        <w:t>b</w:t>
      </w:r>
      <w:r w:rsidR="00B43842" w:rsidRPr="00FF4BFF">
        <w:rPr>
          <w:rFonts w:eastAsia="Times New Roman"/>
          <w:shd w:val="clear" w:color="auto" w:fill="FFFFCC"/>
        </w:rPr>
        <w:t>ox</w:t>
      </w:r>
      <w:r w:rsidR="00AA550C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0A5510">
        <w:rPr>
          <w:rFonts w:eastAsia="Times New Roman"/>
          <w:shd w:val="clear" w:color="auto" w:fill="FFFFFF" w:themeFill="background1"/>
        </w:rPr>
        <w:t xml:space="preserve">Notice </w:t>
      </w:r>
      <w:r w:rsidR="000A5510" w:rsidRPr="000A5510">
        <w:rPr>
          <w:rStyle w:val="Strong"/>
        </w:rPr>
        <w:t>black</w:t>
      </w:r>
      <w:r w:rsidR="000A5510">
        <w:rPr>
          <w:rFonts w:eastAsia="Times New Roman"/>
          <w:shd w:val="clear" w:color="auto" w:fill="FFFFFF" w:themeFill="background1"/>
        </w:rPr>
        <w:t xml:space="preserve"> headings for </w:t>
      </w:r>
      <w:r w:rsidR="00A06283" w:rsidRPr="00A06283">
        <w:rPr>
          <w:rStyle w:val="Strong"/>
        </w:rPr>
        <w:t>all</w:t>
      </w:r>
      <w:r w:rsidR="00A06283">
        <w:rPr>
          <w:rFonts w:eastAsia="Times New Roman"/>
          <w:shd w:val="clear" w:color="auto" w:fill="FFFFFF" w:themeFill="background1"/>
        </w:rPr>
        <w:t xml:space="preserve"> W</w:t>
      </w:r>
      <w:r w:rsidR="000A5510">
        <w:rPr>
          <w:rFonts w:eastAsia="Times New Roman"/>
          <w:shd w:val="clear" w:color="auto" w:fill="FFFFFF" w:themeFill="background1"/>
        </w:rPr>
        <w:t>ritings.</w:t>
      </w:r>
    </w:p>
    <w:p w:rsidR="00120578" w:rsidRDefault="00120578" w:rsidP="00120578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</w:t>
      </w:r>
      <w:r w:rsidR="001C551B"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s</w:t>
      </w: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:</w:t>
      </w:r>
      <w:r w:rsidR="001C551B">
        <w:rPr>
          <w:rFonts w:eastAsia="Times New Roman"/>
          <w:shd w:val="clear" w:color="auto" w:fill="FFFFFF" w:themeFill="background1"/>
        </w:rPr>
        <w:t xml:space="preserve"> For success</w:t>
      </w:r>
      <w:r>
        <w:rPr>
          <w:rFonts w:eastAsia="Times New Roman"/>
          <w:shd w:val="clear" w:color="auto" w:fill="FFFFFF" w:themeFill="background1"/>
        </w:rPr>
        <w:t xml:space="preserve">, use </w:t>
      </w:r>
      <w:r w:rsidR="001C551B">
        <w:rPr>
          <w:rFonts w:eastAsia="Times New Roman"/>
          <w:shd w:val="clear" w:color="auto" w:fill="FFFFFF" w:themeFill="background1"/>
        </w:rPr>
        <w:t xml:space="preserve">what is at the </w:t>
      </w:r>
      <w:r w:rsidR="001C551B" w:rsidRPr="001C551B">
        <w:rPr>
          <w:rStyle w:val="Strong"/>
        </w:rPr>
        <w:t>top</w:t>
      </w:r>
      <w:r w:rsidR="001C551B">
        <w:rPr>
          <w:rFonts w:eastAsia="Times New Roman"/>
          <w:shd w:val="clear" w:color="auto" w:fill="FFFFFF" w:themeFill="background1"/>
        </w:rPr>
        <w:t xml:space="preserve"> of </w:t>
      </w:r>
      <w:r w:rsidR="001C551B" w:rsidRPr="001C551B">
        <w:rPr>
          <w:rStyle w:val="Strong"/>
        </w:rPr>
        <w:t>each</w:t>
      </w:r>
      <w:r w:rsidR="001C551B">
        <w:rPr>
          <w:rFonts w:eastAsia="Times New Roman"/>
          <w:shd w:val="clear" w:color="auto" w:fill="FFFFFF" w:themeFill="background1"/>
        </w:rPr>
        <w:t xml:space="preserve"> folder. All tips in Unit 1 apply to </w:t>
      </w:r>
      <w:r w:rsidR="001C551B" w:rsidRPr="001C551B">
        <w:rPr>
          <w:rStyle w:val="Strong"/>
        </w:rPr>
        <w:t xml:space="preserve">all </w:t>
      </w:r>
      <w:r w:rsidR="001C551B">
        <w:rPr>
          <w:rFonts w:eastAsia="Times New Roman"/>
          <w:shd w:val="clear" w:color="auto" w:fill="FFFFFF" w:themeFill="background1"/>
        </w:rPr>
        <w:t>Units.</w:t>
      </w:r>
      <w:r w:rsidR="00E80215">
        <w:rPr>
          <w:rFonts w:eastAsia="Times New Roman"/>
          <w:shd w:val="clear" w:color="auto" w:fill="FFFFFF" w:themeFill="background1"/>
        </w:rPr>
        <w:t xml:space="preserve"> </w:t>
      </w:r>
      <w:r w:rsidR="00E80215" w:rsidRPr="00B75677">
        <w:rPr>
          <w:rFonts w:eastAsia="Times New Roman"/>
          <w:shd w:val="clear" w:color="auto" w:fill="FBD4B4" w:themeFill="accent6" w:themeFillTint="66"/>
        </w:rPr>
        <w:t>9/13</w:t>
      </w:r>
      <w:r w:rsidR="008A6645" w:rsidRPr="008A6645">
        <w:rPr>
          <w:rFonts w:eastAsia="Times New Roman"/>
          <w:shd w:val="clear" w:color="auto" w:fill="FFFFFF" w:themeFill="background1"/>
        </w:rPr>
        <w:t xml:space="preserve"> </w:t>
      </w:r>
      <w:r w:rsidR="008A6645" w:rsidRPr="008A6645">
        <w:rPr>
          <w:rFonts w:eastAsia="Times New Roman"/>
          <w:shd w:val="clear" w:color="auto" w:fill="C6D9F1" w:themeFill="text2" w:themeFillTint="33"/>
        </w:rPr>
        <w:t>9/23</w:t>
      </w:r>
      <w:r w:rsidR="009731A0" w:rsidRPr="009731A0">
        <w:rPr>
          <w:rFonts w:eastAsia="Times New Roman"/>
          <w:shd w:val="clear" w:color="auto" w:fill="FFFFFF" w:themeFill="background1"/>
        </w:rPr>
        <w:t xml:space="preserve"> </w:t>
      </w:r>
      <w:r w:rsidR="009731A0" w:rsidRPr="009731A0">
        <w:rPr>
          <w:rFonts w:eastAsia="Times New Roman"/>
          <w:shd w:val="clear" w:color="auto" w:fill="FFC000"/>
        </w:rPr>
        <w:t>9/30</w:t>
      </w:r>
      <w:r w:rsidR="008C4C69" w:rsidRPr="008C4C69">
        <w:rPr>
          <w:rFonts w:eastAsia="Times New Roman"/>
          <w:shd w:val="clear" w:color="auto" w:fill="FFFFFF" w:themeFill="background1"/>
        </w:rPr>
        <w:t xml:space="preserve"> </w:t>
      </w:r>
      <w:r w:rsidR="008C4C69" w:rsidRPr="00E86D50">
        <w:rPr>
          <w:rFonts w:eastAsia="Times New Roman"/>
          <w:shd w:val="clear" w:color="auto" w:fill="FFFF00"/>
        </w:rPr>
        <w:t>10/05</w:t>
      </w:r>
    </w:p>
    <w:p w:rsidR="00B43842" w:rsidRPr="00133524" w:rsidRDefault="00B43842" w:rsidP="00422692">
      <w:pPr>
        <w:pStyle w:val="MB-HeadingforSchedule"/>
      </w:pPr>
      <w:r w:rsidRPr="00133524">
        <w:t xml:space="preserve">Getting </w:t>
      </w:r>
      <w:r w:rsidRPr="005C5646">
        <w:t>Started</w:t>
      </w:r>
      <w:r w:rsidRPr="00133524">
        <w:t xml:space="preserve"> in </w:t>
      </w:r>
      <w:r w:rsidRPr="002E2553">
        <w:t>This</w:t>
      </w:r>
      <w:r w:rsidRPr="00133524">
        <w:t xml:space="preserve"> Course </w:t>
      </w:r>
      <w:r w:rsidR="006279FD" w:rsidRPr="00133524">
        <w:t xml:space="preserve">– Course Overview and Orientation </w:t>
      </w:r>
      <w:r w:rsidRPr="00133524">
        <w:t>(</w:t>
      </w:r>
      <w:r w:rsidR="006279FD" w:rsidRPr="00133524">
        <w:t>August 31</w:t>
      </w:r>
      <w:r w:rsidRPr="00133524">
        <w:t>-</w:t>
      </w:r>
      <w:r w:rsidR="006279FD" w:rsidRPr="00133524">
        <w:t>September 2</w:t>
      </w:r>
      <w:r w:rsidRPr="0013352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0F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81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53EA1" w:rsidP="00120578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94858" w:rsidP="006D65D2">
            <w:pPr>
              <w:pStyle w:val="MB-tableRows"/>
            </w:pPr>
            <w:r>
              <w:t>August 31-September 2</w:t>
            </w:r>
            <w:r w:rsidR="00541442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FF4BFF" w:rsidRDefault="00B43842" w:rsidP="00FF4BF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94858" w:rsidP="00541442">
            <w:pPr>
              <w:pStyle w:val="MB-tableRows"/>
            </w:pPr>
            <w:r>
              <w:t>September 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2269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 w:rsidRPr="008D7CEC">
        <w:rPr>
          <w:shd w:val="clear" w:color="auto" w:fill="FFFFFF" w:themeFill="background1"/>
        </w:rPr>
        <w:t xml:space="preserve">September </w:t>
      </w:r>
      <w:r w:rsidR="00E80215" w:rsidRPr="00B75677">
        <w:rPr>
          <w:rFonts w:eastAsia="Times New Roman" w:cstheme="minorBidi"/>
          <w:b w:val="0"/>
          <w:strike/>
          <w:color w:val="auto"/>
          <w:sz w:val="22"/>
          <w:szCs w:val="22"/>
          <w:shd w:val="clear" w:color="auto" w:fill="FBD4B4" w:themeFill="accent6" w:themeFillTint="66"/>
        </w:rPr>
        <w:t>15</w:t>
      </w:r>
      <w:r w:rsidR="00E80215">
        <w:t xml:space="preserve"> </w:t>
      </w:r>
      <w:r w:rsidR="008A6645" w:rsidRPr="008A6645">
        <w:rPr>
          <w:shd w:val="clear" w:color="auto" w:fill="C6D9F1" w:themeFill="text2" w:themeFillTint="33"/>
        </w:rPr>
        <w:t>25</w:t>
      </w:r>
      <w:r w:rsidRPr="008A6645">
        <w:rPr>
          <w:rFonts w:eastAsia="Calibri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A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A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Pr="007A323C" w:rsidRDefault="0073054E" w:rsidP="008D7CEC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B43842">
              <w:t>(</w:t>
            </w:r>
            <w:r w:rsidR="00043842">
              <w:t>Optional</w:t>
            </w:r>
            <w:r w:rsidR="00B43842">
              <w:t xml:space="preserve">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142CE" w:rsidP="008314CB">
            <w:pPr>
              <w:pStyle w:val="MB-tableRows"/>
            </w:pPr>
            <w:r>
              <w:t>September 2</w:t>
            </w:r>
            <w:r w:rsidRPr="002F65E9">
              <w:t>-</w:t>
            </w:r>
            <w:r>
              <w:t>September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A664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A323C" w:rsidRDefault="006D65D2" w:rsidP="005B07E1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647E29" w:rsidRPr="00D05318">
              <w:t>See</w:t>
            </w:r>
            <w:r w:rsidR="00647E29">
              <w:rPr>
                <w:b/>
              </w:rPr>
              <w:t xml:space="preserve"> </w:t>
            </w:r>
            <w:r w:rsidR="00647E29">
              <w:t>syllabus for incentives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960280" w:rsidP="00285477">
            <w:pPr>
              <w:pStyle w:val="MB-tableRows"/>
            </w:pPr>
            <w:r>
              <w:t xml:space="preserve">September </w:t>
            </w:r>
            <w:r w:rsidR="00E80215" w:rsidRPr="008D0421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>15</w:t>
            </w:r>
            <w:r w:rsidR="00F37734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 xml:space="preserve"> </w:t>
            </w:r>
            <w:r w:rsidR="00E80215">
              <w:t xml:space="preserve"> </w:t>
            </w:r>
            <w:r w:rsidR="008A6645" w:rsidRPr="008A6645">
              <w:rPr>
                <w:shd w:val="clear" w:color="auto" w:fill="C6D9F1" w:themeFill="text2" w:themeFillTint="33"/>
              </w:rPr>
              <w:t>25</w:t>
            </w:r>
            <w:r w:rsidR="00B501D4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8A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6C3898">
              <w:rPr>
                <w:rStyle w:val="Strong"/>
              </w:rPr>
              <w:t>About Unit Exams</w:t>
            </w:r>
            <w:r w:rsidR="00766BCA">
              <w:rPr>
                <w:rStyle w:val="Strong"/>
              </w:rPr>
              <w:t xml:space="preserve"> </w:t>
            </w:r>
            <w:r w:rsidR="004213F3">
              <w:t xml:space="preserve">(bottom of </w:t>
            </w:r>
            <w:r w:rsidR="004213F3" w:rsidRPr="00CA7DC0">
              <w:rPr>
                <w:rStyle w:val="Strong"/>
              </w:rPr>
              <w:t>all</w:t>
            </w:r>
            <w:r w:rsidR="004213F3">
              <w:t xml:space="preserve"> Units)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B94858" w:rsidP="0072369A">
            <w:pPr>
              <w:pStyle w:val="MB-tableRows"/>
            </w:pPr>
            <w:r>
              <w:t xml:space="preserve">September 13 to </w:t>
            </w:r>
          </w:p>
          <w:p w:rsidR="00B43842" w:rsidRDefault="00F81DA4" w:rsidP="00285477">
            <w:pPr>
              <w:pStyle w:val="MB-tableRows"/>
            </w:pPr>
            <w:r>
              <w:t>S</w:t>
            </w:r>
            <w:r w:rsidR="00B94858">
              <w:t xml:space="preserve">eptember </w:t>
            </w:r>
            <w:r w:rsidR="00E80215" w:rsidRPr="008D0421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>15</w:t>
            </w:r>
            <w:r w:rsidR="00B94858">
              <w:t xml:space="preserve"> </w:t>
            </w:r>
            <w:r w:rsidR="008A6645" w:rsidRPr="008A6645">
              <w:rPr>
                <w:shd w:val="clear" w:color="auto" w:fill="C6D9F1" w:themeFill="text2" w:themeFillTint="33"/>
              </w:rPr>
              <w:t>25</w:t>
            </w:r>
            <w:r w:rsidR="00F37734">
              <w:rPr>
                <w:shd w:val="clear" w:color="auto" w:fill="C6D9F1" w:themeFill="text2" w:themeFillTint="33"/>
              </w:rPr>
              <w:t xml:space="preserve"> </w:t>
            </w:r>
            <w:r w:rsidR="00B94858">
              <w:t>by 11:59</w:t>
            </w:r>
            <w:r w:rsidR="00B43842">
              <w:t xml:space="preserve"> </w:t>
            </w:r>
            <w:r w:rsidR="00F37734">
              <w:t xml:space="preserve">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E260E9" w:rsidRDefault="00773305" w:rsidP="00422692">
      <w:pPr>
        <w:pStyle w:val="MB-HeadingforSchedule"/>
        <w:rPr>
          <w:rFonts w:eastAsia="Calibri"/>
          <w:color w:val="000000" w:themeColor="text1"/>
        </w:rPr>
      </w:pPr>
      <w:r w:rsidRPr="00E260E9">
        <w:rPr>
          <w:rFonts w:eastAsia="Calibri"/>
          <w:color w:val="000000" w:themeColor="text1"/>
        </w:rPr>
        <w:t>1st Part</w:t>
      </w:r>
      <w:r w:rsidR="00A81623" w:rsidRPr="00E260E9">
        <w:rPr>
          <w:rFonts w:eastAsia="Calibri"/>
          <w:color w:val="000000" w:themeColor="text1"/>
        </w:rPr>
        <w:t xml:space="preserve"> Writing: Evidence</w:t>
      </w:r>
      <w:r w:rsidR="005C3CF7" w:rsidRPr="00E260E9">
        <w:rPr>
          <w:rFonts w:eastAsia="Calibri"/>
          <w:color w:val="000000" w:themeColor="text1"/>
        </w:rPr>
        <w:t xml:space="preserve"> Quiz </w:t>
      </w:r>
      <w:r w:rsidR="00994B8E" w:rsidRPr="00E260E9">
        <w:rPr>
          <w:rFonts w:eastAsia="Calibri"/>
          <w:color w:val="000000" w:themeColor="text1"/>
        </w:rPr>
        <w:t>&amp;</w:t>
      </w:r>
      <w:r w:rsidR="00A81623" w:rsidRPr="00E260E9">
        <w:rPr>
          <w:rFonts w:eastAsia="Calibri"/>
          <w:color w:val="000000" w:themeColor="text1"/>
        </w:rPr>
        <w:t xml:space="preserve"> Your Paper (</w:t>
      </w:r>
      <w:r w:rsidR="005C3CF7" w:rsidRPr="00E260E9">
        <w:rPr>
          <w:rFonts w:eastAsia="Calibri"/>
          <w:color w:val="000000" w:themeColor="text1"/>
        </w:rPr>
        <w:t>September 15</w:t>
      </w:r>
      <w:r w:rsidR="00A81623" w:rsidRPr="00E260E9">
        <w:rPr>
          <w:rFonts w:eastAsia="Calibri"/>
          <w:color w:val="000000" w:themeColor="text1"/>
        </w:rPr>
        <w:t>-</w:t>
      </w:r>
      <w:r w:rsidR="005C3CF7" w:rsidRPr="00E260E9">
        <w:rPr>
          <w:rFonts w:eastAsia="Calibri"/>
          <w:color w:val="000000" w:themeColor="text1"/>
        </w:rPr>
        <w:t xml:space="preserve">September </w:t>
      </w:r>
      <w:r w:rsidR="005C3CF7" w:rsidRPr="008A6645">
        <w:rPr>
          <w:rFonts w:eastAsia="Calibri"/>
          <w:strike/>
          <w:color w:val="000000" w:themeColor="text1"/>
          <w:shd w:val="clear" w:color="auto" w:fill="C6D9F1" w:themeFill="text2" w:themeFillTint="33"/>
        </w:rPr>
        <w:t>22</w:t>
      </w:r>
      <w:r w:rsidR="008A6645">
        <w:rPr>
          <w:rFonts w:eastAsia="Calibri"/>
          <w:color w:val="000000" w:themeColor="text1"/>
        </w:rPr>
        <w:t xml:space="preserve"> </w:t>
      </w:r>
      <w:r w:rsidR="008A6645" w:rsidRPr="008A6645">
        <w:rPr>
          <w:rFonts w:eastAsia="Calibri"/>
          <w:color w:val="000000" w:themeColor="text1"/>
          <w:shd w:val="clear" w:color="auto" w:fill="C6D9F1" w:themeFill="text2" w:themeFillTint="33"/>
        </w:rPr>
        <w:t>23</w:t>
      </w:r>
      <w:r w:rsidR="00A81623" w:rsidRPr="00E260E9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8A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8A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D" w:rsidRPr="007A323C" w:rsidRDefault="0092602D" w:rsidP="00C85367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7C2197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F555FC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 xml:space="preserve">videos </w:t>
            </w:r>
            <w:r w:rsidR="004B39F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4B39F7">
              <w:rPr>
                <w:b/>
              </w:rPr>
              <w:t xml:space="preserve"> </w:t>
            </w:r>
            <w:r w:rsidR="004B39F7">
              <w:rPr>
                <w:rStyle w:val="Strong"/>
                <w:b w:val="0"/>
              </w:rPr>
              <w:t xml:space="preserve">Look at these </w:t>
            </w:r>
            <w:r w:rsidR="004B39F7" w:rsidRPr="00F5385F">
              <w:rPr>
                <w:rStyle w:val="Strong"/>
              </w:rPr>
              <w:t>as</w:t>
            </w:r>
            <w:r w:rsidR="004B39F7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142CE" w:rsidP="00385AB5">
            <w:pPr>
              <w:pStyle w:val="MB-tableRows"/>
            </w:pPr>
            <w:r w:rsidRPr="00326AE2">
              <w:rPr>
                <w:color w:val="000000" w:themeColor="text1"/>
              </w:rPr>
              <w:t>September 15-September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8A664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555FC" w:rsidP="00647E29">
            <w:pPr>
              <w:pStyle w:val="MB-bulletsintable13indent"/>
              <w:ind w:left="374"/>
            </w:pPr>
            <w:r>
              <w:t xml:space="preserve">Evidence Quiz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 w:rsidR="00647E29">
              <w:t>Sc</w:t>
            </w:r>
            <w:r w:rsidR="00E933C6" w:rsidRPr="00E933C6">
              <w:t>ore</w:t>
            </w:r>
            <w:r w:rsidR="00E933C6">
              <w:rPr>
                <w:b/>
              </w:rPr>
              <w:t xml:space="preserve"> </w:t>
            </w:r>
            <w:r>
              <w:t xml:space="preserve">80+% </w:t>
            </w:r>
            <w:r w:rsidR="00E933C6">
              <w:t xml:space="preserve">to see </w:t>
            </w:r>
            <w:r w:rsidR="00647E29">
              <w:t xml:space="preserve">the </w:t>
            </w:r>
            <w:r w:rsidR="00D42355">
              <w:t>writing Discussion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F7" w:rsidRPr="00CA7DC0" w:rsidRDefault="00C52967" w:rsidP="00CA7DC0">
            <w:pPr>
              <w:pStyle w:val="MB-bulletsintable13indent"/>
              <w:numPr>
                <w:ilvl w:val="0"/>
                <w:numId w:val="0"/>
              </w:numPr>
            </w:pPr>
            <w:r>
              <w:t>September 18</w:t>
            </w:r>
            <w:r w:rsidR="005C3CF7" w:rsidRPr="00CA7DC0">
              <w:t xml:space="preserve"> </w:t>
            </w:r>
            <w:r w:rsidR="00A81623" w:rsidRPr="00CA7DC0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8A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135536" w:rsidP="00647E29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Writing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t xml:space="preserve"> See </w:t>
            </w:r>
            <w:r w:rsidR="00647E29">
              <w:t>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Pr="00CA7DC0" w:rsidRDefault="008A6645" w:rsidP="00CA7DC0">
            <w:pPr>
              <w:pStyle w:val="MB-bulletsintable13indent"/>
              <w:numPr>
                <w:ilvl w:val="0"/>
                <w:numId w:val="0"/>
              </w:numPr>
            </w:pPr>
            <w:r>
              <w:t xml:space="preserve">September </w:t>
            </w:r>
            <w:r w:rsidRPr="00882209">
              <w:rPr>
                <w:strike/>
                <w:shd w:val="clear" w:color="auto" w:fill="C6D9F1" w:themeFill="text2" w:themeFillTint="33"/>
              </w:rPr>
              <w:t>22</w:t>
            </w:r>
            <w:r w:rsidR="00F37734">
              <w:rPr>
                <w:strike/>
                <w:shd w:val="clear" w:color="auto" w:fill="C6D9F1" w:themeFill="text2" w:themeFillTint="33"/>
              </w:rPr>
              <w:t xml:space="preserve"> </w:t>
            </w:r>
            <w:r w:rsidRPr="00882209">
              <w:rPr>
                <w:shd w:val="clear" w:color="auto" w:fill="C6D9F1" w:themeFill="text2" w:themeFillTint="33"/>
              </w:rPr>
              <w:t>23</w:t>
            </w:r>
            <w:r w:rsidR="004A3C34">
              <w:rPr>
                <w:shd w:val="clear" w:color="auto" w:fill="C6D9F1" w:themeFill="text2" w:themeFillTint="33"/>
              </w:rPr>
              <w:t xml:space="preserve"> </w:t>
            </w:r>
            <w:r>
              <w:t xml:space="preserve">by </w:t>
            </w:r>
            <w:r w:rsidR="00840A72" w:rsidRPr="00CA7DC0">
              <w:t>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22692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Pr="007A323C" w:rsidRDefault="0073054E" w:rsidP="0092602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043842">
              <w:t>Optional</w:t>
            </w:r>
            <w:r w:rsidR="00A81623">
              <w:t xml:space="preserve">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52967" w:rsidP="00385AB5">
            <w:pPr>
              <w:pStyle w:val="MB-tableRows"/>
            </w:pPr>
            <w:r>
              <w:t xml:space="preserve">September 22 - October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52967" w:rsidP="004803C8">
            <w:pPr>
              <w:pStyle w:val="MB-tableRows"/>
            </w:pPr>
            <w:r>
              <w:t>October 6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6C3898">
            <w:pPr>
              <w:pStyle w:val="MB-bulletsintable13indent"/>
              <w:ind w:left="374"/>
            </w:pPr>
            <w:r>
              <w:t>Unit 2 Exam</w:t>
            </w:r>
            <w:r w:rsidR="00457239">
              <w:t xml:space="preserve"> </w:t>
            </w:r>
            <w:r w:rsidR="005973DE">
              <w:t>-</w:t>
            </w:r>
            <w:r w:rsidR="00373566">
              <w:rPr>
                <w:shd w:val="clear" w:color="auto" w:fill="FFFF00"/>
              </w:rPr>
              <w:t xml:space="preserve">Your prof will enter all Learning Quiz points 10/7 </w:t>
            </w:r>
            <w:r w:rsidR="00373566" w:rsidRPr="00666974">
              <w:rPr>
                <w:rStyle w:val="Strong"/>
                <w:shd w:val="clear" w:color="auto" w:fill="FFFF00"/>
              </w:rPr>
              <w:t>early 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3D3BAB" w:rsidP="0072369A">
            <w:pPr>
              <w:pStyle w:val="MB-tableRows"/>
            </w:pPr>
            <w:r>
              <w:t>October 2</w:t>
            </w:r>
            <w:r w:rsidR="00741414">
              <w:t xml:space="preserve">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C52967" w:rsidP="0072369A">
            <w:pPr>
              <w:pStyle w:val="MB-tableRows"/>
            </w:pPr>
            <w:r>
              <w:t>October 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E260E9" w:rsidRDefault="00773305" w:rsidP="00422692">
      <w:pPr>
        <w:pStyle w:val="MB-HeadingforSchedule"/>
        <w:rPr>
          <w:rFonts w:eastAsia="Calibri"/>
          <w:color w:val="000000" w:themeColor="text1"/>
        </w:rPr>
      </w:pPr>
      <w:r w:rsidRPr="00E260E9">
        <w:rPr>
          <w:rFonts w:eastAsia="Calibri"/>
          <w:color w:val="000000" w:themeColor="text1"/>
        </w:rPr>
        <w:t>2nd</w:t>
      </w:r>
      <w:r w:rsidR="00CA7DC0" w:rsidRPr="00E260E9">
        <w:rPr>
          <w:rFonts w:eastAsia="Calibri"/>
          <w:color w:val="000000" w:themeColor="text1"/>
        </w:rPr>
        <w:t xml:space="preserve"> </w:t>
      </w:r>
      <w:r w:rsidRPr="00E260E9">
        <w:rPr>
          <w:rFonts w:eastAsia="Calibri"/>
          <w:color w:val="000000" w:themeColor="text1"/>
        </w:rPr>
        <w:t>Part</w:t>
      </w:r>
      <w:r w:rsidR="00A81623" w:rsidRPr="00E260E9">
        <w:rPr>
          <w:rFonts w:eastAsia="Calibri"/>
          <w:color w:val="000000" w:themeColor="text1"/>
        </w:rPr>
        <w:t xml:space="preserve"> Writing: Fact-Checking </w:t>
      </w:r>
      <w:r w:rsidR="00994B8E" w:rsidRPr="00E260E9">
        <w:rPr>
          <w:rFonts w:eastAsia="Calibri"/>
          <w:color w:val="000000" w:themeColor="text1"/>
        </w:rPr>
        <w:t xml:space="preserve">&amp; Plagiarism-Checking </w:t>
      </w:r>
      <w:r w:rsidR="009731A0" w:rsidRPr="009731A0">
        <w:rPr>
          <w:rFonts w:eastAsia="Calibri"/>
          <w:color w:val="000000" w:themeColor="text1"/>
          <w:shd w:val="clear" w:color="auto" w:fill="FFC000"/>
        </w:rPr>
        <w:t>YOUR OWN PAPER</w:t>
      </w:r>
      <w:r w:rsidR="009731A0">
        <w:rPr>
          <w:rFonts w:eastAsia="Calibri"/>
          <w:color w:val="000000" w:themeColor="text1"/>
        </w:rPr>
        <w:t xml:space="preserve"> </w:t>
      </w:r>
      <w:r w:rsidR="006D6C27" w:rsidRPr="00E260E9">
        <w:rPr>
          <w:rFonts w:eastAsia="Calibri"/>
          <w:color w:val="000000" w:themeColor="text1"/>
        </w:rPr>
        <w:t>(</w:t>
      </w:r>
      <w:r w:rsidR="00741414" w:rsidRPr="00E260E9">
        <w:rPr>
          <w:rFonts w:eastAsia="Calibri"/>
          <w:color w:val="000000" w:themeColor="text1"/>
        </w:rPr>
        <w:t>September 27</w:t>
      </w:r>
      <w:r w:rsidR="00A81623" w:rsidRPr="00E260E9">
        <w:rPr>
          <w:rFonts w:eastAsia="Calibri"/>
          <w:color w:val="000000" w:themeColor="text1"/>
        </w:rPr>
        <w:t>-</w:t>
      </w:r>
      <w:r w:rsidR="00741414" w:rsidRPr="00E260E9">
        <w:rPr>
          <w:rFonts w:eastAsia="Calibri"/>
          <w:color w:val="000000" w:themeColor="text1"/>
        </w:rPr>
        <w:t>October</w:t>
      </w:r>
      <w:r w:rsidR="00A81623" w:rsidRPr="00E260E9">
        <w:rPr>
          <w:rFonts w:eastAsia="Calibri"/>
          <w:color w:val="000000" w:themeColor="text1"/>
        </w:rPr>
        <w:t xml:space="preserve"> </w:t>
      </w:r>
      <w:r w:rsidR="003A4D6B" w:rsidRPr="00E260E9">
        <w:rPr>
          <w:rFonts w:eastAsia="Calibri"/>
          <w:color w:val="000000" w:themeColor="text1"/>
        </w:rPr>
        <w:t>3</w:t>
      </w:r>
      <w:r w:rsidR="00A81623" w:rsidRPr="00E260E9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E63CB6" w:rsidP="00B771DC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 w:rsidR="00B771DC">
              <w:rPr>
                <w:rStyle w:val="Strong"/>
                <w:b w:val="0"/>
              </w:rPr>
              <w:t xml:space="preserve">2 </w:t>
            </w:r>
            <w:r w:rsidR="00B771DC" w:rsidRPr="005C3CF7">
              <w:rPr>
                <w:rStyle w:val="Strong"/>
                <w:b w:val="0"/>
              </w:rPr>
              <w:t xml:space="preserve">Primaries </w:t>
            </w:r>
            <w:r w:rsidR="00B771DC" w:rsidRPr="004A0AFF">
              <w:rPr>
                <w:rStyle w:val="Strong"/>
              </w:rPr>
              <w:t>and</w:t>
            </w:r>
            <w:r w:rsidR="00B771DC" w:rsidRPr="004A0AFF">
              <w:rPr>
                <w:rStyle w:val="Strong"/>
                <w:b w:val="0"/>
              </w:rPr>
              <w:t xml:space="preserve"> </w:t>
            </w:r>
            <w:r w:rsidR="00B771DC"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B771DC">
              <w:rPr>
                <w:rStyle w:val="Strong"/>
                <w:b w:val="0"/>
              </w:rPr>
              <w:t xml:space="preserve">Look at these </w:t>
            </w:r>
            <w:r w:rsidR="00B771DC" w:rsidRPr="00F5385F">
              <w:rPr>
                <w:rStyle w:val="Strong"/>
              </w:rPr>
              <w:t>as</w:t>
            </w:r>
            <w:r w:rsidR="00B771D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52967" w:rsidP="00385AB5">
            <w:pPr>
              <w:pStyle w:val="MB-tableRows"/>
            </w:pPr>
            <w:r>
              <w:t xml:space="preserve">September 27 - October 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647E29" w:rsidP="009731A0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 </w:t>
            </w:r>
            <w:r w:rsidRPr="009731A0">
              <w:rPr>
                <w:rStyle w:val="Strong"/>
                <w:b w:val="0"/>
                <w:shd w:val="clear" w:color="auto" w:fill="FFC000"/>
              </w:rPr>
              <w:t>you</w:t>
            </w:r>
            <w:r w:rsidR="009731A0" w:rsidRPr="009731A0">
              <w:rPr>
                <w:rStyle w:val="Strong"/>
                <w:b w:val="0"/>
                <w:shd w:val="clear" w:color="auto" w:fill="FFC000"/>
              </w:rPr>
              <w:t>r future @ 100 points.</w:t>
            </w:r>
            <w:r w:rsidR="009731A0">
              <w:rPr>
                <w:rStyle w:val="Strong"/>
                <w:b w:val="0"/>
              </w:rPr>
              <w:t xml:space="preserve"> </w:t>
            </w:r>
            <w:r w:rsidR="009731A0" w:rsidRPr="005973DE">
              <w:rPr>
                <w:rStyle w:val="Strong"/>
                <w:shd w:val="clear" w:color="auto" w:fill="FFC000"/>
              </w:rPr>
              <w:t>If done correctly</w:t>
            </w:r>
            <w:r w:rsidR="009731A0" w:rsidRPr="009731A0">
              <w:rPr>
                <w:rStyle w:val="Strong"/>
                <w:b w:val="0"/>
                <w:shd w:val="clear" w:color="auto" w:fill="FFC000"/>
              </w:rPr>
              <w:t xml:space="preserve">, </w:t>
            </w:r>
            <w:r w:rsidR="00E40E29" w:rsidRPr="0070289B">
              <w:rPr>
                <w:rStyle w:val="Strong"/>
                <w:b w:val="0"/>
                <w:shd w:val="clear" w:color="auto" w:fill="FFC000"/>
              </w:rPr>
              <w:t>will</w:t>
            </w:r>
            <w:r w:rsidR="00E40E29" w:rsidRPr="0070289B">
              <w:rPr>
                <w:rStyle w:val="Strong"/>
                <w:shd w:val="clear" w:color="auto" w:fill="FFC000"/>
              </w:rPr>
              <w:t xml:space="preserve"> also</w:t>
            </w:r>
            <w:r w:rsidR="00E40E29" w:rsidRPr="0070289B">
              <w:rPr>
                <w:rStyle w:val="Strong"/>
                <w:b w:val="0"/>
                <w:shd w:val="clear" w:color="auto" w:fill="FFC000"/>
              </w:rPr>
              <w:t xml:space="preserve"> result in </w:t>
            </w:r>
            <w:r w:rsidR="00E40E29" w:rsidRPr="0070289B">
              <w:rPr>
                <w:rStyle w:val="Strong"/>
                <w:shd w:val="clear" w:color="auto" w:fill="FFC000"/>
              </w:rPr>
              <w:t xml:space="preserve">100 </w:t>
            </w:r>
            <w:r w:rsidR="00E40E29" w:rsidRPr="0070289B">
              <w:rPr>
                <w:rStyle w:val="Strong"/>
                <w:b w:val="0"/>
                <w:shd w:val="clear" w:color="auto" w:fill="FFC000"/>
              </w:rPr>
              <w:t xml:space="preserve">points for the </w:t>
            </w:r>
            <w:r w:rsidR="00E40E29" w:rsidRPr="0070289B">
              <w:rPr>
                <w:rStyle w:val="Strong"/>
                <w:shd w:val="clear" w:color="auto" w:fill="FFC000"/>
              </w:rPr>
              <w:t xml:space="preserve">1st </w:t>
            </w:r>
            <w:r w:rsidR="00E40E29" w:rsidRPr="0070289B">
              <w:rPr>
                <w:rStyle w:val="Strong"/>
                <w:b w:val="0"/>
                <w:shd w:val="clear" w:color="auto" w:fill="FFC000"/>
              </w:rPr>
              <w:t>Part Writing</w:t>
            </w:r>
            <w:r w:rsidR="009731A0">
              <w:rPr>
                <w:rStyle w:val="Strong"/>
                <w:b w:val="0"/>
                <w:shd w:val="clear" w:color="auto" w:fill="FFC00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071FF6" w:rsidP="00A6338F">
            <w:pPr>
              <w:pStyle w:val="MB-tableRows"/>
            </w:pPr>
            <w:r>
              <w:t xml:space="preserve">October </w:t>
            </w:r>
            <w:r w:rsidR="00373566" w:rsidRPr="00E86D50">
              <w:rPr>
                <w:strike/>
                <w:shd w:val="clear" w:color="auto" w:fill="FFFF00"/>
              </w:rPr>
              <w:t>3</w:t>
            </w:r>
            <w:r w:rsidR="00373566" w:rsidRPr="00E86D50">
              <w:rPr>
                <w:shd w:val="clear" w:color="auto" w:fill="FFFF00"/>
              </w:rPr>
              <w:t xml:space="preserve"> </w:t>
            </w:r>
            <w:r w:rsidR="00EE479C" w:rsidRPr="00E86D50">
              <w:rPr>
                <w:shd w:val="clear" w:color="auto" w:fill="FFFF00"/>
              </w:rPr>
              <w:t>5</w:t>
            </w:r>
            <w:r w:rsidR="00EE479C">
              <w:t xml:space="preserve"> by</w:t>
            </w:r>
            <w:r w:rsidR="00A81623">
              <w:t xml:space="preserve"> 11:59 </w:t>
            </w:r>
            <w:r w:rsidR="00CA126D">
              <w:t>PM</w:t>
            </w:r>
            <w:r w:rsidR="005973DE">
              <w:t xml:space="preserve"> </w:t>
            </w:r>
            <w:r w:rsidR="00EE479C">
              <w:t xml:space="preserve">- </w:t>
            </w:r>
            <w:r w:rsidR="00EE479C" w:rsidRPr="00666974">
              <w:rPr>
                <w:highlight w:val="yellow"/>
              </w:rPr>
              <w:t>Your</w:t>
            </w:r>
            <w:r w:rsidR="00373566" w:rsidRPr="00666974">
              <w:rPr>
                <w:highlight w:val="yellow"/>
              </w:rPr>
              <w:t xml:space="preserve"> prof will enter 10/7 </w:t>
            </w:r>
            <w:r w:rsidR="00373566" w:rsidRPr="00666974">
              <w:rPr>
                <w:b/>
                <w:highlight w:val="yellow"/>
              </w:rPr>
              <w:t>late.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42269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73054E" w:rsidP="0073054E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4478B5">
              <w:t>3 Lesson Links (</w:t>
            </w:r>
            <w:r w:rsidR="00043842">
              <w:t>Optional</w:t>
            </w:r>
            <w:r w:rsidR="004478B5">
              <w:t xml:space="preserve">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C142CE" w:rsidP="00527B42">
            <w:pPr>
              <w:pStyle w:val="MB-tableRows"/>
            </w:pPr>
            <w:r>
              <w:t>October 6</w:t>
            </w:r>
            <w:r w:rsidRPr="004B1104">
              <w:t>-</w:t>
            </w:r>
            <w:r>
              <w:t>October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72369A" w:rsidP="004803C8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6C3898">
            <w:pPr>
              <w:pStyle w:val="MB-bulletsintable13indent"/>
              <w:ind w:left="374"/>
            </w:pPr>
            <w:r>
              <w:t>Unit 3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461086" w:rsidP="0072369A">
            <w:pPr>
              <w:pStyle w:val="MB-tableRows"/>
            </w:pPr>
            <w:r>
              <w:t>October 16</w:t>
            </w:r>
            <w:r w:rsidR="00CA126D">
              <w:t xml:space="preserve"> </w:t>
            </w:r>
            <w:r w:rsidR="004478B5">
              <w:t>to</w:t>
            </w:r>
            <w:r w:rsidR="00093C09">
              <w:t xml:space="preserve"> </w:t>
            </w:r>
          </w:p>
          <w:p w:rsidR="004478B5" w:rsidRDefault="0072369A" w:rsidP="0072369A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C1710E" w:rsidRDefault="004478B5" w:rsidP="00422692">
      <w:pPr>
        <w:pStyle w:val="MB-HeadingforSchedule"/>
      </w:pPr>
      <w:r w:rsidRPr="00E260E9">
        <w:rPr>
          <w:rFonts w:eastAsia="Calibri"/>
          <w:color w:val="000000" w:themeColor="text1"/>
        </w:rPr>
        <w:t>3</w:t>
      </w:r>
      <w:r w:rsidR="00773305" w:rsidRPr="00E260E9">
        <w:rPr>
          <w:rFonts w:eastAsia="Calibri"/>
          <w:color w:val="000000" w:themeColor="text1"/>
          <w:vertAlign w:val="superscript"/>
        </w:rPr>
        <w:t>rd</w:t>
      </w:r>
      <w:r w:rsidRPr="00E260E9">
        <w:rPr>
          <w:rFonts w:eastAsia="Calibri"/>
          <w:color w:val="000000" w:themeColor="text1"/>
        </w:rPr>
        <w:t xml:space="preserve"> </w:t>
      </w:r>
      <w:r w:rsidR="00CB217F" w:rsidRPr="00E260E9">
        <w:rPr>
          <w:rFonts w:eastAsia="Calibri"/>
          <w:color w:val="000000" w:themeColor="text1"/>
        </w:rPr>
        <w:t xml:space="preserve">Part </w:t>
      </w:r>
      <w:r w:rsidRPr="00E260E9">
        <w:rPr>
          <w:rFonts w:eastAsia="Calibri"/>
          <w:color w:val="000000" w:themeColor="text1"/>
        </w:rPr>
        <w:t xml:space="preserve">Writing: </w:t>
      </w:r>
      <w:r w:rsidR="00373566" w:rsidRPr="00E86D50">
        <w:rPr>
          <w:rFonts w:eastAsia="Calibri"/>
          <w:color w:val="000000" w:themeColor="text1"/>
          <w:shd w:val="clear" w:color="auto" w:fill="FFFF00"/>
        </w:rPr>
        <w:t>No Folder</w:t>
      </w:r>
      <w:r w:rsidR="00373566">
        <w:rPr>
          <w:rFonts w:eastAsia="Calibri"/>
          <w:color w:val="000000" w:themeColor="text1"/>
        </w:rPr>
        <w:t xml:space="preserve"> </w:t>
      </w:r>
      <w:r w:rsidR="00373566" w:rsidRPr="009731A0">
        <w:rPr>
          <w:rFonts w:eastAsia="Calibri"/>
          <w:color w:val="000000" w:themeColor="text1"/>
          <w:shd w:val="clear" w:color="auto" w:fill="FFC000"/>
        </w:rPr>
        <w:t xml:space="preserve">Alternative Assignment Available </w:t>
      </w:r>
      <w:r w:rsidR="00373566" w:rsidRPr="00E86D50">
        <w:rPr>
          <w:rFonts w:eastAsia="Calibri"/>
          <w:color w:val="000000" w:themeColor="text1"/>
          <w:shd w:val="clear" w:color="auto" w:fill="FFFF00"/>
        </w:rPr>
        <w:t>If You Did the 2</w:t>
      </w:r>
      <w:r w:rsidR="00373566" w:rsidRPr="00E86D50">
        <w:rPr>
          <w:rFonts w:eastAsia="Calibri"/>
          <w:color w:val="000000" w:themeColor="text1"/>
          <w:shd w:val="clear" w:color="auto" w:fill="FFFF00"/>
          <w:vertAlign w:val="superscript"/>
        </w:rPr>
        <w:t>nd</w:t>
      </w:r>
      <w:r w:rsidR="00373566" w:rsidRPr="00E86D50">
        <w:rPr>
          <w:rFonts w:eastAsia="Calibri"/>
          <w:color w:val="000000" w:themeColor="text1"/>
          <w:shd w:val="clear" w:color="auto" w:fill="FFFF00"/>
        </w:rPr>
        <w:t xml:space="preserve"> Part</w:t>
      </w:r>
      <w:r w:rsidR="009731A0">
        <w:rPr>
          <w:rFonts w:eastAsia="Calibri"/>
          <w:color w:val="000000" w:themeColor="text1"/>
        </w:rPr>
        <w:t xml:space="preserve"> (Octo</w:t>
      </w:r>
      <w:r w:rsidR="00093C09" w:rsidRPr="00E260E9">
        <w:rPr>
          <w:color w:val="000000" w:themeColor="text1"/>
        </w:rPr>
        <w:t xml:space="preserve">ber </w:t>
      </w:r>
      <w:r w:rsidR="00F0308C" w:rsidRPr="00E260E9">
        <w:rPr>
          <w:color w:val="000000" w:themeColor="text1"/>
        </w:rPr>
        <w:t>6</w:t>
      </w:r>
      <w:r w:rsidRPr="00E260E9">
        <w:rPr>
          <w:color w:val="000000" w:themeColor="text1"/>
        </w:rPr>
        <w:t>-</w:t>
      </w:r>
      <w:r w:rsidR="00093C09" w:rsidRPr="00E260E9">
        <w:rPr>
          <w:color w:val="000000" w:themeColor="text1"/>
        </w:rPr>
        <w:t>October</w:t>
      </w:r>
      <w:r w:rsidRPr="00E260E9">
        <w:rPr>
          <w:color w:val="000000" w:themeColor="text1"/>
        </w:rPr>
        <w:t xml:space="preserve"> 1</w:t>
      </w:r>
      <w:r w:rsidR="00B65A25">
        <w:rPr>
          <w:color w:val="000000" w:themeColor="text1"/>
        </w:rPr>
        <w:t>1</w:t>
      </w:r>
      <w:r w:rsidRPr="00E260E9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E63CB6" w:rsidP="00F85FE2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 w:rsidR="00DC1D3E">
              <w:rPr>
                <w:rStyle w:val="Strong"/>
                <w:b w:val="0"/>
              </w:rPr>
              <w:t>2 pri</w:t>
            </w:r>
            <w:r w:rsidR="00F85FE2" w:rsidRPr="005C3CF7">
              <w:rPr>
                <w:rStyle w:val="Strong"/>
                <w:b w:val="0"/>
              </w:rPr>
              <w:t xml:space="preserve">maries </w:t>
            </w:r>
            <w:r w:rsidR="00F85FE2" w:rsidRPr="004A0AFF">
              <w:rPr>
                <w:rStyle w:val="Strong"/>
              </w:rPr>
              <w:t>and</w:t>
            </w:r>
            <w:r w:rsidR="00F85FE2" w:rsidRPr="004A0AFF">
              <w:rPr>
                <w:rStyle w:val="Strong"/>
                <w:b w:val="0"/>
              </w:rPr>
              <w:t xml:space="preserve"> </w:t>
            </w:r>
            <w:r w:rsidR="00F85FE2"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F85FE2">
              <w:rPr>
                <w:rStyle w:val="Strong"/>
                <w:b w:val="0"/>
              </w:rPr>
              <w:t xml:space="preserve">Look at these </w:t>
            </w:r>
            <w:r w:rsidR="00F85FE2" w:rsidRPr="004B39F7">
              <w:rPr>
                <w:rStyle w:val="Strong"/>
                <w:iCs/>
              </w:rPr>
              <w:t>as</w:t>
            </w:r>
            <w:r w:rsidR="00F85FE2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157D2D" w:rsidP="00B65A25">
            <w:pPr>
              <w:pStyle w:val="MB-tableRows"/>
            </w:pPr>
            <w:r w:rsidRPr="00E260E9">
              <w:rPr>
                <w:color w:val="000000" w:themeColor="text1"/>
              </w:rPr>
              <w:t>October 6-October 1</w:t>
            </w:r>
            <w:r w:rsidR="00B65A25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88413B" w:rsidP="00CB21F0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>
              <w:rPr>
                <w:rStyle w:val="Strong"/>
                <w:b w:val="0"/>
              </w:rPr>
              <w:t>Part</w:t>
            </w:r>
            <w:r w:rsidR="00CB21F0">
              <w:rPr>
                <w:rStyle w:val="Strong"/>
                <w:b w:val="0"/>
              </w:rPr>
              <w:t xml:space="preserve"> Writing to help </w:t>
            </w:r>
            <w:r w:rsidR="00E40E29" w:rsidRPr="005973DE">
              <w:rPr>
                <w:rStyle w:val="Strong"/>
                <w:b w:val="0"/>
              </w:rPr>
              <w:t>your future</w:t>
            </w:r>
            <w:r w:rsidR="00373566">
              <w:rPr>
                <w:rStyle w:val="Strong"/>
                <w:b w:val="0"/>
                <w:shd w:val="clear" w:color="auto" w:fill="FFC000"/>
              </w:rPr>
              <w:t xml:space="preserve"> </w:t>
            </w:r>
            <w:r w:rsidR="00373566">
              <w:rPr>
                <w:rStyle w:val="Strong"/>
                <w:b w:val="0"/>
                <w:shd w:val="clear" w:color="auto" w:fill="FFFF00"/>
              </w:rPr>
              <w:t>-</w:t>
            </w:r>
            <w:r w:rsidR="00373566" w:rsidRPr="00E86D50">
              <w:rPr>
                <w:rStyle w:val="Strong"/>
                <w:b w:val="0"/>
                <w:shd w:val="clear" w:color="auto" w:fill="FFFF00"/>
              </w:rPr>
              <w:t xml:space="preserve">Email </w:t>
            </w:r>
            <w:r w:rsidR="00373566">
              <w:rPr>
                <w:rStyle w:val="Strong"/>
                <w:b w:val="0"/>
                <w:shd w:val="clear" w:color="auto" w:fill="FFFF00"/>
              </w:rPr>
              <w:t xml:space="preserve">10/8 </w:t>
            </w:r>
            <w:r w:rsidR="00373566" w:rsidRPr="00E86D50">
              <w:rPr>
                <w:rStyle w:val="Strong"/>
                <w:b w:val="0"/>
                <w:shd w:val="clear" w:color="auto" w:fill="FFFF00"/>
              </w:rPr>
              <w:t>for alternative</w:t>
            </w:r>
            <w:r w:rsidR="00373566">
              <w:rPr>
                <w:rStyle w:val="Strong"/>
                <w:b w:val="0"/>
                <w:shd w:val="clear" w:color="auto" w:fill="FFFF0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72369A" w:rsidP="00B65A25">
            <w:pPr>
              <w:pStyle w:val="MB-tableRows"/>
            </w:pPr>
            <w:r>
              <w:t>October 1</w:t>
            </w:r>
            <w:r w:rsidR="00B65A25">
              <w:t>1</w:t>
            </w:r>
            <w:r w:rsidR="00F81DA4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37119" w:rsidRDefault="00437119" w:rsidP="0042269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3D3BAB">
        <w:t>October 2</w:t>
      </w:r>
      <w:r>
        <w:t>–October 2</w:t>
      </w:r>
      <w:r w:rsidR="000A5510">
        <w:t>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</w:t>
      </w:r>
      <w:r w:rsidR="00CA7DC0" w:rsidRPr="008A49B9">
        <w:t>EARLY</w:t>
      </w:r>
      <w:r w:rsidRPr="008A49B9">
        <w:t xml:space="preserve"> for </w:t>
      </w:r>
      <w:r>
        <w:t xml:space="preserve">Respondus </w:t>
      </w:r>
      <w:r w:rsidR="0049157E">
        <w:t xml:space="preserve">Practice </w:t>
      </w:r>
      <w:r>
        <w:t xml:space="preserve">&amp; 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37119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37119" w:rsidRPr="00E500DB" w:rsidTr="00E8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7A323C" w:rsidRDefault="00437119" w:rsidP="00E80C23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E" w:rsidRPr="00DC1D3E" w:rsidRDefault="005E0690" w:rsidP="00E80C23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="00DC1D3E" w:rsidRPr="00DC1D3E">
              <w:rPr>
                <w:rStyle w:val="Strong"/>
              </w:rPr>
              <w:t>Sample Respondus Exam and Final Exam</w:t>
            </w:r>
            <w:r w:rsidR="00DC1D3E">
              <w:rPr>
                <w:bCs/>
              </w:rPr>
              <w:t xml:space="preserve"> (at the </w:t>
            </w:r>
            <w:r w:rsidR="00DC1D3E" w:rsidRPr="005E0690">
              <w:rPr>
                <w:rStyle w:val="Strong"/>
              </w:rPr>
              <w:t>top</w:t>
            </w:r>
            <w:r w:rsidR="00DC1D3E">
              <w:rPr>
                <w:bCs/>
              </w:rPr>
              <w:t>)</w:t>
            </w:r>
          </w:p>
          <w:p w:rsidR="00437119" w:rsidRPr="00667640" w:rsidRDefault="00437119" w:rsidP="00E80C23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437119" w:rsidRPr="00A67098" w:rsidRDefault="00437119" w:rsidP="00E80C23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437119" w:rsidRPr="007A323C" w:rsidRDefault="00437119" w:rsidP="00E80C23">
            <w:pPr>
              <w:pStyle w:val="MB-bulletsintable13indent"/>
              <w:ind w:left="374"/>
            </w:pPr>
            <w:r w:rsidRPr="00CB21F0">
              <w:rPr>
                <w:rStyle w:val="Strong"/>
              </w:rPr>
              <w:t>About the Final</w:t>
            </w:r>
            <w:r w:rsidRPr="005973DE">
              <w:rPr>
                <w:rStyle w:val="Strong"/>
                <w:b w:val="0"/>
              </w:rPr>
              <w:t xml:space="preserve"> (</w:t>
            </w:r>
            <w:r>
              <w:t xml:space="preserve">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500DB" w:rsidRDefault="00C142CE" w:rsidP="000A5510">
            <w:pPr>
              <w:pStyle w:val="MB-tableRows"/>
            </w:pPr>
            <w:r>
              <w:t>October 2–</w:t>
            </w:r>
            <w:r w:rsidRPr="00A06027">
              <w:t xml:space="preserve"> </w:t>
            </w:r>
            <w:r>
              <w:t>October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pStyle w:val="MB-tableRows"/>
            </w:pPr>
            <w:r>
              <w:t>--</w:t>
            </w:r>
          </w:p>
        </w:tc>
      </w:tr>
      <w:tr w:rsidR="00437119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135536" w:rsidP="00DB49DF">
            <w:pPr>
              <w:pStyle w:val="MB-bulletsintable13indent"/>
              <w:numPr>
                <w:ilvl w:val="0"/>
                <w:numId w:val="2"/>
              </w:numPr>
            </w:pPr>
            <w:bookmarkStart w:id="0" w:name="_GoBack"/>
            <w:r w:rsidRPr="006B7856">
              <w:rPr>
                <w:rStyle w:val="Strong"/>
                <w:shd w:val="clear" w:color="auto" w:fill="FFC000"/>
              </w:rPr>
              <w:t>Sample</w:t>
            </w:r>
            <w:bookmarkEnd w:id="0"/>
            <w:r>
              <w:t xml:space="preserve"> Respondus Exam </w:t>
            </w:r>
            <w:r w:rsidR="00CD228C" w:rsidRPr="00475909">
              <w:rPr>
                <w:b/>
                <w:shd w:val="clear" w:color="auto" w:fill="DBE5F1" w:themeFill="accent1" w:themeFillTint="33"/>
              </w:rPr>
              <w:t>Tip:</w:t>
            </w:r>
            <w:r w:rsidR="00CD228C" w:rsidRPr="00475909">
              <w:rPr>
                <w:b/>
              </w:rPr>
              <w:t xml:space="preserve"> </w:t>
            </w:r>
            <w:r w:rsidR="00CD228C">
              <w:t xml:space="preserve">When done, the Review is visible. </w:t>
            </w:r>
            <w:r w:rsidR="005973DE" w:rsidRPr="00DB49DF">
              <w:rPr>
                <w:rStyle w:val="Strong"/>
              </w:rPr>
              <w:t>PROF’S VIDEO CHECK</w:t>
            </w:r>
            <w:r w:rsidR="00475909">
              <w:t xml:space="preserve">: </w:t>
            </w:r>
            <w:r w:rsidR="00DB49DF" w:rsidRPr="00DB49DF">
              <w:rPr>
                <w:rStyle w:val="Strong"/>
              </w:rPr>
              <w:t>Entered</w:t>
            </w:r>
            <w:r w:rsidR="00DB49DF">
              <w:t xml:space="preserve"> </w:t>
            </w:r>
            <w:r w:rsidR="00461086">
              <w:t xml:space="preserve">October </w:t>
            </w:r>
            <w:r w:rsidR="00461086" w:rsidRPr="00DB49DF">
              <w:rPr>
                <w:rStyle w:val="Strong"/>
              </w:rPr>
              <w:t>10</w:t>
            </w:r>
            <w:r w:rsidR="00475909" w:rsidRPr="00DB49DF">
              <w:rPr>
                <w:rStyle w:val="Strong"/>
              </w:rPr>
              <w:t>-11</w:t>
            </w:r>
            <w:r w:rsidR="00475909">
              <w:t xml:space="preserve"> and </w:t>
            </w:r>
            <w:r w:rsidR="00461086" w:rsidRPr="00DB49DF">
              <w:rPr>
                <w:rStyle w:val="Strong"/>
              </w:rPr>
              <w:t>16</w:t>
            </w:r>
            <w:r w:rsidR="00475909" w:rsidRPr="00DB49DF">
              <w:rPr>
                <w:rStyle w:val="Strong"/>
              </w:rPr>
              <w:t>-17</w:t>
            </w:r>
            <w:r w:rsidR="00475909">
              <w:t xml:space="preserve">. </w:t>
            </w:r>
            <w:r w:rsidRPr="00A30EE2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="00F81DA4">
              <w:t>To take</w:t>
            </w:r>
            <w:r w:rsidR="00475909">
              <w:t xml:space="preserve"> the Final Exam, you </w:t>
            </w:r>
            <w:r w:rsidR="00475909" w:rsidRPr="00475909">
              <w:rPr>
                <w:rStyle w:val="Strong"/>
              </w:rPr>
              <w:t xml:space="preserve">must </w:t>
            </w:r>
            <w:r w:rsidR="00F81DA4">
              <w:t>do this e</w:t>
            </w:r>
            <w:r w:rsidR="00475909"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3D3BAB" w:rsidP="0072369A">
            <w:pPr>
              <w:pStyle w:val="MB-tableRows"/>
            </w:pPr>
            <w:r>
              <w:t>October 2</w:t>
            </w:r>
            <w:r w:rsidR="00437119">
              <w:t xml:space="preserve"> to </w:t>
            </w:r>
          </w:p>
          <w:p w:rsidR="00437119" w:rsidRDefault="0072369A" w:rsidP="0072369A">
            <w:pPr>
              <w:pStyle w:val="MB-tableRows"/>
            </w:pPr>
            <w:r>
              <w:t xml:space="preserve">October </w:t>
            </w:r>
            <w:r w:rsidR="00437119">
              <w:t xml:space="preserve">15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 xml:space="preserve"> 15</w:t>
            </w:r>
          </w:p>
        </w:tc>
      </w:tr>
      <w:tr w:rsidR="00437119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DB49DF" w:rsidP="00351084">
            <w:pPr>
              <w:pStyle w:val="MB-bulletsintable13indent"/>
              <w:numPr>
                <w:ilvl w:val="0"/>
                <w:numId w:val="2"/>
              </w:numPr>
            </w:pPr>
            <w:r w:rsidRPr="00DB49DF">
              <w:rPr>
                <w:rStyle w:val="Strong"/>
                <w:shd w:val="clear" w:color="auto" w:fill="FFC000"/>
              </w:rPr>
              <w:t xml:space="preserve">Final </w:t>
            </w:r>
            <w:r>
              <w:rPr>
                <w:rStyle w:val="Strong"/>
              </w:rPr>
              <w:t>Exam</w:t>
            </w:r>
            <w:r w:rsidR="00F80EEF" w:rsidRPr="00DB49DF">
              <w:rPr>
                <w:rStyle w:val="Strong"/>
              </w:rPr>
              <w:t>–</w:t>
            </w:r>
            <w:r w:rsidR="005973DE" w:rsidRPr="00DB49DF">
              <w:rPr>
                <w:rStyle w:val="Strong"/>
              </w:rPr>
              <w:t>PROF’S VIDEO CHECK</w:t>
            </w:r>
            <w:r w:rsidR="00F80EEF">
              <w:t xml:space="preserve">: October </w:t>
            </w:r>
            <w:r w:rsidR="00F80EEF" w:rsidRPr="00351084">
              <w:rPr>
                <w:shd w:val="clear" w:color="auto" w:fill="FFC000"/>
              </w:rPr>
              <w:t>19-</w:t>
            </w:r>
            <w:r w:rsidRPr="009A201D">
              <w:rPr>
                <w:rStyle w:val="Strong"/>
                <w:shd w:val="clear" w:color="auto" w:fill="FFC000"/>
              </w:rPr>
              <w:t>22</w:t>
            </w:r>
            <w:r w:rsidR="00F80EEF">
              <w:t xml:space="preserve">. </w:t>
            </w:r>
            <w:r w:rsidR="00351084">
              <w:t>This grade</w:t>
            </w:r>
            <w:r w:rsidR="00F80EEF">
              <w:t xml:space="preserve"> may change</w:t>
            </w:r>
            <w:r>
              <w:t xml:space="preserve"> </w:t>
            </w:r>
            <w:r w:rsidRPr="009A201D">
              <w:rPr>
                <w:rStyle w:val="Strong"/>
                <w:shd w:val="clear" w:color="auto" w:fill="FFC000"/>
              </w:rPr>
              <w:t>after</w:t>
            </w:r>
            <w:r w:rsidR="00F80EEF">
              <w:t xml:space="preserve"> </w:t>
            </w:r>
            <w:r w:rsidR="00351084">
              <w:t xml:space="preserve">the </w:t>
            </w:r>
            <w:r w:rsidR="005973DE">
              <w:t>video check</w:t>
            </w:r>
            <w:r w:rsidR="00F80EEF">
              <w:t xml:space="preserve">. </w:t>
            </w:r>
            <w:r w:rsidR="00F80EEF" w:rsidRPr="008B5E20">
              <w:rPr>
                <w:rStyle w:val="Strong"/>
              </w:rPr>
              <w:t xml:space="preserve">History Department policy: </w:t>
            </w:r>
            <w:r w:rsidR="00F80EEF" w:rsidRPr="00475909">
              <w:rPr>
                <w:rStyle w:val="Strong"/>
              </w:rPr>
              <w:lastRenderedPageBreak/>
              <w:t>No</w:t>
            </w:r>
            <w:r w:rsidR="00F80EEF">
              <w:t xml:space="preserve"> </w:t>
            </w:r>
            <w:r w:rsidR="00F80EEF" w:rsidRPr="00351084">
              <w:rPr>
                <w:rStyle w:val="Strong"/>
                <w:shd w:val="clear" w:color="auto" w:fill="FFC000"/>
              </w:rPr>
              <w:t>Final</w:t>
            </w:r>
            <w:r w:rsidR="00F80EEF" w:rsidRPr="00351084">
              <w:rPr>
                <w:rStyle w:val="Strong"/>
              </w:rPr>
              <w:t xml:space="preserve"> Exam</w:t>
            </w:r>
            <w:r w:rsidR="00F80EEF">
              <w:t xml:space="preserve"> – then an</w:t>
            </w:r>
            <w:r w:rsidR="00F80EEF" w:rsidRPr="00475909">
              <w:rPr>
                <w:rStyle w:val="Strong"/>
              </w:rPr>
              <w:t xml:space="preserve"> F</w:t>
            </w:r>
            <w:r w:rsidR="00F80EEF">
              <w:t xml:space="preserve"> for the </w:t>
            </w:r>
            <w:r w:rsidR="00F80EEF" w:rsidRPr="00351084">
              <w:rPr>
                <w:rStyle w:val="Strong"/>
                <w:shd w:val="clear" w:color="auto" w:fill="FFC000"/>
              </w:rPr>
              <w:t>whole</w:t>
            </w:r>
            <w:r w:rsidR="00F80EEF" w:rsidRPr="007F76D1">
              <w:rPr>
                <w:rStyle w:val="Strong"/>
              </w:rPr>
              <w:t xml:space="preserve"> course.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5" w:rsidRDefault="00071FF6" w:rsidP="00E80C23">
            <w:pPr>
              <w:pStyle w:val="MB-tableRows"/>
            </w:pPr>
            <w:r>
              <w:lastRenderedPageBreak/>
              <w:t>October 19</w:t>
            </w:r>
            <w:r w:rsidR="00437119">
              <w:t xml:space="preserve"> to </w:t>
            </w:r>
          </w:p>
          <w:p w:rsidR="00437119" w:rsidRDefault="002B34F4" w:rsidP="000A5510">
            <w:pPr>
              <w:pStyle w:val="MB-tableRows"/>
            </w:pPr>
            <w:r>
              <w:t>October 2</w:t>
            </w:r>
            <w:r w:rsidR="000A5510">
              <w:t>0</w:t>
            </w:r>
            <w:r w:rsidR="00437119">
              <w:t xml:space="preserve"> by 11:59 PM</w:t>
            </w:r>
          </w:p>
          <w:p w:rsidR="00DB49DF" w:rsidRDefault="00DB49DF" w:rsidP="000A5510">
            <w:pPr>
              <w:pStyle w:val="MB-tableRows"/>
            </w:pPr>
            <w:r>
              <w:rPr>
                <w:rStyle w:val="Strong"/>
                <w:shd w:val="clear" w:color="auto" w:fill="FFC000"/>
              </w:rPr>
              <w:lastRenderedPageBreak/>
              <w:t xml:space="preserve">Grades submitted </w:t>
            </w:r>
            <w:r w:rsidR="00351084">
              <w:rPr>
                <w:rStyle w:val="Strong"/>
                <w:shd w:val="clear" w:color="auto" w:fill="FFC000"/>
              </w:rPr>
              <w:t xml:space="preserve">by </w:t>
            </w:r>
            <w:r>
              <w:rPr>
                <w:rStyle w:val="Strong"/>
                <w:shd w:val="clear" w:color="auto" w:fill="FFC000"/>
              </w:rPr>
              <w:t>10/23</w:t>
            </w:r>
            <w:r w:rsidR="00351084">
              <w:rPr>
                <w:rStyle w:val="Strong"/>
                <w:shd w:val="clear" w:color="auto" w:fill="FFC00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lastRenderedPageBreak/>
              <w:t>100</w:t>
            </w:r>
          </w:p>
        </w:tc>
      </w:tr>
    </w:tbl>
    <w:p w:rsidR="004478B5" w:rsidRPr="000F1243" w:rsidRDefault="000A5510" w:rsidP="000A5510">
      <w:pPr>
        <w:jc w:val="center"/>
        <w:rPr>
          <w:sz w:val="2"/>
          <w:szCs w:val="2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0F1243" w:rsidSect="000A5510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C5" w:rsidRDefault="00085EC5" w:rsidP="000D076F">
      <w:pPr>
        <w:spacing w:after="0" w:line="240" w:lineRule="auto"/>
      </w:pPr>
      <w:r>
        <w:separator/>
      </w:r>
    </w:p>
  </w:endnote>
  <w:endnote w:type="continuationSeparator" w:id="0">
    <w:p w:rsidR="00085EC5" w:rsidRDefault="00085EC5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85E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C5" w:rsidRDefault="00085EC5" w:rsidP="000D076F">
      <w:pPr>
        <w:spacing w:after="0" w:line="240" w:lineRule="auto"/>
      </w:pPr>
      <w:r>
        <w:separator/>
      </w:r>
    </w:p>
  </w:footnote>
  <w:footnote w:type="continuationSeparator" w:id="0">
    <w:p w:rsidR="00085EC5" w:rsidRDefault="00085EC5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76C26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3C93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153"/>
    <w:rsid w:val="00035F41"/>
    <w:rsid w:val="00037FBF"/>
    <w:rsid w:val="000413DF"/>
    <w:rsid w:val="000423ED"/>
    <w:rsid w:val="00043088"/>
    <w:rsid w:val="00043842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0586"/>
    <w:rsid w:val="0006487A"/>
    <w:rsid w:val="0006499D"/>
    <w:rsid w:val="000661C7"/>
    <w:rsid w:val="000679C8"/>
    <w:rsid w:val="0007060E"/>
    <w:rsid w:val="00071FF6"/>
    <w:rsid w:val="000729A9"/>
    <w:rsid w:val="000775AB"/>
    <w:rsid w:val="00080CF6"/>
    <w:rsid w:val="000830ED"/>
    <w:rsid w:val="00085EC5"/>
    <w:rsid w:val="00086418"/>
    <w:rsid w:val="00090E62"/>
    <w:rsid w:val="00093C09"/>
    <w:rsid w:val="0009551F"/>
    <w:rsid w:val="00095D9A"/>
    <w:rsid w:val="00096A38"/>
    <w:rsid w:val="000A2F32"/>
    <w:rsid w:val="000A464D"/>
    <w:rsid w:val="000A5510"/>
    <w:rsid w:val="000A6AA5"/>
    <w:rsid w:val="000A7007"/>
    <w:rsid w:val="000A734F"/>
    <w:rsid w:val="000B46DD"/>
    <w:rsid w:val="000B487A"/>
    <w:rsid w:val="000C3620"/>
    <w:rsid w:val="000C522D"/>
    <w:rsid w:val="000C61D3"/>
    <w:rsid w:val="000C6E1F"/>
    <w:rsid w:val="000D006A"/>
    <w:rsid w:val="000D0168"/>
    <w:rsid w:val="000D076F"/>
    <w:rsid w:val="000D0CA7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459"/>
    <w:rsid w:val="000F0DCD"/>
    <w:rsid w:val="000F1243"/>
    <w:rsid w:val="000F3197"/>
    <w:rsid w:val="000F4AA4"/>
    <w:rsid w:val="000F60AB"/>
    <w:rsid w:val="000F76CF"/>
    <w:rsid w:val="00101A2A"/>
    <w:rsid w:val="00104BA9"/>
    <w:rsid w:val="00112D66"/>
    <w:rsid w:val="0011485E"/>
    <w:rsid w:val="00114B68"/>
    <w:rsid w:val="00117DB3"/>
    <w:rsid w:val="00120578"/>
    <w:rsid w:val="001216E0"/>
    <w:rsid w:val="001228F6"/>
    <w:rsid w:val="00124667"/>
    <w:rsid w:val="00133524"/>
    <w:rsid w:val="0013480A"/>
    <w:rsid w:val="00135056"/>
    <w:rsid w:val="0013535F"/>
    <w:rsid w:val="00135536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57D2D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38"/>
    <w:rsid w:val="00197CC2"/>
    <w:rsid w:val="001A130E"/>
    <w:rsid w:val="001A4DE2"/>
    <w:rsid w:val="001A688C"/>
    <w:rsid w:val="001B0F22"/>
    <w:rsid w:val="001B6AB6"/>
    <w:rsid w:val="001B7142"/>
    <w:rsid w:val="001C3AF6"/>
    <w:rsid w:val="001C551B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31F9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27DD2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75F24"/>
    <w:rsid w:val="00284540"/>
    <w:rsid w:val="00284588"/>
    <w:rsid w:val="002846AB"/>
    <w:rsid w:val="002852FA"/>
    <w:rsid w:val="00285477"/>
    <w:rsid w:val="00290298"/>
    <w:rsid w:val="002937C3"/>
    <w:rsid w:val="00293DBE"/>
    <w:rsid w:val="00294429"/>
    <w:rsid w:val="0029544A"/>
    <w:rsid w:val="002A0674"/>
    <w:rsid w:val="002A0DFF"/>
    <w:rsid w:val="002A1B21"/>
    <w:rsid w:val="002A3224"/>
    <w:rsid w:val="002A3602"/>
    <w:rsid w:val="002B0580"/>
    <w:rsid w:val="002B0A5F"/>
    <w:rsid w:val="002B34F4"/>
    <w:rsid w:val="002B560D"/>
    <w:rsid w:val="002B6CDE"/>
    <w:rsid w:val="002C1FD8"/>
    <w:rsid w:val="002C453B"/>
    <w:rsid w:val="002C7566"/>
    <w:rsid w:val="002D083F"/>
    <w:rsid w:val="002D18A0"/>
    <w:rsid w:val="002D295B"/>
    <w:rsid w:val="002D314B"/>
    <w:rsid w:val="002D4285"/>
    <w:rsid w:val="002D4895"/>
    <w:rsid w:val="002E17DC"/>
    <w:rsid w:val="002E1D8A"/>
    <w:rsid w:val="002E2553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59DB"/>
    <w:rsid w:val="003110B5"/>
    <w:rsid w:val="0032237A"/>
    <w:rsid w:val="003228CA"/>
    <w:rsid w:val="0032427C"/>
    <w:rsid w:val="00330960"/>
    <w:rsid w:val="00336F05"/>
    <w:rsid w:val="00343ACC"/>
    <w:rsid w:val="00350E8C"/>
    <w:rsid w:val="00351084"/>
    <w:rsid w:val="00351CB5"/>
    <w:rsid w:val="00351F7C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3566"/>
    <w:rsid w:val="00373C9E"/>
    <w:rsid w:val="00374A2B"/>
    <w:rsid w:val="0037717C"/>
    <w:rsid w:val="00377D3A"/>
    <w:rsid w:val="0038043C"/>
    <w:rsid w:val="003808E0"/>
    <w:rsid w:val="00381035"/>
    <w:rsid w:val="00381830"/>
    <w:rsid w:val="00383239"/>
    <w:rsid w:val="00383CD5"/>
    <w:rsid w:val="003852F0"/>
    <w:rsid w:val="00385AB5"/>
    <w:rsid w:val="00386A19"/>
    <w:rsid w:val="00387885"/>
    <w:rsid w:val="0039275B"/>
    <w:rsid w:val="00393E44"/>
    <w:rsid w:val="00395908"/>
    <w:rsid w:val="00396046"/>
    <w:rsid w:val="003A0BB4"/>
    <w:rsid w:val="003A1D45"/>
    <w:rsid w:val="003A21A4"/>
    <w:rsid w:val="003A427A"/>
    <w:rsid w:val="003A46A1"/>
    <w:rsid w:val="003A4D6B"/>
    <w:rsid w:val="003A614E"/>
    <w:rsid w:val="003B0975"/>
    <w:rsid w:val="003B2813"/>
    <w:rsid w:val="003B4CED"/>
    <w:rsid w:val="003B5B33"/>
    <w:rsid w:val="003C2836"/>
    <w:rsid w:val="003D1434"/>
    <w:rsid w:val="003D3BAB"/>
    <w:rsid w:val="003D42BD"/>
    <w:rsid w:val="003D4750"/>
    <w:rsid w:val="003D498D"/>
    <w:rsid w:val="003D6223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926"/>
    <w:rsid w:val="00401F38"/>
    <w:rsid w:val="0040212E"/>
    <w:rsid w:val="00404C72"/>
    <w:rsid w:val="004057CA"/>
    <w:rsid w:val="0040662F"/>
    <w:rsid w:val="004078FF"/>
    <w:rsid w:val="00411C71"/>
    <w:rsid w:val="00414BFA"/>
    <w:rsid w:val="00414CAB"/>
    <w:rsid w:val="004163C8"/>
    <w:rsid w:val="0042034F"/>
    <w:rsid w:val="00420E81"/>
    <w:rsid w:val="004213F3"/>
    <w:rsid w:val="00422692"/>
    <w:rsid w:val="00425733"/>
    <w:rsid w:val="0042588D"/>
    <w:rsid w:val="0042668C"/>
    <w:rsid w:val="00427541"/>
    <w:rsid w:val="0043139C"/>
    <w:rsid w:val="00431B16"/>
    <w:rsid w:val="0043265D"/>
    <w:rsid w:val="00433986"/>
    <w:rsid w:val="00433C58"/>
    <w:rsid w:val="00435A0E"/>
    <w:rsid w:val="004366DD"/>
    <w:rsid w:val="00436A5D"/>
    <w:rsid w:val="00437119"/>
    <w:rsid w:val="00437BEE"/>
    <w:rsid w:val="0044092F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4702"/>
    <w:rsid w:val="00455215"/>
    <w:rsid w:val="00456B69"/>
    <w:rsid w:val="00457239"/>
    <w:rsid w:val="004605A2"/>
    <w:rsid w:val="00461086"/>
    <w:rsid w:val="00462A3E"/>
    <w:rsid w:val="0046331F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5909"/>
    <w:rsid w:val="004766AB"/>
    <w:rsid w:val="004770B7"/>
    <w:rsid w:val="004839FF"/>
    <w:rsid w:val="0048407B"/>
    <w:rsid w:val="00484B8E"/>
    <w:rsid w:val="00485A18"/>
    <w:rsid w:val="00490E2E"/>
    <w:rsid w:val="0049151B"/>
    <w:rsid w:val="0049157E"/>
    <w:rsid w:val="00494C3C"/>
    <w:rsid w:val="00495273"/>
    <w:rsid w:val="004A000F"/>
    <w:rsid w:val="004A151C"/>
    <w:rsid w:val="004A33F4"/>
    <w:rsid w:val="004A3C34"/>
    <w:rsid w:val="004A432A"/>
    <w:rsid w:val="004A6634"/>
    <w:rsid w:val="004B0AE6"/>
    <w:rsid w:val="004B1D86"/>
    <w:rsid w:val="004B39F7"/>
    <w:rsid w:val="004B57CC"/>
    <w:rsid w:val="004B5FF9"/>
    <w:rsid w:val="004B6F7A"/>
    <w:rsid w:val="004C0DE9"/>
    <w:rsid w:val="004C160D"/>
    <w:rsid w:val="004C222C"/>
    <w:rsid w:val="004C6B03"/>
    <w:rsid w:val="004D202D"/>
    <w:rsid w:val="004E07A5"/>
    <w:rsid w:val="004E09C3"/>
    <w:rsid w:val="004E19A0"/>
    <w:rsid w:val="004E36DB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213B"/>
    <w:rsid w:val="0058743E"/>
    <w:rsid w:val="00587A17"/>
    <w:rsid w:val="0059062F"/>
    <w:rsid w:val="00591EB3"/>
    <w:rsid w:val="00594727"/>
    <w:rsid w:val="005973DE"/>
    <w:rsid w:val="005A233D"/>
    <w:rsid w:val="005A7000"/>
    <w:rsid w:val="005B07E1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531"/>
    <w:rsid w:val="005C3CF7"/>
    <w:rsid w:val="005C4AAE"/>
    <w:rsid w:val="005C5646"/>
    <w:rsid w:val="005C6A5D"/>
    <w:rsid w:val="005C793B"/>
    <w:rsid w:val="005D0A67"/>
    <w:rsid w:val="005D21AE"/>
    <w:rsid w:val="005D26CD"/>
    <w:rsid w:val="005D4659"/>
    <w:rsid w:val="005D60A6"/>
    <w:rsid w:val="005D72D0"/>
    <w:rsid w:val="005D7BE1"/>
    <w:rsid w:val="005E0690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061BD"/>
    <w:rsid w:val="00611DBE"/>
    <w:rsid w:val="006152B9"/>
    <w:rsid w:val="006166B3"/>
    <w:rsid w:val="00617A77"/>
    <w:rsid w:val="006204D3"/>
    <w:rsid w:val="0062092D"/>
    <w:rsid w:val="00624C28"/>
    <w:rsid w:val="00625211"/>
    <w:rsid w:val="00626736"/>
    <w:rsid w:val="006279FD"/>
    <w:rsid w:val="00634CE5"/>
    <w:rsid w:val="00636F20"/>
    <w:rsid w:val="00637C8E"/>
    <w:rsid w:val="00637F66"/>
    <w:rsid w:val="00640C1B"/>
    <w:rsid w:val="00640D96"/>
    <w:rsid w:val="00641300"/>
    <w:rsid w:val="006449E7"/>
    <w:rsid w:val="00645E7D"/>
    <w:rsid w:val="00647C72"/>
    <w:rsid w:val="00647E29"/>
    <w:rsid w:val="00650D3C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2C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57FC"/>
    <w:rsid w:val="006B60B2"/>
    <w:rsid w:val="006B7856"/>
    <w:rsid w:val="006C07E2"/>
    <w:rsid w:val="006C0F12"/>
    <w:rsid w:val="006C3898"/>
    <w:rsid w:val="006D1C0C"/>
    <w:rsid w:val="006D3B11"/>
    <w:rsid w:val="006D3B2E"/>
    <w:rsid w:val="006D597B"/>
    <w:rsid w:val="006D65D2"/>
    <w:rsid w:val="006D6C27"/>
    <w:rsid w:val="006D7B7D"/>
    <w:rsid w:val="006F10CE"/>
    <w:rsid w:val="006F1DC0"/>
    <w:rsid w:val="006F636B"/>
    <w:rsid w:val="006F73FA"/>
    <w:rsid w:val="00700037"/>
    <w:rsid w:val="007035DD"/>
    <w:rsid w:val="00706766"/>
    <w:rsid w:val="007124EB"/>
    <w:rsid w:val="007179BE"/>
    <w:rsid w:val="00717F8B"/>
    <w:rsid w:val="00720D01"/>
    <w:rsid w:val="00722024"/>
    <w:rsid w:val="0072369A"/>
    <w:rsid w:val="0072413D"/>
    <w:rsid w:val="007244F2"/>
    <w:rsid w:val="00724EE2"/>
    <w:rsid w:val="00726978"/>
    <w:rsid w:val="0073054E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6FC8"/>
    <w:rsid w:val="00757B5A"/>
    <w:rsid w:val="00762F85"/>
    <w:rsid w:val="00763DAD"/>
    <w:rsid w:val="00766BCA"/>
    <w:rsid w:val="00773305"/>
    <w:rsid w:val="00773DBD"/>
    <w:rsid w:val="00773DF0"/>
    <w:rsid w:val="00773FFB"/>
    <w:rsid w:val="00781033"/>
    <w:rsid w:val="0078215B"/>
    <w:rsid w:val="007824E3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197"/>
    <w:rsid w:val="007C2337"/>
    <w:rsid w:val="007C2731"/>
    <w:rsid w:val="007C38BF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35D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5DBD"/>
    <w:rsid w:val="00860CB9"/>
    <w:rsid w:val="00862113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413B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6645"/>
    <w:rsid w:val="008A7E2C"/>
    <w:rsid w:val="008B0B53"/>
    <w:rsid w:val="008B0D9D"/>
    <w:rsid w:val="008B2920"/>
    <w:rsid w:val="008B2C3E"/>
    <w:rsid w:val="008B3F10"/>
    <w:rsid w:val="008B416A"/>
    <w:rsid w:val="008B5504"/>
    <w:rsid w:val="008C0036"/>
    <w:rsid w:val="008C0F03"/>
    <w:rsid w:val="008C4C69"/>
    <w:rsid w:val="008C6976"/>
    <w:rsid w:val="008C7C87"/>
    <w:rsid w:val="008D47CF"/>
    <w:rsid w:val="008D4A4D"/>
    <w:rsid w:val="008D662C"/>
    <w:rsid w:val="008D7CE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0271"/>
    <w:rsid w:val="009215E7"/>
    <w:rsid w:val="00923105"/>
    <w:rsid w:val="009234E6"/>
    <w:rsid w:val="00924333"/>
    <w:rsid w:val="0092602D"/>
    <w:rsid w:val="00926A30"/>
    <w:rsid w:val="00930656"/>
    <w:rsid w:val="009313E3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2E06"/>
    <w:rsid w:val="009535DD"/>
    <w:rsid w:val="00955EB4"/>
    <w:rsid w:val="0095700A"/>
    <w:rsid w:val="00957F67"/>
    <w:rsid w:val="00960280"/>
    <w:rsid w:val="0096040D"/>
    <w:rsid w:val="00960704"/>
    <w:rsid w:val="00961C33"/>
    <w:rsid w:val="00961F09"/>
    <w:rsid w:val="00963C29"/>
    <w:rsid w:val="00964026"/>
    <w:rsid w:val="00964579"/>
    <w:rsid w:val="009648C0"/>
    <w:rsid w:val="009675A3"/>
    <w:rsid w:val="009718C5"/>
    <w:rsid w:val="009731A0"/>
    <w:rsid w:val="009738BF"/>
    <w:rsid w:val="009775A5"/>
    <w:rsid w:val="00981807"/>
    <w:rsid w:val="00983F7D"/>
    <w:rsid w:val="00986A78"/>
    <w:rsid w:val="00991D10"/>
    <w:rsid w:val="00993137"/>
    <w:rsid w:val="0099382F"/>
    <w:rsid w:val="00994B8E"/>
    <w:rsid w:val="00995167"/>
    <w:rsid w:val="009965CC"/>
    <w:rsid w:val="0099765F"/>
    <w:rsid w:val="00997F83"/>
    <w:rsid w:val="009A051C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D7802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6283"/>
    <w:rsid w:val="00A07D2F"/>
    <w:rsid w:val="00A10561"/>
    <w:rsid w:val="00A109F4"/>
    <w:rsid w:val="00A10EE1"/>
    <w:rsid w:val="00A23F92"/>
    <w:rsid w:val="00A240BB"/>
    <w:rsid w:val="00A246BC"/>
    <w:rsid w:val="00A25A3C"/>
    <w:rsid w:val="00A30EE2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67098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6087"/>
    <w:rsid w:val="00A973D1"/>
    <w:rsid w:val="00A97622"/>
    <w:rsid w:val="00A97A1A"/>
    <w:rsid w:val="00AA1405"/>
    <w:rsid w:val="00AA1DD6"/>
    <w:rsid w:val="00AA50B9"/>
    <w:rsid w:val="00AA550C"/>
    <w:rsid w:val="00AA664C"/>
    <w:rsid w:val="00AA6A00"/>
    <w:rsid w:val="00AA6EB8"/>
    <w:rsid w:val="00AA70CE"/>
    <w:rsid w:val="00AB2A02"/>
    <w:rsid w:val="00AB461D"/>
    <w:rsid w:val="00AB4A15"/>
    <w:rsid w:val="00AB52A5"/>
    <w:rsid w:val="00AC2829"/>
    <w:rsid w:val="00AC4B05"/>
    <w:rsid w:val="00AC4D9A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3789"/>
    <w:rsid w:val="00AE462A"/>
    <w:rsid w:val="00AE4AD0"/>
    <w:rsid w:val="00AF1B78"/>
    <w:rsid w:val="00AF3065"/>
    <w:rsid w:val="00AF385D"/>
    <w:rsid w:val="00AF3940"/>
    <w:rsid w:val="00AF4EB1"/>
    <w:rsid w:val="00AF6DE9"/>
    <w:rsid w:val="00AF7D97"/>
    <w:rsid w:val="00B021D7"/>
    <w:rsid w:val="00B025F9"/>
    <w:rsid w:val="00B03EC1"/>
    <w:rsid w:val="00B0529F"/>
    <w:rsid w:val="00B10B42"/>
    <w:rsid w:val="00B114A8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2D30"/>
    <w:rsid w:val="00B43116"/>
    <w:rsid w:val="00B43842"/>
    <w:rsid w:val="00B43A23"/>
    <w:rsid w:val="00B44C01"/>
    <w:rsid w:val="00B501D4"/>
    <w:rsid w:val="00B50560"/>
    <w:rsid w:val="00B5167A"/>
    <w:rsid w:val="00B604CA"/>
    <w:rsid w:val="00B6255E"/>
    <w:rsid w:val="00B65A25"/>
    <w:rsid w:val="00B67B13"/>
    <w:rsid w:val="00B70BDE"/>
    <w:rsid w:val="00B75FCF"/>
    <w:rsid w:val="00B771DC"/>
    <w:rsid w:val="00B77531"/>
    <w:rsid w:val="00B77606"/>
    <w:rsid w:val="00B80420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4858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C7B3E"/>
    <w:rsid w:val="00BD09F4"/>
    <w:rsid w:val="00BD4974"/>
    <w:rsid w:val="00BE1126"/>
    <w:rsid w:val="00BE2CE1"/>
    <w:rsid w:val="00BE36EB"/>
    <w:rsid w:val="00BE4CCD"/>
    <w:rsid w:val="00BE5BC4"/>
    <w:rsid w:val="00BF07EF"/>
    <w:rsid w:val="00BF3623"/>
    <w:rsid w:val="00BF5AC4"/>
    <w:rsid w:val="00C0157A"/>
    <w:rsid w:val="00C055B6"/>
    <w:rsid w:val="00C06597"/>
    <w:rsid w:val="00C10EAF"/>
    <w:rsid w:val="00C129B5"/>
    <w:rsid w:val="00C13272"/>
    <w:rsid w:val="00C142CE"/>
    <w:rsid w:val="00C144F1"/>
    <w:rsid w:val="00C1559A"/>
    <w:rsid w:val="00C1710E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D8F"/>
    <w:rsid w:val="00C51336"/>
    <w:rsid w:val="00C515C1"/>
    <w:rsid w:val="00C51EBD"/>
    <w:rsid w:val="00C52967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21B"/>
    <w:rsid w:val="00C75EE5"/>
    <w:rsid w:val="00C776FC"/>
    <w:rsid w:val="00C77AAC"/>
    <w:rsid w:val="00C77C4B"/>
    <w:rsid w:val="00C8059E"/>
    <w:rsid w:val="00C818F9"/>
    <w:rsid w:val="00C83C94"/>
    <w:rsid w:val="00C84281"/>
    <w:rsid w:val="00C84458"/>
    <w:rsid w:val="00C84D7F"/>
    <w:rsid w:val="00C85367"/>
    <w:rsid w:val="00C91922"/>
    <w:rsid w:val="00C9216E"/>
    <w:rsid w:val="00C93D0F"/>
    <w:rsid w:val="00C94E6B"/>
    <w:rsid w:val="00C9523C"/>
    <w:rsid w:val="00CA126D"/>
    <w:rsid w:val="00CA57C7"/>
    <w:rsid w:val="00CA59D8"/>
    <w:rsid w:val="00CA7DC0"/>
    <w:rsid w:val="00CB217F"/>
    <w:rsid w:val="00CB21F0"/>
    <w:rsid w:val="00CB2583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28C"/>
    <w:rsid w:val="00CD2FA1"/>
    <w:rsid w:val="00CD742B"/>
    <w:rsid w:val="00CE51EB"/>
    <w:rsid w:val="00CF0287"/>
    <w:rsid w:val="00CF2B26"/>
    <w:rsid w:val="00CF38D4"/>
    <w:rsid w:val="00CF5478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261"/>
    <w:rsid w:val="00D2745C"/>
    <w:rsid w:val="00D3298D"/>
    <w:rsid w:val="00D334A5"/>
    <w:rsid w:val="00D33FE9"/>
    <w:rsid w:val="00D371E7"/>
    <w:rsid w:val="00D4158D"/>
    <w:rsid w:val="00D41DF8"/>
    <w:rsid w:val="00D4211C"/>
    <w:rsid w:val="00D42355"/>
    <w:rsid w:val="00D430B2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320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B49DF"/>
    <w:rsid w:val="00DB5E30"/>
    <w:rsid w:val="00DC1D3E"/>
    <w:rsid w:val="00DC2A9E"/>
    <w:rsid w:val="00DC2E5A"/>
    <w:rsid w:val="00DC49DE"/>
    <w:rsid w:val="00DC639C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05B1A"/>
    <w:rsid w:val="00E11D0A"/>
    <w:rsid w:val="00E161DC"/>
    <w:rsid w:val="00E2068A"/>
    <w:rsid w:val="00E22BB1"/>
    <w:rsid w:val="00E22DF3"/>
    <w:rsid w:val="00E24681"/>
    <w:rsid w:val="00E260E9"/>
    <w:rsid w:val="00E306E4"/>
    <w:rsid w:val="00E30D86"/>
    <w:rsid w:val="00E33F70"/>
    <w:rsid w:val="00E360BD"/>
    <w:rsid w:val="00E40E29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730"/>
    <w:rsid w:val="00E60198"/>
    <w:rsid w:val="00E62A2B"/>
    <w:rsid w:val="00E63CB6"/>
    <w:rsid w:val="00E663B5"/>
    <w:rsid w:val="00E708BB"/>
    <w:rsid w:val="00E72E16"/>
    <w:rsid w:val="00E75D41"/>
    <w:rsid w:val="00E75FA1"/>
    <w:rsid w:val="00E76719"/>
    <w:rsid w:val="00E80215"/>
    <w:rsid w:val="00E82038"/>
    <w:rsid w:val="00E836A7"/>
    <w:rsid w:val="00E840F8"/>
    <w:rsid w:val="00E859B9"/>
    <w:rsid w:val="00E85E8B"/>
    <w:rsid w:val="00E87EBE"/>
    <w:rsid w:val="00E90A22"/>
    <w:rsid w:val="00E933C6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79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C12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37734"/>
    <w:rsid w:val="00F41B6F"/>
    <w:rsid w:val="00F45025"/>
    <w:rsid w:val="00F45D35"/>
    <w:rsid w:val="00F466DB"/>
    <w:rsid w:val="00F46D13"/>
    <w:rsid w:val="00F50228"/>
    <w:rsid w:val="00F51D7C"/>
    <w:rsid w:val="00F52C00"/>
    <w:rsid w:val="00F5385F"/>
    <w:rsid w:val="00F53941"/>
    <w:rsid w:val="00F53F58"/>
    <w:rsid w:val="00F555FC"/>
    <w:rsid w:val="00F61714"/>
    <w:rsid w:val="00F61A44"/>
    <w:rsid w:val="00F631BD"/>
    <w:rsid w:val="00F63D96"/>
    <w:rsid w:val="00F640FC"/>
    <w:rsid w:val="00F674AA"/>
    <w:rsid w:val="00F707E2"/>
    <w:rsid w:val="00F70FE7"/>
    <w:rsid w:val="00F72463"/>
    <w:rsid w:val="00F739E4"/>
    <w:rsid w:val="00F74274"/>
    <w:rsid w:val="00F80401"/>
    <w:rsid w:val="00F80EEF"/>
    <w:rsid w:val="00F81DA4"/>
    <w:rsid w:val="00F83F30"/>
    <w:rsid w:val="00F855C8"/>
    <w:rsid w:val="00F85FE2"/>
    <w:rsid w:val="00F86DA0"/>
    <w:rsid w:val="00F87C9D"/>
    <w:rsid w:val="00F90B3B"/>
    <w:rsid w:val="00F90DFC"/>
    <w:rsid w:val="00F91A30"/>
    <w:rsid w:val="00F9451F"/>
    <w:rsid w:val="00F95DDB"/>
    <w:rsid w:val="00F969E9"/>
    <w:rsid w:val="00F977A7"/>
    <w:rsid w:val="00FA1BA2"/>
    <w:rsid w:val="00FA21BF"/>
    <w:rsid w:val="00FA3363"/>
    <w:rsid w:val="00FA4539"/>
    <w:rsid w:val="00FA6084"/>
    <w:rsid w:val="00FA7990"/>
    <w:rsid w:val="00FB1B5C"/>
    <w:rsid w:val="00FB2224"/>
    <w:rsid w:val="00FB533B"/>
    <w:rsid w:val="00FC193C"/>
    <w:rsid w:val="00FC4660"/>
    <w:rsid w:val="00FC590A"/>
    <w:rsid w:val="00FC7483"/>
    <w:rsid w:val="00FC76E0"/>
    <w:rsid w:val="00FD0130"/>
    <w:rsid w:val="00FD2905"/>
    <w:rsid w:val="00FD3CB4"/>
    <w:rsid w:val="00FD47B1"/>
    <w:rsid w:val="00FD4D7A"/>
    <w:rsid w:val="00FD6B8B"/>
    <w:rsid w:val="00FD719B"/>
    <w:rsid w:val="00FE19D5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22692"/>
    <w:pPr>
      <w:spacing w:before="80" w:line="240" w:lineRule="auto"/>
    </w:pPr>
    <w:rPr>
      <w:color w:val="0070C0"/>
      <w:sz w:val="24"/>
      <w:szCs w:val="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422692"/>
    <w:rPr>
      <w:rFonts w:eastAsiaTheme="majorEastAsia" w:cstheme="majorBidi"/>
      <w:b/>
      <w:color w:val="0070C0"/>
      <w:sz w:val="24"/>
      <w:szCs w:val="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F85F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F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CDBD-8622-4FD8-B9B6-E54AD7E1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 25)</vt:lpstr>
      <vt:lpstr>    1st Part Writing: Evidence Quiz &amp; Your Paper (September 15-September 22 23)</vt:lpstr>
      <vt:lpstr>    Unit 2: Moving to the World Stage–1900-1945 (September 22–October 6)</vt:lpstr>
      <vt:lpstr>    2nd Part Writing: Fact-Checking &amp; Plagiarism-Checking YOUR OWN PAPER (September </vt:lpstr>
      <vt:lpstr>    Unit 3: Transformations–1945 to the Near Present (October 6-October 18) </vt:lpstr>
      <vt:lpstr>    3rd Part Writing: No Folder Alternative Assignment Available If You Did the 2nd </vt:lpstr>
      <vt:lpstr>    Respondus &amp; Final Exam (October 2–October 20) – Opens EARLY for Respondus Practi</vt:lpstr>
    </vt:vector>
  </TitlesOfParts>
  <Company>Wharton County Junior College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2020-09-23T17:53:00Z</cp:lastPrinted>
  <dcterms:created xsi:type="dcterms:W3CDTF">2020-10-05T21:15:00Z</dcterms:created>
  <dcterms:modified xsi:type="dcterms:W3CDTF">2020-10-05T21:24:00Z</dcterms:modified>
</cp:coreProperties>
</file>