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Content>
            <w:sdt>
              <w:sdtPr>
                <w:rPr>
                  <w:rFonts w:eastAsia="Times New Roman" w:cstheme="minorHAnsi"/>
                </w:rPr>
                <w:id w:val="793185920"/>
                <w:placeholder>
                  <w:docPart w:val="F4CCD86C2AF54FF1851732AF85219E53"/>
                </w:placeholder>
              </w:sdtPr>
              <w:sdtContent>
                <w:tc>
                  <w:tcPr>
                    <w:tcW w:w="7943" w:type="dxa"/>
                  </w:tcPr>
                  <w:p w:rsidR="00414BFA" w:rsidRPr="00841099" w:rsidRDefault="00F674AA" w:rsidP="00F674AA">
                    <w:pPr>
                      <w:spacing w:after="0"/>
                      <w:rPr>
                        <w:rFonts w:eastAsia="Times New Roman" w:cstheme="minorHAnsi"/>
                      </w:rPr>
                    </w:pPr>
                    <w:r>
                      <w:rPr>
                        <w:rFonts w:eastAsia="Times New Roman" w:cstheme="minorHAnsi"/>
                      </w:rPr>
                      <w:t xml:space="preserve">Fall </w:t>
                    </w:r>
                    <w:r w:rsidR="000D076F">
                      <w:rPr>
                        <w:rFonts w:eastAsia="Times New Roman" w:cstheme="minorHAnsi"/>
                      </w:rPr>
                      <w:t>2019</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Content>
            <w:sdt>
              <w:sdtPr>
                <w:rPr>
                  <w:rFonts w:eastAsia="Times New Roman" w:cstheme="minorHAnsi"/>
                </w:rPr>
                <w:id w:val="-431360912"/>
                <w:placeholder>
                  <w:docPart w:val="42F603AC3A2241EEB5831870B10C1A2E"/>
                </w:placeholder>
              </w:sdtPr>
              <w:sdtContent>
                <w:tc>
                  <w:tcPr>
                    <w:tcW w:w="7943" w:type="dxa"/>
                  </w:tcPr>
                  <w:p w:rsidR="00414BFA" w:rsidRPr="00841099" w:rsidRDefault="00C91922" w:rsidP="00C91922">
                    <w:pPr>
                      <w:spacing w:after="0"/>
                      <w:rPr>
                        <w:rFonts w:eastAsia="Times New Roman" w:cstheme="minorHAnsi"/>
                      </w:rPr>
                    </w:pPr>
                    <w:r>
                      <w:rPr>
                        <w:rFonts w:eastAsia="Times New Roman" w:cstheme="minorHAnsi"/>
                      </w:rPr>
                      <w:t>11598</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Content>
            <w:tc>
              <w:tcPr>
                <w:tcW w:w="7943" w:type="dxa"/>
              </w:tcPr>
              <w:p w:rsidR="00414BFA" w:rsidRPr="00841099" w:rsidRDefault="005F5299" w:rsidP="00C91922">
                <w:pPr>
                  <w:spacing w:after="0"/>
                  <w:rPr>
                    <w:rFonts w:eastAsia="Times New Roman" w:cstheme="minorHAnsi"/>
                  </w:rPr>
                </w:pPr>
                <w:r>
                  <w:rPr>
                    <w:rFonts w:eastAsia="Times New Roman" w:cstheme="minorHAnsi"/>
                  </w:rPr>
                  <w:t xml:space="preserve">HIST </w:t>
                </w:r>
                <w:r w:rsidR="00F46D13" w:rsidRPr="00841099">
                  <w:rPr>
                    <w:rFonts w:eastAsia="Times New Roman" w:cstheme="minorHAnsi"/>
                  </w:rPr>
                  <w:t>130</w:t>
                </w:r>
                <w:r w:rsidR="00C91922">
                  <w:rPr>
                    <w:rFonts w:eastAsia="Times New Roman" w:cstheme="minorHAnsi"/>
                  </w:rPr>
                  <w:t>2-161</w:t>
                </w:r>
                <w:r w:rsidR="00F46D13" w:rsidRPr="00841099">
                  <w:rPr>
                    <w:rFonts w:eastAsia="Times New Roman" w:cstheme="minorHAnsi"/>
                  </w:rPr>
                  <w:t xml:space="preserve"> </w:t>
                </w:r>
                <w:r w:rsidR="00D220FF" w:rsidRPr="00841099">
                  <w:rPr>
                    <w:rFonts w:eastAsia="Times New Roman" w:cstheme="minorHAnsi"/>
                  </w:rPr>
                  <w:t>- United States History I</w:t>
                </w:r>
                <w:r w:rsidR="00C91922">
                  <w:rPr>
                    <w:rFonts w:eastAsia="Times New Roman" w:cstheme="minorHAnsi"/>
                  </w:rPr>
                  <w:t>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Content>
            <w:sdt>
              <w:sdtPr>
                <w:rPr>
                  <w:rFonts w:eastAsia="Times New Roman" w:cstheme="minorHAnsi"/>
                </w:rPr>
                <w:id w:val="1053973106"/>
                <w:placeholder>
                  <w:docPart w:val="8834639E6EF54C7789DC62D0BEB3E01F"/>
                </w:placeholder>
              </w:sdt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F3280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672074" w:rsidRPr="00841099" w:rsidRDefault="001E3D71"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w:t>
            </w:r>
            <w:r w:rsidRPr="00C776FC">
              <w:rPr>
                <w:rStyle w:val="Strong"/>
              </w:rPr>
              <w:t>last</w:t>
            </w:r>
            <w:r w:rsidRPr="00841099">
              <w:rPr>
                <w:rFonts w:eastAsia="Times New Roman" w:cstheme="minorHAnsi"/>
              </w:rPr>
              <w:t xml:space="preserve"> name and </w:t>
            </w:r>
            <w:r w:rsidR="00C776FC">
              <w:rPr>
                <w:rFonts w:eastAsia="Times New Roman" w:cstheme="minorHAnsi"/>
              </w:rPr>
              <w:t xml:space="preserve">slowly </w:t>
            </w:r>
            <w:r w:rsidRPr="00841099">
              <w:rPr>
                <w:rFonts w:eastAsia="Times New Roman" w:cstheme="minorHAnsi"/>
              </w:rPr>
              <w:t xml:space="preserve">say your phone number </w:t>
            </w:r>
            <w:r w:rsidRPr="00C776FC">
              <w:rPr>
                <w:rStyle w:val="Strong"/>
              </w:rPr>
              <w:t>twice</w:t>
            </w:r>
            <w:r w:rsidRPr="00841099">
              <w:rPr>
                <w:rFonts w:eastAsia="Times New Roman" w:cstheme="minorHAnsi"/>
              </w:rPr>
              <w:t xml:space="preserve">. </w:t>
            </w:r>
          </w:p>
        </w:tc>
      </w:tr>
      <w:tr w:rsidR="00414BFA" w:rsidRPr="00841099" w:rsidTr="007456FA">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Content>
            <w:tc>
              <w:tcPr>
                <w:tcW w:w="7943" w:type="dxa"/>
              </w:tcPr>
              <w:sdt>
                <w:sdtPr>
                  <w:rPr>
                    <w:rFonts w:eastAsia="Times New Roman" w:cstheme="minorHAnsi"/>
                  </w:rPr>
                  <w:id w:val="2045787487"/>
                  <w:placeholder>
                    <w:docPart w:val="1E104F1BE4B5412BA2FD5024643F2497"/>
                  </w:placeholder>
                </w:sdt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414BFA" w:rsidRPr="00841099" w:rsidRDefault="00F674AA" w:rsidP="00F674AA">
                    <w:pPr>
                      <w:spacing w:after="0"/>
                      <w:rPr>
                        <w:rFonts w:eastAsia="Times New Roman" w:cstheme="minorHAnsi"/>
                      </w:rPr>
                    </w:pPr>
                    <w:r w:rsidRPr="00841099">
                      <w:rPr>
                        <w:rFonts w:eastAsia="Times New Roman" w:cstheme="minorHAnsi"/>
                      </w:rPr>
                      <w:t>Once the course opens</w:t>
                    </w:r>
                    <w:r>
                      <w:rPr>
                        <w:rFonts w:eastAsia="Times New Roman" w:cstheme="minorHAnsi"/>
                      </w:rPr>
                      <w:t xml:space="preserve">, email </w:t>
                    </w:r>
                    <w:r w:rsidRPr="00F674AA">
                      <w:rPr>
                        <w:rStyle w:val="Strong"/>
                      </w:rPr>
                      <w:t>only</w:t>
                    </w:r>
                    <w:r>
                      <w:rPr>
                        <w:rFonts w:eastAsia="Times New Roman" w:cstheme="minorHAnsi"/>
                      </w:rPr>
                      <w:t xml:space="preserve"> in </w:t>
                    </w:r>
                    <w:r w:rsidR="004E45D7">
                      <w:rPr>
                        <w:rFonts w:eastAsia="Times New Roman" w:cstheme="minorHAnsi"/>
                      </w:rPr>
                      <w:t>Course Messages (Email)</w:t>
                    </w:r>
                    <w:r w:rsidR="00672074" w:rsidRPr="00841099">
                      <w:rPr>
                        <w:rFonts w:eastAsia="Times New Roman" w:cstheme="minorHAnsi"/>
                      </w:rPr>
                      <w:t xml:space="preserve"> on the </w:t>
                    </w:r>
                    <w:r>
                      <w:rPr>
                        <w:rFonts w:eastAsia="Times New Roman" w:cstheme="minorHAnsi"/>
                      </w:rPr>
                      <w:t>Course Menu</w:t>
                    </w:r>
                    <w:r w:rsidR="00672074" w:rsidRPr="00841099">
                      <w:rPr>
                        <w:rFonts w:eastAsia="Times New Roman" w:cstheme="minorHAnsi"/>
                      </w:rPr>
                      <w:t>.</w:t>
                    </w:r>
                  </w:p>
                </w:sdtContent>
              </w:sdt>
            </w:tc>
          </w:sdtContent>
        </w:sdt>
      </w:tr>
      <w:tr w:rsidR="00414BFA" w:rsidRPr="00841099" w:rsidTr="008A7E2C">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tc>
          <w:tcPr>
            <w:tcW w:w="7943" w:type="dxa"/>
            <w:shd w:val="clear" w:color="auto" w:fill="auto"/>
          </w:tcPr>
          <w:sdt>
            <w:sdtPr>
              <w:rPr>
                <w:rFonts w:ascii="Times New Roman" w:eastAsia="Times New Roman" w:hAnsi="Times New Roman" w:cstheme="minorHAnsi"/>
                <w:sz w:val="24"/>
                <w:szCs w:val="24"/>
              </w:rPr>
              <w:id w:val="1219171005"/>
              <w:placeholder>
                <w:docPart w:val="990CF20A642B40A1989DC5F1A981048F"/>
              </w:placeholder>
            </w:sdtPr>
            <w:sdtContent>
              <w:sdt>
                <w:sdtPr>
                  <w:rPr>
                    <w:rFonts w:ascii="Times New Roman" w:eastAsia="Times New Roman" w:hAnsi="Times New Roman" w:cstheme="minorHAnsi"/>
                    <w:sz w:val="24"/>
                    <w:szCs w:val="24"/>
                  </w:rPr>
                  <w:id w:val="-934588596"/>
                  <w:placeholder>
                    <w:docPart w:val="871EFD1C6A7947079910DAC86185EADC"/>
                  </w:placeholder>
                </w:sdtPr>
                <w:sdtContent>
                  <w:p w:rsidR="005451E3" w:rsidRDefault="005451E3" w:rsidP="008A7E2C">
                    <w:pPr>
                      <w:spacing w:after="0"/>
                      <w:rPr>
                        <w:rFonts w:eastAsia="Times New Roman" w:cstheme="minorHAnsi"/>
                      </w:rPr>
                    </w:pPr>
                    <w:r w:rsidRPr="00D51750">
                      <w:rPr>
                        <w:rStyle w:val="Strong"/>
                      </w:rPr>
                      <w:t>Face-to-Face Office Hours</w:t>
                    </w:r>
                    <w:r w:rsidRPr="00841099">
                      <w:rPr>
                        <w:rFonts w:eastAsia="Times New Roman" w:cstheme="minorHAnsi"/>
                      </w:rPr>
                      <w:t xml:space="preserve">: </w:t>
                    </w:r>
                    <w:r w:rsidR="008A7E2C" w:rsidRPr="00713D52">
                      <w:rPr>
                        <w:rFonts w:eastAsia="Times New Roman" w:cstheme="minorHAnsi"/>
                        <w:u w:val="single"/>
                      </w:rPr>
                      <w:t>Richmond</w:t>
                    </w:r>
                    <w:r w:rsidR="008A7E2C" w:rsidRPr="00C776FC">
                      <w:rPr>
                        <w:rFonts w:eastAsia="Times New Roman" w:cstheme="minorHAnsi"/>
                        <w:u w:val="single"/>
                      </w:rPr>
                      <w:t>, 240G</w:t>
                    </w:r>
                    <w:r w:rsidR="008A7E2C">
                      <w:rPr>
                        <w:rFonts w:eastAsia="Times New Roman" w:cstheme="minorHAnsi"/>
                      </w:rPr>
                      <w:t>: 10:2</w:t>
                    </w:r>
                    <w:r w:rsidR="008A7E2C" w:rsidRPr="00713D52">
                      <w:rPr>
                        <w:rFonts w:eastAsia="Times New Roman" w:cstheme="minorHAnsi"/>
                      </w:rPr>
                      <w:t>0-10:</w:t>
                    </w:r>
                    <w:r w:rsidR="008A7E2C">
                      <w:rPr>
                        <w:rFonts w:eastAsia="Times New Roman" w:cstheme="minorHAnsi"/>
                      </w:rPr>
                      <w:t>50</w:t>
                    </w:r>
                    <w:r w:rsidR="008A7E2C" w:rsidRPr="00713D52">
                      <w:rPr>
                        <w:rFonts w:eastAsia="Times New Roman" w:cstheme="minorHAnsi"/>
                      </w:rPr>
                      <w:t xml:space="preserve"> AM</w:t>
                    </w:r>
                    <w:r w:rsidR="004C0DE9">
                      <w:rPr>
                        <w:rFonts w:eastAsia="Times New Roman" w:cstheme="minorHAnsi"/>
                      </w:rPr>
                      <w:t>, 1:00-2:15 PM</w:t>
                    </w:r>
                    <w:r w:rsidR="008A7E2C" w:rsidRPr="00713D52">
                      <w:rPr>
                        <w:rFonts w:eastAsia="Times New Roman" w:cstheme="minorHAnsi"/>
                      </w:rPr>
                      <w:t xml:space="preserve"> (Monday</w:t>
                    </w:r>
                    <w:r w:rsidR="008A7E2C">
                      <w:rPr>
                        <w:rFonts w:eastAsia="Times New Roman" w:cstheme="minorHAnsi"/>
                      </w:rPr>
                      <w:t>, Friday),</w:t>
                    </w:r>
                    <w:r w:rsidR="008A7E2C" w:rsidRPr="00713D52">
                      <w:rPr>
                        <w:rFonts w:eastAsia="Times New Roman" w:cstheme="minorHAnsi"/>
                      </w:rPr>
                      <w:t xml:space="preserve"> </w:t>
                    </w:r>
                    <w:r w:rsidR="008A7E2C">
                      <w:rPr>
                        <w:rFonts w:eastAsia="Times New Roman" w:cstheme="minorHAnsi"/>
                      </w:rPr>
                      <w:t>9</w:t>
                    </w:r>
                    <w:r w:rsidR="008A7E2C" w:rsidRPr="00713D52">
                      <w:rPr>
                        <w:rFonts w:eastAsia="Times New Roman" w:cstheme="minorHAnsi"/>
                      </w:rPr>
                      <w:t>:</w:t>
                    </w:r>
                    <w:r w:rsidR="008A7E2C">
                      <w:rPr>
                        <w:rFonts w:eastAsia="Times New Roman" w:cstheme="minorHAnsi"/>
                      </w:rPr>
                      <w:t>50-10:5</w:t>
                    </w:r>
                    <w:r w:rsidR="008A7E2C" w:rsidRPr="00713D52">
                      <w:rPr>
                        <w:rFonts w:eastAsia="Times New Roman" w:cstheme="minorHAnsi"/>
                      </w:rPr>
                      <w:t>0 AM</w:t>
                    </w:r>
                    <w:r w:rsidR="004C0DE9">
                      <w:rPr>
                        <w:rFonts w:eastAsia="Times New Roman" w:cstheme="minorHAnsi"/>
                      </w:rPr>
                      <w:t xml:space="preserve"> (Wednesday)</w:t>
                    </w:r>
                    <w:r w:rsidR="008A7E2C" w:rsidRPr="00713D52">
                      <w:rPr>
                        <w:rFonts w:eastAsia="Times New Roman" w:cstheme="minorHAnsi"/>
                      </w:rPr>
                      <w:t xml:space="preserve">. </w:t>
                    </w:r>
                    <w:r w:rsidR="008A7E2C" w:rsidRPr="00574A5B">
                      <w:rPr>
                        <w:rFonts w:eastAsia="Times New Roman" w:cstheme="minorHAnsi"/>
                        <w:u w:val="single"/>
                      </w:rPr>
                      <w:t xml:space="preserve">Sugar </w:t>
                    </w:r>
                    <w:r w:rsidR="008A7E2C" w:rsidRPr="00C776FC">
                      <w:rPr>
                        <w:rFonts w:eastAsia="Times New Roman" w:cstheme="minorHAnsi"/>
                        <w:u w:val="single"/>
                      </w:rPr>
                      <w:t>Land</w:t>
                    </w:r>
                    <w:r w:rsidR="000A7007" w:rsidRPr="00C776FC">
                      <w:rPr>
                        <w:rFonts w:eastAsia="Times New Roman" w:cstheme="minorHAnsi"/>
                        <w:u w:val="single"/>
                      </w:rPr>
                      <w:t>, 234</w:t>
                    </w:r>
                    <w:r w:rsidR="000A7007">
                      <w:rPr>
                        <w:rFonts w:eastAsia="Times New Roman" w:cstheme="minorHAnsi"/>
                      </w:rPr>
                      <w:t>: 9:25-10:5</w:t>
                    </w:r>
                    <w:r w:rsidR="008A7E2C">
                      <w:rPr>
                        <w:rFonts w:eastAsia="Times New Roman" w:cstheme="minorHAnsi"/>
                      </w:rPr>
                      <w:t>0</w:t>
                    </w:r>
                    <w:r w:rsidR="008A7E2C" w:rsidRPr="00713D52">
                      <w:rPr>
                        <w:rFonts w:eastAsia="Times New Roman" w:cstheme="minorHAnsi"/>
                      </w:rPr>
                      <w:t xml:space="preserve"> AM</w:t>
                    </w:r>
                    <w:r w:rsidR="008A7E2C">
                      <w:rPr>
                        <w:rFonts w:eastAsia="Times New Roman" w:cstheme="minorHAnsi"/>
                      </w:rPr>
                      <w:t xml:space="preserve"> (Tuesday, Thursday), </w:t>
                    </w:r>
                    <w:r w:rsidR="008A7E2C" w:rsidRPr="00713D52">
                      <w:rPr>
                        <w:rFonts w:eastAsia="Times New Roman" w:cstheme="minorHAnsi"/>
                      </w:rPr>
                      <w:t>12:15-2:</w:t>
                    </w:r>
                    <w:r w:rsidR="008A7E2C">
                      <w:rPr>
                        <w:rFonts w:eastAsia="Times New Roman" w:cstheme="minorHAnsi"/>
                      </w:rPr>
                      <w:t>1</w:t>
                    </w:r>
                    <w:r w:rsidR="008A7E2C" w:rsidRPr="00713D52">
                      <w:rPr>
                        <w:rFonts w:eastAsia="Times New Roman" w:cstheme="minorHAnsi"/>
                      </w:rPr>
                      <w:t>5 PM</w:t>
                    </w:r>
                    <w:r w:rsidR="008A7E2C">
                      <w:rPr>
                        <w:rFonts w:eastAsia="Times New Roman" w:cstheme="minorHAnsi"/>
                      </w:rPr>
                      <w:t xml:space="preserve"> </w:t>
                    </w:r>
                    <w:r w:rsidR="008A7E2C" w:rsidRPr="00713D52">
                      <w:rPr>
                        <w:rFonts w:eastAsia="Times New Roman" w:cstheme="minorHAnsi"/>
                      </w:rPr>
                      <w:t>(Tuesday), 12:15-</w:t>
                    </w:r>
                    <w:r w:rsidR="008A7E2C">
                      <w:rPr>
                        <w:rFonts w:eastAsia="Times New Roman" w:cstheme="minorHAnsi"/>
                      </w:rPr>
                      <w:t>1</w:t>
                    </w:r>
                    <w:r w:rsidR="008A7E2C" w:rsidRPr="00713D52">
                      <w:rPr>
                        <w:rFonts w:eastAsia="Times New Roman" w:cstheme="minorHAnsi"/>
                      </w:rPr>
                      <w:t>:</w:t>
                    </w:r>
                    <w:r w:rsidR="008A7E2C">
                      <w:rPr>
                        <w:rFonts w:eastAsia="Times New Roman" w:cstheme="minorHAnsi"/>
                      </w:rPr>
                      <w:t>1</w:t>
                    </w:r>
                    <w:r w:rsidR="008A7E2C" w:rsidRPr="00713D52">
                      <w:rPr>
                        <w:rFonts w:eastAsia="Times New Roman" w:cstheme="minorHAnsi"/>
                      </w:rPr>
                      <w:t xml:space="preserve">5 PM (Thursday). </w:t>
                    </w:r>
                  </w:p>
                  <w:p w:rsidR="00414BFA" w:rsidRPr="005451E3" w:rsidRDefault="005451E3" w:rsidP="004C0DE9">
                    <w:pPr>
                      <w:pStyle w:val="Header"/>
                      <w:tabs>
                        <w:tab w:val="clear" w:pos="4320"/>
                        <w:tab w:val="clear" w:pos="8640"/>
                      </w:tabs>
                      <w:rPr>
                        <w:rFonts w:cstheme="minorHAnsi"/>
                      </w:rPr>
                    </w:pPr>
                    <w:r w:rsidRPr="00D51750">
                      <w:rPr>
                        <w:rStyle w:val="Strong"/>
                        <w:rFonts w:asciiTheme="minorHAnsi" w:eastAsiaTheme="minorHAnsi" w:hAnsiTheme="minorHAnsi" w:cstheme="minorBidi"/>
                        <w:sz w:val="22"/>
                        <w:szCs w:val="22"/>
                      </w:rPr>
                      <w:t>Online Office Hours</w:t>
                    </w:r>
                    <w:r w:rsidRPr="00D51750">
                      <w:rPr>
                        <w:rStyle w:val="Strong"/>
                        <w:rFonts w:eastAsiaTheme="minorHAnsi" w:cstheme="minorBidi"/>
                        <w:b w:val="0"/>
                      </w:rPr>
                      <w:t>:</w:t>
                    </w:r>
                    <w:r>
                      <w:rPr>
                        <w:rFonts w:cstheme="minorHAnsi"/>
                        <w:b/>
                      </w:rPr>
                      <w:t xml:space="preserve"> </w:t>
                    </w:r>
                    <w:r w:rsidR="004C0DE9">
                      <w:rPr>
                        <w:rFonts w:asciiTheme="minorHAnsi" w:hAnsiTheme="minorHAnsi" w:cstheme="minorHAnsi"/>
                        <w:sz w:val="22"/>
                        <w:szCs w:val="22"/>
                      </w:rPr>
                      <w:t xml:space="preserve">1:00-2:15 PM (Monday, Friday), 9:50-10:50 AM (Wednesday). </w:t>
                    </w:r>
                    <w:r w:rsidR="007A18DA">
                      <w:rPr>
                        <w:rFonts w:asciiTheme="minorHAnsi" w:hAnsiTheme="minorHAnsi" w:cstheme="minorHAnsi"/>
                        <w:sz w:val="22"/>
                        <w:szCs w:val="22"/>
                      </w:rPr>
                      <w:br/>
                    </w:r>
                    <w:r w:rsidR="004C0DE9">
                      <w:rPr>
                        <w:rFonts w:asciiTheme="minorHAnsi" w:hAnsiTheme="minorHAnsi" w:cstheme="minorHAnsi"/>
                        <w:sz w:val="22"/>
                        <w:szCs w:val="22"/>
                      </w:rPr>
                      <w:t>Or by a</w:t>
                    </w:r>
                    <w:r w:rsidRPr="005451E3">
                      <w:rPr>
                        <w:rFonts w:asciiTheme="minorHAnsi" w:hAnsiTheme="minorHAnsi" w:cstheme="minorHAnsi"/>
                        <w:sz w:val="22"/>
                        <w:szCs w:val="22"/>
                      </w:rPr>
                      <w:t>ppointment.</w:t>
                    </w:r>
                    <w:r>
                      <w:rPr>
                        <w:rFonts w:asciiTheme="minorHAnsi" w:hAnsiTheme="minorHAnsi" w:cstheme="minorHAnsi"/>
                        <w:sz w:val="22"/>
                        <w:szCs w:val="22"/>
                      </w:rPr>
                      <w:t xml:space="preserve"> </w:t>
                    </w:r>
                  </w:p>
                </w:sdtContent>
              </w:sdt>
            </w:sdtContent>
          </w:sdt>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Content>
            <w:sdt>
              <w:sdtPr>
                <w:rPr>
                  <w:rFonts w:eastAsia="Times New Roman" w:cstheme="minorHAnsi"/>
                </w:rPr>
                <w:id w:val="-1672490545"/>
                <w:placeholder>
                  <w:docPart w:val="54493016CBD248FEB6F8CE85346537DA"/>
                </w:placeholder>
              </w:sdtPr>
              <w:sdtContent>
                <w:sdt>
                  <w:sdtPr>
                    <w:rPr>
                      <w:rFonts w:eastAsia="Times New Roman" w:cstheme="minorHAnsi"/>
                    </w:rPr>
                    <w:id w:val="160817714"/>
                    <w:placeholder>
                      <w:docPart w:val="32231EF16DC94AFDA35D0DDCF23CB6B3"/>
                    </w:placeholder>
                  </w:sdt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Content>
            <w:sdt>
              <w:sdtPr>
                <w:rPr>
                  <w:rFonts w:eastAsia="Times New Roman" w:cstheme="minorHAnsi"/>
                </w:rPr>
                <w:id w:val="-1316182073"/>
                <w:placeholder>
                  <w:docPart w:val="50A705E21B554E97B886965D85C76149"/>
                </w:placeholder>
              </w:sdt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Content>
                        <w:sdt>
                          <w:sdtPr>
                            <w:rPr>
                              <w:rFonts w:eastAsia="Times New Roman" w:cstheme="minorHAnsi"/>
                            </w:rPr>
                            <w:id w:val="-351262651"/>
                            <w:placeholder>
                              <w:docPart w:val="3E8C458946464458B3F2C75DE58FA31B"/>
                            </w:placeholder>
                          </w:sdt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Content>
                                        <w:sdt>
                                          <w:sdtPr>
                                            <w:rPr>
                                              <w:rFonts w:eastAsia="Times New Roman" w:cstheme="minorHAnsi"/>
                                            </w:rPr>
                                            <w:id w:val="-641809151"/>
                                            <w:placeholder>
                                              <w:docPart w:val="D5DB0E2AA86F484B85D1A66659D1C005"/>
                                            </w:placeholder>
                                          </w:sdtPr>
                                          <w:sdtEndPr>
                                            <w:rPr>
                                              <w:rFonts w:ascii="Calibri" w:hAnsi="Calibri" w:cs="Calibri"/>
                                            </w:rPr>
                                          </w:sdtEndPr>
                                          <w:sdtContent>
                                            <w:sdt>
                                              <w:sdtPr>
                                                <w:rPr>
                                                  <w:rFonts w:eastAsia="Times New Roman" w:cstheme="minorHAnsi"/>
                                                </w:rPr>
                                                <w:id w:val="401880389"/>
                                                <w:placeholder>
                                                  <w:docPart w:val="E433CE08132B436BAFE5E4E7E53E9EB4"/>
                                                </w:placeholder>
                                              </w:sdtPr>
                                              <w:sdtEndPr>
                                                <w:rPr>
                                                  <w:rFonts w:ascii="Calibri" w:hAnsi="Calibri" w:cs="Calibri"/>
                                                </w:rPr>
                                              </w:sdtEndPr>
                                              <w:sdtContent>
                                                <w:tc>
                                                  <w:tcPr>
                                                    <w:tcW w:w="7943" w:type="dxa"/>
                                                  </w:tcPr>
                                                  <w:p w:rsidR="00414BFA" w:rsidRPr="00841099" w:rsidRDefault="00C91922" w:rsidP="00C91922">
                                                    <w:pPr>
                                                      <w:spacing w:after="0"/>
                                                      <w:rPr>
                                                        <w:rFonts w:eastAsia="Times New Roman" w:cstheme="minorHAnsi"/>
                                                      </w:rPr>
                                                    </w:pPr>
                                                    <w:r>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sdtContent>
                                </w:sdt>
                              </w:sdtContent>
                            </w:sdt>
                          </w:sdtContent>
                        </w:sdt>
                      </w:sdtContent>
                    </w:sdt>
                  </w:sdtContent>
                </w:sdt>
              </w:sdtContent>
            </w:sdt>
          </w:sdtContent>
        </w:sdt>
      </w:tr>
      <w:tr w:rsidR="00414BFA" w:rsidRPr="00841099" w:rsidTr="00383239">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Content>
            <w:sdt>
              <w:sdtPr>
                <w:rPr>
                  <w:rFonts w:eastAsia="Times New Roman" w:cstheme="minorHAnsi"/>
                </w:rPr>
                <w:id w:val="428776759"/>
                <w:placeholder>
                  <w:docPart w:val="E34AB36B8F844896BB5DACA0D750CDA0"/>
                </w:placeholder>
              </w:sdtPr>
              <w:sdtContent>
                <w:sdt>
                  <w:sdtPr>
                    <w:rPr>
                      <w:rFonts w:eastAsia="Times New Roman" w:cstheme="minorHAnsi"/>
                    </w:rPr>
                    <w:id w:val="614564054"/>
                    <w:placeholder>
                      <w:docPart w:val="0D9EBE029CFA427094A91BC788BB608C"/>
                    </w:placeholder>
                  </w:sdtPr>
                  <w:sdtContent>
                    <w:sdt>
                      <w:sdtPr>
                        <w:rPr>
                          <w:rFonts w:eastAsia="Times New Roman" w:cstheme="minorHAnsi"/>
                        </w:rPr>
                        <w:id w:val="-351346202"/>
                        <w:placeholder>
                          <w:docPart w:val="8F1A057BF11240808F24E28DFF11697D"/>
                        </w:placeholder>
                      </w:sdtPr>
                      <w:sdtContent>
                        <w:sdt>
                          <w:sdtPr>
                            <w:rPr>
                              <w:rFonts w:eastAsia="Times New Roman" w:cstheme="minorHAnsi"/>
                            </w:rPr>
                            <w:id w:val="-1594166247"/>
                            <w:placeholder>
                              <w:docPart w:val="D18F3874BD184A388AA82771CF2D0C82"/>
                            </w:placeholder>
                          </w:sdtPr>
                          <w:sdtContent>
                            <w:tc>
                              <w:tcPr>
                                <w:tcW w:w="7943" w:type="dxa"/>
                                <w:shd w:val="clear" w:color="auto" w:fill="FFFFFF" w:themeFill="background1"/>
                              </w:tcPr>
                              <w:p w:rsidR="00414BFA" w:rsidRPr="00841099" w:rsidRDefault="00BE5BC4" w:rsidP="00C776FC">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7F590B">
                                  <w:rPr>
                                    <w:rFonts w:eastAsia="Times New Roman" w:cstheme="minorHAnsi"/>
                                  </w:rPr>
                                  <w:t>5</w:t>
                                </w:r>
                                <w:r>
                                  <w:rPr>
                                    <w:rFonts w:eastAsia="Times New Roman" w:cstheme="minorHAnsi"/>
                                  </w:rPr>
                                  <w:t xml:space="preserve">%), Learning Quizzes on concepts/maps (20%), 3 Unit </w:t>
                                </w:r>
                                <w:r w:rsidRPr="00841099">
                                  <w:rPr>
                                    <w:rFonts w:eastAsia="Times New Roman" w:cstheme="minorHAnsi"/>
                                  </w:rPr>
                                  <w:t>Exams</w:t>
                                </w:r>
                                <w:r>
                                  <w:rPr>
                                    <w:rFonts w:eastAsia="Times New Roman" w:cstheme="minorHAnsi"/>
                                  </w:rPr>
                                  <w:t xml:space="preserve"> (30%)</w:t>
                                </w:r>
                                <w:r w:rsidRPr="00841099">
                                  <w:rPr>
                                    <w:rFonts w:eastAsia="Times New Roman" w:cstheme="minorHAnsi"/>
                                  </w:rPr>
                                  <w:t xml:space="preserve">, and </w:t>
                                </w:r>
                                <w:r w:rsidR="00381035">
                                  <w:rPr>
                                    <w:rFonts w:eastAsia="Times New Roman" w:cstheme="minorHAnsi"/>
                                  </w:rPr>
                                  <w:t xml:space="preserve">Respondus </w:t>
                                </w:r>
                                <w:r w:rsidRPr="00841099">
                                  <w:rPr>
                                    <w:rFonts w:eastAsia="Times New Roman" w:cstheme="minorHAnsi"/>
                                  </w:rPr>
                                  <w:t>a</w:t>
                                </w:r>
                                <w:r w:rsidR="00381035">
                                  <w:rPr>
                                    <w:rFonts w:eastAsia="Times New Roman" w:cstheme="minorHAnsi"/>
                                  </w:rPr>
                                  <w:t xml:space="preserve">nd </w:t>
                                </w:r>
                                <w:r w:rsidRPr="00841099">
                                  <w:rPr>
                                    <w:rFonts w:eastAsia="Times New Roman" w:cstheme="minorHAnsi"/>
                                  </w:rPr>
                                  <w:t>Departmental Fin</w:t>
                                </w:r>
                                <w:r>
                                  <w:rPr>
                                    <w:rFonts w:eastAsia="Times New Roman" w:cstheme="minorHAnsi"/>
                                  </w:rPr>
                                  <w:t>al Exam (1</w:t>
                                </w:r>
                                <w:r w:rsidR="00381035">
                                  <w:rPr>
                                    <w:rFonts w:eastAsia="Times New Roman" w:cstheme="minorHAnsi"/>
                                  </w:rPr>
                                  <w:t>2</w:t>
                                </w:r>
                                <w:r>
                                  <w:rPr>
                                    <w:rFonts w:eastAsia="Times New Roman" w:cstheme="minorHAnsi"/>
                                  </w:rPr>
                                  <w:t xml:space="preserve">%). Written work includes </w:t>
                                </w:r>
                                <w:r w:rsidRPr="00841099">
                                  <w:rPr>
                                    <w:rFonts w:eastAsia="Times New Roman" w:cstheme="minorHAnsi"/>
                                  </w:rPr>
                                  <w:t xml:space="preserve">3 Unit </w:t>
                                </w:r>
                                <w:r>
                                  <w:rPr>
                                    <w:rFonts w:eastAsia="Times New Roman" w:cstheme="minorHAnsi"/>
                                  </w:rPr>
                                  <w:t>Discussions (</w:t>
                                </w:r>
                                <w:r w:rsidR="00C776FC">
                                  <w:rPr>
                                    <w:rFonts w:eastAsia="Times New Roman" w:cstheme="minorHAnsi"/>
                                  </w:rPr>
                                  <w:t>9</w:t>
                                </w:r>
                                <w:r>
                                  <w:rPr>
                                    <w:rFonts w:eastAsia="Times New Roman" w:cstheme="minorHAnsi"/>
                                  </w:rPr>
                                  <w:t>%)</w:t>
                                </w:r>
                                <w:r w:rsidR="00C776FC">
                                  <w:rPr>
                                    <w:rFonts w:eastAsia="Times New Roman" w:cstheme="minorHAnsi"/>
                                  </w:rPr>
                                  <w:t>,</w:t>
                                </w:r>
                                <w:r>
                                  <w:rPr>
                                    <w:rFonts w:eastAsia="Times New Roman" w:cstheme="minorHAnsi"/>
                                  </w:rPr>
                                  <w:t xml:space="preserve"> </w:t>
                                </w:r>
                                <w:r w:rsidR="00C776FC">
                                  <w:rPr>
                                    <w:rFonts w:eastAsia="Times New Roman" w:cstheme="minorHAnsi"/>
                                  </w:rPr>
                                  <w:t xml:space="preserve">Evidence Quizzes (4%), Writing 1 (10%), </w:t>
                                </w:r>
                                <w:r>
                                  <w:rPr>
                                    <w:rFonts w:eastAsia="Times New Roman" w:cstheme="minorHAnsi"/>
                                  </w:rPr>
                                  <w:t xml:space="preserve">and </w:t>
                                </w:r>
                                <w:r w:rsidR="00C776FC">
                                  <w:rPr>
                                    <w:rFonts w:eastAsia="Times New Roman" w:cstheme="minorHAnsi"/>
                                  </w:rPr>
                                  <w:t>Writing 2 (10</w:t>
                                </w:r>
                                <w:r>
                                  <w:rPr>
                                    <w:rFonts w:eastAsia="Times New Roman" w:cstheme="minorHAnsi"/>
                                  </w:rPr>
                                  <w:t>%).</w:t>
                                </w:r>
                                <w:r w:rsidRPr="00841099">
                                  <w:rPr>
                                    <w:rFonts w:eastAsia="Times New Roman" w:cstheme="minorHAnsi"/>
                                  </w:rPr>
                                  <w:t xml:space="preserve"> </w:t>
                                </w:r>
                                <w:r>
                                  <w:rPr>
                                    <w:rFonts w:eastAsia="Times New Roman" w:cstheme="minorHAnsi"/>
                                  </w:rPr>
                                  <w:t xml:space="preserve">It requires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Content>
            <w:sdt>
              <w:sdtPr>
                <w:rPr>
                  <w:rFonts w:eastAsia="Times New Roman" w:cstheme="minorHAnsi"/>
                </w:rPr>
                <w:id w:val="1059141635"/>
                <w:placeholder>
                  <w:docPart w:val="4B3D3988B38744259EED2FA068CB8A8B"/>
                </w:placeholder>
              </w:sdt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Content>
            <w:sdt>
              <w:sdtPr>
                <w:rPr>
                  <w:rFonts w:eastAsia="Times New Roman" w:cstheme="minorHAnsi"/>
                </w:rPr>
                <w:id w:val="-1070810826"/>
                <w:placeholder>
                  <w:docPart w:val="203E95516D8D4AB1ADEDEABFD9C5871A"/>
                </w:placeholder>
              </w:sdt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w:t>
            </w:r>
            <w:r w:rsidRPr="00841099">
              <w:rPr>
                <w:rFonts w:eastAsia="Times New Roman" w:cstheme="minorHAnsi"/>
              </w:rPr>
              <w:lastRenderedPageBreak/>
              <w:t xml:space="preserve">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8A7E2C">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Content>
            <w:tc>
              <w:tcPr>
                <w:tcW w:w="7943" w:type="dxa"/>
                <w:shd w:val="clear" w:color="auto" w:fill="FFFFFF" w:themeFill="background1"/>
              </w:tcPr>
              <w:p w:rsidR="00414BFA" w:rsidRPr="00841099" w:rsidRDefault="001E3D71" w:rsidP="00C91922">
                <w:pPr>
                  <w:spacing w:after="0"/>
                  <w:rPr>
                    <w:rFonts w:eastAsia="Times New Roman" w:cstheme="minorHAnsi"/>
                  </w:rPr>
                </w:pPr>
                <w:sdt>
                  <w:sdtPr>
                    <w:id w:val="-1962250925"/>
                    <w:placeholder>
                      <w:docPart w:val="FAA2C7AA635A4D388D30F52D0A1AFC72"/>
                    </w:placeholder>
                  </w:sdtPr>
                  <w:sdtContent>
                    <w:sdt>
                      <w:sdtPr>
                        <w:rPr>
                          <w:rFonts w:eastAsia="Times New Roman" w:cstheme="minorHAnsi"/>
                        </w:rPr>
                        <w:id w:val="1887833736"/>
                        <w:placeholder>
                          <w:docPart w:val="F286FEB1B13541DC85A10DD2B67854FE"/>
                        </w:placeholder>
                      </w:sdtPr>
                      <w:sdtContent>
                        <w:r w:rsidR="00C91922">
                          <w:rPr>
                            <w:rFonts w:eastAsia="Times New Roman" w:cstheme="minorHAnsi"/>
                          </w:rPr>
                          <w:t>November 26</w:t>
                        </w:r>
                        <w:r w:rsidR="00381035">
                          <w:rPr>
                            <w:rFonts w:eastAsia="Times New Roman" w:cstheme="minorHAnsi"/>
                          </w:rPr>
                          <w:t>, 2019</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0275F5" w:rsidRPr="00841099" w:rsidRDefault="000275F5" w:rsidP="000275F5">
      <w:pPr>
        <w:pStyle w:val="Heading3"/>
        <w:rPr>
          <w:rFonts w:eastAsia="Times New Roman" w:cstheme="minorHAnsi"/>
        </w:rPr>
      </w:pPr>
      <w:r w:rsidRPr="00841099">
        <w:rPr>
          <w:rFonts w:eastAsia="Times New Roman" w:cstheme="minorHAnsi"/>
        </w:rPr>
        <w:t xml:space="preserve">Communication Policy: </w:t>
      </w:r>
    </w:p>
    <w:p w:rsidR="000275F5" w:rsidRPr="00841099" w:rsidRDefault="000275F5" w:rsidP="000275F5">
      <w:pPr>
        <w:pStyle w:val="Heading4"/>
        <w:ind w:left="0"/>
        <w:rPr>
          <w:rFonts w:eastAsia="Times New Roman" w:cstheme="minorHAnsi"/>
        </w:rPr>
      </w:pPr>
      <w:r w:rsidRPr="00841099">
        <w:rPr>
          <w:rFonts w:eastAsia="Times New Roman" w:cstheme="minorHAnsi"/>
        </w:rPr>
        <w:t>Your Responsibilities to Communicate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00D2157C" w:rsidRPr="00D2157C">
        <w:rPr>
          <w:rFonts w:eastAsia="Times New Roman" w:cstheme="minorHAnsi"/>
        </w:rPr>
        <w:t>Course Messages (Email</w:t>
      </w:r>
      <w:r w:rsidR="00D2157C">
        <w:rPr>
          <w:rFonts w:eastAsia="Times New Roman" w:cstheme="minorHAnsi"/>
          <w:b/>
        </w:rPr>
        <w:t xml:space="preserve">) </w:t>
      </w:r>
      <w:r w:rsidRPr="00BC3D42">
        <w:rPr>
          <w:rStyle w:val="Strong"/>
        </w:rPr>
        <w:t>and</w:t>
      </w:r>
      <w:r w:rsidRPr="00841099">
        <w:rPr>
          <w:rFonts w:eastAsia="Times New Roman" w:cstheme="minorHAnsi"/>
        </w:rPr>
        <w:t xml:space="preserve"> Announcements</w:t>
      </w:r>
      <w:r w:rsidR="00D2157C">
        <w:rPr>
          <w:rFonts w:eastAsia="Times New Roman" w:cstheme="minorHAnsi"/>
        </w:rPr>
        <w:t xml:space="preserve">. Both are on the </w:t>
      </w:r>
      <w:r w:rsidR="00F674AA">
        <w:rPr>
          <w:rFonts w:eastAsia="Times New Roman" w:cstheme="minorHAnsi"/>
        </w:rPr>
        <w:t>Course Menu</w:t>
      </w:r>
      <w:r w:rsidR="00D2157C">
        <w:rPr>
          <w:rFonts w:eastAsia="Times New Roman" w:cstheme="minorHAnsi"/>
        </w:rPr>
        <w:t xml:space="preserve"> </w:t>
      </w:r>
      <w:r w:rsidR="00D2157C">
        <w:rPr>
          <w:rFonts w:eastAsia="Times New Roman" w:cstheme="minorHAnsi"/>
          <w:bCs/>
        </w:rPr>
        <w:t xml:space="preserve">(Blackboard’s menu you </w:t>
      </w:r>
      <w:r w:rsidR="007A18DA">
        <w:rPr>
          <w:rFonts w:eastAsia="Times New Roman" w:cstheme="minorHAnsi"/>
          <w:bCs/>
        </w:rPr>
        <w:t>may</w:t>
      </w:r>
      <w:r w:rsidR="00D2157C">
        <w:rPr>
          <w:rFonts w:eastAsia="Times New Roman" w:cstheme="minorHAnsi"/>
          <w:bCs/>
        </w:rPr>
        <w:t xml:space="preserve"> display on the left of the screen)</w:t>
      </w:r>
      <w:r w:rsidR="00D2157C">
        <w:rPr>
          <w:rFonts w:eastAsia="Times New Roman" w:cstheme="minorHAnsi"/>
        </w:rPr>
        <w:t>. If I email you in Blackboard</w:t>
      </w:r>
      <w:r w:rsidRPr="00841099">
        <w:rPr>
          <w:rFonts w:eastAsia="Times New Roman" w:cstheme="minorHAnsi"/>
        </w:rPr>
        <w:t>, you must read and reply or call</w:t>
      </w:r>
      <w:r>
        <w:rPr>
          <w:rFonts w:eastAsia="Times New Roman" w:cstheme="minorHAnsi"/>
        </w:rPr>
        <w:t xml:space="preserve"> your instructor </w:t>
      </w:r>
      <w:r w:rsidRPr="00841099">
        <w:rPr>
          <w:rFonts w:eastAsia="Times New Roman" w:cstheme="minorHAnsi"/>
        </w:rPr>
        <w:t>if you</w:t>
      </w:r>
      <w:r w:rsidR="007A18DA">
        <w:rPr>
          <w:rFonts w:eastAsia="Times New Roman" w:cstheme="minorHAnsi"/>
        </w:rPr>
        <w:t xml:space="preserve"> do not understand. You must </w:t>
      </w:r>
      <w:r w:rsidRPr="00841099">
        <w:rPr>
          <w:rFonts w:eastAsia="Times New Roman" w:cstheme="minorHAnsi"/>
        </w:rPr>
        <w:t xml:space="preserve">read </w:t>
      </w:r>
      <w:r w:rsidRPr="00BC3D42">
        <w:rPr>
          <w:rStyle w:val="Strong"/>
        </w:rPr>
        <w:t xml:space="preserve">all </w:t>
      </w:r>
      <w:r w:rsidR="00BC3D42">
        <w:rPr>
          <w:rFonts w:eastAsia="Times New Roman" w:cstheme="minorHAnsi"/>
        </w:rPr>
        <w:t>A</w:t>
      </w:r>
      <w:r w:rsidRPr="00841099">
        <w:rPr>
          <w:rFonts w:eastAsia="Times New Roman" w:cstheme="minorHAnsi"/>
        </w:rPr>
        <w:t>nnouncements since your last login.</w:t>
      </w:r>
    </w:p>
    <w:p w:rsidR="000275F5" w:rsidRPr="00841099" w:rsidRDefault="000275F5" w:rsidP="000275F5">
      <w:pPr>
        <w:pStyle w:val="Heading4"/>
        <w:ind w:left="0"/>
        <w:rPr>
          <w:rFonts w:eastAsia="Times New Roman" w:cstheme="minorHAnsi"/>
        </w:rPr>
      </w:pPr>
      <w:r>
        <w:rPr>
          <w:rFonts w:eastAsia="Times New Roman" w:cstheme="minorHAnsi"/>
        </w:rPr>
        <w:t>Your Instructor’s Timeframe for Responding</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I make every effort to return messages (course email, phone, discussion postings) within 36 hours (weekends and holidays excepted). </w:t>
      </w:r>
      <w:r w:rsidR="00D2157C" w:rsidRPr="00D2157C">
        <w:rPr>
          <w:rFonts w:eastAsia="Times New Roman" w:cstheme="minorHAnsi"/>
          <w:b/>
          <w:i/>
          <w:highlight w:val="cyan"/>
        </w:rPr>
        <w:t>Tip:</w:t>
      </w:r>
      <w:r w:rsidR="00D2157C">
        <w:rPr>
          <w:rFonts w:eastAsia="Times New Roman" w:cstheme="minorHAnsi"/>
        </w:rPr>
        <w:t xml:space="preserve"> I usually check course email</w:t>
      </w:r>
      <w:r w:rsidR="00E01EC4">
        <w:rPr>
          <w:rFonts w:eastAsia="Times New Roman" w:cstheme="minorHAnsi"/>
        </w:rPr>
        <w:t xml:space="preserve"> again</w:t>
      </w:r>
      <w:r w:rsidR="00D2157C">
        <w:rPr>
          <w:rFonts w:eastAsia="Times New Roman" w:cstheme="minorHAnsi"/>
        </w:rPr>
        <w:t xml:space="preserve"> before I leave for the day, but not </w:t>
      </w:r>
      <w:r w:rsidR="00947493">
        <w:rPr>
          <w:rFonts w:eastAsia="Times New Roman" w:cstheme="minorHAnsi"/>
        </w:rPr>
        <w:t xml:space="preserve">after I leave </w:t>
      </w:r>
      <w:r w:rsidR="00D2157C">
        <w:rPr>
          <w:rFonts w:eastAsia="Times New Roman" w:cstheme="minorHAnsi"/>
        </w:rPr>
        <w:t>for the day</w:t>
      </w:r>
      <w:r w:rsidR="00947493">
        <w:rPr>
          <w:rFonts w:eastAsia="Times New Roman" w:cstheme="minorHAnsi"/>
        </w:rPr>
        <w:t>.</w:t>
      </w:r>
    </w:p>
    <w:p w:rsidR="000275F5" w:rsidRPr="00841099" w:rsidRDefault="000275F5" w:rsidP="000275F5">
      <w:pPr>
        <w:pStyle w:val="Heading4"/>
        <w:ind w:left="0"/>
        <w:rPr>
          <w:rFonts w:eastAsia="Times New Roman" w:cstheme="minorHAnsi"/>
        </w:rPr>
      </w:pPr>
      <w:r w:rsidRPr="00841099">
        <w:rPr>
          <w:rFonts w:eastAsia="Times New Roman" w:cstheme="minorHAnsi"/>
        </w:rPr>
        <w:t>Online Office Hours, Hours On-Campus, or Help by Phone</w:t>
      </w:r>
    </w:p>
    <w:p w:rsidR="000275F5" w:rsidRPr="00841099" w:rsidRDefault="000275F5" w:rsidP="000275F5">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(on the first page of this syllabus)</w:t>
      </w:r>
      <w:r w:rsidRPr="00841099">
        <w:rPr>
          <w:rFonts w:eastAsia="Times New Roman" w:cstheme="minorHAnsi"/>
        </w:rPr>
        <w:t xml:space="preserve">, I respond to </w:t>
      </w:r>
      <w:r w:rsidR="005667E6">
        <w:rPr>
          <w:rFonts w:eastAsia="Times New Roman" w:cstheme="minorHAnsi"/>
        </w:rPr>
        <w:t>Course Message</w:t>
      </w:r>
      <w:r w:rsidR="00D2157C">
        <w:rPr>
          <w:rFonts w:eastAsia="Times New Roman" w:cstheme="minorHAnsi"/>
        </w:rPr>
        <w:t>s</w:t>
      </w:r>
      <w:r w:rsidRPr="00841099">
        <w:rPr>
          <w:rFonts w:eastAsia="Times New Roman" w:cstheme="minorHAnsi"/>
        </w:rPr>
        <w:t xml:space="preserve"> a</w:t>
      </w:r>
      <w:r w:rsidR="006C07E2">
        <w:rPr>
          <w:rFonts w:eastAsia="Times New Roman" w:cstheme="minorHAnsi"/>
        </w:rPr>
        <w:t>nd postings i</w:t>
      </w:r>
      <w:r w:rsidRPr="00841099">
        <w:rPr>
          <w:rFonts w:eastAsia="Times New Roman" w:cstheme="minorHAnsi"/>
        </w:rPr>
        <w:t xml:space="preserve">n </w:t>
      </w:r>
      <w:r w:rsidR="006C07E2">
        <w:rPr>
          <w:rFonts w:eastAsia="Times New Roman" w:cstheme="minorHAnsi"/>
        </w:rPr>
        <w:t>discussions</w:t>
      </w:r>
      <w:r w:rsidRPr="00841099">
        <w:rPr>
          <w:rFonts w:eastAsia="Times New Roman" w:cstheme="minorHAnsi"/>
        </w:rPr>
        <w:t xml:space="preserve">. I </w:t>
      </w:r>
      <w:r w:rsidR="005667E6">
        <w:rPr>
          <w:rFonts w:eastAsia="Times New Roman" w:cstheme="minorHAnsi"/>
        </w:rPr>
        <w:t xml:space="preserve">am glad to help you online, meet you either at the Richmond or Sugar Land campus, or </w:t>
      </w:r>
      <w:r w:rsidRPr="00841099">
        <w:rPr>
          <w:rFonts w:eastAsia="Times New Roman" w:cstheme="minorHAnsi"/>
        </w:rPr>
        <w:t xml:space="preserve">work with you by phone. 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Course 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AE1F73" w:rsidRPr="00BF5AC4">
        <w:rPr>
          <w:rFonts w:eastAsia="Times New Roman" w:cstheme="minorHAnsi"/>
          <w:bCs/>
        </w:rPr>
        <w:t xml:space="preserve">Textbook </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see </w:t>
      </w:r>
      <w:r w:rsidR="00212C99">
        <w:rPr>
          <w:rFonts w:ascii="Calibri" w:eastAsia="Times New Roman" w:hAnsi="Calibri" w:cs="Times New Roman"/>
          <w:color w:val="000000"/>
        </w:rPr>
        <w:t xml:space="preserve">modules </w:t>
      </w:r>
      <w:r w:rsidR="00212C99">
        <w:rPr>
          <w:rFonts w:eastAsia="Calibri"/>
        </w:rPr>
        <w:t>Evidence Quizzes, Writing 1, and</w:t>
      </w:r>
      <w:r w:rsidR="00BC3D42">
        <w:rPr>
          <w:rFonts w:eastAsia="Calibri"/>
        </w:rPr>
        <w:t xml:space="preserve"> Writing 2</w:t>
      </w:r>
      <w:r w:rsidR="004366DD">
        <w:rPr>
          <w:rFonts w:ascii="Calibri" w:eastAsia="Times New Roman" w:hAnsi="Calibri" w:cs="Times New Roman"/>
          <w:color w:val="000000"/>
        </w:rPr>
        <w:t>.)</w:t>
      </w:r>
    </w:p>
    <w:p w:rsidR="005C2F60" w:rsidRPr="00BF5AC4" w:rsidRDefault="005C2F60" w:rsidP="005C2F60">
      <w:pPr>
        <w:pStyle w:val="Heading4"/>
        <w:ind w:left="0"/>
        <w:rPr>
          <w:rFonts w:eastAsia="Times New Roman" w:cstheme="minorHAnsi"/>
          <w:bCs/>
        </w:rPr>
      </w:pPr>
      <w:r w:rsidRPr="00BF5AC4">
        <w:rPr>
          <w:rFonts w:eastAsia="Times New Roman" w:cstheme="minorHAnsi"/>
          <w:bCs/>
        </w:rPr>
        <w:t xml:space="preserve">Distance Education’s Statement of Requirements </w:t>
      </w:r>
    </w:p>
    <w:p w:rsidR="002258E9" w:rsidRDefault="000275F5" w:rsidP="00AE1ED2">
      <w:pPr>
        <w:shd w:val="clear" w:color="auto" w:fill="FFFFFF"/>
        <w:spacing w:after="240" w:line="300" w:lineRule="atLeast"/>
      </w:pPr>
      <w:r w:rsidRPr="00796499">
        <w:rPr>
          <w:rFonts w:ascii="Calibri" w:eastAsia="Times New Roman" w:hAnsi="Calibri" w:cs="Times New Roman"/>
          <w:color w:val="000000"/>
        </w:rPr>
        <w:t xml:space="preserve">You will need a computer, an </w:t>
      </w:r>
      <w:r w:rsidRPr="00C055B6">
        <w:rPr>
          <w:rStyle w:val="Strong"/>
        </w:rPr>
        <w:t>external webcam</w:t>
      </w:r>
      <w:r w:rsidRPr="004C0DE9">
        <w:rPr>
          <w:rFonts w:ascii="Calibri" w:eastAsia="Times New Roman" w:hAnsi="Calibri" w:cs="Times New Roman"/>
          <w:color w:val="000000"/>
        </w:rPr>
        <w:t xml:space="preserve"> and </w:t>
      </w:r>
      <w:r w:rsidRPr="00182D5F">
        <w:rPr>
          <w:rStyle w:val="Strong"/>
        </w:rPr>
        <w:t>microphone</w:t>
      </w:r>
      <w:r w:rsidRPr="00796499">
        <w:rPr>
          <w:rFonts w:ascii="Calibri" w:eastAsia="Times New Roman" w:hAnsi="Calibri" w:cs="Times New Roman"/>
          <w:color w:val="000000"/>
        </w:rPr>
        <w:t xml:space="preserve">, a reliable internet connection, and access to the WCJC Blackboard site. </w:t>
      </w:r>
      <w:r w:rsidR="002258E9" w:rsidRPr="006E4578">
        <w:t xml:space="preserve">Following the method recommended by the Distance Education Department, this course requires an </w:t>
      </w:r>
      <w:r w:rsidR="002258E9" w:rsidRPr="00C055B6">
        <w:rPr>
          <w:rStyle w:val="Strong"/>
        </w:rPr>
        <w:t>external (clip-able) webcam</w:t>
      </w:r>
      <w:r w:rsidR="002258E9" w:rsidRPr="006E4578">
        <w:t>.</w:t>
      </w:r>
      <w:r w:rsidR="00C055B6">
        <w:t xml:space="preserve"> (You may </w:t>
      </w:r>
      <w:r w:rsidR="00C055B6" w:rsidRPr="00C055B6">
        <w:rPr>
          <w:rStyle w:val="Strong"/>
        </w:rPr>
        <w:t>not</w:t>
      </w:r>
      <w:r w:rsidR="00C055B6">
        <w:t xml:space="preserve"> use the internal webcam within your laptop.)</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0275F5"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provides the Distance Education FAQs that contain the technical information you need and how to get more help if needed.</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E76719">
        <w:rPr>
          <w:rFonts w:eastAsia="Times New Roman" w:cstheme="minorHAnsi"/>
        </w:rPr>
        <w:t xml:space="preserve"> to Help Students With—and Without—</w:t>
      </w:r>
      <w:r w:rsidR="00A97A1A">
        <w:rPr>
          <w:rFonts w:eastAsia="Times New Roman" w:cstheme="minorHAnsi"/>
        </w:rPr>
        <w:t xml:space="preserve">a Broad Background in </w:t>
      </w:r>
      <w:r w:rsidR="004F41BF">
        <w:rPr>
          <w:rFonts w:eastAsia="Times New Roman" w:cstheme="minorHAnsi"/>
        </w:rPr>
        <w:t>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Blackboard</w:t>
      </w:r>
      <w:r>
        <w:rPr>
          <w:rFonts w:eastAsia="Times New Roman" w:cstheme="minorHAnsi"/>
        </w:rPr>
        <w:t>’s</w:t>
      </w:r>
      <w:r w:rsidR="005231E3">
        <w:rPr>
          <w:rFonts w:eastAsia="Times New Roman" w:cstheme="minorHAnsi"/>
        </w:rPr>
        <w:t xml:space="preserve"> </w:t>
      </w:r>
      <w:r w:rsidR="005231E3" w:rsidRPr="005231E3">
        <w:rPr>
          <w:rStyle w:val="Strong"/>
        </w:rPr>
        <w:t>“</w:t>
      </w:r>
      <w:r>
        <w:rPr>
          <w:rStyle w:val="Strong"/>
        </w:rPr>
        <w:t>Learning M</w:t>
      </w:r>
      <w:r w:rsidR="005231E3" w:rsidRPr="005231E3">
        <w:rPr>
          <w:rStyle w:val="Strong"/>
        </w:rPr>
        <w:t>odules”</w:t>
      </w:r>
      <w:r>
        <w:rPr>
          <w:rStyle w:val="Strong"/>
        </w:rPr>
        <w:t xml:space="preserve"> </w:t>
      </w:r>
      <w:r>
        <w:rPr>
          <w:rStyle w:val="Strong"/>
          <w:b w:val="0"/>
        </w:rPr>
        <w:t xml:space="preserve">method </w:t>
      </w:r>
      <w:r>
        <w:rPr>
          <w:rFonts w:eastAsia="Times New Roman" w:cstheme="minorHAnsi"/>
        </w:rPr>
        <w:t xml:space="preserve">so you can use in 1 place </w:t>
      </w:r>
      <w:r w:rsidR="005231E3">
        <w:rPr>
          <w:rFonts w:eastAsia="Times New Roman" w:cstheme="minorHAnsi"/>
        </w:rPr>
        <w:t xml:space="preserve">content </w:t>
      </w:r>
      <w:r>
        <w:rPr>
          <w:rStyle w:val="Strong"/>
        </w:rPr>
        <w:t>and</w:t>
      </w:r>
      <w:r>
        <w:rPr>
          <w:rFonts w:eastAsia="Times New Roman" w:cstheme="minorHAnsi"/>
        </w:rPr>
        <w:t xml:space="preserve"> assignments that go with 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370A9D">
        <w:rPr>
          <w:rFonts w:eastAsia="Times New Roman" w:cstheme="minorHAnsi"/>
        </w:rPr>
        <w:t>T</w:t>
      </w:r>
      <w:r w:rsidR="0038043C" w:rsidRPr="0038043C">
        <w:rPr>
          <w:rFonts w:eastAsia="Times New Roman" w:cstheme="minorHAnsi"/>
        </w:rPr>
        <w:t>he H</w:t>
      </w:r>
      <w:r w:rsidR="00E76719">
        <w:rPr>
          <w:rFonts w:eastAsia="Times New Roman" w:cstheme="minorHAnsi"/>
        </w:rPr>
        <w:t>istory Department requires</w:t>
      </w:r>
      <w:r w:rsidR="0038043C" w:rsidRPr="0038043C">
        <w:rPr>
          <w:rFonts w:eastAsia="Times New Roman" w:cstheme="minorHAnsi"/>
        </w:rPr>
        <w:t xml:space="preserve"> writing and that you use primaries (documents written during the p</w:t>
      </w:r>
      <w:r w:rsidR="00E76719">
        <w:rPr>
          <w:rFonts w:eastAsia="Times New Roman" w:cstheme="minorHAnsi"/>
        </w:rPr>
        <w:t xml:space="preserve">eriod covered by the question), but part of your grade is also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7A1FA8" w:rsidRDefault="007A1FA8" w:rsidP="007A1FA8">
      <w:pPr>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these three Units, or major time periods, that reveal shifts in our history:</w:t>
      </w:r>
    </w:p>
    <w:p w:rsidR="007A1FA8" w:rsidRPr="00B70CB3" w:rsidRDefault="007A1FA8" w:rsidP="007A1FA8">
      <w:pPr>
        <w:pStyle w:val="ListParagraph"/>
        <w:numPr>
          <w:ilvl w:val="0"/>
          <w:numId w:val="40"/>
        </w:numPr>
      </w:pPr>
      <w:r w:rsidRPr="00B70CB3">
        <w:t xml:space="preserve">Unit 1: Creating a New America from 1860 to 1900 </w:t>
      </w:r>
    </w:p>
    <w:p w:rsidR="007A1FA8" w:rsidRPr="00B70CB3" w:rsidRDefault="007A1FA8" w:rsidP="007A1FA8">
      <w:pPr>
        <w:pStyle w:val="ListParagraph"/>
        <w:numPr>
          <w:ilvl w:val="0"/>
          <w:numId w:val="40"/>
        </w:numPr>
      </w:pPr>
      <w:r w:rsidRPr="00B70CB3">
        <w:t xml:space="preserve">Unit 2: Moving to the World Stage – America from 1900 to 1945 </w:t>
      </w:r>
    </w:p>
    <w:p w:rsidR="007A1FA8" w:rsidRDefault="007A1FA8" w:rsidP="007A1FA8">
      <w:pPr>
        <w:pStyle w:val="ListParagraph"/>
        <w:numPr>
          <w:ilvl w:val="0"/>
          <w:numId w:val="40"/>
        </w:numPr>
      </w:pPr>
      <w:r w:rsidRPr="00B70CB3">
        <w:t>Unit 3: Transformations – America from 1945 to the Near Present</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0275F5" w:rsidP="00B10B42">
      <w:pPr>
        <w:pStyle w:val="ListParagraph"/>
        <w:numPr>
          <w:ilvl w:val="0"/>
          <w:numId w:val="5"/>
        </w:numPr>
        <w:spacing w:line="300" w:lineRule="auto"/>
        <w:rPr>
          <w:rFonts w:eastAsia="Times New Roman" w:cstheme="minorHAnsi"/>
          <w:bCs/>
        </w:rPr>
      </w:pPr>
      <w:r>
        <w:rPr>
          <w:rFonts w:eastAsia="Times New Roman" w:cstheme="minorHAnsi"/>
          <w:bCs/>
        </w:rPr>
        <w:t xml:space="preserve">The </w:t>
      </w:r>
      <w:r w:rsidR="00043088">
        <w:rPr>
          <w:rFonts w:eastAsia="Times New Roman" w:cstheme="minorHAnsi"/>
          <w:bCs/>
        </w:rPr>
        <w:t xml:space="preserve">Overview for the Unit </w:t>
      </w:r>
      <w:r w:rsidR="005F17FA">
        <w:rPr>
          <w:rFonts w:eastAsia="Times New Roman" w:cstheme="minorHAnsi"/>
          <w:bCs/>
        </w:rPr>
        <w:t>reminds</w:t>
      </w:r>
      <w:r w:rsidRPr="00841099">
        <w:rPr>
          <w:rFonts w:eastAsia="Times New Roman" w:cstheme="minorHAnsi"/>
          <w:bCs/>
        </w:rPr>
        <w:t xml:space="preserve"> you </w:t>
      </w:r>
      <w:r w:rsidR="005F17FA">
        <w:rPr>
          <w:rFonts w:eastAsia="Times New Roman" w:cstheme="minorHAnsi"/>
          <w:bCs/>
        </w:rPr>
        <w:t xml:space="preserve">of </w:t>
      </w:r>
      <w:r w:rsidRPr="00841099">
        <w:rPr>
          <w:rFonts w:eastAsia="Times New Roman" w:cstheme="minorHAnsi"/>
          <w:bCs/>
        </w:rPr>
        <w:t xml:space="preserve">what to do in the Unit.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Modules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420E81">
      <w:pPr>
        <w:pStyle w:val="ListParagraph"/>
        <w:numPr>
          <w:ilvl w:val="0"/>
          <w:numId w:val="27"/>
        </w:numPr>
        <w:spacing w:after="120" w:line="300" w:lineRule="auto"/>
        <w:rPr>
          <w:rFonts w:eastAsia="Times New Roman" w:cstheme="minorHAnsi"/>
          <w:bCs/>
        </w:rPr>
      </w:pPr>
      <w:r>
        <w:rPr>
          <w:rStyle w:val="Strong"/>
        </w:rPr>
        <w:t xml:space="preserve">All </w:t>
      </w:r>
      <w:r w:rsidR="00957F67" w:rsidRPr="00261D7C">
        <w:rPr>
          <w:rStyle w:val="Strong"/>
        </w:rPr>
        <w:t>Learning Modules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420E81">
      <w:pPr>
        <w:pStyle w:val="ListParagraph"/>
        <w:numPr>
          <w:ilvl w:val="0"/>
          <w:numId w:val="27"/>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all content and graded in the Learning Modules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Can</w:t>
      </w:r>
      <w:r w:rsidR="00D81C61" w:rsidRPr="00B33934">
        <w:rPr>
          <w:rFonts w:eastAsia="Times New Roman" w:cstheme="minorHAnsi"/>
        </w:rPr>
        <w:t xml:space="preserve"> Help </w:t>
      </w:r>
      <w:r>
        <w:rPr>
          <w:rFonts w:eastAsia="Times New Roman" w:cstheme="minorHAnsi"/>
        </w:rPr>
        <w:t>You</w:t>
      </w:r>
      <w:r w:rsidR="00D81C61" w:rsidRPr="00B33934">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D81C61" w:rsidRPr="00E22BB1" w:rsidRDefault="00D81C61" w:rsidP="00D81C61">
      <w:r w:rsidRPr="00E22BB1">
        <w:t xml:space="preserve">Whether Learning Quizzes </w:t>
      </w:r>
      <w:r w:rsidR="006A7544">
        <w:t xml:space="preserve">(200 points) </w:t>
      </w:r>
      <w:r w:rsidRPr="00E22BB1">
        <w:t xml:space="preserve">or </w:t>
      </w:r>
      <w:r>
        <w:t xml:space="preserve">Evidence Quizzes </w:t>
      </w:r>
      <w:r w:rsidR="006A7544">
        <w:t>(40 points)</w:t>
      </w:r>
      <w:r w:rsidR="00EE0C97">
        <w:t xml:space="preserve">, these </w:t>
      </w:r>
      <w:r w:rsidRPr="00E22BB1">
        <w:t xml:space="preserve">quizzes </w:t>
      </w:r>
      <w:r w:rsidR="008632F2">
        <w:t>work this way</w:t>
      </w:r>
      <w:r w:rsidRPr="00E22BB1">
        <w:t>:</w:t>
      </w:r>
    </w:p>
    <w:p w:rsidR="00D81C61" w:rsidRPr="00E22BB1" w:rsidRDefault="00D81C61" w:rsidP="00354627">
      <w:pPr>
        <w:numPr>
          <w:ilvl w:val="0"/>
          <w:numId w:val="10"/>
        </w:numPr>
        <w:contextualSpacing/>
      </w:pP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r w:rsidR="00351CB5">
        <w:t xml:space="preserve">To succeed, you need to measure yourself accurately—but with this grading system you do </w:t>
      </w:r>
      <w:r w:rsidR="00351CB5" w:rsidRPr="00351CB5">
        <w:rPr>
          <w:rStyle w:val="Strong"/>
        </w:rPr>
        <w:t xml:space="preserve">not </w:t>
      </w:r>
      <w:r w:rsidR="00351CB5">
        <w:t>lose points with Self-Tests.</w:t>
      </w:r>
      <w:r w:rsidR="00F707E2">
        <w:t xml:space="preserve"> </w:t>
      </w:r>
      <w:r w:rsidR="00EF6EA4">
        <w:t>Self-Test</w:t>
      </w:r>
      <w:r w:rsidR="00F707E2">
        <w:t xml:space="preserve"> questions are</w:t>
      </w:r>
      <w:r w:rsidR="00351CB5">
        <w:t xml:space="preserve"> only</w:t>
      </w:r>
      <w:r w:rsidR="00F707E2">
        <w:t xml:space="preserve"> </w:t>
      </w:r>
      <w:r w:rsidR="00EF6EA4">
        <w:t xml:space="preserve">extra credit and </w:t>
      </w:r>
      <w:r w:rsidR="00F707E2">
        <w:t xml:space="preserve">only </w:t>
      </w:r>
      <w:r w:rsidRPr="00E22BB1">
        <w:t>worth .01</w:t>
      </w:r>
      <w:r w:rsidR="00EE0C97">
        <w:t xml:space="preserve"> each</w:t>
      </w:r>
      <w:r w:rsidRPr="00E22BB1">
        <w:t>. (</w:t>
      </w:r>
      <w:r w:rsidR="00F707E2">
        <w:t>Think of .</w:t>
      </w:r>
      <w:r w:rsidRPr="00E22BB1">
        <w:t xml:space="preserve">01 </w:t>
      </w:r>
      <w:r w:rsidR="00F707E2">
        <w:t>as equivalent to a penny</w:t>
      </w:r>
      <w:r w:rsidRPr="00E22BB1">
        <w:t>.)</w:t>
      </w:r>
    </w:p>
    <w:p w:rsidR="00336F05" w:rsidRDefault="00D81C61" w:rsidP="00D81C61">
      <w:pPr>
        <w:numPr>
          <w:ilvl w:val="0"/>
          <w:numId w:val="10"/>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8632F2" w:rsidP="00336F05">
      <w:pPr>
        <w:numPr>
          <w:ilvl w:val="1"/>
          <w:numId w:val="10"/>
        </w:numPr>
        <w:contextualSpacing/>
      </w:pPr>
      <w:r>
        <w:t>A</w:t>
      </w:r>
      <w:r w:rsidR="00D81C61" w:rsidRPr="00E22BB1">
        <w:t xml:space="preserve">dditional </w:t>
      </w:r>
      <w:r w:rsidR="00182D5F">
        <w:t>information</w:t>
      </w:r>
      <w:r w:rsidRPr="008632F2">
        <w:t xml:space="preserve"> </w:t>
      </w:r>
      <w:r>
        <w:t>If needed for you to succeed</w:t>
      </w:r>
    </w:p>
    <w:p w:rsidR="00FD719B" w:rsidRPr="00FD719B" w:rsidRDefault="00EF6EA4" w:rsidP="00FD719B">
      <w:pPr>
        <w:numPr>
          <w:ilvl w:val="1"/>
          <w:numId w:val="10"/>
        </w:numPr>
        <w:contextualSpacing/>
      </w:pPr>
      <w:r>
        <w:rPr>
          <w:b/>
        </w:rPr>
        <w:t>Full-Test</w:t>
      </w:r>
      <w:r w:rsidR="00D81C61" w:rsidRPr="00E22BB1">
        <w:t xml:space="preserve"> </w:t>
      </w:r>
      <w:r w:rsidR="00336F05">
        <w:t xml:space="preserve">with the </w:t>
      </w:r>
      <w:r w:rsidR="00336F05" w:rsidRPr="00F707E2">
        <w:rPr>
          <w:rStyle w:val="Strong"/>
          <w:b w:val="0"/>
        </w:rPr>
        <w:t>same</w:t>
      </w:r>
      <w:r w:rsidR="00336F05">
        <w:t xml:space="preserve"> questions</w:t>
      </w:r>
      <w:r w:rsidR="00351CB5">
        <w:t xml:space="preserve"> in the Self-Test</w:t>
      </w:r>
      <w:r>
        <w:t>,</w:t>
      </w:r>
      <w:r w:rsidR="00F707E2">
        <w:t xml:space="preserve"> </w:t>
      </w:r>
      <w:r w:rsidR="00351CB5">
        <w:t xml:space="preserve">but </w:t>
      </w:r>
      <w:r w:rsidR="00F707E2">
        <w:t xml:space="preserve">with each </w:t>
      </w:r>
      <w:r w:rsidR="00351CB5">
        <w:t>question</w:t>
      </w:r>
      <w:r>
        <w:t xml:space="preserve"> </w:t>
      </w:r>
      <w:r w:rsidR="00F707E2">
        <w:t xml:space="preserve">worth 1 or more points. </w:t>
      </w:r>
      <w:r w:rsidR="00351CB5">
        <w:t>With this</w:t>
      </w:r>
      <w:r>
        <w:t xml:space="preserve"> grading</w:t>
      </w:r>
      <w:r w:rsidR="00351CB5">
        <w:t xml:space="preserve"> system, </w:t>
      </w:r>
      <w:r w:rsidR="00D81C61" w:rsidRPr="00E22BB1">
        <w:t xml:space="preserve">you can earn full points while </w:t>
      </w:r>
      <w:r w:rsidR="00D81C61" w:rsidRPr="00D51750">
        <w:t>teaching 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not know. </w:t>
      </w:r>
      <w:r w:rsidR="00351CB5" w:rsidRPr="00182D5F">
        <w:rPr>
          <w:rStyle w:val="Strong"/>
        </w:rPr>
        <w:t>How?</w:t>
      </w:r>
      <w:r w:rsidR="00351CB5">
        <w:t xml:space="preserve"> a) </w:t>
      </w:r>
      <w:r w:rsidR="00D81C61" w:rsidRPr="00E22BB1">
        <w:t>You may re</w:t>
      </w:r>
      <w:r w:rsidR="00351CB5">
        <w:t xml:space="preserve">peat as </w:t>
      </w:r>
      <w:r w:rsidR="00351CB5" w:rsidRPr="00351CB5">
        <w:rPr>
          <w:rStyle w:val="Strong"/>
        </w:rPr>
        <w:t>many times</w:t>
      </w:r>
      <w:r w:rsidR="00351CB5">
        <w:t xml:space="preserve"> as you wish. b) Y</w:t>
      </w:r>
      <w:r w:rsidR="00D81C61" w:rsidRPr="00E22BB1">
        <w:t xml:space="preserve">our </w:t>
      </w:r>
      <w:r w:rsidR="00D81C61" w:rsidRPr="00D51750">
        <w:rPr>
          <w:rStyle w:val="Strong"/>
        </w:rPr>
        <w:t>highest</w:t>
      </w:r>
      <w:r w:rsidR="00D81C61" w:rsidRPr="00E22BB1">
        <w:t xml:space="preserve"> score counts. </w:t>
      </w:r>
      <w:r w:rsidR="00F707E2">
        <w:t xml:space="preserve">If you persist, you can earn </w:t>
      </w:r>
      <w:r w:rsidR="00F707E2" w:rsidRPr="00351CB5">
        <w:rPr>
          <w:rStyle w:val="Strong"/>
        </w:rPr>
        <w:t>all</w:t>
      </w:r>
      <w:r w:rsidR="00F707E2">
        <w:t xml:space="preserve"> of the </w:t>
      </w:r>
      <w:r w:rsidR="00351CB5">
        <w:t xml:space="preserve">possible points. </w:t>
      </w:r>
      <w:r w:rsidR="008632F2">
        <w:t>That means</w:t>
      </w:r>
      <w:r w:rsidR="00351CB5">
        <w:t xml:space="preserve"> you can </w:t>
      </w:r>
      <w:r w:rsidR="00351CB5" w:rsidRPr="00144F7C">
        <w:rPr>
          <w:rStyle w:val="Strong"/>
        </w:rPr>
        <w:t>pre-earn</w:t>
      </w:r>
      <w:r w:rsidR="00351CB5">
        <w:t xml:space="preserve"> </w:t>
      </w:r>
      <w:r w:rsidR="00144F7C">
        <w:t>2</w:t>
      </w:r>
      <w:r w:rsidR="00872716">
        <w:t>4</w:t>
      </w:r>
      <w:r w:rsidR="00144F7C">
        <w:t xml:space="preserve">% of your grade </w:t>
      </w:r>
      <w:r w:rsidR="008632F2">
        <w:t>if you complete them before the due dates</w:t>
      </w:r>
      <w:r w:rsidR="00144F7C">
        <w:t>.</w:t>
      </w:r>
    </w:p>
    <w:p w:rsidR="007A1FA8" w:rsidRDefault="007A1FA8" w:rsidP="00354627">
      <w:pPr>
        <w:contextualSpacing/>
      </w:pPr>
    </w:p>
    <w:p w:rsidR="00354627" w:rsidRPr="00156926" w:rsidRDefault="00354627" w:rsidP="00354627">
      <w:pPr>
        <w:contextualSpacing/>
      </w:pPr>
      <w:r>
        <w:t xml:space="preserve">Answer </w:t>
      </w:r>
      <w:r w:rsidR="00EF6EA4">
        <w:t>Self-Test</w:t>
      </w:r>
      <w:r>
        <w:t>s to</w:t>
      </w:r>
      <w:r w:rsidRPr="00156926">
        <w:t xml:space="preserve"> measu</w:t>
      </w:r>
      <w:r w:rsidR="002F5389">
        <w:t xml:space="preserve">re your own brain accurately </w:t>
      </w:r>
      <w:r w:rsidR="00182D5F">
        <w:t>if you do not know the answers—or you do</w:t>
      </w:r>
      <w:r w:rsidR="002F5389">
        <w:t>—for 2 reasons</w:t>
      </w:r>
      <w:r w:rsidR="00182D5F">
        <w:t>:</w:t>
      </w:r>
    </w:p>
    <w:p w:rsidR="00354627" w:rsidRPr="00BF3623" w:rsidRDefault="00872716" w:rsidP="009E608F">
      <w:pPr>
        <w:ind w:left="360"/>
        <w:contextualSpacing/>
        <w:rPr>
          <w:rFonts w:cstheme="minorHAnsi"/>
        </w:rPr>
      </w:pPr>
      <w:r>
        <w:rPr>
          <w:rStyle w:val="Strong"/>
        </w:rPr>
        <w:t xml:space="preserve">Reason 1: </w:t>
      </w:r>
      <w:r w:rsidR="00354627" w:rsidRPr="00351CB5">
        <w:rPr>
          <w:rStyle w:val="Strong"/>
        </w:rPr>
        <w:t>You</w:t>
      </w:r>
      <w:r w:rsidR="00354627" w:rsidRPr="00E22BB1">
        <w:t xml:space="preserve"> want to kno</w:t>
      </w:r>
      <w:r w:rsidR="00354627">
        <w:t xml:space="preserve">w what you know and </w:t>
      </w:r>
      <w:r w:rsidR="00354627" w:rsidRPr="00AD0D04">
        <w:rPr>
          <w:rStyle w:val="Strong"/>
        </w:rPr>
        <w:t>even more</w:t>
      </w:r>
      <w:r w:rsidR="00354627">
        <w:t xml:space="preserve"> what you do</w:t>
      </w:r>
      <w:r w:rsidR="00354627" w:rsidRPr="00AD0D04">
        <w:rPr>
          <w:rStyle w:val="Strong"/>
        </w:rPr>
        <w:t xml:space="preserve"> not</w:t>
      </w:r>
      <w:r w:rsidR="00354627">
        <w:t xml:space="preserve"> know. </w:t>
      </w:r>
    </w:p>
    <w:p w:rsidR="00354627" w:rsidRPr="00336F05" w:rsidRDefault="00354627" w:rsidP="00AD6D17">
      <w:pPr>
        <w:ind w:left="720"/>
        <w:contextualSpacing/>
        <w:rPr>
          <w:rFonts w:cstheme="minorHAnsi"/>
        </w:rPr>
      </w:pPr>
      <w:r w:rsidRPr="00AD0D04">
        <w:rPr>
          <w:rStyle w:val="Strong"/>
        </w:rPr>
        <w:t>Example:</w:t>
      </w:r>
      <w:r>
        <w:t xml:space="preserve"> If you miss many questions on the Evidence Quizzes, you know that writing about history in this class is d</w:t>
      </w:r>
      <w:r w:rsidRPr="00156926">
        <w:t xml:space="preserve">ifferent from your prior </w:t>
      </w:r>
      <w:r>
        <w:t>experiences</w:t>
      </w:r>
      <w:r w:rsidRPr="00156926">
        <w:t>.</w:t>
      </w:r>
      <w:r>
        <w:t xml:space="preserve"> You take the </w:t>
      </w:r>
      <w:r w:rsidR="00EF6EA4">
        <w:t>Full-Test</w:t>
      </w:r>
      <w:r>
        <w:t xml:space="preserve"> so you answer all the questions correctly and get full points and you </w:t>
      </w:r>
      <w:r w:rsidR="00AD6D17">
        <w:t xml:space="preserve">also </w:t>
      </w:r>
      <w:r>
        <w:t>realize you have to</w:t>
      </w:r>
      <w:r w:rsidR="00AD6D17">
        <w:t xml:space="preserve"> work differently in </w:t>
      </w:r>
      <w:r w:rsidR="00AD6D17" w:rsidRPr="00FD4D7A">
        <w:rPr>
          <w:rStyle w:val="Strong"/>
        </w:rPr>
        <w:t xml:space="preserve">this </w:t>
      </w:r>
      <w:r w:rsidR="00AD6D17">
        <w:t xml:space="preserve">class so you think about how you will change. </w:t>
      </w:r>
      <w:r w:rsidRPr="00AD0D04">
        <w:rPr>
          <w:rStyle w:val="Strong"/>
        </w:rPr>
        <w:t>Solution:</w:t>
      </w:r>
      <w:r>
        <w:t xml:space="preserve"> You follow instructions carefully and ask your instructor when you have questions. </w:t>
      </w:r>
      <w:r w:rsidR="00AD6D17">
        <w:t>(</w:t>
      </w:r>
      <w:r w:rsidR="00FD4D7A">
        <w:t>You will be fine!</w:t>
      </w:r>
      <w:r w:rsidR="00AD6D17">
        <w:t>)</w:t>
      </w:r>
    </w:p>
    <w:p w:rsidR="00354627" w:rsidRDefault="00872716" w:rsidP="009E608F">
      <w:pPr>
        <w:ind w:left="360"/>
        <w:contextualSpacing/>
      </w:pPr>
      <w:r>
        <w:rPr>
          <w:rStyle w:val="Strong"/>
        </w:rPr>
        <w:t xml:space="preserve">Reason 2: </w:t>
      </w:r>
      <w:r w:rsidR="00351CB5" w:rsidRPr="00351CB5">
        <w:rPr>
          <w:rStyle w:val="Strong"/>
        </w:rPr>
        <w:t>You</w:t>
      </w:r>
      <w:r w:rsidR="00351CB5">
        <w:t xml:space="preserve"> can </w:t>
      </w:r>
      <w:r w:rsidR="00351CB5" w:rsidRPr="00351CB5">
        <w:rPr>
          <w:rStyle w:val="Strong"/>
        </w:rPr>
        <w:t>avoid busy work</w:t>
      </w:r>
      <w:r w:rsidR="00351CB5">
        <w:t xml:space="preserve"> with this grading system</w:t>
      </w:r>
      <w:r w:rsidR="002F5389">
        <w:t xml:space="preserve">. </w:t>
      </w:r>
      <w:r w:rsidR="002F5389" w:rsidRPr="002F5389">
        <w:rPr>
          <w:rStyle w:val="Strong"/>
        </w:rPr>
        <w:t>How?</w:t>
      </w:r>
      <w:r w:rsidR="00351CB5">
        <w:t xml:space="preserve"> If you know 80%+ of the questions on a Self-Test, 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p>
    <w:p w:rsidR="00354627" w:rsidRDefault="00354627" w:rsidP="00AD6D17">
      <w:pPr>
        <w:ind w:left="720"/>
        <w:contextualSpacing/>
      </w:pPr>
      <w:r>
        <w:rPr>
          <w:rStyle w:val="Strong"/>
        </w:rPr>
        <w:t xml:space="preserve">Example: </w:t>
      </w:r>
      <w:r>
        <w:t xml:space="preserve">You are taking a </w:t>
      </w:r>
      <w:r w:rsidR="00EF6EA4">
        <w:t>Self-Test</w:t>
      </w:r>
      <w:r w:rsidR="00351CB5">
        <w:t xml:space="preserve"> and you are pretty sure that</w:t>
      </w:r>
      <w:r>
        <w:t xml:space="preserve"> you know the content</w:t>
      </w:r>
      <w:r w:rsidR="00351CB5">
        <w:t xml:space="preserve"> already</w:t>
      </w:r>
      <w:r>
        <w:t>.</w:t>
      </w:r>
    </w:p>
    <w:p w:rsidR="00354627" w:rsidRDefault="00354627" w:rsidP="00AD6D17">
      <w:pPr>
        <w:ind w:left="720"/>
        <w:contextualSpacing/>
      </w:pPr>
      <w:r>
        <w:rPr>
          <w:rStyle w:val="Strong"/>
        </w:rPr>
        <w:t xml:space="preserve">Solution: </w:t>
      </w:r>
      <w:r w:rsidRPr="00961C33">
        <w:rPr>
          <w:rStyle w:val="Strong"/>
          <w:b w:val="0"/>
        </w:rPr>
        <w:t>You slow</w:t>
      </w:r>
      <w:r>
        <w:rPr>
          <w:b/>
        </w:rPr>
        <w:t xml:space="preserve"> </w:t>
      </w:r>
      <w:r w:rsidRPr="00961C33">
        <w:t xml:space="preserve">down </w:t>
      </w:r>
      <w:r>
        <w:t xml:space="preserve">a bit. You answer carefully. You double check your answers before you submit. You are right on 8 of the 10 questions. You do </w:t>
      </w:r>
      <w:r w:rsidRPr="005212F7">
        <w:rPr>
          <w:rStyle w:val="Strong"/>
        </w:rPr>
        <w:t>not</w:t>
      </w:r>
      <w:r>
        <w:t xml:space="preserve"> have to take the </w:t>
      </w:r>
      <w:r w:rsidR="00EF6EA4">
        <w:t>Full-Test</w:t>
      </w:r>
      <w:r w:rsidR="00351CB5">
        <w:t xml:space="preserve">, but you get the points. </w:t>
      </w:r>
      <w:r w:rsidR="00351CB5" w:rsidRPr="00144F7C">
        <w:rPr>
          <w:rStyle w:val="Strong"/>
        </w:rPr>
        <w:t>How?</w:t>
      </w:r>
      <w:r w:rsidR="00351CB5">
        <w:t xml:space="preserve"> </w:t>
      </w:r>
      <w:r>
        <w:t>Your instructor</w:t>
      </w:r>
      <w:r w:rsidR="00AD6D17">
        <w:t xml:space="preserve"> enters the Full</w:t>
      </w:r>
      <w:r w:rsidRPr="00E22BB1">
        <w:t xml:space="preserve"> points</w:t>
      </w:r>
      <w:r w:rsidR="00AD6D17">
        <w:t xml:space="preserve"> for you. </w:t>
      </w:r>
      <w:r w:rsidR="00AD6D17" w:rsidRPr="00144F7C">
        <w:rPr>
          <w:rStyle w:val="Strong"/>
        </w:rPr>
        <w:t>When?</w:t>
      </w:r>
      <w:r w:rsidR="00AD6D17">
        <w:t xml:space="preserve"> A</w:t>
      </w:r>
      <w:r w:rsidRPr="00E22BB1">
        <w:t xml:space="preserve">t the end of each Unit </w:t>
      </w:r>
      <w:r w:rsidRPr="00D51750">
        <w:rPr>
          <w:rStyle w:val="Strong"/>
        </w:rPr>
        <w:t xml:space="preserve">after </w:t>
      </w:r>
      <w:r w:rsidRPr="00E22BB1">
        <w:t>the Learning Quizzes close</w:t>
      </w:r>
      <w:r w:rsidR="00513EC6">
        <w: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bookmarkStart w:id="0" w:name="_GoBack"/>
      <w:r w:rsidRPr="00841099">
        <w:rPr>
          <w:rFonts w:eastAsia="Times New Roman" w:cstheme="minorHAnsi"/>
        </w:rPr>
        <w:t>Getting Started Activities</w:t>
      </w:r>
      <w:r>
        <w:rPr>
          <w:rFonts w:eastAsia="Times New Roman" w:cstheme="minorHAnsi"/>
        </w:rPr>
        <w:t xml:space="preserve"> and Trying to Give All Students Their Best Chance in Getting Started:</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bookmarkEnd w:id="0"/>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Questions for the </w:t>
      </w:r>
      <w:r w:rsidR="00B33934">
        <w:t>Exam for the Unit</w:t>
      </w:r>
      <w:r w:rsidR="008B0D9D">
        <w:t>:</w:t>
      </w:r>
    </w:p>
    <w:p w:rsidR="000275F5" w:rsidRDefault="00BF5AC4" w:rsidP="000275F5">
      <w:r>
        <w:t xml:space="preserve">The exact 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p>
    <w:p w:rsidR="000275F5" w:rsidRPr="00B33934" w:rsidRDefault="00C53BEF" w:rsidP="00B33934">
      <w:pPr>
        <w:pStyle w:val="Heading3"/>
        <w:rPr>
          <w:rFonts w:eastAsia="Times New Roman" w:cstheme="minorHAnsi"/>
        </w:rPr>
      </w:pPr>
      <w:r>
        <w:t>Ask/Answer/Share</w:t>
      </w:r>
      <w:r w:rsidR="00233EBD">
        <w:rPr>
          <w:rFonts w:eastAsia="Times New Roman" w:cstheme="minorHAnsi"/>
        </w:rPr>
        <w:t xml:space="preserve"> </w:t>
      </w:r>
      <w:r w:rsidR="000275F5" w:rsidRPr="00B33934">
        <w:rPr>
          <w:rFonts w:eastAsia="Times New Roman" w:cstheme="minorHAnsi"/>
        </w:rPr>
        <w:t>Discussions for Each Unit</w:t>
      </w:r>
      <w:r w:rsidR="00233EBD">
        <w:rPr>
          <w:rFonts w:eastAsia="Times New Roman" w:cstheme="minorHAnsi"/>
        </w:rPr>
        <w:t xml:space="preserve"> or for Assignments Occurring Along With that Unit</w:t>
      </w:r>
      <w:r w:rsidR="008B0D9D">
        <w:rPr>
          <w:rFonts w:eastAsia="Times New Roman" w:cstheme="minorHAnsi"/>
        </w:rPr>
        <w:t>:</w:t>
      </w:r>
    </w:p>
    <w:p w:rsidR="00233EBD" w:rsidRDefault="00233EBD" w:rsidP="000275F5">
      <w:r>
        <w:t>You</w:t>
      </w:r>
      <w:r w:rsidR="000275F5">
        <w:t xml:space="preserve"> </w:t>
      </w:r>
      <w:r>
        <w:t>may ask</w:t>
      </w:r>
      <w:r w:rsidR="00C53BEF">
        <w:t xml:space="preserve"> </w:t>
      </w:r>
      <w:r w:rsidR="00720D01">
        <w:t>or</w:t>
      </w:r>
      <w:r w:rsidR="00BF5AC4">
        <w:t xml:space="preserve"> </w:t>
      </w:r>
      <w:r w:rsidR="00720D01">
        <w:t>answer questions</w:t>
      </w:r>
      <w:r>
        <w:t xml:space="preserve"> </w:t>
      </w:r>
      <w:r w:rsidR="00C53BEF">
        <w:t>and share to help</w:t>
      </w:r>
      <w:r>
        <w:t xml:space="preserve"> learning and your grade</w:t>
      </w:r>
      <w:r w:rsidR="000275F5">
        <w:t xml:space="preserve">. The </w:t>
      </w:r>
      <w:r>
        <w:t>first posts by your instructor cover:</w:t>
      </w:r>
    </w:p>
    <w:p w:rsidR="00233EBD" w:rsidRDefault="00144F7C" w:rsidP="00144F7C">
      <w:pPr>
        <w:pStyle w:val="ListParagraph"/>
        <w:numPr>
          <w:ilvl w:val="0"/>
          <w:numId w:val="30"/>
        </w:numPr>
      </w:pPr>
      <w:r>
        <w:t xml:space="preserve">How to make your </w:t>
      </w:r>
      <w:r w:rsidR="00B9735C">
        <w:t xml:space="preserve">post useable to others, </w:t>
      </w:r>
      <w:r w:rsidR="00626736">
        <w:t xml:space="preserve">including Good Habits for Evidence </w:t>
      </w:r>
    </w:p>
    <w:p w:rsidR="00233EBD" w:rsidRDefault="00144F7C" w:rsidP="00144F7C">
      <w:pPr>
        <w:pStyle w:val="ListParagraph"/>
        <w:numPr>
          <w:ilvl w:val="0"/>
          <w:numId w:val="30"/>
        </w:numPr>
      </w:pPr>
      <w:r>
        <w:t xml:space="preserve">How </w:t>
      </w:r>
      <w:r w:rsidR="00233EBD">
        <w:t>the rubric shows how to earn points</w:t>
      </w:r>
      <w:r>
        <w:t>—</w:t>
      </w:r>
      <w:r w:rsidR="00233EBD">
        <w:t>even if you are hesitant to post</w:t>
      </w:r>
      <w:r w:rsidR="00626736">
        <w:t xml:space="preserve"> and just want to read</w:t>
      </w:r>
    </w:p>
    <w:p w:rsidR="00626736" w:rsidRDefault="00B9735C" w:rsidP="00626736">
      <w:pPr>
        <w:pStyle w:val="ListParagraph"/>
        <w:numPr>
          <w:ilvl w:val="0"/>
          <w:numId w:val="30"/>
        </w:numPr>
      </w:pPr>
      <w:r>
        <w:t>How B</w:t>
      </w:r>
      <w:r w:rsidR="00144F7C">
        <w:t>lackboard’</w:t>
      </w:r>
      <w:r w:rsidR="00233EBD">
        <w:t xml:space="preserve">s </w:t>
      </w:r>
      <w:r w:rsidR="000A7007" w:rsidRPr="0089798D">
        <w:t xml:space="preserve">“moderated” </w:t>
      </w:r>
      <w:r w:rsidR="00B92885">
        <w:t xml:space="preserve">discussion </w:t>
      </w:r>
      <w:r w:rsidR="00144F7C">
        <w:t xml:space="preserve">works </w:t>
      </w:r>
      <w:r>
        <w:t xml:space="preserve">when you post </w:t>
      </w:r>
      <w:r w:rsidR="00144F7C">
        <w:t xml:space="preserve">and why your instructor uses it </w:t>
      </w:r>
    </w:p>
    <w:p w:rsidR="007A1FA8" w:rsidRDefault="007A1FA8">
      <w:pPr>
        <w:rPr>
          <w:rFonts w:eastAsiaTheme="majorEastAsia" w:cstheme="majorBidi"/>
          <w:b/>
          <w:sz w:val="26"/>
          <w:szCs w:val="24"/>
        </w:rPr>
      </w:pPr>
      <w:r>
        <w:br w:type="page"/>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seful for 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 xml:space="preserve">(about a third)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B10B42">
      <w:pPr>
        <w:pStyle w:val="ListParagraph"/>
        <w:numPr>
          <w:ilvl w:val="0"/>
          <w:numId w:val="18"/>
        </w:numPr>
        <w:rPr>
          <w:rFonts w:cs="Calibri"/>
        </w:rPr>
      </w:pPr>
      <w:r w:rsidRPr="00720D01">
        <w:rPr>
          <w:rFonts w:cs="Calibri"/>
        </w:rPr>
        <w:t xml:space="preserve">The best </w:t>
      </w:r>
      <w:r w:rsidR="002F5389">
        <w:rPr>
          <w:rFonts w:cs="Calibri"/>
        </w:rPr>
        <w:t xml:space="preserve">way to recognize these things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B10B42">
      <w:pPr>
        <w:pStyle w:val="ListParagraph"/>
        <w:numPr>
          <w:ilvl w:val="0"/>
          <w:numId w:val="18"/>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932A82" w:rsidRPr="002F5389" w:rsidRDefault="00C77C4B" w:rsidP="00420E81">
      <w:pPr>
        <w:pStyle w:val="ListParagraph"/>
        <w:numPr>
          <w:ilvl w:val="0"/>
          <w:numId w:val="18"/>
        </w:numPr>
        <w:rPr>
          <w:rFonts w:cs="Calibri"/>
        </w:rPr>
      </w:pPr>
      <w:r w:rsidRPr="00C77C4B">
        <w:t>The Lessons are like</w:t>
      </w:r>
      <w:r>
        <w:t xml:space="preserve"> a textbook </w:t>
      </w:r>
      <w:r w:rsidR="00420E81">
        <w:t>with</w:t>
      </w:r>
      <w:r>
        <w:t xml:space="preserve"> bullets </w:t>
      </w:r>
      <w:r w:rsidR="00420E81">
        <w:t xml:space="preserve">with all of the same issues in one </w:t>
      </w:r>
      <w:r w:rsidR="002F5389">
        <w:rPr>
          <w:bCs/>
        </w:rPr>
        <w:t>place</w:t>
      </w:r>
      <w:r w:rsidRPr="002F5389">
        <w:t>.</w:t>
      </w:r>
      <w:r w:rsidR="000D2E2B">
        <w:t xml:space="preserve"> </w:t>
      </w:r>
      <w:r w:rsidRPr="00420E81">
        <w:rPr>
          <w:rStyle w:val="Strong"/>
        </w:rPr>
        <w:t>Example</w:t>
      </w:r>
      <w:r w:rsidRPr="002F5389">
        <w:rPr>
          <w:b/>
        </w:rPr>
        <w:t>:</w:t>
      </w:r>
      <w:r w:rsidR="00420E81">
        <w:t xml:space="preserve"> I</w:t>
      </w:r>
      <w:r>
        <w:t xml:space="preserve">f you need more about </w:t>
      </w:r>
      <w:r w:rsidR="00136184">
        <w:t>a Study Guide item for</w:t>
      </w:r>
      <w:r>
        <w:t xml:space="preserve"> Less</w:t>
      </w:r>
      <w:r w:rsidR="00420E81">
        <w:t>on 2, click on</w:t>
      </w:r>
      <w:r w:rsidR="00CC0C13">
        <w:t xml:space="preserve"> Lesson</w:t>
      </w:r>
      <w:r w:rsidR="00420E81">
        <w:t xml:space="preserve"> 2</w:t>
      </w:r>
      <w:r w:rsidR="00CC0C13">
        <w:t>,</w:t>
      </w:r>
      <w:r>
        <w:t xml:space="preserve"> press Ct</w:t>
      </w:r>
      <w:r w:rsidR="00420E81">
        <w:t xml:space="preserve">rl-F (for Find), and type a few letters of the </w:t>
      </w:r>
      <w:r>
        <w:t>word in the Find box</w:t>
      </w:r>
      <w:r w:rsidR="00CC0C13">
        <w:t>. C</w:t>
      </w:r>
      <w:r>
        <w:t xml:space="preserve">lick through all uses of that word in that Lesson. If you </w:t>
      </w:r>
      <w:r w:rsidR="00B9735C">
        <w:t xml:space="preserve">still </w:t>
      </w:r>
      <w:r>
        <w:t>need help with searching</w:t>
      </w:r>
      <w:r w:rsidR="00B9735C">
        <w:t xml:space="preserve"> for a specific fact or a map, use the index at the back of your textbook. If you do not find it, </w:t>
      </w:r>
      <w:r w:rsidR="004B6F7A">
        <w:t>post a q</w:t>
      </w:r>
      <w:r w:rsidR="00B9735C">
        <w:t xml:space="preserve">uestion. If you do find it, you may also want to post that </w:t>
      </w:r>
      <w:r>
        <w:t xml:space="preserve">in the </w:t>
      </w:r>
      <w:r w:rsidR="006C07E2">
        <w:t>Unit’s discussion</w:t>
      </w:r>
      <w:r w:rsidR="006204D3">
        <w:t xml:space="preserve"> to help other</w:t>
      </w:r>
      <w:r w:rsidR="00726978">
        <w:t>s</w:t>
      </w:r>
      <w:r>
        <w:t>.</w:t>
      </w:r>
      <w:r w:rsidR="000A464D">
        <w:t xml:space="preserve"> </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Modules.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420E81">
      <w:pPr>
        <w:numPr>
          <w:ilvl w:val="0"/>
          <w:numId w:val="35"/>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900 </w:t>
      </w:r>
      <w:r w:rsidR="00F86DA0" w:rsidRPr="00420E81">
        <w:rPr>
          <w:rFonts w:cstheme="minorHAnsi"/>
        </w:rPr>
        <w:t>points</w:t>
      </w:r>
      <w:r w:rsidR="00420E81">
        <w:rPr>
          <w:rFonts w:cstheme="minorHAnsi"/>
        </w:rPr>
        <w:t xml:space="preserve"> (an A in this course) </w:t>
      </w:r>
      <w:r w:rsidR="00F86DA0" w:rsidRPr="00420E81">
        <w:rPr>
          <w:rFonts w:cstheme="minorHAnsi"/>
          <w:bCs/>
        </w:rPr>
        <w:t>but</w:t>
      </w:r>
      <w:r w:rsidR="00420E81">
        <w:rPr>
          <w:rFonts w:cstheme="minorHAnsi"/>
          <w:bCs/>
        </w:rPr>
        <w:t xml:space="preserve">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0275F5" w:rsidRPr="004F41BF" w:rsidRDefault="00420E81" w:rsidP="00420E81">
      <w:pPr>
        <w:numPr>
          <w:ilvl w:val="0"/>
          <w:numId w:val="35"/>
        </w:numPr>
        <w:contextualSpacing/>
        <w:rPr>
          <w:rFonts w:cstheme="minorHAnsi"/>
        </w:rPr>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de</w:t>
      </w:r>
      <w:r w:rsidR="00FC193C">
        <w:t>al with WCJC’</w:t>
      </w:r>
      <w:r w:rsidR="00A00E03">
        <w:t xml:space="preserve">s requirements for </w:t>
      </w:r>
      <w:r w:rsidR="00FC193C">
        <w:t>Respondus Monitor-Lockdown Brower</w:t>
      </w:r>
      <w:r w:rsidR="00A00E03">
        <w:t>.</w:t>
      </w:r>
      <w:r w:rsidR="00A23F92">
        <w:t xml:space="preserve"> </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F7420">
        <w:rPr>
          <w:rFonts w:eastAsia="Times New Roman" w:cstheme="minorHAnsi"/>
        </w:rPr>
        <w:t>WCJC’s Distance Education)</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On the Left, Your Required Actions – On the Right, 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Valid photo ID shown</w:t>
            </w:r>
          </w:p>
        </w:tc>
        <w:sdt>
          <w:sdtPr>
            <w:id w:val="-190000597"/>
            <w:placeholder>
              <w:docPart w:val="02966F2350BA4E1EAEA51FDEABF8D007"/>
            </w:placeholder>
          </w:sdtPr>
          <w:sdtContent>
            <w:tc>
              <w:tcPr>
                <w:tcW w:w="5575" w:type="dxa"/>
                <w:shd w:val="clear" w:color="auto" w:fill="FFFFFF" w:themeFill="background1"/>
              </w:tcPr>
              <w:p w:rsidR="00136184" w:rsidRPr="003E309F" w:rsidRDefault="001E3D71" w:rsidP="00420E81">
                <w:pPr>
                  <w:rPr>
                    <w:rFonts w:asciiTheme="minorHAnsi" w:hAnsiTheme="minorHAnsi"/>
                    <w:sz w:val="22"/>
                    <w:szCs w:val="22"/>
                  </w:rPr>
                </w:pPr>
                <w:sdt>
                  <w:sdtPr>
                    <w:id w:val="540945691"/>
                    <w:placeholder>
                      <w:docPart w:val="228CB43AC3934023ACA32D2D5BEE4D3A"/>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Content>
            <w:tc>
              <w:tcPr>
                <w:tcW w:w="5575" w:type="dxa"/>
                <w:shd w:val="clear" w:color="auto" w:fill="FFFFFF" w:themeFill="background1"/>
              </w:tcPr>
              <w:p w:rsidR="00136184" w:rsidRPr="003E309F" w:rsidRDefault="001E3D71" w:rsidP="00420E81">
                <w:pPr>
                  <w:rPr>
                    <w:rFonts w:asciiTheme="minorHAnsi" w:hAnsiTheme="minorHAnsi"/>
                    <w:sz w:val="22"/>
                    <w:szCs w:val="22"/>
                  </w:rPr>
                </w:pPr>
                <w:sdt>
                  <w:sdtPr>
                    <w:id w:val="-2009667315"/>
                    <w:placeholder>
                      <w:docPart w:val="50AABEE0C2B741A2B997000314AB044E"/>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1E3D71" w:rsidP="00420E81">
            <w:pPr>
              <w:tabs>
                <w:tab w:val="left" w:pos="3615"/>
              </w:tabs>
              <w:rPr>
                <w:rFonts w:asciiTheme="minorHAnsi" w:hAnsiTheme="minorHAnsi"/>
                <w:sz w:val="22"/>
                <w:szCs w:val="22"/>
              </w:rPr>
            </w:pPr>
            <w:sdt>
              <w:sdtPr>
                <w:id w:val="-208496988"/>
                <w:placeholder>
                  <w:docPart w:val="D4AD62B153554B4D9A45A40EC7661CFB"/>
                </w:placeholder>
              </w:sdtPr>
              <w:sdtContent>
                <w:sdt>
                  <w:sdtPr>
                    <w:id w:val="1776296410"/>
                    <w:placeholder>
                      <w:docPart w:val="BDE33AF452FE48E4929C1538E5D5DC45"/>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Content>
            <w:sdt>
              <w:sdtPr>
                <w:id w:val="-876314603"/>
                <w:placeholder>
                  <w:docPart w:val="28AAA2BD8D3F48BB898CD28EFECC0932"/>
                </w:placeholder>
              </w:sdt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Content>
            <w:tc>
              <w:tcPr>
                <w:tcW w:w="5575" w:type="dxa"/>
                <w:shd w:val="clear" w:color="auto" w:fill="FFFFFF" w:themeFill="background1"/>
              </w:tcPr>
              <w:p w:rsidR="00136184" w:rsidRPr="003E309F" w:rsidRDefault="001E3D71" w:rsidP="00420E81">
                <w:pPr>
                  <w:rPr>
                    <w:rFonts w:asciiTheme="minorHAnsi" w:hAnsiTheme="minorHAnsi"/>
                    <w:sz w:val="22"/>
                    <w:szCs w:val="22"/>
                  </w:rPr>
                </w:pPr>
                <w:sdt>
                  <w:sdtPr>
                    <w:id w:val="-1505899034"/>
                    <w:placeholder>
                      <w:docPart w:val="D3B5CE23CEE54317BA46D0B97B539B61"/>
                    </w:placeholder>
                  </w:sdt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Content>
            <w:sdt>
              <w:sdtPr>
                <w:id w:val="-523554266"/>
                <w:placeholder>
                  <w:docPart w:val="E5FF156866D24BF393A812BE90199C05"/>
                </w:placeholder>
              </w:sdtPr>
              <w:sdtContent>
                <w:sdt>
                  <w:sdtPr>
                    <w:id w:val="1015886267"/>
                    <w:placeholder>
                      <w:docPart w:val="5EC3DC5FDD8348D086D67A2D0AC75092"/>
                    </w:placeholder>
                  </w:sdt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unauthorized materials near desk area</w:t>
            </w:r>
          </w:p>
        </w:tc>
        <w:sdt>
          <w:sdtPr>
            <w:id w:val="488287656"/>
            <w:placeholder>
              <w:docPart w:val="1BA6B997B3F4400DB817C2F57D3030FA"/>
            </w:placeholder>
          </w:sdt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7A1FA8" w:rsidRDefault="007A1FA8" w:rsidP="002433C0">
      <w:pPr>
        <w:pStyle w:val="Heading4"/>
        <w:ind w:left="0"/>
        <w:rPr>
          <w:rFonts w:eastAsia="Times New Roman" w:cstheme="minorHAnsi"/>
        </w:rPr>
      </w:pPr>
    </w:p>
    <w:p w:rsidR="007A1FA8" w:rsidRDefault="007A1FA8" w:rsidP="007A1FA8">
      <w:r>
        <w:br w:type="page"/>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5D21AE">
        <w:rPr>
          <w:rFonts w:eastAsia="Times New Roman" w:cstheme="minorHAnsi"/>
        </w:rPr>
        <w:t xml:space="preserve">and Your Instructor’s Aids 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5D21AE" w:rsidRDefault="005D21AE" w:rsidP="004F7420">
      <w:r>
        <w:t>To help you:</w:t>
      </w:r>
    </w:p>
    <w:p w:rsidR="004F7420" w:rsidRDefault="005D21AE" w:rsidP="00372B3F">
      <w:pPr>
        <w:pStyle w:val="ListParagraph"/>
        <w:numPr>
          <w:ilvl w:val="0"/>
          <w:numId w:val="38"/>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D4158D" w:rsidRPr="003A1D45" w:rsidRDefault="003A1D45" w:rsidP="003A1D45">
      <w:pPr>
        <w:ind w:left="720"/>
      </w:pPr>
      <w:r w:rsidRPr="003A1D45">
        <w:rPr>
          <w:b/>
          <w:bCs/>
          <w:color w:val="000000"/>
          <w:bdr w:val="none" w:sz="0" w:space="0" w:color="auto" w:frame="1"/>
          <w:shd w:val="clear" w:color="auto" w:fill="FFCC00"/>
        </w:rPr>
        <w:t>Caution: </w:t>
      </w:r>
      <w:r w:rsidRPr="003A1D45">
        <w:rPr>
          <w:rFonts w:cs="Arial"/>
          <w:color w:val="000000"/>
          <w:bdr w:val="none" w:sz="0" w:space="0" w:color="auto" w:frame="1"/>
          <w:shd w:val="clear" w:color="auto" w:fill="F4F4F4"/>
        </w:rPr>
        <w:t> </w:t>
      </w:r>
      <w:r w:rsidRPr="003A1D45">
        <w:rPr>
          <w:color w:val="000000"/>
          <w:bdr w:val="none" w:sz="0" w:space="0" w:color="auto" w:frame="1"/>
          <w:shd w:val="clear" w:color="auto" w:fill="FFFF00"/>
        </w:rPr>
        <w:t>You will be graded on what is required in WCJC’s video,</w:t>
      </w:r>
      <w:r w:rsidRPr="003A1D45">
        <w:rPr>
          <w:rStyle w:val="Strong"/>
          <w:color w:val="000000"/>
          <w:bdr w:val="none" w:sz="0" w:space="0" w:color="auto" w:frame="1"/>
          <w:shd w:val="clear" w:color="auto" w:fill="FFFF00"/>
        </w:rPr>
        <w:t> not</w:t>
      </w:r>
      <w:r w:rsidRPr="003A1D45">
        <w:rPr>
          <w:color w:val="000000"/>
          <w:bdr w:val="none" w:sz="0" w:space="0" w:color="auto" w:frame="1"/>
          <w:shd w:val="clear" w:color="auto" w:fill="FFFF00"/>
        </w:rPr>
        <w:t> on how your prior professors graded you. </w:t>
      </w:r>
    </w:p>
    <w:p w:rsidR="00490E2E" w:rsidRPr="00D4158D" w:rsidRDefault="00961F09" w:rsidP="00490E2E">
      <w:pPr>
        <w:pStyle w:val="ListParagraph"/>
        <w:numPr>
          <w:ilvl w:val="0"/>
          <w:numId w:val="38"/>
        </w:numPr>
        <w:rPr>
          <w:b/>
          <w:bCs/>
        </w:rPr>
      </w:pPr>
      <w:r>
        <w:t xml:space="preserve">A </w:t>
      </w:r>
      <w:r w:rsidRPr="00D4158D">
        <w:rPr>
          <w:rStyle w:val="Strong"/>
        </w:rPr>
        <w:t>c</w:t>
      </w:r>
      <w:r w:rsidRPr="00923105">
        <w:rPr>
          <w:rStyle w:val="Strong"/>
        </w:rPr>
        <w:t>hecklist</w:t>
      </w:r>
      <w:r>
        <w:t xml:space="preserve"> to </w:t>
      </w:r>
      <w:r w:rsidR="00490E2E">
        <w:t>help</w:t>
      </w:r>
      <w:r>
        <w:t xml:space="preserve"> students notice what is in the video and</w:t>
      </w:r>
      <w:r w:rsidR="00490E2E">
        <w:t xml:space="preserve"> your prof </w:t>
      </w:r>
      <w:r w:rsidR="00923105">
        <w:t xml:space="preserve">uses to </w:t>
      </w:r>
      <w:r w:rsidR="00490E2E">
        <w:t>give you feedback on how you</w:t>
      </w:r>
      <w:r>
        <w:t xml:space="preserve"> did with </w:t>
      </w:r>
      <w:r w:rsidR="00923105">
        <w:t xml:space="preserve">the </w:t>
      </w:r>
      <w:r>
        <w:t xml:space="preserve">Sample Respondus Exam. </w:t>
      </w:r>
      <w:r w:rsidR="00923105">
        <w:t xml:space="preserve">In this class, you can </w:t>
      </w:r>
      <w:r w:rsidR="00923105" w:rsidRPr="00D4158D">
        <w:rPr>
          <w:rStyle w:val="Strong"/>
        </w:rPr>
        <w:t>use the checklist</w:t>
      </w:r>
      <w:r w:rsidR="00923105">
        <w:t xml:space="preserve"> </w:t>
      </w:r>
      <w:r w:rsidR="00923105" w:rsidRPr="003A1D45">
        <w:rPr>
          <w:rStyle w:val="Strong"/>
        </w:rPr>
        <w:t xml:space="preserve">during </w:t>
      </w:r>
      <w:r w:rsidR="00923105">
        <w:t xml:space="preserve">the </w:t>
      </w:r>
      <w:r w:rsidR="00923105" w:rsidRPr="00D4158D">
        <w:rPr>
          <w:rStyle w:val="Strong"/>
        </w:rPr>
        <w:t xml:space="preserve">Sample </w:t>
      </w:r>
      <w:r w:rsidR="00923105">
        <w:t xml:space="preserve">Respondus Exam </w:t>
      </w:r>
      <w:r w:rsidR="00923105" w:rsidRPr="003A1D45">
        <w:rPr>
          <w:rStyle w:val="Strong"/>
        </w:rPr>
        <w:t>and</w:t>
      </w:r>
      <w:r w:rsidR="00923105">
        <w:t xml:space="preserve"> the </w:t>
      </w:r>
      <w:r w:rsidR="00923105" w:rsidRPr="00D4158D">
        <w:rPr>
          <w:rStyle w:val="Strong"/>
        </w:rPr>
        <w:t>Final Exam</w:t>
      </w:r>
      <w:r w:rsidR="00D4158D">
        <w:rPr>
          <w:rStyle w:val="Strong"/>
        </w:rPr>
        <w:t xml:space="preserve"> </w:t>
      </w:r>
      <w:r w:rsidR="00D4158D" w:rsidRPr="00D4158D">
        <w:rPr>
          <w:rStyle w:val="Strong"/>
          <w:b w:val="0"/>
        </w:rPr>
        <w:t>as long as you tell me in the Respondus startup</w:t>
      </w:r>
      <w:r w:rsidR="00D4158D">
        <w:rPr>
          <w:rStyle w:val="Strong"/>
        </w:rPr>
        <w:t xml:space="preserve">. </w:t>
      </w:r>
      <w:r w:rsidR="00D4158D" w:rsidRPr="00D4158D">
        <w:rPr>
          <w:b/>
          <w:bCs/>
        </w:rPr>
        <w:t>In other words, there is no excuse for forgetting what you need to do.</w:t>
      </w:r>
    </w:p>
    <w:p w:rsidR="00961F09" w:rsidRDefault="00961F09" w:rsidP="00961F09">
      <w:pPr>
        <w:pStyle w:val="ListParagraph"/>
        <w:numPr>
          <w:ilvl w:val="0"/>
          <w:numId w:val="38"/>
        </w:numPr>
      </w:pPr>
      <w:r>
        <w:t>The Sample Respondus Exam that lets students practice as much as they want and—when they think they know how to do it—get feedback so they know if they are OK or must change how they do this.</w:t>
      </w:r>
    </w:p>
    <w:p w:rsidR="00D4158D" w:rsidRPr="004F7420" w:rsidRDefault="00D4158D" w:rsidP="00961F09">
      <w:pPr>
        <w:pStyle w:val="ListParagraph"/>
        <w:numPr>
          <w:ilvl w:val="0"/>
          <w:numId w:val="38"/>
        </w:numPr>
      </w:pPr>
      <w:r>
        <w:t xml:space="preserve">If you want to practice just before the Final, you can use the quiz Practice </w:t>
      </w:r>
      <w:r w:rsidRPr="00D4158D">
        <w:t>with Respond</w:t>
      </w:r>
      <w:r w:rsidR="003A1D45">
        <w:t>us - Instructor Does Not Review.</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3A1D45" w:rsidRDefault="00747F0E" w:rsidP="003A1D45">
      <w:r>
        <w:t xml:space="preserve">In this course, you </w:t>
      </w:r>
      <w:r w:rsidRPr="00923105">
        <w:rPr>
          <w:rStyle w:val="Strong"/>
        </w:rPr>
        <w:t xml:space="preserve">only </w:t>
      </w:r>
      <w:r>
        <w:t xml:space="preserve">use Respondus </w:t>
      </w:r>
      <w:r w:rsidR="00A240BB">
        <w:t xml:space="preserve">with the </w:t>
      </w:r>
      <w:r w:rsidR="00A240BB" w:rsidRPr="00923105">
        <w:rPr>
          <w:rStyle w:val="Strong"/>
        </w:rPr>
        <w:t xml:space="preserve">Final </w:t>
      </w:r>
      <w:r w:rsidR="00F86DA0" w:rsidRPr="00923105">
        <w:rPr>
          <w:rStyle w:val="Strong"/>
        </w:rPr>
        <w:t>Exam</w:t>
      </w:r>
      <w:r w:rsidR="00F86DA0">
        <w:t xml:space="preserve">. </w:t>
      </w:r>
      <w:r w:rsidR="003A1D45" w:rsidRPr="00747F0E">
        <w:rPr>
          <w:b/>
          <w:shd w:val="clear" w:color="auto" w:fill="FFC000"/>
        </w:rPr>
        <w:t>Caution:</w:t>
      </w:r>
      <w:r w:rsidR="003A1D45">
        <w:t xml:space="preserve"> If you do not act while the Sample Respondus Exam is open, you </w:t>
      </w:r>
      <w:r w:rsidR="003A1D45" w:rsidRPr="00747F0E">
        <w:rPr>
          <w:rStyle w:val="Strong"/>
        </w:rPr>
        <w:t>cannot</w:t>
      </w:r>
      <w:r w:rsidR="003A1D45">
        <w:t xml:space="preserve"> meet the requirements and therefore you </w:t>
      </w:r>
      <w:r w:rsidR="003A1D45" w:rsidRPr="00AF3940">
        <w:rPr>
          <w:rStyle w:val="Strong"/>
        </w:rPr>
        <w:t>cannot</w:t>
      </w:r>
      <w:r w:rsidR="003A1D45">
        <w:t xml:space="preserve"> take the Final Exam and you </w:t>
      </w:r>
      <w:r w:rsidR="003A1D45" w:rsidRPr="00AF3940">
        <w:rPr>
          <w:rStyle w:val="Strong"/>
        </w:rPr>
        <w:t>cannot</w:t>
      </w:r>
      <w:r w:rsidR="003A1D45">
        <w:t xml:space="preserve"> pass the course. Get it done </w:t>
      </w:r>
      <w:r w:rsidR="003A1D45" w:rsidRPr="00961F09">
        <w:rPr>
          <w:rStyle w:val="Strong"/>
        </w:rPr>
        <w:t>early</w:t>
      </w:r>
      <w:r w:rsidR="003A1D45">
        <w:t xml:space="preserve"> so you do </w:t>
      </w:r>
      <w:r w:rsidR="003A1D45" w:rsidRPr="00961F09">
        <w:rPr>
          <w:rStyle w:val="Strong"/>
        </w:rPr>
        <w:t>not forget</w:t>
      </w:r>
      <w:r w:rsidR="003A1D45">
        <w:t>!</w:t>
      </w:r>
    </w:p>
    <w:p w:rsidR="00747F0E" w:rsidRDefault="003A1D45" w:rsidP="003A1D45">
      <w:pPr>
        <w:shd w:val="clear" w:color="auto" w:fill="FFFFFF" w:themeFill="background1"/>
        <w:spacing w:line="240" w:lineRule="auto"/>
      </w:pPr>
      <w:r>
        <w:t xml:space="preserve">Although you do have to take the Sample Respondus Exam, </w:t>
      </w:r>
      <w:r w:rsidR="000164E3">
        <w:t>i</w:t>
      </w:r>
      <w:r w:rsidR="00747F0E">
        <w:t>n this course, you have</w:t>
      </w:r>
      <w:r>
        <w:t xml:space="preserve"> several</w:t>
      </w:r>
      <w:r w:rsidR="002F7858">
        <w:t xml:space="preserve"> things to make this more flexible for you</w:t>
      </w:r>
      <w:r w:rsidR="00747F0E">
        <w:t>:</w:t>
      </w:r>
    </w:p>
    <w:p w:rsidR="00E97668" w:rsidRDefault="003A1D45" w:rsidP="00AF3940">
      <w:pPr>
        <w:pStyle w:val="ListParagraph"/>
        <w:numPr>
          <w:ilvl w:val="0"/>
          <w:numId w:val="39"/>
        </w:numPr>
        <w:shd w:val="clear" w:color="auto" w:fill="FFFFFF" w:themeFill="background1"/>
        <w:spacing w:line="240" w:lineRule="auto"/>
      </w:pPr>
      <w:r>
        <w:t xml:space="preserve">It is a </w:t>
      </w:r>
      <w:r w:rsidR="00923105">
        <w:t>2</w:t>
      </w:r>
      <w:r w:rsidR="00F86DA0">
        <w:t xml:space="preserve">-week period </w:t>
      </w:r>
      <w:r w:rsidR="00747F0E">
        <w:t>to meet the requirements</w:t>
      </w:r>
      <w:r w:rsidR="00AF3940">
        <w:t xml:space="preserve">, but </w:t>
      </w:r>
      <w:r>
        <w:t xml:space="preserve">you earn the </w:t>
      </w:r>
      <w:r w:rsidRPr="003A1D45">
        <w:rPr>
          <w:rStyle w:val="Strong"/>
        </w:rPr>
        <w:t>most points</w:t>
      </w:r>
      <w:r>
        <w:t xml:space="preserve"> if you do it </w:t>
      </w:r>
      <w:r w:rsidRPr="003A1D45">
        <w:rPr>
          <w:rStyle w:val="Strong"/>
        </w:rPr>
        <w:t>early</w:t>
      </w:r>
      <w:r>
        <w:t xml:space="preserve">. </w:t>
      </w:r>
      <w:r w:rsidRPr="003A1D45">
        <w:rPr>
          <w:rStyle w:val="Strong"/>
        </w:rPr>
        <w:t>Get it over with</w:t>
      </w:r>
      <w:r>
        <w:t>.</w:t>
      </w:r>
    </w:p>
    <w:p w:rsidR="000164E3" w:rsidRDefault="003A1D45" w:rsidP="003A1D45">
      <w:pPr>
        <w:pStyle w:val="ListParagraph"/>
        <w:numPr>
          <w:ilvl w:val="0"/>
          <w:numId w:val="39"/>
        </w:numPr>
        <w:shd w:val="clear" w:color="auto" w:fill="FFFFFF" w:themeFill="background1"/>
        <w:spacing w:line="240" w:lineRule="auto"/>
      </w:pPr>
      <w:r>
        <w:t xml:space="preserve">You can practice with the Sample Respondus Exam when you want to and as long as you want to. </w:t>
      </w:r>
      <w:r w:rsidRPr="00747F0E">
        <w:rPr>
          <w:b/>
          <w:shd w:val="clear" w:color="auto" w:fill="FFC000"/>
        </w:rPr>
        <w:t>Caution:</w:t>
      </w:r>
      <w:r>
        <w:rPr>
          <w:b/>
          <w:shd w:val="clear" w:color="auto" w:fill="FFC000"/>
        </w:rPr>
        <w:t xml:space="preserve"> </w:t>
      </w:r>
      <w:r w:rsidR="000164E3">
        <w:t>When you are ready, y</w:t>
      </w:r>
      <w:r w:rsidR="00E97668">
        <w:t xml:space="preserve">ou do have to </w:t>
      </w:r>
      <w:r w:rsidR="005D4659">
        <w:t xml:space="preserve">email your prof that you are ready for review. </w:t>
      </w:r>
    </w:p>
    <w:p w:rsidR="00E97668" w:rsidRDefault="000164E3" w:rsidP="000164E3">
      <w:pPr>
        <w:shd w:val="clear" w:color="auto" w:fill="FFFFFF" w:themeFill="background1"/>
        <w:spacing w:line="240" w:lineRule="auto"/>
      </w:pPr>
      <w:r>
        <w:t xml:space="preserve">What happens next? </w:t>
      </w:r>
      <w:r w:rsidR="00E97668">
        <w:t xml:space="preserve">Your </w:t>
      </w:r>
      <w:r w:rsidR="00747F0E">
        <w:t xml:space="preserve">prof </w:t>
      </w:r>
      <w:r w:rsidR="00E97668">
        <w:t>will</w:t>
      </w:r>
      <w:r w:rsidR="00747F0E">
        <w:t xml:space="preserve"> </w:t>
      </w:r>
      <w:r w:rsidR="002F7858">
        <w:t>review it and reply back with</w:t>
      </w:r>
      <w:r w:rsidR="00E97668">
        <w:t xml:space="preserve"> the marked checklist as feedback and—depending on the issues marked—you may have to do it over. Your prof is glad to help you. </w:t>
      </w:r>
    </w:p>
    <w:p w:rsidR="001930BB" w:rsidRDefault="001930BB" w:rsidP="001930BB">
      <w:pPr>
        <w:pStyle w:val="Heading3"/>
        <w:rPr>
          <w:rFonts w:eastAsia="Times New Roman" w:cstheme="minorHAnsi"/>
        </w:rPr>
      </w:pPr>
      <w:r w:rsidRPr="00841099">
        <w:rPr>
          <w:rFonts w:eastAsia="Times New Roman" w:cstheme="minorHAnsi"/>
        </w:rPr>
        <w:t>Written Assignments:</w:t>
      </w:r>
    </w:p>
    <w:p w:rsidR="000275F5" w:rsidRDefault="000275F5" w:rsidP="000275F5">
      <w:pPr>
        <w:pStyle w:val="Heading4"/>
        <w:ind w:left="0"/>
      </w:pPr>
      <w:r>
        <w:t xml:space="preserve">How Writing Assignments Work in This Course </w:t>
      </w:r>
    </w:p>
    <w:p w:rsidR="000275F5" w:rsidRDefault="000275F5" w:rsidP="000275F5">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w:t>
      </w:r>
      <w:r w:rsidR="002F7858">
        <w:t xml:space="preserve"> is</w:t>
      </w:r>
      <w:r w:rsidR="00804A94">
        <w:t xml:space="preserve"> based on</w:t>
      </w:r>
      <w:r w:rsidR="00B21F91">
        <w:t xml:space="preserve"> 5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2F7858">
        <w:t>You write 2 papers with the timing in the List of Due Dates.</w:t>
      </w:r>
      <w:r w:rsidR="00626736">
        <w:t xml:space="preserve"> You submit your paper to Turnitin </w:t>
      </w:r>
      <w:r w:rsidR="00626736" w:rsidRPr="00626736">
        <w:rPr>
          <w:rStyle w:val="Strong"/>
        </w:rPr>
        <w:t>within</w:t>
      </w:r>
      <w:r w:rsidR="00626736">
        <w:t xml:space="preserve"> the Blackboard course. </w:t>
      </w:r>
    </w:p>
    <w:p w:rsidR="007A1FA8" w:rsidRDefault="007A1FA8">
      <w:pPr>
        <w:rPr>
          <w:rFonts w:eastAsia="Times New Roman" w:cstheme="minorHAnsi"/>
          <w:b/>
          <w:sz w:val="26"/>
          <w:szCs w:val="24"/>
        </w:rPr>
      </w:pPr>
      <w:r>
        <w:rPr>
          <w:rFonts w:eastAsia="Times New Roman" w:cstheme="minorHAnsi"/>
        </w:rPr>
        <w:br w:type="page"/>
      </w:r>
    </w:p>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This is a 1000-point course, with points added as you earn them. </w:t>
      </w:r>
      <w:r w:rsidR="000E4665">
        <w:rPr>
          <w:rFonts w:eastAsia="Times New Roman" w:cstheme="minorHAnsi"/>
        </w:rPr>
        <w:t xml:space="preserve">At the end of each Unit, an Announcements shows you your current </w:t>
      </w:r>
      <w:r w:rsidRPr="00841099">
        <w:rPr>
          <w:rFonts w:eastAsia="Times New Roman" w:cstheme="minorHAnsi"/>
        </w:rPr>
        <w:t>lett</w:t>
      </w:r>
      <w:r w:rsidR="000E4665">
        <w:rPr>
          <w:rFonts w:eastAsia="Times New Roman" w:cstheme="minorHAnsi"/>
        </w:rPr>
        <w:t>er grade</w:t>
      </w:r>
      <w:r w:rsidRPr="00841099">
        <w:rPr>
          <w:rFonts w:eastAsia="Times New Roman" w:cstheme="minorHAnsi"/>
        </w:rPr>
        <w:t xml:space="preserve">. If the grade is lower than you want, ask for </w:t>
      </w:r>
      <w:r w:rsidR="00CC0C13">
        <w:rPr>
          <w:rFonts w:eastAsia="Times New Roman" w:cstheme="minorHAnsi"/>
        </w:rPr>
        <w:t xml:space="preserve">help. The Final Letter Grade uses </w:t>
      </w:r>
      <w:r w:rsidRPr="00841099">
        <w:rPr>
          <w:rFonts w:eastAsia="Times New Roman" w:cstheme="minorHAnsi"/>
        </w:rPr>
        <w:t>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Final Letter Grade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A (exceptional)</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 (above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C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D (below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F (failing)</w:t>
            </w:r>
          </w:p>
        </w:tc>
      </w:tr>
    </w:tbl>
    <w:p w:rsidR="000275F5" w:rsidRPr="00841099" w:rsidRDefault="000275F5" w:rsidP="000275F5">
      <w:pPr>
        <w:pStyle w:val="Heading3"/>
        <w:spacing w:before="240"/>
        <w:rPr>
          <w:rFonts w:eastAsia="Times New Roman" w:cstheme="minorHAnsi"/>
        </w:rPr>
      </w:pPr>
      <w:r w:rsidRPr="00841099">
        <w:rPr>
          <w:rFonts w:eastAsia="Times New Roman" w:cstheme="minorHAnsi"/>
        </w:rPr>
        <w:t>Grading Formula:</w:t>
      </w:r>
    </w:p>
    <w:p w:rsidR="000275F5" w:rsidRDefault="000275F5" w:rsidP="000275F5">
      <w:pPr>
        <w:spacing w:after="120" w:line="300" w:lineRule="auto"/>
        <w:rPr>
          <w:rFonts w:eastAsia="Times New Roman" w:cstheme="minorHAnsi"/>
        </w:rPr>
      </w:pPr>
      <w:r w:rsidRPr="00841099">
        <w:rPr>
          <w:rFonts w:eastAsia="Times New Roman" w:cstheme="minorHAnsi"/>
        </w:rPr>
        <w:t>The 1000-point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7F590B">
        <w:rPr>
          <w:rFonts w:cstheme="minorHAnsi"/>
        </w:rPr>
        <w:t>5</w:t>
      </w:r>
      <w:r w:rsidRPr="00433C58">
        <w:rPr>
          <w:rFonts w:cstheme="minorHAnsi"/>
        </w:rPr>
        <w:t>0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7F590B" w:rsidRDefault="007F590B" w:rsidP="007F590B">
      <w:pPr>
        <w:numPr>
          <w:ilvl w:val="0"/>
          <w:numId w:val="6"/>
        </w:numPr>
        <w:spacing w:after="0" w:line="240" w:lineRule="auto"/>
        <w:rPr>
          <w:rFonts w:cstheme="minorHAnsi"/>
        </w:rPr>
      </w:pPr>
      <w:r>
        <w:rPr>
          <w:rFonts w:cstheme="minorHAnsi"/>
        </w:rPr>
        <w:t>12</w:t>
      </w:r>
      <w:r w:rsidR="000275F5" w:rsidRPr="00433C58">
        <w:rPr>
          <w:rFonts w:cstheme="minorHAnsi"/>
        </w:rPr>
        <w:t>0 – Comprehensive Final Exam</w:t>
      </w:r>
      <w:r>
        <w:rPr>
          <w:rFonts w:cstheme="minorHAnsi"/>
        </w:rPr>
        <w:t xml:space="preserve"> and required tasks with Respondus Monitor </w:t>
      </w:r>
    </w:p>
    <w:p w:rsidR="00383239" w:rsidRDefault="00383239" w:rsidP="007F590B">
      <w:pPr>
        <w:numPr>
          <w:ilvl w:val="0"/>
          <w:numId w:val="6"/>
        </w:numPr>
        <w:spacing w:after="0" w:line="240" w:lineRule="auto"/>
        <w:rPr>
          <w:rFonts w:cstheme="minorHAnsi"/>
        </w:rPr>
      </w:pPr>
      <w:r>
        <w:rPr>
          <w:rFonts w:cstheme="minorHAnsi"/>
        </w:rPr>
        <w:t xml:space="preserve">330—Written work consists of 4 Evidence Quizzes on the basics of evidence with history, 3 </w:t>
      </w:r>
      <w:r w:rsidR="002F7858">
        <w:rPr>
          <w:rFonts w:cstheme="minorHAnsi"/>
        </w:rPr>
        <w:t>Discussions (</w:t>
      </w:r>
      <w:r>
        <w:rPr>
          <w:rFonts w:cstheme="minorHAnsi"/>
        </w:rPr>
        <w:t>informal writings as you ask and answer in posts to help each other learn</w:t>
      </w:r>
      <w:r w:rsidR="002F7858">
        <w:rPr>
          <w:rFonts w:cstheme="minorHAnsi"/>
        </w:rPr>
        <w:t>)</w:t>
      </w:r>
      <w:r>
        <w:rPr>
          <w:rFonts w:cstheme="minorHAnsi"/>
        </w:rPr>
        <w:t xml:space="preserve"> @ 30 points each, and 2 formal writings about primaries @ 100 points each</w:t>
      </w:r>
    </w:p>
    <w:p w:rsidR="0048407B" w:rsidRDefault="0048407B" w:rsidP="007F590B">
      <w:pPr>
        <w:spacing w:after="0" w:line="240" w:lineRule="auto"/>
        <w:rPr>
          <w:rFonts w:cstheme="minorHAnsi"/>
        </w:rPr>
      </w:pP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F977A7" w:rsidRPr="00D81C61" w:rsidRDefault="00C91922" w:rsidP="00F977A7">
      <w:r>
        <w:rPr>
          <w:rFonts w:cstheme="minorHAnsi"/>
        </w:rPr>
        <w:t>See Syllabus Examples</w:t>
      </w:r>
      <w:r w:rsidR="00370A9D">
        <w:rPr>
          <w:rFonts w:cstheme="minorHAnsi"/>
        </w:rPr>
        <w:t xml:space="preserve"> for </w:t>
      </w:r>
      <w:r w:rsidR="00F977A7">
        <w:rPr>
          <w:rFonts w:cstheme="minorHAnsi"/>
        </w:rPr>
        <w:t>these terms</w:t>
      </w:r>
      <w:r w:rsidR="0048407B">
        <w:rPr>
          <w:rFonts w:cstheme="minorHAnsi"/>
        </w:rPr>
        <w:t xml:space="preserve">, </w:t>
      </w:r>
      <w:r w:rsidR="00626736">
        <w:rPr>
          <w:rFonts w:cstheme="minorHAnsi"/>
        </w:rPr>
        <w:t>for</w:t>
      </w:r>
      <w:r w:rsidR="00F977A7">
        <w:rPr>
          <w:rFonts w:cstheme="minorHAnsi"/>
        </w:rPr>
        <w:t xml:space="preserve"> math examples of why you cannot pass without writing</w:t>
      </w:r>
      <w:r w:rsidR="00F977A7" w:rsidRPr="00F977A7">
        <w:rPr>
          <w:rFonts w:cstheme="minorHAnsi"/>
        </w:rPr>
        <w:t xml:space="preserve"> </w:t>
      </w:r>
    </w:p>
    <w:p w:rsidR="000275F5" w:rsidRPr="00841099" w:rsidRDefault="000275F5" w:rsidP="000275F5">
      <w:pPr>
        <w:pStyle w:val="Heading3"/>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0275F5" w:rsidRDefault="000275F5" w:rsidP="002F7858">
      <w:pPr>
        <w:rPr>
          <w:rFonts w:cstheme="minorHAnsi"/>
        </w:rPr>
      </w:pPr>
      <w:r w:rsidRPr="00AD6B7D">
        <w:rPr>
          <w:rStyle w:val="Strong"/>
        </w:rPr>
        <w:t>First</w:t>
      </w:r>
      <w:r w:rsidRPr="00841099">
        <w:rPr>
          <w:rFonts w:cstheme="minorHAnsi"/>
        </w:rPr>
        <w:t>, it provides i</w:t>
      </w:r>
      <w:r w:rsidR="00AD6B7D">
        <w:rPr>
          <w:rFonts w:cstheme="minorHAnsi"/>
        </w:rPr>
        <w:t xml:space="preserve">nformation and quizzes on </w:t>
      </w:r>
      <w:r w:rsidRPr="00841099">
        <w:rPr>
          <w:rFonts w:cstheme="minorHAnsi"/>
        </w:rPr>
        <w:t xml:space="preserve">basic rules of evidence so you can find out what you do </w:t>
      </w:r>
      <w:r w:rsidRPr="002F7858">
        <w:rPr>
          <w:rStyle w:val="Strong"/>
        </w:rPr>
        <w:t xml:space="preserve">not </w:t>
      </w:r>
      <w:r w:rsidRPr="00841099">
        <w:rPr>
          <w:rFonts w:cstheme="minorHAnsi"/>
        </w:rPr>
        <w:t>know about evidence</w:t>
      </w:r>
      <w:r w:rsidRPr="001F43DC">
        <w:rPr>
          <w:rStyle w:val="Strong"/>
        </w:rPr>
        <w:t xml:space="preserve"> before</w:t>
      </w:r>
      <w:r w:rsidR="00FD2905">
        <w:rPr>
          <w:rFonts w:cstheme="minorHAnsi"/>
        </w:rPr>
        <w:t xml:space="preserve"> you write.</w:t>
      </w:r>
      <w:r w:rsidR="00FD2905" w:rsidRPr="00AD6B7D">
        <w:rPr>
          <w:rStyle w:val="Strong"/>
        </w:rPr>
        <w:t xml:space="preserve"> Second</w:t>
      </w:r>
      <w:r w:rsidR="00FD2905">
        <w:rPr>
          <w:rFonts w:cstheme="minorHAnsi"/>
        </w:rPr>
        <w:t xml:space="preserve">, it uses a </w:t>
      </w:r>
      <w:r w:rsidRPr="00841099">
        <w:rPr>
          <w:rFonts w:cstheme="minorHAnsi"/>
        </w:rPr>
        <w:t>rubric</w:t>
      </w:r>
      <w:r w:rsidR="00FD2905">
        <w:rPr>
          <w:rFonts w:cstheme="minorHAnsi"/>
        </w:rPr>
        <w:t xml:space="preserve"> that</w:t>
      </w:r>
      <w:r w:rsidRPr="00841099">
        <w:rPr>
          <w:rFonts w:cstheme="minorHAnsi"/>
        </w:rPr>
        <w:t xml:space="preserve"> tells you which of the 5 Good Habits for Evidence</w:t>
      </w:r>
      <w:r w:rsidR="00245CF9">
        <w:rPr>
          <w:rFonts w:cstheme="minorHAnsi"/>
        </w:rPr>
        <w:t xml:space="preserve"> could help you avoid problems revealed by your paper</w:t>
      </w:r>
      <w:r w:rsidRPr="00841099">
        <w:rPr>
          <w:rFonts w:cstheme="minorHAnsi"/>
        </w:rPr>
        <w:t xml:space="preserve">. </w:t>
      </w:r>
      <w:r w:rsidRPr="00AD6B7D">
        <w:rPr>
          <w:rStyle w:val="Strong"/>
        </w:rPr>
        <w:t>Third,</w:t>
      </w:r>
      <w:r w:rsidRPr="00841099">
        <w:rPr>
          <w:rFonts w:cstheme="minorHAnsi"/>
        </w:rPr>
        <w:t xml:space="preserve"> </w:t>
      </w:r>
      <w:r w:rsidR="002F7858">
        <w:rPr>
          <w:rFonts w:cstheme="minorHAnsi"/>
        </w:rPr>
        <w:t>if you did not succeed with the 5 Good Habits for Evidence with the 1</w:t>
      </w:r>
      <w:r w:rsidR="002F7858" w:rsidRPr="002F7858">
        <w:rPr>
          <w:rFonts w:cstheme="minorHAnsi"/>
          <w:vertAlign w:val="superscript"/>
        </w:rPr>
        <w:t>st</w:t>
      </w:r>
      <w:r w:rsidR="002F7858">
        <w:rPr>
          <w:rFonts w:cstheme="minorHAnsi"/>
        </w:rPr>
        <w:t xml:space="preserve"> paper, but asked questions and tried</w:t>
      </w:r>
      <w:r w:rsidR="00DC2A9E">
        <w:rPr>
          <w:rFonts w:cstheme="minorHAnsi"/>
        </w:rPr>
        <w:t xml:space="preserve"> more carefully</w:t>
      </w:r>
      <w:r w:rsidR="002F7858">
        <w:rPr>
          <w:rFonts w:cstheme="minorHAnsi"/>
        </w:rPr>
        <w:t xml:space="preserve"> with the 2</w:t>
      </w:r>
      <w:r w:rsidR="002F7858" w:rsidRPr="002F7858">
        <w:rPr>
          <w:rFonts w:cstheme="minorHAnsi"/>
          <w:vertAlign w:val="superscript"/>
        </w:rPr>
        <w:t>nd</w:t>
      </w:r>
      <w:r w:rsidR="002F7858">
        <w:rPr>
          <w:rFonts w:cstheme="minorHAnsi"/>
        </w:rPr>
        <w:t xml:space="preserve"> </w:t>
      </w:r>
      <w:r w:rsidR="00AD6B7D">
        <w:rPr>
          <w:rFonts w:cstheme="minorHAnsi"/>
        </w:rPr>
        <w:t>paper and did do better on the 2</w:t>
      </w:r>
      <w:r w:rsidR="00AD6B7D" w:rsidRPr="00AD6B7D">
        <w:rPr>
          <w:rFonts w:cstheme="minorHAnsi"/>
          <w:vertAlign w:val="superscript"/>
        </w:rPr>
        <w:t>nd</w:t>
      </w:r>
      <w:r w:rsidR="00AD6B7D">
        <w:rPr>
          <w:rFonts w:cstheme="minorHAnsi"/>
        </w:rPr>
        <w:t xml:space="preserve"> paper, remind me and I will gladly raise </w:t>
      </w:r>
      <w:r w:rsidR="00DC2A9E">
        <w:rPr>
          <w:rFonts w:cstheme="minorHAnsi"/>
        </w:rPr>
        <w:t xml:space="preserve">Good Habits for Evidence </w:t>
      </w:r>
      <w:r w:rsidR="00AD6B7D">
        <w:rPr>
          <w:rFonts w:cstheme="minorHAnsi"/>
        </w:rPr>
        <w:t xml:space="preserve">portion of the </w:t>
      </w:r>
      <w:r w:rsidR="00DC2A9E">
        <w:rPr>
          <w:rFonts w:cstheme="minorHAnsi"/>
        </w:rPr>
        <w:t>grade on the 1</w:t>
      </w:r>
      <w:r w:rsidR="00DC2A9E" w:rsidRPr="00DC2A9E">
        <w:rPr>
          <w:rFonts w:cstheme="minorHAnsi"/>
          <w:vertAlign w:val="superscript"/>
        </w:rPr>
        <w:t>st</w:t>
      </w:r>
      <w:r w:rsidR="00DC2A9E">
        <w:rPr>
          <w:rFonts w:cstheme="minorHAnsi"/>
        </w:rPr>
        <w:t xml:space="preserve"> </w:t>
      </w:r>
      <w:r w:rsidR="00AD6B7D">
        <w:rPr>
          <w:rFonts w:cstheme="minorHAnsi"/>
        </w:rPr>
        <w:t>paper</w:t>
      </w:r>
      <w:r w:rsidR="00DC2A9E">
        <w:rPr>
          <w:rFonts w:cstheme="minorHAnsi"/>
        </w:rPr>
        <w:t>.</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26072C" w:rsidRDefault="0026072C" w:rsidP="0026072C">
      <w:pPr>
        <w:spacing w:before="120"/>
        <w:rPr>
          <w:rFonts w:cstheme="minorHAnsi"/>
        </w:rPr>
      </w:pPr>
      <w:r>
        <w:rPr>
          <w:rFonts w:cstheme="minorHAnsi"/>
        </w:rPr>
        <w:t>There are two types of incentives in the course to help you persist:</w:t>
      </w:r>
    </w:p>
    <w:p w:rsidR="00512D81" w:rsidRPr="00F72463" w:rsidRDefault="006C07E2" w:rsidP="00F72463">
      <w:pPr>
        <w:pStyle w:val="ListParagraph"/>
        <w:numPr>
          <w:ilvl w:val="0"/>
          <w:numId w:val="9"/>
        </w:numPr>
        <w:rPr>
          <w:rFonts w:cstheme="minorHAnsi"/>
        </w:rPr>
      </w:pPr>
      <w:r>
        <w:t>With the 3 d</w:t>
      </w:r>
      <w:r w:rsidR="00512D81">
        <w:t xml:space="preserve">iscussions, you earn </w:t>
      </w:r>
      <w:r w:rsidR="00993137">
        <w:t>10</w:t>
      </w:r>
      <w:r w:rsidR="00E42BE7">
        <w:t xml:space="preserve"> incentive points on each </w:t>
      </w:r>
      <w:r w:rsidR="00DC2A9E">
        <w:t xml:space="preserve">30 point </w:t>
      </w:r>
      <w:r>
        <w:t>discussion</w:t>
      </w:r>
      <w:r w:rsidR="00F72463">
        <w:t xml:space="preserve"> if you a) make over 60 on the Unit Exam and b) if </w:t>
      </w:r>
      <w:r w:rsidR="00512D81">
        <w:t xml:space="preserve">you earn </w:t>
      </w:r>
      <w:r w:rsidR="00F72463">
        <w:t>a C or above (</w:t>
      </w:r>
      <w:r w:rsidR="00512D81">
        <w:t xml:space="preserve">over </w:t>
      </w:r>
      <w:r w:rsidR="00AD6B7D">
        <w:t>21</w:t>
      </w:r>
      <w:r w:rsidR="00512D81">
        <w:t xml:space="preserve"> points out of </w:t>
      </w:r>
      <w:r w:rsidR="00AD6B7D">
        <w:t>3</w:t>
      </w:r>
      <w:r w:rsidR="00512D81">
        <w:t>0</w:t>
      </w:r>
      <w:r w:rsidR="00F72463">
        <w:t>)</w:t>
      </w:r>
      <w:r w:rsidR="00245CF9">
        <w:t xml:space="preserve"> on the Unit</w:t>
      </w:r>
      <w:r>
        <w:t>’s d</w:t>
      </w:r>
      <w:r w:rsidR="00245CF9">
        <w:t xml:space="preserve">iscussion </w:t>
      </w:r>
      <w:r w:rsidR="00F72463">
        <w:t>.</w:t>
      </w:r>
    </w:p>
    <w:p w:rsidR="000413DF" w:rsidRPr="00F72463" w:rsidRDefault="000413DF" w:rsidP="00F72463">
      <w:pPr>
        <w:pStyle w:val="ListParagraph"/>
        <w:numPr>
          <w:ilvl w:val="0"/>
          <w:numId w:val="9"/>
        </w:numPr>
        <w:rPr>
          <w:rFonts w:cstheme="minorHAnsi"/>
        </w:rPr>
      </w:pPr>
      <w:r w:rsidRPr="00F72463">
        <w:rPr>
          <w:rFonts w:cstheme="minorHAnsi"/>
        </w:rPr>
        <w:t xml:space="preserve">With </w:t>
      </w:r>
      <w:r w:rsidRPr="000413DF">
        <w:t>Learning</w:t>
      </w:r>
      <w:r w:rsidRPr="00F72463">
        <w:rPr>
          <w:rFonts w:cstheme="minorHAnsi"/>
        </w:rPr>
        <w:t xml:space="preserve"> Quizzes and Evidence Quizzes, you earn 1 ince</w:t>
      </w:r>
      <w:r w:rsidR="000E4665" w:rsidRPr="00F72463">
        <w:rPr>
          <w:rFonts w:cstheme="minorHAnsi"/>
        </w:rPr>
        <w:t xml:space="preserve">ntive point for each quiz if on the date listed </w:t>
      </w:r>
      <w:r w:rsidR="001216E0">
        <w:rPr>
          <w:rFonts w:cstheme="minorHAnsi"/>
        </w:rPr>
        <w:t xml:space="preserve">for that incentive it </w:t>
      </w:r>
      <w:r w:rsidR="000E4665" w:rsidRPr="00F72463">
        <w:rPr>
          <w:rFonts w:cstheme="minorHAnsi"/>
        </w:rPr>
        <w:t>had 80% of the questions correct either on the Self-Test or the Full-Test.</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 xml:space="preserve">I make every effort to provide feedback for written assignments by </w:t>
          </w:r>
          <w:r w:rsidR="006A0FAA">
            <w:rPr>
              <w:rFonts w:eastAsia="Times New Roman" w:cstheme="minorHAnsi"/>
            </w:rPr>
            <w:t>the date in the List of Due Dates</w:t>
          </w:r>
          <w:r w:rsidRPr="00841099">
            <w:rPr>
              <w:rFonts w:eastAsia="Times New Roman" w:cstheme="minorHAnsi"/>
            </w:rPr>
            <w:t xml:space="preserve">. If I cannot, I post an </w:t>
          </w:r>
          <w:r w:rsidR="00BC3D42">
            <w:rPr>
              <w:rFonts w:eastAsia="Times New Roman" w:cstheme="minorHAnsi"/>
            </w:rPr>
            <w:t>Announcement</w:t>
          </w:r>
          <w:r w:rsidRPr="00841099">
            <w:rPr>
              <w:rFonts w:eastAsia="Times New Roman" w:cstheme="minorHAnsi"/>
            </w:rPr>
            <w:t>. 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756163">
          <w:pPr>
            <w:numPr>
              <w:ilvl w:val="0"/>
              <w:numId w:val="7"/>
            </w:numPr>
            <w:spacing w:after="0" w:line="240" w:lineRule="auto"/>
            <w:rPr>
              <w:rFonts w:cstheme="minorHAnsi"/>
            </w:rPr>
          </w:pPr>
          <w:r w:rsidRPr="005511FE">
            <w:rPr>
              <w:rFonts w:cstheme="minorHAnsi"/>
            </w:rPr>
            <w:t xml:space="preserve">Enter </w:t>
          </w:r>
          <w:r w:rsidR="006C07E2">
            <w:rPr>
              <w:rFonts w:cstheme="minorHAnsi"/>
            </w:rPr>
            <w:t xml:space="preserve">on </w:t>
          </w:r>
          <w:r w:rsidRPr="005511FE">
            <w:rPr>
              <w:rFonts w:cstheme="minorHAnsi"/>
            </w:rPr>
            <w:t xml:space="preserve">the 1-point incentive 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 l</w:t>
          </w:r>
          <w:r w:rsidR="00F72463" w:rsidRPr="005511FE">
            <w:rPr>
              <w:rFonts w:cstheme="minorHAnsi"/>
            </w:rPr>
            <w:t xml:space="preserve">isted in the </w:t>
          </w:r>
          <w:r w:rsidR="001E3D71" w:rsidRPr="005511FE">
            <w:rPr>
              <w:rFonts w:cstheme="minorHAnsi"/>
            </w:rPr>
            <w:t>link available under the Study Guide in each Unit</w:t>
          </w:r>
          <w:r w:rsidR="00850FB9" w:rsidRPr="005511FE">
            <w:rPr>
              <w:rFonts w:cstheme="minorHAnsi"/>
            </w:rPr>
            <w:t xml:space="preserve">. </w:t>
          </w:r>
          <w:r w:rsidR="006C07E2">
            <w:rPr>
              <w:rFonts w:cstheme="minorHAnsi"/>
            </w:rPr>
            <w:t xml:space="preserve">The link and the </w:t>
          </w:r>
          <w:r w:rsidR="005511FE" w:rsidRPr="005511FE">
            <w:rPr>
              <w:rFonts w:cstheme="minorHAnsi"/>
            </w:rPr>
            <w:t>one on pacing yourself</w:t>
          </w:r>
          <w:r w:rsidR="006C07E2">
            <w:rPr>
              <w:rFonts w:cstheme="minorHAnsi"/>
            </w:rPr>
            <w:t xml:space="preserve"> are </w:t>
          </w:r>
          <w:r w:rsidR="005511FE" w:rsidRPr="005511FE">
            <w:rPr>
              <w:rFonts w:cstheme="minorHAnsi"/>
            </w:rPr>
            <w:t xml:space="preserve">also </w:t>
          </w:r>
          <w:r w:rsidR="006C07E2">
            <w:rPr>
              <w:rFonts w:cstheme="minorHAnsi"/>
            </w:rPr>
            <w:t>in</w:t>
          </w:r>
          <w:r w:rsidR="005511FE" w:rsidRPr="005511FE">
            <w:rPr>
              <w:rFonts w:cstheme="minorHAnsi"/>
            </w:rPr>
            <w:t xml:space="preserve"> the Good Deals information in Getting Started. </w:t>
          </w:r>
          <w:r w:rsidR="00850FB9" w:rsidRPr="005511FE">
            <w:rPr>
              <w:rFonts w:cstheme="minorHAnsi"/>
              <w:b/>
              <w:i/>
              <w:highlight w:val="cyan"/>
            </w:rPr>
            <w:t>Tip:</w:t>
          </w:r>
          <w:r w:rsidR="00850FB9" w:rsidRPr="005511FE">
            <w:rPr>
              <w:rFonts w:cstheme="minorHAnsi"/>
            </w:rPr>
            <w:t xml:space="preserve"> To succeed,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Quizzes open and pace yourself</w:t>
          </w:r>
          <w:r w:rsidR="006C07E2">
            <w:rPr>
              <w:rFonts w:cstheme="minorHAnsi"/>
            </w:rPr>
            <w:t>.</w:t>
          </w:r>
        </w:p>
        <w:p w:rsidR="000275F5" w:rsidRPr="00DA1189" w:rsidRDefault="000275F5" w:rsidP="00B10B42">
          <w:pPr>
            <w:numPr>
              <w:ilvl w:val="0"/>
              <w:numId w:val="7"/>
            </w:numPr>
            <w:spacing w:after="0" w:line="240" w:lineRule="auto"/>
            <w:rPr>
              <w:rFonts w:cstheme="minorHAnsi"/>
            </w:rPr>
          </w:pPr>
          <w:r w:rsidRPr="00DA1189">
            <w:rPr>
              <w:rFonts w:cstheme="minorHAnsi"/>
            </w:rPr>
            <w:t xml:space="preserve">Review each day and, if useful, reply or give feedback on </w:t>
          </w:r>
          <w:r w:rsidR="006A0FAA">
            <w:rPr>
              <w:rFonts w:cstheme="minorHAnsi"/>
            </w:rPr>
            <w:t xml:space="preserve">posts in the </w:t>
          </w:r>
          <w:r w:rsidR="006C07E2">
            <w:rPr>
              <w:rFonts w:cstheme="minorHAnsi"/>
            </w:rPr>
            <w:t>Unit’s discussion</w:t>
          </w:r>
          <w:r w:rsidRPr="00DA1189">
            <w:rPr>
              <w:rFonts w:cstheme="minorHAnsi"/>
            </w:rPr>
            <w:t xml:space="preserve">, but only enter grades for </w:t>
          </w:r>
          <w:r w:rsidR="00850FB9">
            <w:rPr>
              <w:rFonts w:cstheme="minorHAnsi"/>
            </w:rPr>
            <w:t>them</w:t>
          </w:r>
          <w:r w:rsidRPr="00DA1189">
            <w:rPr>
              <w:rFonts w:cstheme="minorHAnsi"/>
            </w:rPr>
            <w:t xml:space="preserve"> </w:t>
          </w:r>
          <w:r w:rsidRPr="00E94A08">
            <w:rPr>
              <w:rFonts w:cstheme="minorHAnsi"/>
              <w:b/>
            </w:rPr>
            <w:t>after</w:t>
          </w:r>
          <w:r w:rsidRPr="00DA1189">
            <w:rPr>
              <w:rFonts w:cstheme="minorHAnsi"/>
            </w:rPr>
            <w:t xml:space="preserve"> each Unit ends.</w:t>
          </w:r>
        </w:p>
        <w:p w:rsidR="000275F5" w:rsidRPr="002F34D7" w:rsidRDefault="000275F5" w:rsidP="00B10B42">
          <w:pPr>
            <w:numPr>
              <w:ilvl w:val="0"/>
              <w:numId w:val="7"/>
            </w:numPr>
            <w:spacing w:after="0" w:line="240" w:lineRule="auto"/>
            <w:rPr>
              <w:rFonts w:cstheme="minorHAnsi"/>
            </w:rPr>
          </w:pPr>
          <w:r w:rsidRPr="002F34D7">
            <w:rPr>
              <w:rFonts w:cstheme="minorHAnsi"/>
            </w:rPr>
            <w:t xml:space="preserve">With written assignments, use </w:t>
          </w:r>
          <w:r w:rsidR="002F34D7">
            <w:rPr>
              <w:rFonts w:cstheme="minorHAnsi"/>
            </w:rPr>
            <w:t xml:space="preserve">Announcements </w:t>
          </w:r>
          <w:r w:rsidRPr="002F34D7">
            <w:rPr>
              <w:rFonts w:cstheme="minorHAnsi"/>
            </w:rPr>
            <w:t xml:space="preserve">to tell you </w:t>
          </w:r>
          <w:r w:rsidR="007400DF">
            <w:rPr>
              <w:rFonts w:cstheme="minorHAnsi"/>
            </w:rPr>
            <w:t>to check</w:t>
          </w:r>
          <w:r w:rsidRPr="002F34D7">
            <w:rPr>
              <w:rFonts w:cstheme="minorHAnsi"/>
            </w:rPr>
            <w:t xml:space="preserve"> </w:t>
          </w:r>
          <w:r w:rsidR="00386A19">
            <w:rPr>
              <w:rFonts w:cstheme="minorHAnsi"/>
            </w:rPr>
            <w:t>Course Messages</w:t>
          </w:r>
          <w:r w:rsidRPr="002F34D7">
            <w:rPr>
              <w:rFonts w:cstheme="minorHAnsi"/>
            </w:rPr>
            <w:t xml:space="preserve"> </w:t>
          </w:r>
          <w:r w:rsidR="007400DF">
            <w:rPr>
              <w:rFonts w:cstheme="minorHAnsi"/>
            </w:rPr>
            <w:t xml:space="preserve">for </w:t>
          </w:r>
          <w:r w:rsidRPr="002F34D7">
            <w:rPr>
              <w:rFonts w:cstheme="minorHAnsi"/>
            </w:rPr>
            <w:t xml:space="preserve">detailed feedback on written assignments. </w:t>
          </w:r>
          <w:r w:rsidRPr="002F34D7">
            <w:rPr>
              <w:rFonts w:cstheme="minorHAnsi"/>
              <w:b/>
              <w:i/>
              <w:shd w:val="clear" w:color="auto" w:fill="FFC000"/>
            </w:rPr>
            <w:t>Cautions</w:t>
          </w:r>
          <w:r w:rsidRPr="002F34D7">
            <w:rPr>
              <w:rFonts w:cstheme="minorHAnsi"/>
            </w:rPr>
            <w:t xml:space="preserve">: </w:t>
          </w:r>
          <w:r w:rsidR="0007060E">
            <w:rPr>
              <w:rFonts w:cstheme="minorHAnsi"/>
            </w:rPr>
            <w:t xml:space="preserve">a) </w:t>
          </w:r>
          <w:r w:rsidRPr="002F34D7">
            <w:rPr>
              <w:rFonts w:cstheme="minorHAnsi"/>
            </w:rPr>
            <w:t>I do</w:t>
          </w:r>
          <w:r w:rsidRPr="00903C29">
            <w:rPr>
              <w:rStyle w:val="Strong"/>
            </w:rPr>
            <w:t xml:space="preserve"> not</w:t>
          </w:r>
          <w:r w:rsidRPr="002F34D7">
            <w:rPr>
              <w:rFonts w:cstheme="minorHAnsi"/>
            </w:rPr>
            <w:t xml:space="preserve"> enter points for writing assignments until</w:t>
          </w:r>
          <w:r w:rsidRPr="00C77C4B">
            <w:rPr>
              <w:rFonts w:cstheme="minorHAnsi"/>
              <w:b/>
            </w:rPr>
            <w:t xml:space="preserve"> </w:t>
          </w:r>
          <w:r w:rsidRPr="00903C29">
            <w:rPr>
              <w:rStyle w:val="Strong"/>
            </w:rPr>
            <w:t>you</w:t>
          </w:r>
          <w:r w:rsidRPr="002F34D7">
            <w:rPr>
              <w:rFonts w:cstheme="minorHAnsi"/>
            </w:rPr>
            <w:t xml:space="preserve"> respond </w:t>
          </w:r>
          <w:r w:rsidR="0007060E">
            <w:rPr>
              <w:rFonts w:cstheme="minorHAnsi"/>
            </w:rPr>
            <w:t xml:space="preserve">that you read the </w:t>
          </w:r>
          <w:r w:rsidRPr="002F34D7">
            <w:rPr>
              <w:rFonts w:cstheme="minorHAnsi"/>
            </w:rPr>
            <w:t xml:space="preserve">feedback. </w:t>
          </w:r>
          <w:r w:rsidR="0007060E">
            <w:rPr>
              <w:rFonts w:cstheme="minorHAnsi"/>
            </w:rPr>
            <w:t xml:space="preserve">b) </w:t>
          </w:r>
          <w:r w:rsidRPr="002F34D7">
            <w:rPr>
              <w:rFonts w:cstheme="minorHAnsi"/>
            </w:rPr>
            <w:t xml:space="preserve">If </w:t>
          </w:r>
          <w:r w:rsidRPr="00C77C4B">
            <w:rPr>
              <w:rFonts w:cstheme="minorHAnsi"/>
              <w:b/>
            </w:rPr>
            <w:t>you</w:t>
          </w:r>
          <w:r w:rsidRPr="002F34D7">
            <w:rPr>
              <w:rFonts w:cstheme="minorHAnsi"/>
            </w:rPr>
            <w:t xml:space="preserve"> do not respond </w:t>
          </w:r>
          <w:r w:rsidR="00903C29">
            <w:rPr>
              <w:rFonts w:cstheme="minorHAnsi"/>
            </w:rPr>
            <w:t>within one week</w:t>
          </w:r>
          <w:r w:rsidRPr="002F34D7">
            <w:rPr>
              <w:rFonts w:cstheme="minorHAnsi"/>
            </w:rPr>
            <w:t xml:space="preserve">, I change the grade to 1.11 until you do respond. </w:t>
          </w:r>
          <w:r w:rsidR="00850FB9" w:rsidRPr="002F34D7">
            <w:rPr>
              <w:rFonts w:cstheme="minorHAnsi"/>
            </w:rPr>
            <w:t xml:space="preserve">If you want to do the next part of the assignment, you </w:t>
          </w:r>
          <w:r w:rsidR="00850FB9" w:rsidRPr="001F43DC">
            <w:rPr>
              <w:rStyle w:val="Strong"/>
            </w:rPr>
            <w:t>must respond to feedback</w:t>
          </w:r>
          <w:r w:rsidR="00B978CF">
            <w:rPr>
              <w:rFonts w:cstheme="minorHAnsi"/>
            </w:rPr>
            <w:t xml:space="preserve"> as the directions say. You do not have to agree, but you do have to show you read the feedback.</w:t>
          </w:r>
          <w:r w:rsidR="00850FB9" w:rsidRPr="002F34D7">
            <w:rPr>
              <w:rFonts w:cstheme="minorHAnsi"/>
            </w:rPr>
            <w:t xml:space="preserve"> </w:t>
          </w:r>
        </w:p>
        <w:p w:rsidR="000275F5" w:rsidRPr="002F34D7" w:rsidRDefault="00DE2A1A" w:rsidP="00B10B42">
          <w:pPr>
            <w:numPr>
              <w:ilvl w:val="0"/>
              <w:numId w:val="7"/>
            </w:numPr>
            <w:spacing w:after="0" w:line="240" w:lineRule="auto"/>
            <w:rPr>
              <w:rFonts w:eastAsia="Times New Roman" w:cstheme="minorHAnsi"/>
            </w:rPr>
          </w:pPr>
          <w:r>
            <w:rPr>
              <w:rFonts w:cstheme="minorHAnsi"/>
            </w:rPr>
            <w:t>At the end of each Unit, p</w:t>
          </w:r>
          <w:r w:rsidR="002F34D7">
            <w:rPr>
              <w:rFonts w:cstheme="minorHAnsi"/>
            </w:rPr>
            <w:t>o</w:t>
          </w:r>
          <w:r>
            <w:rPr>
              <w:rFonts w:cstheme="minorHAnsi"/>
            </w:rPr>
            <w:t>st in General Course Questions how to</w:t>
          </w:r>
          <w:r w:rsidR="000275F5" w:rsidRPr="00DA1189">
            <w:rPr>
              <w:rFonts w:cstheme="minorHAnsi"/>
            </w:rPr>
            <w:t xml:space="preserve"> determine your current letter grade so you know if you need to ask for help to improve</w:t>
          </w:r>
          <w:r w:rsidR="000275F5" w:rsidRPr="00841099">
            <w:rPr>
              <w:rFonts w:eastAsia="Times New Roman" w:cstheme="minorHAnsi"/>
            </w:rPr>
            <w:t xml:space="preserve">.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B10B42">
      <w:pPr>
        <w:pStyle w:val="ListParagraph"/>
        <w:numPr>
          <w:ilvl w:val="0"/>
          <w:numId w:val="11"/>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B10B42">
      <w:pPr>
        <w:pStyle w:val="ListParagraph"/>
        <w:numPr>
          <w:ilvl w:val="0"/>
          <w:numId w:val="11"/>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1"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1F43DC">
      <w:pPr>
        <w:pStyle w:val="ListParagraph"/>
        <w:numPr>
          <w:ilvl w:val="0"/>
          <w:numId w:val="17"/>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Content>
          <w:sdt>
            <w:sdtPr>
              <w:rPr>
                <w:rFonts w:eastAsia="Times New Roman" w:cstheme="minorHAnsi"/>
              </w:rPr>
              <w:id w:val="1071777201"/>
              <w:placeholder>
                <w:docPart w:val="A70DC78116CE4ABC9752F4F38449C6BE"/>
              </w:placeholder>
            </w:sdtPr>
            <w:sdtContent>
              <w:r w:rsidR="007A1FA8">
                <w:rPr>
                  <w:rFonts w:eastAsia="Times New Roman" w:cstheme="minorHAnsi"/>
                </w:rPr>
                <w:t xml:space="preserve">November 26,  </w:t>
              </w:r>
              <w:r w:rsidRPr="001F43DC">
                <w:rPr>
                  <w:rFonts w:eastAsia="Times New Roman" w:cstheme="minorHAnsi"/>
                </w:rPr>
                <w:t>2019</w:t>
              </w:r>
            </w:sdtContent>
          </w:sdt>
        </w:sdtContent>
      </w:sdt>
    </w:p>
    <w:p w:rsidR="00853827" w:rsidRDefault="007A7295" w:rsidP="001F43DC">
      <w:pPr>
        <w:pStyle w:val="ListParagraph"/>
        <w:numPr>
          <w:ilvl w:val="0"/>
          <w:numId w:val="17"/>
        </w:numPr>
        <w:spacing w:after="120" w:line="300" w:lineRule="auto"/>
      </w:pPr>
      <w:r w:rsidRPr="001F43DC">
        <w:rPr>
          <w:rFonts w:eastAsia="Times New Roman" w:cstheme="minorHAnsi"/>
        </w:rPr>
        <w:t>Holidays:</w:t>
      </w:r>
      <w:r>
        <w:t xml:space="preserve"> </w:t>
      </w:r>
      <w:r w:rsidR="007A1FA8">
        <w:t>Thanksgiving (closes 4:00 PM 11/26; resumes 8:00 AM 12/2)</w:t>
      </w:r>
    </w:p>
    <w:p w:rsidR="00853827" w:rsidRDefault="00853827" w:rsidP="00853827">
      <w:r>
        <w:br w:type="page"/>
      </w:r>
    </w:p>
    <w:p w:rsidR="00853827" w:rsidRDefault="00853827" w:rsidP="00853827">
      <w:pPr>
        <w:rPr>
          <w:shd w:val="clear" w:color="auto" w:fill="FFFFFF" w:themeFill="background1"/>
        </w:rPr>
      </w:pPr>
      <w:r w:rsidRPr="000A6CB8">
        <w:rPr>
          <w:rStyle w:val="Heading2Char"/>
          <w:shd w:val="clear" w:color="auto" w:fill="FFFFFF" w:themeFill="background1"/>
        </w:rPr>
        <w:t>List of Due Dates</w:t>
      </w:r>
      <w:r w:rsidRPr="00046B4D">
        <w:rPr>
          <w:shd w:val="clear" w:color="auto" w:fill="FFFFFF" w:themeFill="background1"/>
        </w:rPr>
        <w:t xml:space="preserve"> </w:t>
      </w:r>
    </w:p>
    <w:p w:rsidR="00853827" w:rsidRPr="00853827" w:rsidRDefault="00853827" w:rsidP="00853827">
      <w:pPr>
        <w:rPr>
          <w:rFonts w:eastAsia="Times New Roman"/>
          <w:sz w:val="2"/>
          <w:szCs w:val="2"/>
        </w:rPr>
      </w:pPr>
    </w:p>
    <w:p w:rsidR="00853827" w:rsidRPr="0028398F" w:rsidRDefault="00853827" w:rsidP="00853827">
      <w:pPr>
        <w:pStyle w:val="MB-HeadingforSchedule"/>
      </w:pPr>
      <w:r w:rsidRPr="0028398F">
        <w:t xml:space="preserve">Getting </w:t>
      </w:r>
      <w:r w:rsidRPr="00253DC7">
        <w:t>Started</w:t>
      </w:r>
      <w:r w:rsidRPr="0028398F">
        <w:t xml:space="preserve"> in This </w:t>
      </w:r>
      <w:r w:rsidRPr="00844D55">
        <w:t>Course</w:t>
      </w:r>
      <w:r w:rsidRPr="0028398F">
        <w:t xml:space="preserve"> </w:t>
      </w:r>
      <w:r>
        <w:t>(October 21</w:t>
      </w:r>
      <w:r w:rsidRPr="0028398F">
        <w:t>-</w:t>
      </w:r>
      <w:r>
        <w:t>October 23)</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374"/>
        <w:gridCol w:w="4770"/>
        <w:gridCol w:w="2970"/>
        <w:gridCol w:w="900"/>
      </w:tblGrid>
      <w:tr w:rsidR="00853827" w:rsidTr="001E3D71">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rsidR="00853827" w:rsidRPr="00E500DB" w:rsidRDefault="00853827" w:rsidP="001E3D71">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Points</w:t>
            </w:r>
          </w:p>
        </w:tc>
      </w:tr>
      <w:tr w:rsidR="00853827" w:rsidRPr="00E500DB" w:rsidTr="001E3D71">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Pr>
                <w:rStyle w:val="Strong"/>
              </w:rPr>
              <w:t xml:space="preserve">Instructions </w:t>
            </w:r>
            <w:r>
              <w:t xml:space="preserve">at the </w:t>
            </w:r>
            <w:r w:rsidRPr="00F94821">
              <w:rPr>
                <w:rStyle w:val="Strong"/>
              </w:rPr>
              <w:t xml:space="preserve">top </w:t>
            </w:r>
            <w:r>
              <w:t>of the folder (README 1</w:t>
            </w:r>
            <w:r w:rsidRPr="0034635F">
              <w:rPr>
                <w:vertAlign w:val="superscript"/>
              </w:rPr>
              <w:t>st</w:t>
            </w:r>
            <w:r>
              <w:t>)</w:t>
            </w:r>
          </w:p>
          <w:p w:rsidR="00853827" w:rsidRPr="007A323C" w:rsidRDefault="00853827" w:rsidP="001E3D71">
            <w:pPr>
              <w:pStyle w:val="MB-bulletsintable13indent"/>
              <w:ind w:left="374"/>
            </w:pPr>
            <w:r>
              <w:t>All documents located in the Getting Started section</w:t>
            </w:r>
          </w:p>
        </w:tc>
        <w:tc>
          <w:tcPr>
            <w:tcW w:w="29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t>October 21-October 23</w:t>
            </w:r>
          </w:p>
          <w:p w:rsidR="00853827" w:rsidRPr="00E500DB" w:rsidRDefault="00853827" w:rsidP="001E3D71">
            <w:pPr>
              <w:pStyle w:val="MB-tableRows"/>
            </w:pPr>
          </w:p>
        </w:tc>
        <w:tc>
          <w:tcPr>
            <w:tcW w:w="90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w:t>
            </w:r>
          </w:p>
        </w:tc>
      </w:tr>
      <w:tr w:rsidR="00853827" w:rsidRPr="00E500DB" w:rsidTr="001E3D71">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bulletsintable13indent"/>
              <w:ind w:left="374"/>
            </w:pPr>
            <w:r>
              <w:t xml:space="preserve">Introductory Tasks at the </w:t>
            </w:r>
            <w:r w:rsidRPr="00713E14">
              <w:rPr>
                <w:rStyle w:val="Strong"/>
              </w:rPr>
              <w:t>end</w:t>
            </w:r>
            <w:r>
              <w:t xml:space="preserve"> of Course Orientation </w:t>
            </w:r>
            <w:r w:rsidRPr="0027061F">
              <w:rPr>
                <w:shd w:val="clear" w:color="auto" w:fill="FFFF00"/>
              </w:rPr>
              <w:t>(Password you need for 1 of those tasks: DueDates)</w:t>
            </w:r>
          </w:p>
        </w:tc>
        <w:tc>
          <w:tcPr>
            <w:tcW w:w="297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October 23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853827" w:rsidRPr="00E500DB" w:rsidRDefault="00853827" w:rsidP="001E3D71">
            <w:pPr>
              <w:pStyle w:val="MB-tableRows"/>
            </w:pPr>
            <w:r>
              <w:t>50-</w:t>
            </w:r>
            <w:r w:rsidRPr="00CC644B">
              <w:rPr>
                <w:shd w:val="clear" w:color="auto" w:fill="FFFF00"/>
              </w:rPr>
              <w:t xml:space="preserve">A </w:t>
            </w:r>
            <w:r w:rsidRPr="00CC644B">
              <w:rPr>
                <w:rStyle w:val="Strong"/>
                <w:shd w:val="clear" w:color="auto" w:fill="FFFF00"/>
              </w:rPr>
              <w:t>lot</w:t>
            </w:r>
            <w:r>
              <w:rPr>
                <w:shd w:val="clear" w:color="auto" w:fill="FFFF00"/>
              </w:rPr>
              <w:t xml:space="preserve"> so a</w:t>
            </w:r>
            <w:r w:rsidRPr="006F0CF6">
              <w:rPr>
                <w:shd w:val="clear" w:color="auto" w:fill="FFFF00"/>
              </w:rPr>
              <w:t>ct</w:t>
            </w:r>
            <w:r w:rsidRPr="006F0CF6">
              <w:rPr>
                <w:highlight w:val="yellow"/>
                <w:shd w:val="clear" w:color="auto" w:fill="FFFF00"/>
              </w:rPr>
              <w:t>!</w:t>
            </w:r>
          </w:p>
        </w:tc>
      </w:tr>
    </w:tbl>
    <w:p w:rsidR="00853827" w:rsidRPr="00C677AC" w:rsidRDefault="00853827" w:rsidP="00853827">
      <w:pPr>
        <w:pStyle w:val="MB-HeadingforSchedule"/>
      </w:pPr>
      <w:r w:rsidRPr="0028398F">
        <w:t>Getting</w:t>
      </w:r>
      <w:r w:rsidRPr="00C677AC">
        <w:t xml:space="preserve"> Started </w:t>
      </w:r>
      <w:r>
        <w:t>with Evidence (October 23</w:t>
      </w:r>
      <w:r w:rsidRPr="00C677AC">
        <w:t>-</w:t>
      </w:r>
      <w:r>
        <w:t>October 30)</w:t>
      </w:r>
      <w:r w:rsidRPr="00B24E5E">
        <w:t xml:space="preserve"> </w:t>
      </w:r>
      <w:r>
        <w:t xml:space="preserve">- </w:t>
      </w:r>
      <w:r w:rsidRPr="006F0CF6">
        <w:rPr>
          <w:rStyle w:val="Strong"/>
          <w:b/>
          <w:shd w:val="clear" w:color="auto" w:fill="FFC000"/>
        </w:rPr>
        <w:t>Caution:</w:t>
      </w:r>
      <w:r>
        <w:t xml:space="preserve"> Required to do Writing #1 and #2</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with Evidence."/>
      </w:tblPr>
      <w:tblGrid>
        <w:gridCol w:w="236"/>
        <w:gridCol w:w="2374"/>
        <w:gridCol w:w="4770"/>
        <w:gridCol w:w="2970"/>
        <w:gridCol w:w="900"/>
      </w:tblGrid>
      <w:tr w:rsidR="00853827" w:rsidTr="001E3D71">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rsidR="00853827" w:rsidRPr="00E500DB" w:rsidRDefault="00853827" w:rsidP="001E3D71">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Points</w:t>
            </w:r>
          </w:p>
        </w:tc>
      </w:tr>
      <w:tr w:rsidR="00853827" w:rsidRPr="00E500DB" w:rsidTr="001E3D71">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Pr>
                <w:rStyle w:val="Strong"/>
              </w:rPr>
              <w:t xml:space="preserve">Instructions </w:t>
            </w:r>
            <w:r>
              <w:t xml:space="preserve">at the </w:t>
            </w:r>
            <w:r w:rsidRPr="00F94821">
              <w:rPr>
                <w:rStyle w:val="Strong"/>
              </w:rPr>
              <w:t>top</w:t>
            </w:r>
            <w:r>
              <w:t xml:space="preserve"> of the folder</w:t>
            </w:r>
          </w:p>
          <w:p w:rsidR="00853827" w:rsidRPr="007A323C" w:rsidRDefault="00853827" w:rsidP="001E3D71">
            <w:pPr>
              <w:pStyle w:val="MB-bulletsintable13indent"/>
              <w:ind w:left="374"/>
            </w:pPr>
            <w:r w:rsidRPr="00F94821">
              <w:rPr>
                <w:rStyle w:val="Strong"/>
              </w:rPr>
              <w:t>Any</w:t>
            </w:r>
            <w:r>
              <w:t xml:space="preserve"> resources displayed after you take a Self-Test</w:t>
            </w:r>
          </w:p>
        </w:tc>
        <w:tc>
          <w:tcPr>
            <w:tcW w:w="297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October 23-October 30</w:t>
            </w:r>
          </w:p>
        </w:tc>
        <w:tc>
          <w:tcPr>
            <w:tcW w:w="90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w:t>
            </w:r>
          </w:p>
        </w:tc>
      </w:tr>
      <w:tr w:rsidR="00853827" w:rsidRPr="00E500DB" w:rsidTr="001E3D71">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Pr>
                <w:rStyle w:val="Strong"/>
              </w:rPr>
              <w:t xml:space="preserve">Instructions </w:t>
            </w:r>
            <w:r>
              <w:t xml:space="preserve">at the </w:t>
            </w:r>
            <w:r w:rsidRPr="00F94821">
              <w:rPr>
                <w:rStyle w:val="Strong"/>
              </w:rPr>
              <w:t>top</w:t>
            </w:r>
            <w:r>
              <w:t xml:space="preserve"> of the folder, including if you already know all of a Self-Test or do not.</w:t>
            </w:r>
          </w:p>
          <w:p w:rsidR="00853827" w:rsidRPr="007A323C" w:rsidRDefault="00853827" w:rsidP="001E3D71">
            <w:pPr>
              <w:pStyle w:val="MB-bulletsintable13indent"/>
              <w:ind w:left="374"/>
            </w:pPr>
            <w:r>
              <w:t xml:space="preserve">Using those instructions, take Evidence Quizzes 1-4. </w:t>
            </w:r>
          </w:p>
        </w:tc>
        <w:tc>
          <w:tcPr>
            <w:tcW w:w="297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October 30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rsidR="00853827" w:rsidRPr="00E500DB" w:rsidRDefault="00853827" w:rsidP="001E3D71">
            <w:pPr>
              <w:pStyle w:val="MB-tableRows"/>
            </w:pPr>
            <w:r>
              <w:t>40</w:t>
            </w:r>
          </w:p>
        </w:tc>
      </w:tr>
    </w:tbl>
    <w:p w:rsidR="00853827" w:rsidRPr="00274382" w:rsidRDefault="00853827" w:rsidP="00853827">
      <w:pPr>
        <w:pStyle w:val="MB-HeadingforSchedule"/>
      </w:pPr>
      <w:r w:rsidRPr="00224806">
        <w:rPr>
          <w:rFonts w:eastAsia="Calibri"/>
        </w:rPr>
        <w:t>Unit 1</w:t>
      </w:r>
      <w:r>
        <w:rPr>
          <w:rFonts w:eastAsia="Calibri"/>
        </w:rPr>
        <w:t>:</w:t>
      </w:r>
      <w:r w:rsidRPr="005E77FE">
        <w:rPr>
          <w:rFonts w:eastAsia="Calibri"/>
        </w:rPr>
        <w:t xml:space="preserve"> </w:t>
      </w:r>
      <w:r w:rsidRPr="005F5BC8">
        <w:rPr>
          <w:rFonts w:eastAsia="Calibri"/>
        </w:rPr>
        <w:t>Creating a New America from 1860 to 1900</w:t>
      </w:r>
      <w:r w:rsidRPr="00274382">
        <w:t xml:space="preserve"> (</w:t>
      </w:r>
      <w:r>
        <w:t>October 23</w:t>
      </w:r>
      <w:r w:rsidRPr="002F65E9">
        <w:t>-</w:t>
      </w:r>
      <w:r>
        <w:t>November 5</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374"/>
        <w:gridCol w:w="4770"/>
        <w:gridCol w:w="2970"/>
        <w:gridCol w:w="900"/>
      </w:tblGrid>
      <w:tr w:rsidR="00853827" w:rsidRPr="00E8123C" w:rsidTr="001E3D71">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rsidR="00853827" w:rsidRPr="00E500DB" w:rsidRDefault="00853827" w:rsidP="001E3D71">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Points</w:t>
            </w:r>
          </w:p>
        </w:tc>
      </w:tr>
      <w:tr w:rsidR="00853827" w:rsidRPr="00E500DB" w:rsidTr="001E3D71">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Pr>
                <w:rStyle w:val="Strong"/>
              </w:rPr>
              <w:t xml:space="preserve">Instructions </w:t>
            </w:r>
            <w:r>
              <w:t xml:space="preserve">at the </w:t>
            </w:r>
            <w:r w:rsidRPr="00F94821">
              <w:rPr>
                <w:rStyle w:val="Strong"/>
              </w:rPr>
              <w:t>top</w:t>
            </w:r>
            <w:r>
              <w:t xml:space="preserve"> of the Unit 1 folder (</w:t>
            </w:r>
            <w:r w:rsidRPr="00D827C3">
              <w:rPr>
                <w:rStyle w:val="Strong"/>
              </w:rPr>
              <w:t>both</w:t>
            </w:r>
            <w:r>
              <w:t xml:space="preserve"> Unit 1 Overview </w:t>
            </w:r>
            <w:r w:rsidRPr="00D827C3">
              <w:rPr>
                <w:rStyle w:val="Strong"/>
              </w:rPr>
              <w:t>and</w:t>
            </w:r>
            <w:r>
              <w:t xml:space="preserve"> Unit 1 Study Guide) </w:t>
            </w:r>
          </w:p>
          <w:p w:rsidR="00853827" w:rsidRDefault="00853827" w:rsidP="001E3D71">
            <w:pPr>
              <w:pStyle w:val="MB-bulletsintable13indent"/>
              <w:ind w:left="374"/>
            </w:pPr>
            <w:r w:rsidRPr="00832013">
              <w:rPr>
                <w:rStyle w:val="Strong"/>
              </w:rPr>
              <w:t>All</w:t>
            </w:r>
            <w:r>
              <w:t xml:space="preserve"> 4 Lesson Links (Reference Chapters 23-27)</w:t>
            </w:r>
          </w:p>
          <w:p w:rsidR="00853827" w:rsidRPr="007A323C" w:rsidRDefault="00853827" w:rsidP="001E3D71">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October 23</w:t>
            </w:r>
            <w:r w:rsidRPr="002F65E9">
              <w:t>-</w:t>
            </w:r>
            <w:r>
              <w:t>November 5</w:t>
            </w:r>
          </w:p>
        </w:tc>
        <w:tc>
          <w:tcPr>
            <w:tcW w:w="90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w:t>
            </w:r>
          </w:p>
        </w:tc>
      </w:tr>
      <w:tr w:rsidR="00853827" w:rsidRPr="00E500DB" w:rsidTr="001E3D71">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Pr>
                <w:b/>
              </w:rPr>
              <w:t>Graded Discussion (Posts or Replies to Posts)</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sidRPr="00F94821">
              <w:rPr>
                <w:rStyle w:val="Strong"/>
              </w:rPr>
              <w:t>Instructions</w:t>
            </w:r>
            <w:r>
              <w:t xml:space="preserve"> in the Prof’s </w:t>
            </w:r>
            <w:r w:rsidRPr="00F94821">
              <w:rPr>
                <w:rStyle w:val="Strong"/>
              </w:rPr>
              <w:t>first posts</w:t>
            </w:r>
            <w:r>
              <w:t xml:space="preserve">. </w:t>
            </w:r>
          </w:p>
          <w:p w:rsidR="00853827" w:rsidRDefault="00853827" w:rsidP="001E3D71">
            <w:pPr>
              <w:pStyle w:val="MB-bulletsintable13indent"/>
              <w:ind w:left="374"/>
            </w:pPr>
            <w:r>
              <w:t xml:space="preserve">Unit 1 Ask/Answer/Share – a </w:t>
            </w:r>
            <w:r w:rsidRPr="0068133E">
              <w:rPr>
                <w:rStyle w:val="Strong"/>
              </w:rPr>
              <w:t>moderated</w:t>
            </w:r>
            <w:r>
              <w:t xml:space="preserve"> discussion</w:t>
            </w:r>
          </w:p>
          <w:p w:rsidR="00853827" w:rsidRPr="007A323C" w:rsidRDefault="00853827" w:rsidP="001E3D71">
            <w:pPr>
              <w:pStyle w:val="MB-bulletsintable13indent"/>
              <w:ind w:left="374"/>
            </w:pPr>
            <w:r>
              <w:t>Unit 1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 xml:space="preserve">November 5 by 11:59 PM </w:t>
            </w:r>
          </w:p>
        </w:tc>
        <w:tc>
          <w:tcPr>
            <w:tcW w:w="90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30</w:t>
            </w:r>
          </w:p>
        </w:tc>
      </w:tr>
      <w:tr w:rsidR="00853827" w:rsidRPr="00E500DB" w:rsidTr="001E3D71">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sidRPr="00D827C3">
              <w:rPr>
                <w:rStyle w:val="Strong"/>
              </w:rPr>
              <w:t>Instruction</w:t>
            </w:r>
            <w:r>
              <w:t xml:space="preserve">s at the </w:t>
            </w:r>
            <w:r w:rsidRPr="00D827C3">
              <w:rPr>
                <w:rStyle w:val="Strong"/>
              </w:rPr>
              <w:t>top</w:t>
            </w:r>
            <w:r>
              <w:t xml:space="preserve"> of the folder, including if you already know all of a Self-Test or do not. </w:t>
            </w:r>
          </w:p>
          <w:p w:rsidR="00853827" w:rsidRPr="007A323C" w:rsidRDefault="00853827" w:rsidP="001E3D71">
            <w:pPr>
              <w:pStyle w:val="MB-bulletsintable13indent"/>
              <w:ind w:left="374"/>
            </w:pPr>
            <w:r>
              <w:t xml:space="preserve">Using those instructions, take </w:t>
            </w:r>
            <w:r w:rsidRPr="006F0CF6">
              <w:rPr>
                <w:b/>
              </w:rPr>
              <w:t>all</w:t>
            </w:r>
            <w:r>
              <w:t xml:space="preserve"> Learning Quizzes.</w:t>
            </w:r>
          </w:p>
        </w:tc>
        <w:tc>
          <w:tcPr>
            <w:tcW w:w="297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November 5 by 11:59 PM</w:t>
            </w:r>
            <w:r w:rsidRPr="0027061F">
              <w:t>.</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rsidR="00853827" w:rsidRPr="00E500DB" w:rsidRDefault="00853827" w:rsidP="001E3D71">
            <w:pPr>
              <w:pStyle w:val="MB-tableRows"/>
            </w:pPr>
            <w:r>
              <w:t>70</w:t>
            </w:r>
          </w:p>
        </w:tc>
      </w:tr>
      <w:tr w:rsidR="00853827" w:rsidRPr="00E500DB" w:rsidTr="001E3D71">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t>Unit 1 Exam</w:t>
            </w:r>
          </w:p>
        </w:tc>
        <w:tc>
          <w:tcPr>
            <w:tcW w:w="29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t xml:space="preserve">November 3 to </w:t>
            </w:r>
          </w:p>
          <w:p w:rsidR="00853827" w:rsidRDefault="00853827" w:rsidP="001E3D71">
            <w:pPr>
              <w:pStyle w:val="MB-tableRows"/>
            </w:pPr>
            <w:r>
              <w:t xml:space="preserve">November 5 by 11:59 PM </w:t>
            </w:r>
          </w:p>
        </w:tc>
        <w:tc>
          <w:tcPr>
            <w:tcW w:w="90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t>100</w:t>
            </w:r>
          </w:p>
        </w:tc>
      </w:tr>
    </w:tbl>
    <w:p w:rsidR="00853827" w:rsidRDefault="00853827" w:rsidP="00853827">
      <w:pPr>
        <w:pStyle w:val="MB-HeadingforSchedule"/>
      </w:pPr>
      <w:r>
        <w:t>2 Required Writings: Writing #1 (October 30-November 13) and Writing #2 (November 17-December 2)</w:t>
      </w:r>
    </w:p>
    <w:p w:rsidR="00853827" w:rsidRPr="00274382" w:rsidRDefault="00853827" w:rsidP="00853827">
      <w:pPr>
        <w:pStyle w:val="MB-tableRows"/>
      </w:pPr>
      <w:r w:rsidRPr="006F0CF6">
        <w:rPr>
          <w:rStyle w:val="Strong"/>
          <w:shd w:val="clear" w:color="auto" w:fill="FFC000"/>
        </w:rPr>
        <w:t>Caution:</w:t>
      </w:r>
      <w:r>
        <w:t xml:space="preserve"> There are </w:t>
      </w:r>
      <w:r w:rsidRPr="00CC644B">
        <w:rPr>
          <w:rStyle w:val="Strong"/>
        </w:rPr>
        <w:t>General REQUIREMENTS</w:t>
      </w:r>
      <w:r>
        <w:t xml:space="preserve"> for </w:t>
      </w:r>
      <w:r w:rsidRPr="00CC644B">
        <w:rPr>
          <w:rStyle w:val="Strong"/>
        </w:rPr>
        <w:t>both</w:t>
      </w:r>
      <w:r>
        <w:t xml:space="preserve"> writings at the </w:t>
      </w:r>
      <w:r w:rsidRPr="00F94821">
        <w:rPr>
          <w:rStyle w:val="Strong"/>
        </w:rPr>
        <w:t>top</w:t>
      </w:r>
      <w:r>
        <w:t xml:space="preserve"> of the folder 2 Required Writings that you </w:t>
      </w:r>
      <w:r w:rsidRPr="009C1179">
        <w:rPr>
          <w:rStyle w:val="Strong"/>
        </w:rPr>
        <w:t>must</w:t>
      </w:r>
      <w:r>
        <w:t xml:space="preserve"> follow. The folder 2 Required Writings also provides the </w:t>
      </w:r>
      <w:r w:rsidRPr="00D827C3">
        <w:rPr>
          <w:rStyle w:val="Strong"/>
        </w:rPr>
        <w:t>grading rubric</w:t>
      </w:r>
      <w:r>
        <w:t xml:space="preserve"> and a Microsoft Word link on how to</w:t>
      </w:r>
      <w:r w:rsidRPr="009C1179">
        <w:rPr>
          <w:rStyle w:val="Strong"/>
        </w:rPr>
        <w:t xml:space="preserve"> create</w:t>
      </w:r>
      <w:r>
        <w:t xml:space="preserve"> the </w:t>
      </w:r>
      <w:r w:rsidRPr="009C1179">
        <w:rPr>
          <w:rStyle w:val="Strong"/>
        </w:rPr>
        <w:t xml:space="preserve">REQUIRED </w:t>
      </w:r>
      <w:r>
        <w:t xml:space="preserve">footnotes.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853827" w:rsidRPr="00E8123C" w:rsidTr="001E3D71">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rsidR="00853827" w:rsidRPr="00E500DB" w:rsidRDefault="00853827" w:rsidP="001E3D71">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Points</w:t>
            </w:r>
          </w:p>
        </w:tc>
      </w:tr>
      <w:tr w:rsidR="00853827" w:rsidRPr="00E500DB" w:rsidTr="001E3D71">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Pr>
                <w:b/>
              </w:rPr>
              <w:t>Required Reading</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sidRPr="00CC644B">
              <w:rPr>
                <w:rStyle w:val="Strong"/>
              </w:rPr>
              <w:t>Specific REQUIREMENTS</w:t>
            </w:r>
            <w:r>
              <w:t xml:space="preserve"> at the </w:t>
            </w:r>
            <w:r w:rsidRPr="00F94821">
              <w:rPr>
                <w:rStyle w:val="Strong"/>
              </w:rPr>
              <w:t>top</w:t>
            </w:r>
            <w:r>
              <w:t xml:space="preserve"> of Writing-#1 and Writing-#2, including </w:t>
            </w:r>
            <w:r w:rsidRPr="00D827C3">
              <w:rPr>
                <w:rStyle w:val="Strong"/>
              </w:rPr>
              <w:t>exact words</w:t>
            </w:r>
            <w:r>
              <w:t xml:space="preserve"> for footnotes</w:t>
            </w:r>
          </w:p>
          <w:p w:rsidR="00853827" w:rsidRDefault="00853827" w:rsidP="001E3D71">
            <w:pPr>
              <w:pStyle w:val="MB-bulletsintable13indent"/>
              <w:ind w:left="374"/>
            </w:pPr>
            <w:r w:rsidRPr="00CC644B">
              <w:rPr>
                <w:rStyle w:val="Strong"/>
              </w:rPr>
              <w:t>REQUIRED</w:t>
            </w:r>
            <w:r>
              <w:t xml:space="preserve"> textbook pages for each Writing</w:t>
            </w:r>
          </w:p>
          <w:p w:rsidR="00853827" w:rsidRPr="007A323C" w:rsidRDefault="00853827" w:rsidP="001E3D71">
            <w:pPr>
              <w:pStyle w:val="MB-bulletsintable13indent"/>
              <w:ind w:left="374"/>
            </w:pPr>
            <w:r w:rsidRPr="00CC644B">
              <w:rPr>
                <w:b/>
              </w:rPr>
              <w:t>REQUIRED</w:t>
            </w:r>
            <w:r>
              <w:t xml:space="preserve"> primary sources for each Writing. </w:t>
            </w:r>
            <w:r w:rsidRPr="009C1179">
              <w:rPr>
                <w:rStyle w:val="Strong"/>
                <w:shd w:val="clear" w:color="auto" w:fill="FFC000"/>
              </w:rPr>
              <w:t>Caution:</w:t>
            </w:r>
            <w:r>
              <w:t xml:space="preserve"> Use these, </w:t>
            </w:r>
            <w:r w:rsidRPr="009C1179">
              <w:rPr>
                <w:rStyle w:val="Strong"/>
              </w:rPr>
              <w:t>not</w:t>
            </w:r>
            <w:r>
              <w:t xml:space="preserve"> ones on the Internet.</w:t>
            </w:r>
          </w:p>
        </w:tc>
        <w:tc>
          <w:tcPr>
            <w:tcW w:w="29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t>Writing-#1 from October 30 to November 13</w:t>
            </w:r>
          </w:p>
          <w:p w:rsidR="00853827" w:rsidRPr="00E500DB" w:rsidRDefault="00853827" w:rsidP="001E3D71">
            <w:pPr>
              <w:pStyle w:val="MB-tableRows"/>
            </w:pPr>
            <w:r>
              <w:t>Writing-#2 from</w:t>
            </w:r>
            <w:r w:rsidRPr="002F65E9">
              <w:t xml:space="preserve"> </w:t>
            </w:r>
            <w:r>
              <w:t>November 17 to December 2</w:t>
            </w:r>
          </w:p>
        </w:tc>
        <w:tc>
          <w:tcPr>
            <w:tcW w:w="90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w:t>
            </w:r>
          </w:p>
        </w:tc>
      </w:tr>
      <w:tr w:rsidR="00853827" w:rsidRPr="00E500DB" w:rsidTr="001E3D71">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Pr>
                <w:b/>
              </w:rPr>
              <w:t xml:space="preserve">Graded Turnitin Assignment – Writing-#1 </w:t>
            </w:r>
          </w:p>
        </w:tc>
        <w:tc>
          <w:tcPr>
            <w:tcW w:w="4770"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bulletsintable13indent"/>
              <w:ind w:left="374"/>
            </w:pPr>
            <w:r>
              <w:t>Writing-#1 submitted to Turnitin</w:t>
            </w:r>
          </w:p>
        </w:tc>
        <w:tc>
          <w:tcPr>
            <w:tcW w:w="29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t xml:space="preserve">October 30 to </w:t>
            </w:r>
          </w:p>
          <w:p w:rsidR="00853827" w:rsidRPr="00E500DB" w:rsidRDefault="00853827" w:rsidP="001E3D71">
            <w:pPr>
              <w:pStyle w:val="MB-tableRows"/>
            </w:pPr>
            <w:r>
              <w:t>November 13 by 11:59 PM</w:t>
            </w:r>
          </w:p>
        </w:tc>
        <w:tc>
          <w:tcPr>
            <w:tcW w:w="90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100</w:t>
            </w:r>
          </w:p>
        </w:tc>
      </w:tr>
      <w:tr w:rsidR="00853827" w:rsidRPr="00E500DB" w:rsidTr="001E3D71">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rPr>
                <w:b/>
              </w:rPr>
            </w:pPr>
            <w:r>
              <w:rPr>
                <w:b/>
              </w:rPr>
              <w:t xml:space="preserve">Graded Turnitin Assignment – Writing-#2 </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t>Writing-#2 submitted to Turnitin</w:t>
            </w:r>
          </w:p>
        </w:tc>
        <w:tc>
          <w:tcPr>
            <w:tcW w:w="29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t>November 17 to</w:t>
            </w:r>
          </w:p>
          <w:p w:rsidR="00853827" w:rsidRDefault="00853827" w:rsidP="001E3D71">
            <w:pPr>
              <w:pStyle w:val="MB-tableRows"/>
            </w:pPr>
            <w:r>
              <w:t>December 2 by 11:59 PM</w:t>
            </w:r>
          </w:p>
        </w:tc>
        <w:tc>
          <w:tcPr>
            <w:tcW w:w="90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t>100</w:t>
            </w:r>
          </w:p>
        </w:tc>
      </w:tr>
    </w:tbl>
    <w:p w:rsidR="00853827" w:rsidRDefault="00853827" w:rsidP="00853827">
      <w:pPr>
        <w:pStyle w:val="MB-HeadingforSchedule"/>
      </w:pPr>
      <w:r>
        <w:t>Sample Respondus Exam (</w:t>
      </w:r>
      <w:r>
        <w:rPr>
          <w:shd w:val="clear" w:color="auto" w:fill="FFFFFF" w:themeFill="background1"/>
        </w:rPr>
        <w:t>November 2</w:t>
      </w:r>
      <w:r w:rsidRPr="007259CF">
        <w:rPr>
          <w:shd w:val="clear" w:color="auto" w:fill="FFFFFF" w:themeFill="background1"/>
        </w:rPr>
        <w:t>-</w:t>
      </w:r>
      <w:r>
        <w:rPr>
          <w:shd w:val="clear" w:color="auto" w:fill="FFFFFF" w:themeFill="background1"/>
        </w:rPr>
        <w:t>November 17</w:t>
      </w:r>
      <w:r w:rsidRPr="007259CF">
        <w:rPr>
          <w:shd w:val="clear" w:color="auto" w:fill="FFFFFF" w:themeFill="background1"/>
        </w:rPr>
        <w:t>)</w:t>
      </w:r>
      <w:r>
        <w:rPr>
          <w:shd w:val="clear" w:color="auto" w:fill="FFFFFF" w:themeFill="background1"/>
        </w:rPr>
        <w:t xml:space="preserve"> - </w:t>
      </w:r>
      <w:r w:rsidRPr="00E21421">
        <w:rPr>
          <w:rStyle w:val="Strong"/>
          <w:b/>
          <w:shd w:val="clear" w:color="auto" w:fill="FFC000"/>
        </w:rPr>
        <w:t xml:space="preserve"> </w:t>
      </w:r>
      <w:r w:rsidRPr="006F0CF6">
        <w:rPr>
          <w:rStyle w:val="Strong"/>
          <w:b/>
          <w:shd w:val="clear" w:color="auto" w:fill="FFC000"/>
        </w:rPr>
        <w:t>Caution:</w:t>
      </w:r>
      <w:r>
        <w:t xml:space="preserve"> Required to Take the Final Exam</w:t>
      </w:r>
    </w:p>
    <w:tbl>
      <w:tblPr>
        <w:tblStyle w:val="PlainTable3"/>
        <w:tblW w:w="11250" w:type="dxa"/>
        <w:tblInd w:w="-162" w:type="dxa"/>
        <w:tblLook w:val="0420" w:firstRow="1" w:lastRow="0" w:firstColumn="0" w:lastColumn="0" w:noHBand="0" w:noVBand="1"/>
      </w:tblPr>
      <w:tblGrid>
        <w:gridCol w:w="332"/>
        <w:gridCol w:w="2356"/>
        <w:gridCol w:w="4721"/>
        <w:gridCol w:w="2942"/>
        <w:gridCol w:w="899"/>
      </w:tblGrid>
      <w:tr w:rsidR="00853827" w:rsidTr="001E3D71">
        <w:trPr>
          <w:cnfStyle w:val="100000000000" w:firstRow="1" w:lastRow="0" w:firstColumn="0" w:lastColumn="0" w:oddVBand="0" w:evenVBand="0" w:oddHBand="0" w:evenHBand="0" w:firstRowFirstColumn="0" w:firstRowLastColumn="0" w:lastRowFirstColumn="0" w:lastRowLastColumn="0"/>
        </w:trPr>
        <w:tc>
          <w:tcPr>
            <w:tcW w:w="332" w:type="dxa"/>
            <w:tcBorders>
              <w:bottom w:val="none" w:sz="0" w:space="0" w:color="auto"/>
              <w:right w:val="single" w:sz="4" w:space="0" w:color="auto"/>
            </w:tcBorders>
          </w:tcPr>
          <w:p w:rsidR="00853827" w:rsidRPr="00E500DB" w:rsidRDefault="00853827" w:rsidP="001E3D71">
            <w:pPr>
              <w:rPr>
                <w:rFonts w:eastAsia="Calibri" w:cs="Arial"/>
                <w:b w:val="0"/>
                <w:spacing w:val="-3"/>
              </w:rPr>
            </w:pPr>
          </w:p>
        </w:tc>
        <w:tc>
          <w:tcPr>
            <w:tcW w:w="2356"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Type</w:t>
            </w:r>
          </w:p>
        </w:tc>
        <w:tc>
          <w:tcPr>
            <w:tcW w:w="4721"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Name</w:t>
            </w:r>
          </w:p>
        </w:tc>
        <w:tc>
          <w:tcPr>
            <w:tcW w:w="2942"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Date Range</w:t>
            </w:r>
            <w:r>
              <w:rPr>
                <w:caps w:val="0"/>
              </w:rPr>
              <w:t>/Due Date</w:t>
            </w:r>
          </w:p>
        </w:tc>
        <w:tc>
          <w:tcPr>
            <w:tcW w:w="899"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Points</w:t>
            </w:r>
          </w:p>
        </w:tc>
      </w:tr>
      <w:tr w:rsidR="00853827" w:rsidRPr="00E500DB" w:rsidTr="001E3D71">
        <w:trPr>
          <w:cnfStyle w:val="000000100000" w:firstRow="0" w:lastRow="0" w:firstColumn="0" w:lastColumn="0" w:oddVBand="0" w:evenVBand="0" w:oddHBand="1" w:evenHBand="0" w:firstRowFirstColumn="0" w:firstRowLastColumn="0" w:lastRowFirstColumn="0" w:lastRowLastColumn="0"/>
          <w:trHeight w:val="70"/>
        </w:trPr>
        <w:tc>
          <w:tcPr>
            <w:tcW w:w="332" w:type="dxa"/>
            <w:tcBorders>
              <w:bottom w:val="single" w:sz="4" w:space="0" w:color="auto"/>
              <w:right w:val="single" w:sz="4" w:space="0" w:color="auto"/>
            </w:tcBorders>
          </w:tcPr>
          <w:p w:rsidR="00853827" w:rsidRDefault="00853827" w:rsidP="001E3D71">
            <w:pPr>
              <w:pStyle w:val="MB-tableRows"/>
            </w:pPr>
          </w:p>
        </w:tc>
        <w:tc>
          <w:tcPr>
            <w:tcW w:w="2356"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sidRPr="007A323C">
              <w:rPr>
                <w:b/>
              </w:rPr>
              <w:t>Required Reading</w:t>
            </w:r>
            <w:r>
              <w:rPr>
                <w:b/>
              </w:rPr>
              <w:t xml:space="preserve"> and Viewing</w:t>
            </w:r>
          </w:p>
        </w:tc>
        <w:tc>
          <w:tcPr>
            <w:tcW w:w="4721"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sidRPr="00D827C3">
              <w:rPr>
                <w:rStyle w:val="Strong"/>
              </w:rPr>
              <w:t>Instruction</w:t>
            </w:r>
            <w:r>
              <w:t xml:space="preserve">s at the </w:t>
            </w:r>
            <w:r w:rsidRPr="00D827C3">
              <w:rPr>
                <w:rStyle w:val="Strong"/>
              </w:rPr>
              <w:t>top</w:t>
            </w:r>
            <w:r>
              <w:t xml:space="preserve"> of the folder</w:t>
            </w:r>
          </w:p>
          <w:p w:rsidR="00853827" w:rsidRDefault="00853827" w:rsidP="001E3D71">
            <w:pPr>
              <w:pStyle w:val="MB-bulletsintable13indent"/>
              <w:ind w:left="374"/>
            </w:pPr>
            <w:r>
              <w:t>Checklist</w:t>
            </w:r>
            <w:r w:rsidRPr="00832013">
              <w:rPr>
                <w:rStyle w:val="Strong"/>
              </w:rPr>
              <w:t xml:space="preserve"> REQUIRED</w:t>
            </w:r>
            <w:r>
              <w:t xml:space="preserve"> with the Sample Respondus Exam</w:t>
            </w:r>
          </w:p>
          <w:p w:rsidR="00853827" w:rsidRDefault="00853827" w:rsidP="001E3D71">
            <w:pPr>
              <w:pStyle w:val="MB-bulletsintable13indent"/>
              <w:ind w:left="374"/>
            </w:pPr>
            <w:r>
              <w:t xml:space="preserve">Section from the syllabus on </w:t>
            </w:r>
            <w:r w:rsidRPr="00832013">
              <w:rPr>
                <w:rStyle w:val="Strong"/>
              </w:rPr>
              <w:t>penalties</w:t>
            </w:r>
            <w:r>
              <w:t xml:space="preserve"> with the Final</w:t>
            </w:r>
          </w:p>
          <w:p w:rsidR="00853827" w:rsidRPr="007A323C" w:rsidRDefault="00853827" w:rsidP="001E3D71">
            <w:pPr>
              <w:pStyle w:val="MB-bulletsintable13indent"/>
              <w:ind w:left="374"/>
            </w:pPr>
            <w:r w:rsidRPr="00832013">
              <w:rPr>
                <w:rStyle w:val="Strong"/>
              </w:rPr>
              <w:t>REQUIRED</w:t>
            </w:r>
            <w:r>
              <w:t xml:space="preserve"> Video provided by WCJC showing you </w:t>
            </w:r>
            <w:r w:rsidRPr="00832E8B">
              <w:rPr>
                <w:rStyle w:val="Strong"/>
              </w:rPr>
              <w:t>exactly</w:t>
            </w:r>
            <w:r>
              <w:t xml:space="preserve"> how to do a test with Respondus Monitor</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rsidR="00853827" w:rsidRPr="007259CF" w:rsidRDefault="00853827" w:rsidP="001E3D71">
            <w:pPr>
              <w:pStyle w:val="MB-tableRows"/>
            </w:pPr>
            <w:r>
              <w:t>November 2-November 24</w:t>
            </w:r>
          </w:p>
        </w:tc>
        <w:tc>
          <w:tcPr>
            <w:tcW w:w="899"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w:t>
            </w:r>
          </w:p>
        </w:tc>
      </w:tr>
      <w:tr w:rsidR="00853827" w:rsidRPr="00E500DB" w:rsidTr="001E3D71">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53827" w:rsidRPr="007A323C" w:rsidRDefault="00853827" w:rsidP="001E3D71">
            <w:pPr>
              <w:pStyle w:val="MB-tableRows"/>
              <w:rPr>
                <w:b/>
              </w:rPr>
            </w:pPr>
            <w:r w:rsidRPr="00E802D2">
              <w:rPr>
                <w:rStyle w:val="Strong"/>
                <w:shd w:val="clear" w:color="auto" w:fill="D6E3BC" w:themeFill="accent3" w:themeFillTint="66"/>
              </w:rPr>
              <w:t>Either</w:t>
            </w:r>
            <w:r>
              <w:rPr>
                <w:b/>
              </w:rPr>
              <w:t xml:space="preserve"> Graded Assignment - </w:t>
            </w:r>
            <w:r w:rsidRPr="000E569D">
              <w:rPr>
                <w:rStyle w:val="Strong"/>
              </w:rPr>
              <w:t>Earlier</w:t>
            </w:r>
            <w:r>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bulletsintable13indent"/>
              <w:ind w:left="374"/>
            </w:pPr>
            <w:r>
              <w:t xml:space="preserve">Follow the instructions </w:t>
            </w:r>
            <w:r w:rsidRPr="007F2BA2">
              <w:rPr>
                <w:rStyle w:val="Strong"/>
              </w:rPr>
              <w:t>exactly</w:t>
            </w:r>
            <w:r>
              <w:t xml:space="preserve"> to take the Sample Respondus Exam, including to </w:t>
            </w:r>
            <w:r w:rsidRPr="007F2BA2">
              <w:rPr>
                <w:rStyle w:val="Strong"/>
              </w:rPr>
              <w:t>email</w:t>
            </w:r>
            <w:r>
              <w:t xml:space="preserve"> </w:t>
            </w:r>
            <w:r w:rsidRPr="007F2BA2">
              <w:rPr>
                <w:rStyle w:val="Strong"/>
              </w:rPr>
              <w:t>that your last video is OK for your prof to check</w:t>
            </w:r>
            <w:r>
              <w:t>. If you are correct, your prof enters 5 points for the grade “Video Review by Prof” so you see the Final Exam. If you do the Sample exam correctly the 1</w:t>
            </w:r>
            <w:r w:rsidRPr="00E21421">
              <w:rPr>
                <w:vertAlign w:val="superscript"/>
              </w:rPr>
              <w:t>st</w:t>
            </w:r>
            <w:r>
              <w:t xml:space="preserve"> time, you also earn 15 for the grade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rsidR="00853827" w:rsidRDefault="00853827" w:rsidP="001E3D71">
            <w:pPr>
              <w:pStyle w:val="MB-tableRows"/>
            </w:pPr>
            <w:r>
              <w:t>November 2  to</w:t>
            </w:r>
          </w:p>
          <w:p w:rsidR="00853827" w:rsidRPr="00E500DB" w:rsidRDefault="00853827" w:rsidP="001E3D71">
            <w:pPr>
              <w:pStyle w:val="MB-tableRows"/>
            </w:pPr>
            <w:r>
              <w:t>November 9  by 11:59 PM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rsidR="00853827" w:rsidRPr="00E500DB" w:rsidRDefault="00853827" w:rsidP="001E3D71">
            <w:pPr>
              <w:pStyle w:val="MB-tableRows"/>
            </w:pPr>
            <w:r w:rsidRPr="00E802D2">
              <w:rPr>
                <w:rStyle w:val="Strong"/>
                <w:shd w:val="clear" w:color="auto" w:fill="D6E3BC" w:themeFill="accent3" w:themeFillTint="66"/>
              </w:rPr>
              <w:t>Either</w:t>
            </w:r>
            <w:r>
              <w:t xml:space="preserve"> 5 + a possible </w:t>
            </w:r>
            <w:r w:rsidRPr="00832013">
              <w:rPr>
                <w:rStyle w:val="Strong"/>
              </w:rPr>
              <w:t>15</w:t>
            </w:r>
          </w:p>
        </w:tc>
      </w:tr>
      <w:tr w:rsidR="00853827" w:rsidRPr="00E500DB" w:rsidTr="001E3D71">
        <w:trPr>
          <w:cnfStyle w:val="000000100000" w:firstRow="0" w:lastRow="0" w:firstColumn="0" w:lastColumn="0" w:oddVBand="0" w:evenVBand="0" w:oddHBand="1" w:evenHBand="0" w:firstRowFirstColumn="0" w:firstRowLastColumn="0" w:lastRowFirstColumn="0" w:lastRowLastColumn="0"/>
        </w:trPr>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53827" w:rsidRDefault="00853827" w:rsidP="001E3D71">
            <w:pPr>
              <w:pStyle w:val="MB-tableRows"/>
              <w:rPr>
                <w:b/>
              </w:rPr>
            </w:pPr>
            <w:r w:rsidRPr="007259CF">
              <w:rPr>
                <w:rStyle w:val="Strong"/>
              </w:rPr>
              <w:t>Or</w:t>
            </w:r>
            <w:r>
              <w:rPr>
                <w:b/>
              </w:rPr>
              <w:t xml:space="preserve"> Graded Assignment - </w:t>
            </w:r>
            <w:r w:rsidRPr="000E569D">
              <w:rPr>
                <w:rStyle w:val="Strong"/>
              </w:rPr>
              <w:t>Later</w:t>
            </w:r>
            <w:r>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t xml:space="preserve">Follow the instructions </w:t>
            </w:r>
            <w:r w:rsidRPr="00832013">
              <w:rPr>
                <w:rStyle w:val="Strong"/>
              </w:rPr>
              <w:t>exactly</w:t>
            </w:r>
            <w:r>
              <w:t xml:space="preserve"> to take the Sample Respondus Exam, including to </w:t>
            </w:r>
            <w:r w:rsidRPr="00832013">
              <w:rPr>
                <w:rStyle w:val="Strong"/>
              </w:rPr>
              <w:t>email that your last video is OK for your prof to check</w:t>
            </w:r>
            <w:r>
              <w:t>). (5 points for the grade “Video Review by Prof</w:t>
            </w:r>
            <w:r w:rsidRPr="00A9764A">
              <w:t>”;</w:t>
            </w:r>
            <w:r>
              <w:t xml:space="preserve"> 7.5 for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rsidR="00853827" w:rsidRDefault="00853827" w:rsidP="001E3D71">
            <w:pPr>
              <w:pStyle w:val="MB-tableRows"/>
            </w:pPr>
            <w:r>
              <w:t>November 10  to</w:t>
            </w:r>
          </w:p>
          <w:p w:rsidR="00853827" w:rsidRDefault="00853827" w:rsidP="001E3D71">
            <w:pPr>
              <w:pStyle w:val="MB-tableRows"/>
            </w:pPr>
            <w:r>
              <w:rPr>
                <w:shd w:val="clear" w:color="auto" w:fill="FFFFFF" w:themeFill="background1"/>
              </w:rPr>
              <w:t xml:space="preserve">November 17 </w:t>
            </w:r>
            <w:r>
              <w:t>by 11:59 PM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rsidR="00853827" w:rsidRDefault="00853827" w:rsidP="001E3D71">
            <w:pPr>
              <w:pStyle w:val="MB-tableRows"/>
            </w:pPr>
            <w:r w:rsidRPr="007259CF">
              <w:rPr>
                <w:rStyle w:val="Strong"/>
                <w:shd w:val="clear" w:color="auto" w:fill="C2D69B" w:themeFill="accent3" w:themeFillTint="99"/>
              </w:rPr>
              <w:t>Or</w:t>
            </w:r>
            <w:r>
              <w:t xml:space="preserve"> 5 + a possible </w:t>
            </w:r>
            <w:r w:rsidRPr="00832013">
              <w:rPr>
                <w:rStyle w:val="Strong"/>
              </w:rPr>
              <w:t>7.5</w:t>
            </w:r>
          </w:p>
        </w:tc>
      </w:tr>
    </w:tbl>
    <w:p w:rsidR="00853827" w:rsidRPr="00BA6ECB" w:rsidRDefault="00853827" w:rsidP="00853827">
      <w:pPr>
        <w:pStyle w:val="MB-HeadingforSchedule"/>
      </w:pPr>
      <w:r>
        <w:rPr>
          <w:rFonts w:eastAsia="Calibri"/>
        </w:rPr>
        <w:t>Unit</w:t>
      </w:r>
      <w:r>
        <w:rPr>
          <w:bCs/>
          <w:iCs/>
        </w:rPr>
        <w:t xml:space="preserve"> 2: </w:t>
      </w:r>
      <w:r w:rsidRPr="008B1B8A">
        <w:rPr>
          <w:rFonts w:eastAsia="Calibri"/>
        </w:rPr>
        <w:t>Moving to the World Stage-America from 1900 to 1945</w:t>
      </w:r>
      <w:r w:rsidRPr="002D7653">
        <w:t xml:space="preserve"> </w:t>
      </w:r>
      <w:r>
        <w:t>(November 5-November 19</w:t>
      </w:r>
      <w:r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374"/>
        <w:gridCol w:w="4770"/>
        <w:gridCol w:w="2970"/>
        <w:gridCol w:w="900"/>
      </w:tblGrid>
      <w:tr w:rsidR="00853827" w:rsidRPr="00E8123C" w:rsidTr="001E3D71">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rsidR="00853827" w:rsidRPr="00E500DB" w:rsidRDefault="00853827" w:rsidP="001E3D71">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Points</w:t>
            </w:r>
          </w:p>
        </w:tc>
      </w:tr>
      <w:tr w:rsidR="00853827" w:rsidRPr="00E500DB" w:rsidTr="001E3D71">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sidRPr="00F94821">
              <w:rPr>
                <w:rStyle w:val="Strong"/>
              </w:rPr>
              <w:t>Instructions</w:t>
            </w:r>
            <w:r>
              <w:t xml:space="preserve"> at the </w:t>
            </w:r>
            <w:r w:rsidRPr="00F94821">
              <w:rPr>
                <w:rStyle w:val="Strong"/>
              </w:rPr>
              <w:t>top</w:t>
            </w:r>
            <w:r>
              <w:t xml:space="preserve"> of the Unit 2 folder (</w:t>
            </w:r>
            <w:r w:rsidRPr="00F94821">
              <w:rPr>
                <w:rStyle w:val="Strong"/>
              </w:rPr>
              <w:t>both</w:t>
            </w:r>
            <w:r>
              <w:t xml:space="preserve"> Unit 2 Overview </w:t>
            </w:r>
            <w:r w:rsidRPr="00D827C3">
              <w:rPr>
                <w:rStyle w:val="Strong"/>
              </w:rPr>
              <w:t>and</w:t>
            </w:r>
            <w:r>
              <w:t xml:space="preserve"> Unit 2 Study Guide)</w:t>
            </w:r>
          </w:p>
          <w:p w:rsidR="00853827" w:rsidRDefault="00853827" w:rsidP="001E3D71">
            <w:pPr>
              <w:pStyle w:val="MB-bulletsintable13indent"/>
              <w:ind w:left="374"/>
            </w:pPr>
            <w:r w:rsidRPr="00832013">
              <w:rPr>
                <w:rStyle w:val="Strong"/>
              </w:rPr>
              <w:t>All</w:t>
            </w:r>
            <w:r>
              <w:t xml:space="preserve"> 4 Lesson Links (Reference Chapters 28-34)</w:t>
            </w:r>
          </w:p>
          <w:p w:rsidR="00853827" w:rsidRPr="007A323C" w:rsidRDefault="00853827" w:rsidP="001E3D71">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rPr>
                <w:rFonts w:eastAsia="Times New Roman"/>
              </w:rPr>
              <w:t>November 5-November 19</w:t>
            </w:r>
          </w:p>
        </w:tc>
        <w:tc>
          <w:tcPr>
            <w:tcW w:w="90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w:t>
            </w:r>
          </w:p>
        </w:tc>
      </w:tr>
      <w:tr w:rsidR="00853827" w:rsidRPr="00E500DB" w:rsidTr="001E3D71">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Pr>
                <w:b/>
              </w:rPr>
              <w:t>Graded Discussion (Posts or Replies to Posts)</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sidRPr="0005658B">
              <w:rPr>
                <w:rStyle w:val="Strong"/>
              </w:rPr>
              <w:t>Instructions</w:t>
            </w:r>
            <w:r>
              <w:t xml:space="preserve"> in the Prof’s </w:t>
            </w:r>
            <w:r w:rsidRPr="00D827C3">
              <w:rPr>
                <w:rStyle w:val="Strong"/>
              </w:rPr>
              <w:t>first posts in Unit 1</w:t>
            </w:r>
          </w:p>
          <w:p w:rsidR="00853827" w:rsidRDefault="00853827" w:rsidP="001E3D71">
            <w:pPr>
              <w:pStyle w:val="MB-bulletsintable13indent"/>
              <w:ind w:left="374"/>
            </w:pPr>
            <w:r>
              <w:t xml:space="preserve">Unit 2 Ask/Answer/Share  – a </w:t>
            </w:r>
            <w:r w:rsidRPr="0068133E">
              <w:rPr>
                <w:rStyle w:val="Strong"/>
              </w:rPr>
              <w:t>moderated</w:t>
            </w:r>
            <w:r>
              <w:t xml:space="preserve"> discussion</w:t>
            </w:r>
          </w:p>
          <w:p w:rsidR="00853827" w:rsidRPr="007A323C" w:rsidRDefault="00853827" w:rsidP="001E3D71">
            <w:pPr>
              <w:pStyle w:val="MB-bulletsintable13indent"/>
              <w:ind w:left="374"/>
            </w:pPr>
            <w:r>
              <w:t>Unit 2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 xml:space="preserve">November 19 by 11:59 PM </w:t>
            </w:r>
          </w:p>
        </w:tc>
        <w:tc>
          <w:tcPr>
            <w:tcW w:w="90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30</w:t>
            </w:r>
          </w:p>
        </w:tc>
      </w:tr>
      <w:tr w:rsidR="00853827" w:rsidRPr="00E500DB" w:rsidTr="001E3D71">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sidRPr="00D827C3">
              <w:rPr>
                <w:rStyle w:val="Strong"/>
              </w:rPr>
              <w:t>Instruction</w:t>
            </w:r>
            <w:r>
              <w:t xml:space="preserve">s at the </w:t>
            </w:r>
            <w:r w:rsidRPr="00D827C3">
              <w:rPr>
                <w:rStyle w:val="Strong"/>
              </w:rPr>
              <w:t>top</w:t>
            </w:r>
            <w:r>
              <w:t xml:space="preserve"> of the folder, including if you already know all of a Self-Test or do not. </w:t>
            </w:r>
          </w:p>
          <w:p w:rsidR="00853827" w:rsidRPr="007A323C" w:rsidRDefault="00853827" w:rsidP="001E3D71">
            <w:pPr>
              <w:pStyle w:val="MB-bulletsintable13indent"/>
              <w:ind w:left="374"/>
            </w:pPr>
            <w:r>
              <w:t>Using those instructions, take</w:t>
            </w:r>
            <w:r w:rsidRPr="0005658B">
              <w:rPr>
                <w:rStyle w:val="Strong"/>
              </w:rPr>
              <w:t xml:space="preserve"> all</w:t>
            </w:r>
            <w:r>
              <w:t xml:space="preserve"> Learning Quizzes.</w:t>
            </w:r>
          </w:p>
        </w:tc>
        <w:tc>
          <w:tcPr>
            <w:tcW w:w="297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 xml:space="preserve">November 19 by 11:59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rsidR="00853827" w:rsidRPr="00E500DB" w:rsidRDefault="00853827" w:rsidP="001E3D71">
            <w:pPr>
              <w:pStyle w:val="MB-tableRows"/>
            </w:pPr>
            <w:r>
              <w:t>82</w:t>
            </w:r>
          </w:p>
        </w:tc>
      </w:tr>
      <w:tr w:rsidR="00853827" w:rsidRPr="00E500DB" w:rsidTr="001E3D71">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t>Unit 2 Exam</w:t>
            </w:r>
          </w:p>
        </w:tc>
        <w:tc>
          <w:tcPr>
            <w:tcW w:w="29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t>November 17 to</w:t>
            </w:r>
          </w:p>
          <w:p w:rsidR="00853827" w:rsidRDefault="00853827" w:rsidP="001E3D71">
            <w:pPr>
              <w:pStyle w:val="MB-tableRows"/>
            </w:pPr>
            <w:r>
              <w:t>November 19 by 11:59 PM</w:t>
            </w:r>
          </w:p>
        </w:tc>
        <w:tc>
          <w:tcPr>
            <w:tcW w:w="90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t>100</w:t>
            </w:r>
          </w:p>
        </w:tc>
      </w:tr>
    </w:tbl>
    <w:p w:rsidR="00853827" w:rsidRPr="004B1104" w:rsidRDefault="00853827" w:rsidP="00853827">
      <w:pPr>
        <w:pStyle w:val="MB-HeadingforSchedule"/>
      </w:pPr>
      <w:r w:rsidRPr="00201D5B">
        <w:rPr>
          <w:rFonts w:eastAsia="Calibri"/>
        </w:rPr>
        <w:t xml:space="preserve">Unit 3: </w:t>
      </w:r>
      <w:r w:rsidRPr="005F5BC8">
        <w:rPr>
          <w:rFonts w:eastAsia="Calibri"/>
        </w:rPr>
        <w:t>Transformations–America from 1945 to the Near Present</w:t>
      </w:r>
      <w:r w:rsidRPr="00201D5B">
        <w:rPr>
          <w:rFonts w:eastAsia="Calibri"/>
        </w:rPr>
        <w:t xml:space="preserve"> </w:t>
      </w:r>
      <w:r w:rsidRPr="004B1104">
        <w:t>(</w:t>
      </w:r>
      <w:r>
        <w:t>November 19</w:t>
      </w:r>
      <w:r w:rsidRPr="004B1104">
        <w:t>-</w:t>
      </w:r>
      <w:r>
        <w:t>December 8</w:t>
      </w:r>
      <w:r w:rsidRPr="004B1104">
        <w:t>)</w:t>
      </w:r>
      <w: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374"/>
        <w:gridCol w:w="4770"/>
        <w:gridCol w:w="2970"/>
        <w:gridCol w:w="900"/>
      </w:tblGrid>
      <w:tr w:rsidR="00853827" w:rsidRPr="00E8123C" w:rsidTr="001E3D71">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rsidR="00853827" w:rsidRPr="00E500DB" w:rsidRDefault="00853827" w:rsidP="001E3D71">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Points</w:t>
            </w:r>
          </w:p>
        </w:tc>
      </w:tr>
      <w:tr w:rsidR="00853827" w:rsidRPr="00E500DB" w:rsidTr="001E3D71">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sidRPr="007A323C">
              <w:rPr>
                <w:b/>
              </w:rPr>
              <w:t>Required Reading</w:t>
            </w:r>
            <w:r>
              <w:rPr>
                <w:b/>
              </w:rPr>
              <w:t xml:space="preserve"> </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sidRPr="00D827C3">
              <w:rPr>
                <w:rStyle w:val="Strong"/>
              </w:rPr>
              <w:t>Instruction</w:t>
            </w:r>
            <w:r>
              <w:t xml:space="preserve">s at the </w:t>
            </w:r>
            <w:r w:rsidRPr="00D827C3">
              <w:rPr>
                <w:rStyle w:val="Strong"/>
              </w:rPr>
              <w:t>top</w:t>
            </w:r>
            <w:r>
              <w:t xml:space="preserve"> of the Unit 3 folder (</w:t>
            </w:r>
            <w:r w:rsidRPr="00D827C3">
              <w:rPr>
                <w:rStyle w:val="Strong"/>
              </w:rPr>
              <w:t>both</w:t>
            </w:r>
            <w:r>
              <w:t xml:space="preserve"> Unit 3 Overview </w:t>
            </w:r>
            <w:r w:rsidRPr="00D827C3">
              <w:rPr>
                <w:rStyle w:val="Strong"/>
              </w:rPr>
              <w:t>and</w:t>
            </w:r>
            <w:r>
              <w:t xml:space="preserve"> Unit 3 Study Guide)</w:t>
            </w:r>
          </w:p>
          <w:p w:rsidR="00853827" w:rsidRDefault="00853827" w:rsidP="001E3D71">
            <w:pPr>
              <w:pStyle w:val="MB-bulletsintable13indent"/>
              <w:ind w:left="374"/>
            </w:pPr>
            <w:r w:rsidRPr="00832013">
              <w:rPr>
                <w:rStyle w:val="Strong"/>
              </w:rPr>
              <w:t>All</w:t>
            </w:r>
            <w:r>
              <w:t xml:space="preserve"> 3 Lesson Links (Reference Chapters 35-41)</w:t>
            </w:r>
          </w:p>
          <w:p w:rsidR="00853827" w:rsidRPr="007A323C" w:rsidRDefault="00853827" w:rsidP="001E3D71">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November 19</w:t>
            </w:r>
            <w:r w:rsidRPr="004B1104">
              <w:t>-</w:t>
            </w:r>
            <w:r>
              <w:t xml:space="preserve">December 8 </w:t>
            </w:r>
          </w:p>
        </w:tc>
        <w:tc>
          <w:tcPr>
            <w:tcW w:w="90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w:t>
            </w:r>
          </w:p>
        </w:tc>
      </w:tr>
      <w:tr w:rsidR="00853827" w:rsidRPr="00E500DB" w:rsidTr="001E3D71">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Pr>
                <w:b/>
              </w:rPr>
              <w:t>Graded Discussion (Posts or Replies to Posts)</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sidRPr="0005658B">
              <w:rPr>
                <w:rStyle w:val="Strong"/>
              </w:rPr>
              <w:t>Instructions</w:t>
            </w:r>
            <w:r>
              <w:t xml:space="preserve"> in the Prof’s </w:t>
            </w:r>
            <w:r w:rsidRPr="00D827C3">
              <w:rPr>
                <w:rStyle w:val="Strong"/>
              </w:rPr>
              <w:t>first posts in Unit 1</w:t>
            </w:r>
          </w:p>
          <w:p w:rsidR="00853827" w:rsidRDefault="00853827" w:rsidP="001E3D71">
            <w:pPr>
              <w:pStyle w:val="MB-bulletsintable13indent"/>
              <w:ind w:left="374"/>
            </w:pPr>
            <w:r>
              <w:t xml:space="preserve">Unit 3 Ask/Answer/Share  – a </w:t>
            </w:r>
            <w:r w:rsidRPr="0068133E">
              <w:rPr>
                <w:rStyle w:val="Strong"/>
              </w:rPr>
              <w:t>moderated</w:t>
            </w:r>
            <w:r>
              <w:t xml:space="preserve"> discussion</w:t>
            </w:r>
          </w:p>
          <w:p w:rsidR="00853827" w:rsidRPr="007A323C" w:rsidRDefault="00853827" w:rsidP="001E3D71">
            <w:pPr>
              <w:pStyle w:val="MB-bulletsintable13indent"/>
              <w:ind w:left="374"/>
            </w:pPr>
            <w:r>
              <w:t>Unit 3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 xml:space="preserve">December 8 by 11:59 PM </w:t>
            </w:r>
          </w:p>
        </w:tc>
        <w:tc>
          <w:tcPr>
            <w:tcW w:w="90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30</w:t>
            </w:r>
          </w:p>
        </w:tc>
      </w:tr>
      <w:tr w:rsidR="00853827" w:rsidRPr="00E500DB" w:rsidTr="001E3D71">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sidRPr="00D827C3">
              <w:rPr>
                <w:rStyle w:val="Strong"/>
              </w:rPr>
              <w:t>Instruction</w:t>
            </w:r>
            <w:r>
              <w:t xml:space="preserve">s at the </w:t>
            </w:r>
            <w:r w:rsidRPr="00D827C3">
              <w:rPr>
                <w:rStyle w:val="Strong"/>
              </w:rPr>
              <w:t>top</w:t>
            </w:r>
            <w:r>
              <w:t xml:space="preserve"> of the folder, including if you already know all of a Self-Test or do not</w:t>
            </w:r>
          </w:p>
          <w:p w:rsidR="00853827" w:rsidRPr="007A323C" w:rsidRDefault="00853827" w:rsidP="001E3D71">
            <w:pPr>
              <w:pStyle w:val="MB-bulletsintable13indent"/>
              <w:ind w:left="374"/>
            </w:pPr>
            <w:r>
              <w:t xml:space="preserve">Using those instructions, take </w:t>
            </w:r>
            <w:r w:rsidRPr="0005658B">
              <w:rPr>
                <w:rStyle w:val="Strong"/>
              </w:rPr>
              <w:t xml:space="preserve">all </w:t>
            </w:r>
            <w:r>
              <w:t>Learning Quizzes.</w:t>
            </w:r>
          </w:p>
        </w:tc>
        <w:tc>
          <w:tcPr>
            <w:tcW w:w="297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December 8 by 11:59 PM</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rsidR="00853827" w:rsidRPr="00E500DB" w:rsidRDefault="00853827" w:rsidP="001E3D71">
            <w:pPr>
              <w:pStyle w:val="MB-tableRows"/>
            </w:pPr>
            <w:r>
              <w:t>48</w:t>
            </w:r>
          </w:p>
        </w:tc>
      </w:tr>
      <w:tr w:rsidR="00853827" w:rsidRPr="00E500DB" w:rsidTr="001E3D71">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t>Unit 3 Exam</w:t>
            </w:r>
          </w:p>
        </w:tc>
        <w:tc>
          <w:tcPr>
            <w:tcW w:w="29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t>December 6 to</w:t>
            </w:r>
          </w:p>
          <w:p w:rsidR="00853827" w:rsidRDefault="00853827" w:rsidP="001E3D71">
            <w:pPr>
              <w:pStyle w:val="MB-tableRows"/>
            </w:pPr>
            <w:r>
              <w:t>December 8 by 11:59 PM</w:t>
            </w:r>
          </w:p>
        </w:tc>
        <w:tc>
          <w:tcPr>
            <w:tcW w:w="90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t>100</w:t>
            </w:r>
          </w:p>
        </w:tc>
      </w:tr>
    </w:tbl>
    <w:p w:rsidR="00853827" w:rsidRDefault="00853827" w:rsidP="00853827">
      <w:pPr>
        <w:pStyle w:val="MB-HeadingforSchedule"/>
      </w:pPr>
      <w:r w:rsidRPr="005F3D15">
        <w:t xml:space="preserve">Final Exam: </w:t>
      </w:r>
      <w:r w:rsidRPr="008B1B8A">
        <w:t>1860 to th</w:t>
      </w:r>
      <w:r>
        <w:t xml:space="preserve">e Present </w:t>
      </w:r>
      <w:r w:rsidRPr="002D7653">
        <w:t>(</w:t>
      </w:r>
      <w:r>
        <w:t>December 1–December 10</w:t>
      </w:r>
      <w:r w:rsidRPr="002D7653">
        <w:t xml:space="preserve">) </w:t>
      </w:r>
      <w:r w:rsidRPr="008A49B9">
        <w:t>–</w:t>
      </w:r>
      <w:r>
        <w:t xml:space="preserve"> </w:t>
      </w:r>
      <w:r w:rsidRPr="008A49B9">
        <w:t>Opens Early for Review</w:t>
      </w:r>
      <w:r>
        <w:t>; Requires Respondus</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853827" w:rsidRPr="00E8123C" w:rsidTr="001E3D71">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rsidR="00853827" w:rsidRPr="00E500DB" w:rsidRDefault="00853827" w:rsidP="001E3D71">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rsidR="00853827" w:rsidRPr="00E8123C" w:rsidRDefault="00853827" w:rsidP="001E3D71">
            <w:pPr>
              <w:pStyle w:val="MB-TableHeading"/>
            </w:pPr>
            <w:r w:rsidRPr="00E8123C">
              <w:rPr>
                <w:caps w:val="0"/>
              </w:rPr>
              <w:t>Points</w:t>
            </w:r>
          </w:p>
        </w:tc>
      </w:tr>
      <w:tr w:rsidR="00853827" w:rsidRPr="00E500DB" w:rsidTr="001E3D71">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tcPr>
          <w:p w:rsidR="00853827" w:rsidRPr="007A323C" w:rsidRDefault="00853827" w:rsidP="001E3D71">
            <w:pPr>
              <w:pStyle w:val="MB-tableRows"/>
              <w:rPr>
                <w:b/>
              </w:rPr>
            </w:pPr>
            <w:r w:rsidRPr="007A323C">
              <w:rPr>
                <w:b/>
              </w:rPr>
              <w:t>Required Reading</w:t>
            </w:r>
            <w:r>
              <w:rPr>
                <w:b/>
              </w:rPr>
              <w:t xml:space="preserve"> (With Respondus Monitor, look at WCJC’s video and the checklist again to be safe.)</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rsidRPr="00D827C3">
              <w:rPr>
                <w:rStyle w:val="Strong"/>
              </w:rPr>
              <w:t>Instruction</w:t>
            </w:r>
            <w:r>
              <w:t xml:space="preserve">s at the </w:t>
            </w:r>
            <w:r w:rsidRPr="00D827C3">
              <w:rPr>
                <w:rStyle w:val="Strong"/>
              </w:rPr>
              <w:t>top</w:t>
            </w:r>
            <w:r>
              <w:t xml:space="preserve"> of the folder</w:t>
            </w:r>
          </w:p>
          <w:p w:rsidR="00853827" w:rsidRDefault="00853827" w:rsidP="001E3D71">
            <w:pPr>
              <w:pStyle w:val="MB-bulletsintable13indent"/>
              <w:ind w:left="374"/>
            </w:pPr>
            <w:r>
              <w:t>Checklist</w:t>
            </w:r>
            <w:r w:rsidRPr="00832013">
              <w:rPr>
                <w:rStyle w:val="Strong"/>
              </w:rPr>
              <w:t xml:space="preserve"> REQUIRED</w:t>
            </w:r>
            <w:r>
              <w:t xml:space="preserve"> for exams with Respondus</w:t>
            </w:r>
          </w:p>
          <w:p w:rsidR="00853827" w:rsidRDefault="00853827" w:rsidP="001E3D71">
            <w:pPr>
              <w:pStyle w:val="MB-bulletsintable13indent"/>
              <w:ind w:left="374"/>
            </w:pPr>
            <w:r>
              <w:t xml:space="preserve">Section from the syllabus on </w:t>
            </w:r>
            <w:r w:rsidRPr="00D827C3">
              <w:rPr>
                <w:rStyle w:val="Strong"/>
              </w:rPr>
              <w:t>penalties</w:t>
            </w:r>
            <w:r>
              <w:t xml:space="preserve"> with the Final</w:t>
            </w:r>
          </w:p>
          <w:p w:rsidR="00853827" w:rsidRPr="007A323C" w:rsidRDefault="00853827" w:rsidP="001E3D71">
            <w:pPr>
              <w:pStyle w:val="MB-bulletsintable13indent"/>
              <w:ind w:left="374"/>
            </w:pPr>
            <w:r w:rsidRPr="00D827C3">
              <w:rPr>
                <w:rStyle w:val="Strong"/>
              </w:rPr>
              <w:t>Review f</w:t>
            </w:r>
            <w:r>
              <w:t>or history --</w:t>
            </w:r>
            <w:r w:rsidRPr="0005658B">
              <w:rPr>
                <w:b/>
              </w:rPr>
              <w:t xml:space="preserve">question </w:t>
            </w:r>
            <w:r>
              <w:t xml:space="preserve">link and </w:t>
            </w:r>
            <w:r w:rsidRPr="0005658B">
              <w:rPr>
                <w:b/>
              </w:rPr>
              <w:t>answer</w:t>
            </w:r>
            <w:r>
              <w:t>s link</w:t>
            </w:r>
          </w:p>
        </w:tc>
        <w:tc>
          <w:tcPr>
            <w:tcW w:w="297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December 1</w:t>
            </w:r>
            <w:r w:rsidRPr="004B1104">
              <w:t>-</w:t>
            </w:r>
            <w:r>
              <w:t>December 10</w:t>
            </w:r>
          </w:p>
        </w:tc>
        <w:tc>
          <w:tcPr>
            <w:tcW w:w="900" w:type="dxa"/>
            <w:tcBorders>
              <w:top w:val="single" w:sz="4" w:space="0" w:color="auto"/>
              <w:left w:val="single" w:sz="4" w:space="0" w:color="auto"/>
              <w:bottom w:val="single" w:sz="4" w:space="0" w:color="auto"/>
              <w:right w:val="single" w:sz="4" w:space="0" w:color="auto"/>
            </w:tcBorders>
          </w:tcPr>
          <w:p w:rsidR="00853827" w:rsidRPr="00E500DB" w:rsidRDefault="00853827" w:rsidP="001E3D71">
            <w:pPr>
              <w:pStyle w:val="MB-tableRows"/>
            </w:pPr>
            <w:r>
              <w:t>--</w:t>
            </w:r>
          </w:p>
        </w:tc>
      </w:tr>
      <w:tr w:rsidR="00853827" w:rsidTr="001E3D71">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53827" w:rsidRDefault="00853827" w:rsidP="001E3D71">
            <w:pPr>
              <w:pStyle w:val="MB-tableRows"/>
              <w:rPr>
                <w:b/>
              </w:rPr>
            </w:pPr>
            <w:r w:rsidRPr="00E802D2">
              <w:rPr>
                <w:rStyle w:val="Strong"/>
              </w:rPr>
              <w:t>Either</w:t>
            </w:r>
            <w:r>
              <w:rPr>
                <w:b/>
              </w:rPr>
              <w:t xml:space="preserve"> Exam - </w:t>
            </w:r>
            <w:r w:rsidRPr="000E569D">
              <w:rPr>
                <w:rStyle w:val="Strong"/>
              </w:rPr>
              <w:t>1st Opportunity</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t xml:space="preserve">Final from Saturday night through midnight Sunday </w:t>
            </w:r>
          </w:p>
        </w:tc>
        <w:tc>
          <w:tcPr>
            <w:tcW w:w="29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t>December 7 at 7:00 PM to</w:t>
            </w:r>
          </w:p>
          <w:p w:rsidR="00853827" w:rsidRDefault="00853827" w:rsidP="001E3D71">
            <w:pPr>
              <w:pStyle w:val="MB-tableRows"/>
            </w:pPr>
            <w:r>
              <w:t>December 8 by 11:59 PM</w:t>
            </w:r>
          </w:p>
        </w:tc>
        <w:tc>
          <w:tcPr>
            <w:tcW w:w="90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rsidRPr="00E802D2">
              <w:rPr>
                <w:rStyle w:val="Strong"/>
                <w:shd w:val="clear" w:color="auto" w:fill="D6E3BC" w:themeFill="accent3" w:themeFillTint="66"/>
              </w:rPr>
              <w:t xml:space="preserve">Either </w:t>
            </w:r>
            <w:r>
              <w:t>100</w:t>
            </w:r>
          </w:p>
        </w:tc>
      </w:tr>
      <w:tr w:rsidR="00853827" w:rsidTr="001E3D71">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53827" w:rsidRDefault="00853827" w:rsidP="001E3D71">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53827" w:rsidRDefault="00853827" w:rsidP="001E3D71">
            <w:pPr>
              <w:pStyle w:val="MB-tableRows"/>
              <w:rPr>
                <w:b/>
              </w:rPr>
            </w:pPr>
            <w:r w:rsidRPr="00E802D2">
              <w:rPr>
                <w:rStyle w:val="Strong"/>
              </w:rPr>
              <w:t xml:space="preserve">Or </w:t>
            </w:r>
            <w:r>
              <w:rPr>
                <w:b/>
              </w:rPr>
              <w:t xml:space="preserve">Exam </w:t>
            </w:r>
            <w:r w:rsidRPr="000E569D">
              <w:rPr>
                <w:rStyle w:val="Strong"/>
              </w:rPr>
              <w:t>- 2nd Opportunity</w:t>
            </w:r>
          </w:p>
        </w:tc>
        <w:tc>
          <w:tcPr>
            <w:tcW w:w="47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bulletsintable13indent"/>
              <w:ind w:left="374"/>
            </w:pPr>
            <w:r>
              <w:t>Final from Monday night through midnight Tuesday</w:t>
            </w:r>
          </w:p>
        </w:tc>
        <w:tc>
          <w:tcPr>
            <w:tcW w:w="297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t>December 9 at 7:00 PM to</w:t>
            </w:r>
          </w:p>
          <w:p w:rsidR="00853827" w:rsidRDefault="00853827" w:rsidP="001E3D71">
            <w:pPr>
              <w:pStyle w:val="MB-tableRows"/>
            </w:pPr>
            <w:r>
              <w:t>December 10 by 11:59 PM</w:t>
            </w:r>
          </w:p>
        </w:tc>
        <w:tc>
          <w:tcPr>
            <w:tcW w:w="900" w:type="dxa"/>
            <w:tcBorders>
              <w:top w:val="single" w:sz="4" w:space="0" w:color="auto"/>
              <w:left w:val="single" w:sz="4" w:space="0" w:color="auto"/>
              <w:bottom w:val="single" w:sz="4" w:space="0" w:color="auto"/>
              <w:right w:val="single" w:sz="4" w:space="0" w:color="auto"/>
            </w:tcBorders>
          </w:tcPr>
          <w:p w:rsidR="00853827" w:rsidRDefault="00853827" w:rsidP="001E3D71">
            <w:pPr>
              <w:pStyle w:val="MB-tableRows"/>
            </w:pPr>
            <w:r w:rsidRPr="00E802D2">
              <w:rPr>
                <w:rStyle w:val="Strong"/>
                <w:shd w:val="clear" w:color="auto" w:fill="D6E3BC" w:themeFill="accent3" w:themeFillTint="66"/>
              </w:rPr>
              <w:t>Or</w:t>
            </w:r>
            <w:r>
              <w:t xml:space="preserve"> 100</w:t>
            </w:r>
          </w:p>
        </w:tc>
      </w:tr>
    </w:tbl>
    <w:p w:rsidR="00853827" w:rsidRDefault="00853827" w:rsidP="00853827">
      <w:pPr>
        <w:jc w:val="center"/>
      </w:pPr>
      <w:r w:rsidRPr="004E19A0">
        <w:rPr>
          <w:rFonts w:cs="Arial"/>
          <w:i/>
          <w:iCs/>
        </w:rPr>
        <w:t>I reserve the right to modify the syllabus during the semester.</w:t>
      </w:r>
    </w:p>
    <w:p w:rsidR="000C61D3" w:rsidRDefault="000C61D3" w:rsidP="00853827">
      <w:pPr>
        <w:pStyle w:val="ListParagraph"/>
        <w:spacing w:after="120" w:line="300" w:lineRule="auto"/>
      </w:pPr>
    </w:p>
    <w:p w:rsidR="007A7295" w:rsidRPr="000C61D3" w:rsidRDefault="007A7295" w:rsidP="000C61D3">
      <w:pPr>
        <w:pStyle w:val="ListParagraph"/>
        <w:spacing w:after="120" w:line="300" w:lineRule="auto"/>
        <w:rPr>
          <w:b/>
          <w:sz w:val="2"/>
          <w:szCs w:val="2"/>
        </w:rPr>
      </w:pPr>
    </w:p>
    <w:sectPr w:rsidR="007A7295" w:rsidRPr="000C61D3" w:rsidSect="007456FA">
      <w:footerReference w:type="defaul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DFC" w:rsidRDefault="00F90DFC" w:rsidP="000D076F">
      <w:pPr>
        <w:spacing w:after="0" w:line="240" w:lineRule="auto"/>
      </w:pPr>
      <w:r>
        <w:separator/>
      </w:r>
    </w:p>
  </w:endnote>
  <w:endnote w:type="continuationSeparator" w:id="0">
    <w:p w:rsidR="00F90DFC" w:rsidRDefault="00F90DFC"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D71" w:rsidRDefault="001E3D71">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F90DF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DFC" w:rsidRDefault="00F90DFC" w:rsidP="000D076F">
      <w:pPr>
        <w:spacing w:after="0" w:line="240" w:lineRule="auto"/>
      </w:pPr>
      <w:r>
        <w:separator/>
      </w:r>
    </w:p>
  </w:footnote>
  <w:footnote w:type="continuationSeparator" w:id="0">
    <w:p w:rsidR="00F90DFC" w:rsidRDefault="00F90DFC"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93953"/>
    <w:multiLevelType w:val="hybridMultilevel"/>
    <w:tmpl w:val="CE16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7A27"/>
    <w:multiLevelType w:val="hybridMultilevel"/>
    <w:tmpl w:val="DF2C4308"/>
    <w:lvl w:ilvl="0" w:tplc="2912D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7D91"/>
    <w:multiLevelType w:val="hybridMultilevel"/>
    <w:tmpl w:val="E26250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F4517"/>
    <w:multiLevelType w:val="hybridMultilevel"/>
    <w:tmpl w:val="6E6C9940"/>
    <w:lvl w:ilvl="0" w:tplc="5BAE8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7917FD"/>
    <w:multiLevelType w:val="hybridMultilevel"/>
    <w:tmpl w:val="D01C3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95AC8"/>
    <w:multiLevelType w:val="hybridMultilevel"/>
    <w:tmpl w:val="F8B605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113A35"/>
    <w:multiLevelType w:val="hybridMultilevel"/>
    <w:tmpl w:val="F498F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956D7"/>
    <w:multiLevelType w:val="hybridMultilevel"/>
    <w:tmpl w:val="D4ECE4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B5AC0"/>
    <w:multiLevelType w:val="hybridMultilevel"/>
    <w:tmpl w:val="89DA0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82E99"/>
    <w:multiLevelType w:val="hybridMultilevel"/>
    <w:tmpl w:val="A060F40A"/>
    <w:lvl w:ilvl="0" w:tplc="2912D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74DEB"/>
    <w:multiLevelType w:val="hybridMultilevel"/>
    <w:tmpl w:val="F45C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3659F1"/>
    <w:multiLevelType w:val="hybridMultilevel"/>
    <w:tmpl w:val="9B2A0A0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42304"/>
    <w:multiLevelType w:val="hybridMultilevel"/>
    <w:tmpl w:val="8E908FD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1107C"/>
    <w:multiLevelType w:val="hybridMultilevel"/>
    <w:tmpl w:val="920EC2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25"/>
  </w:num>
  <w:num w:numId="4">
    <w:abstractNumId w:val="10"/>
  </w:num>
  <w:num w:numId="5">
    <w:abstractNumId w:val="14"/>
  </w:num>
  <w:num w:numId="6">
    <w:abstractNumId w:val="28"/>
  </w:num>
  <w:num w:numId="7">
    <w:abstractNumId w:val="17"/>
  </w:num>
  <w:num w:numId="8">
    <w:abstractNumId w:val="4"/>
  </w:num>
  <w:num w:numId="9">
    <w:abstractNumId w:val="36"/>
  </w:num>
  <w:num w:numId="10">
    <w:abstractNumId w:val="26"/>
  </w:num>
  <w:num w:numId="11">
    <w:abstractNumId w:val="11"/>
  </w:num>
  <w:num w:numId="12">
    <w:abstractNumId w:val="19"/>
  </w:num>
  <w:num w:numId="13">
    <w:abstractNumId w:val="13"/>
  </w:num>
  <w:num w:numId="14">
    <w:abstractNumId w:val="21"/>
  </w:num>
  <w:num w:numId="15">
    <w:abstractNumId w:val="22"/>
  </w:num>
  <w:num w:numId="16">
    <w:abstractNumId w:val="41"/>
  </w:num>
  <w:num w:numId="17">
    <w:abstractNumId w:val="2"/>
  </w:num>
  <w:num w:numId="18">
    <w:abstractNumId w:val="20"/>
  </w:num>
  <w:num w:numId="19">
    <w:abstractNumId w:val="15"/>
  </w:num>
  <w:num w:numId="20">
    <w:abstractNumId w:val="3"/>
  </w:num>
  <w:num w:numId="21">
    <w:abstractNumId w:val="39"/>
  </w:num>
  <w:num w:numId="22">
    <w:abstractNumId w:val="0"/>
  </w:num>
  <w:num w:numId="23">
    <w:abstractNumId w:val="40"/>
  </w:num>
  <w:num w:numId="24">
    <w:abstractNumId w:val="23"/>
  </w:num>
  <w:num w:numId="25">
    <w:abstractNumId w:val="6"/>
  </w:num>
  <w:num w:numId="26">
    <w:abstractNumId w:val="31"/>
  </w:num>
  <w:num w:numId="27">
    <w:abstractNumId w:val="37"/>
  </w:num>
  <w:num w:numId="28">
    <w:abstractNumId w:val="12"/>
  </w:num>
  <w:num w:numId="29">
    <w:abstractNumId w:val="18"/>
  </w:num>
  <w:num w:numId="30">
    <w:abstractNumId w:val="1"/>
  </w:num>
  <w:num w:numId="31">
    <w:abstractNumId w:val="35"/>
  </w:num>
  <w:num w:numId="32">
    <w:abstractNumId w:val="32"/>
  </w:num>
  <w:num w:numId="33">
    <w:abstractNumId w:val="5"/>
  </w:num>
  <w:num w:numId="34">
    <w:abstractNumId w:val="30"/>
  </w:num>
  <w:num w:numId="35">
    <w:abstractNumId w:val="9"/>
  </w:num>
  <w:num w:numId="36">
    <w:abstractNumId w:val="33"/>
  </w:num>
  <w:num w:numId="37">
    <w:abstractNumId w:val="29"/>
  </w:num>
  <w:num w:numId="38">
    <w:abstractNumId w:val="7"/>
  </w:num>
  <w:num w:numId="39">
    <w:abstractNumId w:val="24"/>
  </w:num>
  <w:num w:numId="40">
    <w:abstractNumId w:val="38"/>
  </w:num>
  <w:num w:numId="41">
    <w:abstractNumId w:val="27"/>
  </w:num>
  <w:num w:numId="4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8D3"/>
    <w:rsid w:val="00011EA1"/>
    <w:rsid w:val="00015510"/>
    <w:rsid w:val="000164E3"/>
    <w:rsid w:val="00022934"/>
    <w:rsid w:val="00023207"/>
    <w:rsid w:val="00025BC0"/>
    <w:rsid w:val="000275F5"/>
    <w:rsid w:val="000327F9"/>
    <w:rsid w:val="00032CE4"/>
    <w:rsid w:val="00035F41"/>
    <w:rsid w:val="000413DF"/>
    <w:rsid w:val="000423ED"/>
    <w:rsid w:val="00043088"/>
    <w:rsid w:val="00043C0D"/>
    <w:rsid w:val="00045C42"/>
    <w:rsid w:val="00047C29"/>
    <w:rsid w:val="00051A40"/>
    <w:rsid w:val="00052A1E"/>
    <w:rsid w:val="00052E48"/>
    <w:rsid w:val="00055A8F"/>
    <w:rsid w:val="00055CE8"/>
    <w:rsid w:val="00057F81"/>
    <w:rsid w:val="0006487A"/>
    <w:rsid w:val="000679C8"/>
    <w:rsid w:val="0007060E"/>
    <w:rsid w:val="000729A9"/>
    <w:rsid w:val="00080CF6"/>
    <w:rsid w:val="000830ED"/>
    <w:rsid w:val="00086418"/>
    <w:rsid w:val="0009551F"/>
    <w:rsid w:val="00095D9A"/>
    <w:rsid w:val="00096A38"/>
    <w:rsid w:val="000A2F32"/>
    <w:rsid w:val="000A464D"/>
    <w:rsid w:val="000A7007"/>
    <w:rsid w:val="000A734F"/>
    <w:rsid w:val="000B46DD"/>
    <w:rsid w:val="000C3620"/>
    <w:rsid w:val="000C522D"/>
    <w:rsid w:val="000C61D3"/>
    <w:rsid w:val="000D006A"/>
    <w:rsid w:val="000D076F"/>
    <w:rsid w:val="000D2B46"/>
    <w:rsid w:val="000D2E2B"/>
    <w:rsid w:val="000D3D8F"/>
    <w:rsid w:val="000D43E2"/>
    <w:rsid w:val="000E01EC"/>
    <w:rsid w:val="000E076D"/>
    <w:rsid w:val="000E4665"/>
    <w:rsid w:val="000E4CC7"/>
    <w:rsid w:val="000E7331"/>
    <w:rsid w:val="000F0DCD"/>
    <w:rsid w:val="000F3197"/>
    <w:rsid w:val="000F60AB"/>
    <w:rsid w:val="000F76CF"/>
    <w:rsid w:val="00101A2A"/>
    <w:rsid w:val="00104BA9"/>
    <w:rsid w:val="00112D66"/>
    <w:rsid w:val="00114B68"/>
    <w:rsid w:val="00117DB3"/>
    <w:rsid w:val="001216E0"/>
    <w:rsid w:val="001228F6"/>
    <w:rsid w:val="0013480A"/>
    <w:rsid w:val="0013535F"/>
    <w:rsid w:val="00136147"/>
    <w:rsid w:val="00136184"/>
    <w:rsid w:val="0013636D"/>
    <w:rsid w:val="001431C3"/>
    <w:rsid w:val="00144F7C"/>
    <w:rsid w:val="001476FF"/>
    <w:rsid w:val="00151C98"/>
    <w:rsid w:val="00152A13"/>
    <w:rsid w:val="00154DD2"/>
    <w:rsid w:val="00156926"/>
    <w:rsid w:val="00163845"/>
    <w:rsid w:val="00164370"/>
    <w:rsid w:val="001717EA"/>
    <w:rsid w:val="001721AF"/>
    <w:rsid w:val="0017311A"/>
    <w:rsid w:val="00182D5F"/>
    <w:rsid w:val="0018683A"/>
    <w:rsid w:val="001930BB"/>
    <w:rsid w:val="00197CC2"/>
    <w:rsid w:val="001A130E"/>
    <w:rsid w:val="001B7142"/>
    <w:rsid w:val="001C3AF6"/>
    <w:rsid w:val="001C5EA7"/>
    <w:rsid w:val="001C74BF"/>
    <w:rsid w:val="001E2D0D"/>
    <w:rsid w:val="001E359A"/>
    <w:rsid w:val="001E3D71"/>
    <w:rsid w:val="001E526D"/>
    <w:rsid w:val="001E55FE"/>
    <w:rsid w:val="001F10EC"/>
    <w:rsid w:val="001F43DC"/>
    <w:rsid w:val="00203AF0"/>
    <w:rsid w:val="002045AB"/>
    <w:rsid w:val="00205FAE"/>
    <w:rsid w:val="00207B69"/>
    <w:rsid w:val="00212991"/>
    <w:rsid w:val="00212C99"/>
    <w:rsid w:val="00217033"/>
    <w:rsid w:val="00224806"/>
    <w:rsid w:val="002258E9"/>
    <w:rsid w:val="00231015"/>
    <w:rsid w:val="00233EBD"/>
    <w:rsid w:val="0023457A"/>
    <w:rsid w:val="002433C0"/>
    <w:rsid w:val="00244532"/>
    <w:rsid w:val="002456A9"/>
    <w:rsid w:val="00245CF9"/>
    <w:rsid w:val="002478C1"/>
    <w:rsid w:val="00247DC2"/>
    <w:rsid w:val="00252ED5"/>
    <w:rsid w:val="00253552"/>
    <w:rsid w:val="00260043"/>
    <w:rsid w:val="0026072C"/>
    <w:rsid w:val="00261D7C"/>
    <w:rsid w:val="002641BF"/>
    <w:rsid w:val="00270E8F"/>
    <w:rsid w:val="00273114"/>
    <w:rsid w:val="00274C45"/>
    <w:rsid w:val="002753EE"/>
    <w:rsid w:val="00284588"/>
    <w:rsid w:val="002852FA"/>
    <w:rsid w:val="00293DBE"/>
    <w:rsid w:val="002A0674"/>
    <w:rsid w:val="002A0DFF"/>
    <w:rsid w:val="002A3602"/>
    <w:rsid w:val="002B0580"/>
    <w:rsid w:val="002B0A5F"/>
    <w:rsid w:val="002B560D"/>
    <w:rsid w:val="002B6CDE"/>
    <w:rsid w:val="002C1FD8"/>
    <w:rsid w:val="002C7566"/>
    <w:rsid w:val="002D4285"/>
    <w:rsid w:val="002D4895"/>
    <w:rsid w:val="002E17DC"/>
    <w:rsid w:val="002E48CA"/>
    <w:rsid w:val="002F1A8F"/>
    <w:rsid w:val="002F25F8"/>
    <w:rsid w:val="002F34D7"/>
    <w:rsid w:val="002F5389"/>
    <w:rsid w:val="002F7858"/>
    <w:rsid w:val="003006C2"/>
    <w:rsid w:val="00303856"/>
    <w:rsid w:val="00304017"/>
    <w:rsid w:val="003228CA"/>
    <w:rsid w:val="0032427C"/>
    <w:rsid w:val="00330960"/>
    <w:rsid w:val="00336F05"/>
    <w:rsid w:val="00350E8C"/>
    <w:rsid w:val="00351CB5"/>
    <w:rsid w:val="00354627"/>
    <w:rsid w:val="0035500D"/>
    <w:rsid w:val="003550CA"/>
    <w:rsid w:val="003645D3"/>
    <w:rsid w:val="003671F2"/>
    <w:rsid w:val="00370A9D"/>
    <w:rsid w:val="00372B3F"/>
    <w:rsid w:val="0037717C"/>
    <w:rsid w:val="0038043C"/>
    <w:rsid w:val="00381035"/>
    <w:rsid w:val="00381830"/>
    <w:rsid w:val="00383239"/>
    <w:rsid w:val="00386A19"/>
    <w:rsid w:val="0039275B"/>
    <w:rsid w:val="00396046"/>
    <w:rsid w:val="003A1D45"/>
    <w:rsid w:val="003A21A4"/>
    <w:rsid w:val="003A427A"/>
    <w:rsid w:val="003A614E"/>
    <w:rsid w:val="003B2813"/>
    <w:rsid w:val="003B4CED"/>
    <w:rsid w:val="003B5B33"/>
    <w:rsid w:val="003D42BD"/>
    <w:rsid w:val="003D498D"/>
    <w:rsid w:val="003D6BC2"/>
    <w:rsid w:val="003E28F1"/>
    <w:rsid w:val="003E309F"/>
    <w:rsid w:val="003E33F6"/>
    <w:rsid w:val="003E6BD8"/>
    <w:rsid w:val="003E77A6"/>
    <w:rsid w:val="003F1E74"/>
    <w:rsid w:val="003F68A4"/>
    <w:rsid w:val="00401F38"/>
    <w:rsid w:val="0040212E"/>
    <w:rsid w:val="00404C72"/>
    <w:rsid w:val="0040662F"/>
    <w:rsid w:val="004078FF"/>
    <w:rsid w:val="00411C71"/>
    <w:rsid w:val="00414BFA"/>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4306"/>
    <w:rsid w:val="00450F66"/>
    <w:rsid w:val="004519E7"/>
    <w:rsid w:val="00451D49"/>
    <w:rsid w:val="00451FA4"/>
    <w:rsid w:val="00453898"/>
    <w:rsid w:val="00453EA3"/>
    <w:rsid w:val="00454496"/>
    <w:rsid w:val="00455215"/>
    <w:rsid w:val="00456B69"/>
    <w:rsid w:val="004605A2"/>
    <w:rsid w:val="00462A3E"/>
    <w:rsid w:val="00464BD6"/>
    <w:rsid w:val="00465873"/>
    <w:rsid w:val="004668B6"/>
    <w:rsid w:val="004669A8"/>
    <w:rsid w:val="004702C9"/>
    <w:rsid w:val="00473A07"/>
    <w:rsid w:val="00473B23"/>
    <w:rsid w:val="00474497"/>
    <w:rsid w:val="00474756"/>
    <w:rsid w:val="004770B7"/>
    <w:rsid w:val="004839FF"/>
    <w:rsid w:val="0048407B"/>
    <w:rsid w:val="00484B8E"/>
    <w:rsid w:val="00485A18"/>
    <w:rsid w:val="00490E2E"/>
    <w:rsid w:val="00494C3C"/>
    <w:rsid w:val="004A000F"/>
    <w:rsid w:val="004A432A"/>
    <w:rsid w:val="004B0AE6"/>
    <w:rsid w:val="004B1D86"/>
    <w:rsid w:val="004B57CC"/>
    <w:rsid w:val="004B5FF9"/>
    <w:rsid w:val="004B6F7A"/>
    <w:rsid w:val="004C0DE9"/>
    <w:rsid w:val="004C160D"/>
    <w:rsid w:val="004C222C"/>
    <w:rsid w:val="004D202D"/>
    <w:rsid w:val="004E19A0"/>
    <w:rsid w:val="004E45D7"/>
    <w:rsid w:val="004E4951"/>
    <w:rsid w:val="004E573A"/>
    <w:rsid w:val="004E6E5D"/>
    <w:rsid w:val="004F41BF"/>
    <w:rsid w:val="004F7420"/>
    <w:rsid w:val="004F7BF1"/>
    <w:rsid w:val="004F7FE2"/>
    <w:rsid w:val="00500540"/>
    <w:rsid w:val="00505B0D"/>
    <w:rsid w:val="0050698D"/>
    <w:rsid w:val="00512D81"/>
    <w:rsid w:val="00512E2B"/>
    <w:rsid w:val="00512EB6"/>
    <w:rsid w:val="00513EC6"/>
    <w:rsid w:val="00514873"/>
    <w:rsid w:val="00515EC6"/>
    <w:rsid w:val="005212F7"/>
    <w:rsid w:val="00522A1A"/>
    <w:rsid w:val="005231C7"/>
    <w:rsid w:val="005231E3"/>
    <w:rsid w:val="005245CF"/>
    <w:rsid w:val="0052694A"/>
    <w:rsid w:val="00533B10"/>
    <w:rsid w:val="00533D60"/>
    <w:rsid w:val="0053717F"/>
    <w:rsid w:val="0054010A"/>
    <w:rsid w:val="005419DD"/>
    <w:rsid w:val="005422A1"/>
    <w:rsid w:val="005451E3"/>
    <w:rsid w:val="005510A1"/>
    <w:rsid w:val="005511FE"/>
    <w:rsid w:val="00552B93"/>
    <w:rsid w:val="00553D5A"/>
    <w:rsid w:val="00553E63"/>
    <w:rsid w:val="0055550E"/>
    <w:rsid w:val="005556AB"/>
    <w:rsid w:val="00561963"/>
    <w:rsid w:val="00562A5D"/>
    <w:rsid w:val="005633F2"/>
    <w:rsid w:val="00565C72"/>
    <w:rsid w:val="005667E6"/>
    <w:rsid w:val="00573015"/>
    <w:rsid w:val="0057510B"/>
    <w:rsid w:val="0058743E"/>
    <w:rsid w:val="0059062F"/>
    <w:rsid w:val="00591EB3"/>
    <w:rsid w:val="00594727"/>
    <w:rsid w:val="005A7000"/>
    <w:rsid w:val="005B0F6F"/>
    <w:rsid w:val="005B3F12"/>
    <w:rsid w:val="005B4639"/>
    <w:rsid w:val="005B4BA5"/>
    <w:rsid w:val="005B6E6F"/>
    <w:rsid w:val="005C26CD"/>
    <w:rsid w:val="005C2754"/>
    <w:rsid w:val="005C2F60"/>
    <w:rsid w:val="005C6A5D"/>
    <w:rsid w:val="005D0A67"/>
    <w:rsid w:val="005D21AE"/>
    <w:rsid w:val="005D26CD"/>
    <w:rsid w:val="005D4659"/>
    <w:rsid w:val="005D60A6"/>
    <w:rsid w:val="005D72D0"/>
    <w:rsid w:val="005D7BE1"/>
    <w:rsid w:val="005E47D3"/>
    <w:rsid w:val="005E77FE"/>
    <w:rsid w:val="005F17FA"/>
    <w:rsid w:val="005F3D15"/>
    <w:rsid w:val="005F4F19"/>
    <w:rsid w:val="005F5299"/>
    <w:rsid w:val="005F5924"/>
    <w:rsid w:val="005F5DCE"/>
    <w:rsid w:val="00603F21"/>
    <w:rsid w:val="00611DBE"/>
    <w:rsid w:val="006152B9"/>
    <w:rsid w:val="006166B3"/>
    <w:rsid w:val="006204D3"/>
    <w:rsid w:val="0062092D"/>
    <w:rsid w:val="00625211"/>
    <w:rsid w:val="00626736"/>
    <w:rsid w:val="00634CE5"/>
    <w:rsid w:val="00637C8E"/>
    <w:rsid w:val="00637F66"/>
    <w:rsid w:val="00641300"/>
    <w:rsid w:val="006449E7"/>
    <w:rsid w:val="00645E7D"/>
    <w:rsid w:val="00652189"/>
    <w:rsid w:val="00653304"/>
    <w:rsid w:val="006539B2"/>
    <w:rsid w:val="00662E47"/>
    <w:rsid w:val="006665B1"/>
    <w:rsid w:val="00667E40"/>
    <w:rsid w:val="00672074"/>
    <w:rsid w:val="00672B18"/>
    <w:rsid w:val="00673917"/>
    <w:rsid w:val="00673C85"/>
    <w:rsid w:val="00675689"/>
    <w:rsid w:val="0067696C"/>
    <w:rsid w:val="0068419A"/>
    <w:rsid w:val="0068760C"/>
    <w:rsid w:val="0069492D"/>
    <w:rsid w:val="00694B8E"/>
    <w:rsid w:val="006A0FAA"/>
    <w:rsid w:val="006A33F3"/>
    <w:rsid w:val="006A7544"/>
    <w:rsid w:val="006B57FC"/>
    <w:rsid w:val="006C07E2"/>
    <w:rsid w:val="006C0F12"/>
    <w:rsid w:val="006D597B"/>
    <w:rsid w:val="006F10CE"/>
    <w:rsid w:val="006F1DC0"/>
    <w:rsid w:val="006F636B"/>
    <w:rsid w:val="007124EB"/>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73DBD"/>
    <w:rsid w:val="00773DF0"/>
    <w:rsid w:val="00773FFB"/>
    <w:rsid w:val="0078215B"/>
    <w:rsid w:val="007848D3"/>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E6B"/>
    <w:rsid w:val="007D42D4"/>
    <w:rsid w:val="007D4340"/>
    <w:rsid w:val="007D52EB"/>
    <w:rsid w:val="007E0389"/>
    <w:rsid w:val="007E1B5D"/>
    <w:rsid w:val="007E7D55"/>
    <w:rsid w:val="007F1974"/>
    <w:rsid w:val="007F1A4A"/>
    <w:rsid w:val="007F2D26"/>
    <w:rsid w:val="007F590B"/>
    <w:rsid w:val="007F620D"/>
    <w:rsid w:val="007F77B3"/>
    <w:rsid w:val="008029E4"/>
    <w:rsid w:val="00804A94"/>
    <w:rsid w:val="00806CEE"/>
    <w:rsid w:val="00816492"/>
    <w:rsid w:val="008174C8"/>
    <w:rsid w:val="00821A1E"/>
    <w:rsid w:val="00831581"/>
    <w:rsid w:val="00835289"/>
    <w:rsid w:val="00836668"/>
    <w:rsid w:val="0083702F"/>
    <w:rsid w:val="00841099"/>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90A1A"/>
    <w:rsid w:val="00892E0E"/>
    <w:rsid w:val="0089798D"/>
    <w:rsid w:val="008A03EC"/>
    <w:rsid w:val="008A06B5"/>
    <w:rsid w:val="008A3519"/>
    <w:rsid w:val="008A41DB"/>
    <w:rsid w:val="008A49B9"/>
    <w:rsid w:val="008A7E2C"/>
    <w:rsid w:val="008B0B53"/>
    <w:rsid w:val="008B0D9D"/>
    <w:rsid w:val="008B2920"/>
    <w:rsid w:val="008B2C3E"/>
    <w:rsid w:val="008B416A"/>
    <w:rsid w:val="008B5504"/>
    <w:rsid w:val="008C6976"/>
    <w:rsid w:val="008C7C87"/>
    <w:rsid w:val="008D47CF"/>
    <w:rsid w:val="008D662C"/>
    <w:rsid w:val="008E2A17"/>
    <w:rsid w:val="008E62FE"/>
    <w:rsid w:val="008E6559"/>
    <w:rsid w:val="008F133A"/>
    <w:rsid w:val="008F2CE3"/>
    <w:rsid w:val="008F5DD8"/>
    <w:rsid w:val="008F684E"/>
    <w:rsid w:val="00903C29"/>
    <w:rsid w:val="009124A0"/>
    <w:rsid w:val="00916975"/>
    <w:rsid w:val="009215E7"/>
    <w:rsid w:val="00923105"/>
    <w:rsid w:val="00924333"/>
    <w:rsid w:val="00926A30"/>
    <w:rsid w:val="00930656"/>
    <w:rsid w:val="00931FF0"/>
    <w:rsid w:val="00932A82"/>
    <w:rsid w:val="009441A4"/>
    <w:rsid w:val="00947406"/>
    <w:rsid w:val="00947493"/>
    <w:rsid w:val="00947CE8"/>
    <w:rsid w:val="00955EB4"/>
    <w:rsid w:val="0095700A"/>
    <w:rsid w:val="00957F67"/>
    <w:rsid w:val="0096040D"/>
    <w:rsid w:val="00961C33"/>
    <w:rsid w:val="00961F09"/>
    <w:rsid w:val="00964579"/>
    <w:rsid w:val="009675A3"/>
    <w:rsid w:val="009738BF"/>
    <w:rsid w:val="00981807"/>
    <w:rsid w:val="00986A78"/>
    <w:rsid w:val="00991D10"/>
    <w:rsid w:val="00993137"/>
    <w:rsid w:val="009965CC"/>
    <w:rsid w:val="0099765F"/>
    <w:rsid w:val="00997F83"/>
    <w:rsid w:val="009A0A59"/>
    <w:rsid w:val="009A5151"/>
    <w:rsid w:val="009A67D3"/>
    <w:rsid w:val="009A67D4"/>
    <w:rsid w:val="009A6D0C"/>
    <w:rsid w:val="009A78CB"/>
    <w:rsid w:val="009B16B7"/>
    <w:rsid w:val="009B3AA5"/>
    <w:rsid w:val="009B40AE"/>
    <w:rsid w:val="009B790B"/>
    <w:rsid w:val="009C0FB4"/>
    <w:rsid w:val="009C19DC"/>
    <w:rsid w:val="009D2333"/>
    <w:rsid w:val="009D3D70"/>
    <w:rsid w:val="009D69E8"/>
    <w:rsid w:val="009E0C5C"/>
    <w:rsid w:val="009E0F27"/>
    <w:rsid w:val="009E1DE8"/>
    <w:rsid w:val="009E4306"/>
    <w:rsid w:val="009E5F31"/>
    <w:rsid w:val="009E608F"/>
    <w:rsid w:val="009F1C8C"/>
    <w:rsid w:val="009F6ACC"/>
    <w:rsid w:val="009F712B"/>
    <w:rsid w:val="009F7C7C"/>
    <w:rsid w:val="00A00E03"/>
    <w:rsid w:val="00A040C2"/>
    <w:rsid w:val="00A05090"/>
    <w:rsid w:val="00A07D2F"/>
    <w:rsid w:val="00A10561"/>
    <w:rsid w:val="00A109F4"/>
    <w:rsid w:val="00A10EE1"/>
    <w:rsid w:val="00A23F92"/>
    <w:rsid w:val="00A240BB"/>
    <w:rsid w:val="00A246BC"/>
    <w:rsid w:val="00A25A3C"/>
    <w:rsid w:val="00A367C1"/>
    <w:rsid w:val="00A42786"/>
    <w:rsid w:val="00A44D87"/>
    <w:rsid w:val="00A47DC3"/>
    <w:rsid w:val="00A52D84"/>
    <w:rsid w:val="00A52F78"/>
    <w:rsid w:val="00A531EB"/>
    <w:rsid w:val="00A56BF5"/>
    <w:rsid w:val="00A6361E"/>
    <w:rsid w:val="00A64351"/>
    <w:rsid w:val="00A73BF9"/>
    <w:rsid w:val="00A73E35"/>
    <w:rsid w:val="00A76C9C"/>
    <w:rsid w:val="00A8680E"/>
    <w:rsid w:val="00A90475"/>
    <w:rsid w:val="00A919A4"/>
    <w:rsid w:val="00A9266F"/>
    <w:rsid w:val="00A92BA3"/>
    <w:rsid w:val="00A973D1"/>
    <w:rsid w:val="00A97A1A"/>
    <w:rsid w:val="00AA1405"/>
    <w:rsid w:val="00AA1DD6"/>
    <w:rsid w:val="00AA50B9"/>
    <w:rsid w:val="00AA664C"/>
    <w:rsid w:val="00AA6EB8"/>
    <w:rsid w:val="00AB52A5"/>
    <w:rsid w:val="00AC2829"/>
    <w:rsid w:val="00AC4B05"/>
    <w:rsid w:val="00AC4FDB"/>
    <w:rsid w:val="00AD0D04"/>
    <w:rsid w:val="00AD1407"/>
    <w:rsid w:val="00AD4338"/>
    <w:rsid w:val="00AD49EB"/>
    <w:rsid w:val="00AD6B7D"/>
    <w:rsid w:val="00AD6D17"/>
    <w:rsid w:val="00AD7D4E"/>
    <w:rsid w:val="00AE0584"/>
    <w:rsid w:val="00AE1ED2"/>
    <w:rsid w:val="00AE1F38"/>
    <w:rsid w:val="00AE1F73"/>
    <w:rsid w:val="00AE210D"/>
    <w:rsid w:val="00AE35DC"/>
    <w:rsid w:val="00AE462A"/>
    <w:rsid w:val="00AE4AD0"/>
    <w:rsid w:val="00AF1B78"/>
    <w:rsid w:val="00AF3940"/>
    <w:rsid w:val="00AF4EB1"/>
    <w:rsid w:val="00B025F9"/>
    <w:rsid w:val="00B03EC1"/>
    <w:rsid w:val="00B0529F"/>
    <w:rsid w:val="00B10B42"/>
    <w:rsid w:val="00B140A8"/>
    <w:rsid w:val="00B14639"/>
    <w:rsid w:val="00B21237"/>
    <w:rsid w:val="00B21F91"/>
    <w:rsid w:val="00B231CD"/>
    <w:rsid w:val="00B24C98"/>
    <w:rsid w:val="00B274BB"/>
    <w:rsid w:val="00B33806"/>
    <w:rsid w:val="00B33934"/>
    <w:rsid w:val="00B36D31"/>
    <w:rsid w:val="00B43116"/>
    <w:rsid w:val="00B43A23"/>
    <w:rsid w:val="00B44C01"/>
    <w:rsid w:val="00B50560"/>
    <w:rsid w:val="00B5167A"/>
    <w:rsid w:val="00B604CA"/>
    <w:rsid w:val="00B6255E"/>
    <w:rsid w:val="00B67B13"/>
    <w:rsid w:val="00B70BDE"/>
    <w:rsid w:val="00B77531"/>
    <w:rsid w:val="00B77606"/>
    <w:rsid w:val="00B80C11"/>
    <w:rsid w:val="00B82C62"/>
    <w:rsid w:val="00B85C3B"/>
    <w:rsid w:val="00B86F58"/>
    <w:rsid w:val="00B90D84"/>
    <w:rsid w:val="00B912E2"/>
    <w:rsid w:val="00B92885"/>
    <w:rsid w:val="00B93634"/>
    <w:rsid w:val="00B9735C"/>
    <w:rsid w:val="00B978CF"/>
    <w:rsid w:val="00BA25C0"/>
    <w:rsid w:val="00BA6B97"/>
    <w:rsid w:val="00BA799E"/>
    <w:rsid w:val="00BB4040"/>
    <w:rsid w:val="00BB5E02"/>
    <w:rsid w:val="00BC13F8"/>
    <w:rsid w:val="00BC3D42"/>
    <w:rsid w:val="00BC53D0"/>
    <w:rsid w:val="00BC6967"/>
    <w:rsid w:val="00BC6BDB"/>
    <w:rsid w:val="00BC71B4"/>
    <w:rsid w:val="00BD09F4"/>
    <w:rsid w:val="00BE2CE1"/>
    <w:rsid w:val="00BE36EB"/>
    <w:rsid w:val="00BE5BC4"/>
    <w:rsid w:val="00BF3623"/>
    <w:rsid w:val="00BF5AC4"/>
    <w:rsid w:val="00C055B6"/>
    <w:rsid w:val="00C06597"/>
    <w:rsid w:val="00C10EAF"/>
    <w:rsid w:val="00C129B5"/>
    <w:rsid w:val="00C13272"/>
    <w:rsid w:val="00C144F1"/>
    <w:rsid w:val="00C1559A"/>
    <w:rsid w:val="00C22575"/>
    <w:rsid w:val="00C243AE"/>
    <w:rsid w:val="00C25232"/>
    <w:rsid w:val="00C32AEE"/>
    <w:rsid w:val="00C3461C"/>
    <w:rsid w:val="00C34804"/>
    <w:rsid w:val="00C3670B"/>
    <w:rsid w:val="00C37993"/>
    <w:rsid w:val="00C41339"/>
    <w:rsid w:val="00C43980"/>
    <w:rsid w:val="00C515C1"/>
    <w:rsid w:val="00C53BEF"/>
    <w:rsid w:val="00C54239"/>
    <w:rsid w:val="00C54E02"/>
    <w:rsid w:val="00C5509E"/>
    <w:rsid w:val="00C55543"/>
    <w:rsid w:val="00C66BD1"/>
    <w:rsid w:val="00C66D27"/>
    <w:rsid w:val="00C713E3"/>
    <w:rsid w:val="00C75EE5"/>
    <w:rsid w:val="00C776FC"/>
    <w:rsid w:val="00C77C4B"/>
    <w:rsid w:val="00C84458"/>
    <w:rsid w:val="00C84D7F"/>
    <w:rsid w:val="00C91922"/>
    <w:rsid w:val="00C9216E"/>
    <w:rsid w:val="00C93D0F"/>
    <w:rsid w:val="00C94E6B"/>
    <w:rsid w:val="00C9523C"/>
    <w:rsid w:val="00CA57C7"/>
    <w:rsid w:val="00CA59D8"/>
    <w:rsid w:val="00CB40A6"/>
    <w:rsid w:val="00CB50A8"/>
    <w:rsid w:val="00CB61CF"/>
    <w:rsid w:val="00CC0C13"/>
    <w:rsid w:val="00CC0F6A"/>
    <w:rsid w:val="00CC2587"/>
    <w:rsid w:val="00CC63D2"/>
    <w:rsid w:val="00CD0FBE"/>
    <w:rsid w:val="00CD2FA1"/>
    <w:rsid w:val="00CD742B"/>
    <w:rsid w:val="00CE51EB"/>
    <w:rsid w:val="00CF2B26"/>
    <w:rsid w:val="00CF38D4"/>
    <w:rsid w:val="00CF5FFA"/>
    <w:rsid w:val="00CF6053"/>
    <w:rsid w:val="00D01A12"/>
    <w:rsid w:val="00D046B2"/>
    <w:rsid w:val="00D13883"/>
    <w:rsid w:val="00D16125"/>
    <w:rsid w:val="00D17760"/>
    <w:rsid w:val="00D1788F"/>
    <w:rsid w:val="00D2157C"/>
    <w:rsid w:val="00D220FF"/>
    <w:rsid w:val="00D22E62"/>
    <w:rsid w:val="00D235DB"/>
    <w:rsid w:val="00D2745C"/>
    <w:rsid w:val="00D334A5"/>
    <w:rsid w:val="00D33FE9"/>
    <w:rsid w:val="00D371E7"/>
    <w:rsid w:val="00D4158D"/>
    <w:rsid w:val="00D448C3"/>
    <w:rsid w:val="00D4497C"/>
    <w:rsid w:val="00D453CA"/>
    <w:rsid w:val="00D50108"/>
    <w:rsid w:val="00D513CF"/>
    <w:rsid w:val="00D51750"/>
    <w:rsid w:val="00D525C4"/>
    <w:rsid w:val="00D53B78"/>
    <w:rsid w:val="00D541AA"/>
    <w:rsid w:val="00D549E7"/>
    <w:rsid w:val="00D5691B"/>
    <w:rsid w:val="00D60EDB"/>
    <w:rsid w:val="00D60FFC"/>
    <w:rsid w:val="00D61CC1"/>
    <w:rsid w:val="00D639AD"/>
    <w:rsid w:val="00D63A93"/>
    <w:rsid w:val="00D72792"/>
    <w:rsid w:val="00D7492A"/>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DFE"/>
    <w:rsid w:val="00DA52A0"/>
    <w:rsid w:val="00DA7F77"/>
    <w:rsid w:val="00DB2ADB"/>
    <w:rsid w:val="00DB3CEC"/>
    <w:rsid w:val="00DC2A9E"/>
    <w:rsid w:val="00DC49DE"/>
    <w:rsid w:val="00DD0FD4"/>
    <w:rsid w:val="00DD1945"/>
    <w:rsid w:val="00DE0876"/>
    <w:rsid w:val="00DE2A1A"/>
    <w:rsid w:val="00DE3B3C"/>
    <w:rsid w:val="00DE439E"/>
    <w:rsid w:val="00DE4F72"/>
    <w:rsid w:val="00DF0DC2"/>
    <w:rsid w:val="00DF1FEE"/>
    <w:rsid w:val="00DF430C"/>
    <w:rsid w:val="00DF7DC4"/>
    <w:rsid w:val="00E00187"/>
    <w:rsid w:val="00E007E0"/>
    <w:rsid w:val="00E016AB"/>
    <w:rsid w:val="00E01EC4"/>
    <w:rsid w:val="00E02138"/>
    <w:rsid w:val="00E05471"/>
    <w:rsid w:val="00E161DC"/>
    <w:rsid w:val="00E22BB1"/>
    <w:rsid w:val="00E22DF3"/>
    <w:rsid w:val="00E24681"/>
    <w:rsid w:val="00E306E4"/>
    <w:rsid w:val="00E33F70"/>
    <w:rsid w:val="00E360BD"/>
    <w:rsid w:val="00E41E09"/>
    <w:rsid w:val="00E42275"/>
    <w:rsid w:val="00E42BE7"/>
    <w:rsid w:val="00E46640"/>
    <w:rsid w:val="00E470F1"/>
    <w:rsid w:val="00E47546"/>
    <w:rsid w:val="00E47CA4"/>
    <w:rsid w:val="00E47CFB"/>
    <w:rsid w:val="00E50B55"/>
    <w:rsid w:val="00E52BA4"/>
    <w:rsid w:val="00E53EBD"/>
    <w:rsid w:val="00E544DB"/>
    <w:rsid w:val="00E54E8B"/>
    <w:rsid w:val="00E55C4D"/>
    <w:rsid w:val="00E62A2B"/>
    <w:rsid w:val="00E663B5"/>
    <w:rsid w:val="00E708BB"/>
    <w:rsid w:val="00E72E16"/>
    <w:rsid w:val="00E75D41"/>
    <w:rsid w:val="00E76719"/>
    <w:rsid w:val="00E82038"/>
    <w:rsid w:val="00E836A7"/>
    <w:rsid w:val="00E859B9"/>
    <w:rsid w:val="00E85E8B"/>
    <w:rsid w:val="00E90A22"/>
    <w:rsid w:val="00E947A3"/>
    <w:rsid w:val="00E94A08"/>
    <w:rsid w:val="00E97668"/>
    <w:rsid w:val="00E97B96"/>
    <w:rsid w:val="00EA1ECD"/>
    <w:rsid w:val="00EB0014"/>
    <w:rsid w:val="00EB031B"/>
    <w:rsid w:val="00EB6884"/>
    <w:rsid w:val="00EB6E1C"/>
    <w:rsid w:val="00EC4AF3"/>
    <w:rsid w:val="00EC7836"/>
    <w:rsid w:val="00ED5A6B"/>
    <w:rsid w:val="00ED79C1"/>
    <w:rsid w:val="00EE0C97"/>
    <w:rsid w:val="00EE1A40"/>
    <w:rsid w:val="00EE2D0C"/>
    <w:rsid w:val="00EE586B"/>
    <w:rsid w:val="00EE58BF"/>
    <w:rsid w:val="00EE7AB6"/>
    <w:rsid w:val="00EF2662"/>
    <w:rsid w:val="00EF5E7F"/>
    <w:rsid w:val="00EF6EA4"/>
    <w:rsid w:val="00F03444"/>
    <w:rsid w:val="00F06992"/>
    <w:rsid w:val="00F07024"/>
    <w:rsid w:val="00F071DA"/>
    <w:rsid w:val="00F074C9"/>
    <w:rsid w:val="00F142C8"/>
    <w:rsid w:val="00F17DCB"/>
    <w:rsid w:val="00F205A3"/>
    <w:rsid w:val="00F21077"/>
    <w:rsid w:val="00F2543F"/>
    <w:rsid w:val="00F25717"/>
    <w:rsid w:val="00F27524"/>
    <w:rsid w:val="00F30DFF"/>
    <w:rsid w:val="00F3280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7483"/>
    <w:rsid w:val="00FC76E0"/>
    <w:rsid w:val="00FD2905"/>
    <w:rsid w:val="00FD3CB4"/>
    <w:rsid w:val="00FD47B1"/>
    <w:rsid w:val="00FD4D7A"/>
    <w:rsid w:val="00FD719B"/>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41"/>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gNKAeYP5_0uJgB4XjiLf--K__bPc9nhIoNnZd3BVurtUQ08wODI0TjdQQ1ZWNElVNFkzVjM4SDdSTS4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42F603AC3A2241EEB5831870B10C1A2E"/>
        <w:category>
          <w:name w:val="General"/>
          <w:gallery w:val="placeholder"/>
        </w:category>
        <w:types>
          <w:type w:val="bbPlcHdr"/>
        </w:types>
        <w:behaviors>
          <w:behavior w:val="content"/>
        </w:behaviors>
        <w:guid w:val="{D0251D34-22BC-4E7D-B5EF-64EFBE333E8C}"/>
      </w:docPartPr>
      <w:docPartBody>
        <w:p w:rsidR="00A93795" w:rsidRDefault="00C15B11" w:rsidP="00C15B11">
          <w:pPr>
            <w:pStyle w:val="42F603AC3A2241EEB5831870B10C1A2E"/>
          </w:pPr>
          <w:r w:rsidRPr="007C14B9">
            <w:rPr>
              <w:rFonts w:ascii="Calibri" w:eastAsia="Times New Roman" w:hAnsi="Calibri" w:cs="Calibri"/>
              <w:color w:val="808080"/>
            </w:rPr>
            <w:t>Enter The CRN Number for the Course Here.</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5DB0E2AA86F484B85D1A66659D1C005"/>
        <w:category>
          <w:name w:val="General"/>
          <w:gallery w:val="placeholder"/>
        </w:category>
        <w:types>
          <w:type w:val="bbPlcHdr"/>
        </w:types>
        <w:behaviors>
          <w:behavior w:val="content"/>
        </w:behaviors>
        <w:guid w:val="{AEAEC4BE-3483-4532-94B0-433571F7EE2F}"/>
      </w:docPartPr>
      <w:docPartBody>
        <w:p w:rsidR="00AC6638" w:rsidRDefault="006C081C" w:rsidP="006C081C">
          <w:pPr>
            <w:pStyle w:val="D5DB0E2AA86F484B85D1A66659D1C005"/>
          </w:pPr>
          <w:r>
            <w:rPr>
              <w:rFonts w:ascii="Calibri" w:eastAsia="Times New Roman" w:hAnsi="Calibri" w:cs="Calibri"/>
              <w:color w:val="808080"/>
            </w:rPr>
            <w:t>Enter The Catalog Description - found in the current year’s Catalog or Academic Master Syllabus – Here.</w:t>
          </w:r>
        </w:p>
      </w:docPartBody>
    </w:docPart>
    <w:docPart>
      <w:docPartPr>
        <w:name w:val="E433CE08132B436BAFE5E4E7E53E9EB4"/>
        <w:category>
          <w:name w:val="General"/>
          <w:gallery w:val="placeholder"/>
        </w:category>
        <w:types>
          <w:type w:val="bbPlcHdr"/>
        </w:types>
        <w:behaviors>
          <w:behavior w:val="content"/>
        </w:behaviors>
        <w:guid w:val="{261008CC-BE24-4750-9C00-243FD0A858BE}"/>
      </w:docPartPr>
      <w:docPartBody>
        <w:p w:rsidR="00AC6638" w:rsidRDefault="006C081C" w:rsidP="006C081C">
          <w:pPr>
            <w:pStyle w:val="E433CE08132B436BAFE5E4E7E53E9EB4"/>
          </w:pPr>
          <w:r>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77EEF"/>
    <w:rsid w:val="000B5852"/>
    <w:rsid w:val="000D2FD5"/>
    <w:rsid w:val="00127874"/>
    <w:rsid w:val="00144ED4"/>
    <w:rsid w:val="00150CC9"/>
    <w:rsid w:val="001B0D9F"/>
    <w:rsid w:val="001C1A17"/>
    <w:rsid w:val="001D1D7A"/>
    <w:rsid w:val="001F0C87"/>
    <w:rsid w:val="00203D7F"/>
    <w:rsid w:val="00217EA9"/>
    <w:rsid w:val="00240AE2"/>
    <w:rsid w:val="002463B5"/>
    <w:rsid w:val="00247A6E"/>
    <w:rsid w:val="00254C10"/>
    <w:rsid w:val="00262ADE"/>
    <w:rsid w:val="00263B6B"/>
    <w:rsid w:val="00264695"/>
    <w:rsid w:val="00265692"/>
    <w:rsid w:val="00267526"/>
    <w:rsid w:val="00297518"/>
    <w:rsid w:val="002B0C9C"/>
    <w:rsid w:val="002E631D"/>
    <w:rsid w:val="0031762E"/>
    <w:rsid w:val="0035484E"/>
    <w:rsid w:val="003820BA"/>
    <w:rsid w:val="003B5900"/>
    <w:rsid w:val="0048025A"/>
    <w:rsid w:val="004A1BDA"/>
    <w:rsid w:val="004B5184"/>
    <w:rsid w:val="004D7711"/>
    <w:rsid w:val="004F0024"/>
    <w:rsid w:val="00511BC9"/>
    <w:rsid w:val="00522FC2"/>
    <w:rsid w:val="00563A74"/>
    <w:rsid w:val="005754EE"/>
    <w:rsid w:val="005767A3"/>
    <w:rsid w:val="00590A8C"/>
    <w:rsid w:val="005A6AD0"/>
    <w:rsid w:val="005C3907"/>
    <w:rsid w:val="005E6E46"/>
    <w:rsid w:val="00604E82"/>
    <w:rsid w:val="00611C83"/>
    <w:rsid w:val="00612517"/>
    <w:rsid w:val="006240A1"/>
    <w:rsid w:val="00627177"/>
    <w:rsid w:val="00631B87"/>
    <w:rsid w:val="00651591"/>
    <w:rsid w:val="00692897"/>
    <w:rsid w:val="006B2F22"/>
    <w:rsid w:val="006C081C"/>
    <w:rsid w:val="006D71A8"/>
    <w:rsid w:val="006F286E"/>
    <w:rsid w:val="00704C46"/>
    <w:rsid w:val="00723DC3"/>
    <w:rsid w:val="007726D6"/>
    <w:rsid w:val="007A5F0A"/>
    <w:rsid w:val="007B574C"/>
    <w:rsid w:val="007C069E"/>
    <w:rsid w:val="007D784A"/>
    <w:rsid w:val="007F60BC"/>
    <w:rsid w:val="00802576"/>
    <w:rsid w:val="0084540E"/>
    <w:rsid w:val="008571DE"/>
    <w:rsid w:val="00876DC3"/>
    <w:rsid w:val="008B193D"/>
    <w:rsid w:val="008C5335"/>
    <w:rsid w:val="008C7253"/>
    <w:rsid w:val="008D0067"/>
    <w:rsid w:val="008F14D4"/>
    <w:rsid w:val="00934CF3"/>
    <w:rsid w:val="00946638"/>
    <w:rsid w:val="009535DB"/>
    <w:rsid w:val="00992DAF"/>
    <w:rsid w:val="009D2C89"/>
    <w:rsid w:val="009F1BA6"/>
    <w:rsid w:val="00A01428"/>
    <w:rsid w:val="00A0696C"/>
    <w:rsid w:val="00A30778"/>
    <w:rsid w:val="00A40AD5"/>
    <w:rsid w:val="00A47ED1"/>
    <w:rsid w:val="00A537C1"/>
    <w:rsid w:val="00A93795"/>
    <w:rsid w:val="00AA0250"/>
    <w:rsid w:val="00AC6638"/>
    <w:rsid w:val="00AC6CB3"/>
    <w:rsid w:val="00AF3AE8"/>
    <w:rsid w:val="00B10A92"/>
    <w:rsid w:val="00BA46E4"/>
    <w:rsid w:val="00BC0586"/>
    <w:rsid w:val="00BC4880"/>
    <w:rsid w:val="00BD0916"/>
    <w:rsid w:val="00BD6531"/>
    <w:rsid w:val="00BF5B9F"/>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9249B"/>
    <w:rsid w:val="00E00771"/>
    <w:rsid w:val="00E21ED2"/>
    <w:rsid w:val="00E2254F"/>
    <w:rsid w:val="00E33D7E"/>
    <w:rsid w:val="00E35AA9"/>
    <w:rsid w:val="00E85738"/>
    <w:rsid w:val="00E85B01"/>
    <w:rsid w:val="00E93F02"/>
    <w:rsid w:val="00EA0D06"/>
    <w:rsid w:val="00EC6D9B"/>
    <w:rsid w:val="00EC728E"/>
    <w:rsid w:val="00ED68AF"/>
    <w:rsid w:val="00EF11E9"/>
    <w:rsid w:val="00F02EF9"/>
    <w:rsid w:val="00F06548"/>
    <w:rsid w:val="00F10369"/>
    <w:rsid w:val="00F3317A"/>
    <w:rsid w:val="00F42E5F"/>
    <w:rsid w:val="00F470E2"/>
    <w:rsid w:val="00F579B8"/>
    <w:rsid w:val="00F71E57"/>
    <w:rsid w:val="00F849B9"/>
    <w:rsid w:val="00FA2044"/>
    <w:rsid w:val="00FC4070"/>
    <w:rsid w:val="00FC671C"/>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81C"/>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4DCD2-BA06-4C80-91BD-7D0AD643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35</TotalTime>
  <Pages>11</Pages>
  <Words>5185</Words>
  <Characters>29555</Characters>
  <Application>Microsoft Office Word</Application>
  <DocSecurity>0</DocSecurity>
  <Lines>246</Lines>
  <Paragraphs>69</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/WCJC Student Syllabus</vt:lpstr>
      <vt:lpstr>    Online Courses</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vt:lpstr>
      <vt:lpstr>        Method of Instruction to Help Students With—and Without—a Broad Background in Hi</vt:lpstr>
      <vt:lpstr>        Organization of the Course:</vt:lpstr>
      <vt:lpstr>        How to Succeed on Learning Modules (All Content &amp; Graded Work) and with the List</vt:lpstr>
      <vt:lpstr>        How Self-Test and Full-Test Quizzes Can Help You If You Already Know Something—o</vt:lpstr>
      <vt:lpstr>    Course Requirements and Graded Assignments</vt:lpstr>
      <vt:lpstr>        Getting Started Activities and Trying to Give All Students Their Best Chance in </vt:lpstr>
      <vt:lpstr>        Learning Quizzes and Pre-Learning Questions for the Exam for the Unit:</vt:lpstr>
      <vt:lpstr>        Ask/Answer/Share Discussions for Each Unit or for Assignments Occurring Along Wi</vt:lpstr>
      <vt:lpstr>        3 Unit Exams and the Goal of Exam Questions to Be Useful for Your Life</vt:lpstr>
      <vt:lpstr>        Departmental Final Exam—F for the Course If Not Taken</vt:lpstr>
      <vt:lpstr>        Introduction to Respondus, to the Seriousness of Monitoring, and to WCJC’s Video</vt:lpstr>
      <vt:lpstr>        How Respondus Works in This Class </vt:lpstr>
      <vt:lpstr>        Written Assignments:</vt:lpstr>
      <vt:lpstr>        Grading Scale:</vt:lpstr>
      <vt:lpstr>        Grading Formula:</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vt:lpstr>
      <vt:lpstr>        Technology Outage Policy: </vt:lpstr>
      <vt:lpstr>        Attendance Policy:</vt:lpstr>
      <vt:lpstr>        Online Classroom Behavior Policy/Classroom Civility:</vt:lpstr>
      <vt:lpstr>        Academic Honesty Policy:</vt:lpstr>
      <vt:lpstr>        Dropping a Course with a Grade of “W”:</vt:lpstr>
      <vt:lpstr>        Six Drop Rule: </vt:lpstr>
      <vt:lpstr>    Dates Set by WCJC That Are Not Covered in the List of Due Dates:</vt:lpstr>
      <vt:lpstr>    Getting Started in This Course (October 21-October 23)</vt:lpstr>
      <vt:lpstr>    Getting Started with Evidence (October 23-October 30) - Caution: Required to do </vt:lpstr>
      <vt:lpstr>    Unit 1: Creating a New America from 1860 to 1900 (October 23-November 5)</vt:lpstr>
      <vt:lpstr>    2 Required Writings: Writing #1 (October 30-November 13) and Writing #2 (Novembe</vt:lpstr>
      <vt:lpstr>    Sample Respondus Exam (November 2-November 17) -  Caution: Required to Take the </vt:lpstr>
      <vt:lpstr>    Unit 2: Moving to the World Stage-America from 1900 to 1945 (November 5-November</vt:lpstr>
      <vt:lpstr>    Unit 3: Transformations–America from 1945 to the Near Present (November 19-Decem</vt:lpstr>
      <vt:lpstr>    Final Exam: 1860 to the Present (December 1–December 10) – Opens Early for Revie</vt:lpstr>
    </vt:vector>
  </TitlesOfParts>
  <Company>Wharton County Junior College</Company>
  <LinksUpToDate>false</LinksUpToDate>
  <CharactersWithSpaces>34671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3</cp:revision>
  <cp:lastPrinted>2019-10-22T16:38:00Z</cp:lastPrinted>
  <dcterms:created xsi:type="dcterms:W3CDTF">2019-10-22T16:37:00Z</dcterms:created>
  <dcterms:modified xsi:type="dcterms:W3CDTF">2019-10-22T17:12:00Z</dcterms:modified>
</cp:coreProperties>
</file>