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3283" w14:textId="28B8EC2E" w:rsidR="000A6CB8" w:rsidRDefault="007616B0" w:rsidP="007616B0">
      <w:pPr>
        <w:rPr>
          <w:rStyle w:val="Heading2Char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 xml:space="preserve">How to Determine Your Current Letter Grade Through Unit </w:t>
      </w:r>
      <w:r w:rsidR="00203A8E">
        <w:rPr>
          <w:rStyle w:val="Heading2Char"/>
          <w:shd w:val="clear" w:color="auto" w:fill="FFFFFF" w:themeFill="background1"/>
        </w:rPr>
        <w:t>2</w:t>
      </w:r>
    </w:p>
    <w:p w14:paraId="202C27B3" w14:textId="77777777" w:rsidR="00733FAC" w:rsidRDefault="00733FAC" w:rsidP="00733FAC">
      <w:pPr>
        <w:shd w:val="clear" w:color="auto" w:fill="FFFFFF" w:themeFill="background1"/>
        <w:rPr>
          <w:rFonts w:eastAsia="Times New Roman"/>
          <w:b/>
        </w:rPr>
      </w:pPr>
      <w:r w:rsidRPr="009E7C69">
        <w:rPr>
          <w:rFonts w:eastAsia="Times New Roman"/>
        </w:rPr>
        <w:t xml:space="preserve">At My Grades, notice your </w:t>
      </w:r>
      <w:r w:rsidRPr="009E7C69">
        <w:rPr>
          <w:rFonts w:eastAsia="Times New Roman"/>
          <w:b/>
        </w:rPr>
        <w:t>Total</w:t>
      </w:r>
      <w:r>
        <w:rPr>
          <w:rFonts w:eastAsia="Times New Roman"/>
        </w:rPr>
        <w:t xml:space="preserve"> at the bottom.   </w:t>
      </w:r>
      <w:r w:rsidRPr="009E7C69">
        <w:rPr>
          <w:rFonts w:eastAsia="Times New Roman"/>
        </w:rPr>
        <w:t xml:space="preserve"> </w:t>
      </w:r>
      <w:r w:rsidRPr="009E7C69">
        <w:rPr>
          <w:rFonts w:eastAsia="Times New Roman"/>
          <w:b/>
          <w:shd w:val="clear" w:color="auto" w:fill="FFC000"/>
        </w:rPr>
        <w:t>Caution:</w:t>
      </w:r>
      <w:r w:rsidRPr="009E7C69">
        <w:rPr>
          <w:rFonts w:eastAsia="Times New Roman"/>
        </w:rPr>
        <w:t xml:space="preserve"> Do</w:t>
      </w:r>
      <w:r w:rsidRPr="00986E3C">
        <w:rPr>
          <w:rStyle w:val="Strong"/>
        </w:rPr>
        <w:t xml:space="preserve"> not</w:t>
      </w:r>
      <w:r w:rsidRPr="009E7C69">
        <w:rPr>
          <w:rFonts w:eastAsia="Times New Roman"/>
        </w:rPr>
        <w:t xml:space="preserve"> wo</w:t>
      </w:r>
      <w:r>
        <w:rPr>
          <w:rFonts w:eastAsia="Times New Roman"/>
        </w:rPr>
        <w:t xml:space="preserve">rry about the number at the bottom with </w:t>
      </w:r>
      <w:r w:rsidRPr="006A747D">
        <w:rPr>
          <w:rFonts w:eastAsia="Times New Roman"/>
          <w:b/>
        </w:rPr>
        <w:t>the /.</w:t>
      </w:r>
    </w:p>
    <w:p w14:paraId="133D4E75" w14:textId="4B39EDDA" w:rsidR="006A747D" w:rsidRDefault="006A747D" w:rsidP="00733FAC">
      <w:pPr>
        <w:shd w:val="clear" w:color="auto" w:fill="FFFFFF" w:themeFill="background1"/>
        <w:rPr>
          <w:rFonts w:eastAsia="Times New Roman"/>
        </w:rPr>
      </w:pPr>
      <w:r w:rsidRPr="006A747D">
        <w:rPr>
          <w:rFonts w:eastAsia="Times New Roman"/>
        </w:rPr>
        <w:t>http://www.cjbibus.com/HIST_1302-161_Online_Fall_2019_CRN_11598_Estimator_Through_Unit2.pdf</w:t>
      </w:r>
    </w:p>
    <w:p w14:paraId="495CF717" w14:textId="77777777" w:rsidR="00A152FF" w:rsidRDefault="00733FAC" w:rsidP="00733FAC">
      <w:pPr>
        <w:shd w:val="clear" w:color="auto" w:fill="FFFF00"/>
        <w:rPr>
          <w:rFonts w:eastAsia="Times New Roman"/>
        </w:rPr>
      </w:pPr>
      <w:r>
        <w:rPr>
          <w:rFonts w:eastAsia="Times New Roman"/>
        </w:rPr>
        <w:t xml:space="preserve">The </w:t>
      </w:r>
      <w:r w:rsidRPr="009E7C69">
        <w:rPr>
          <w:rFonts w:eastAsia="Times New Roman"/>
          <w:highlight w:val="yellow"/>
        </w:rPr>
        <w:t>yellow</w:t>
      </w:r>
      <w:r>
        <w:rPr>
          <w:rFonts w:eastAsia="Times New Roman"/>
        </w:rPr>
        <w:t xml:space="preserve"> below is not high tech. An A is 90%; B, 80%; C, 70%; and D, 60% so you see the math on the left. On the right, the letter you have earned thus far.  </w:t>
      </w:r>
    </w:p>
    <w:p w14:paraId="58FBCE46" w14:textId="33E420E3" w:rsidR="00733FAC" w:rsidRPr="009E7C69" w:rsidRDefault="00733FAC" w:rsidP="00733FAC">
      <w:pPr>
        <w:shd w:val="clear" w:color="auto" w:fill="FFFF00"/>
        <w:rPr>
          <w:rFonts w:eastAsia="Times New Roman"/>
        </w:rPr>
      </w:pPr>
      <w:r w:rsidRPr="007107B9">
        <w:rPr>
          <w:rFonts w:eastAsia="Times New Roman"/>
          <w:b/>
        </w:rPr>
        <w:t>Example</w:t>
      </w:r>
      <w:r>
        <w:rPr>
          <w:rFonts w:eastAsia="Times New Roman"/>
        </w:rPr>
        <w:t xml:space="preserve">: </w:t>
      </w:r>
      <w:r w:rsidRPr="007107B9">
        <w:rPr>
          <w:rFonts w:eastAsia="Times New Roman"/>
        </w:rPr>
        <w:t xml:space="preserve"> </w:t>
      </w:r>
      <w:r>
        <w:rPr>
          <w:rFonts w:eastAsia="Times New Roman"/>
        </w:rPr>
        <w:t xml:space="preserve">if your Total at the bottom of My Grades says </w:t>
      </w:r>
      <w:r w:rsidR="00A152FF">
        <w:rPr>
          <w:rFonts w:eastAsia="Times New Roman"/>
          <w:b/>
        </w:rPr>
        <w:t>401</w:t>
      </w:r>
      <w:r>
        <w:rPr>
          <w:rFonts w:eastAsia="Times New Roman"/>
        </w:rPr>
        <w:t xml:space="preserve"> points</w:t>
      </w:r>
      <w:r w:rsidR="00A152FF">
        <w:rPr>
          <w:rFonts w:eastAsia="Times New Roman"/>
        </w:rPr>
        <w:t xml:space="preserve"> after your exam and the grading of Ask/Answer/Share</w:t>
      </w:r>
      <w:r>
        <w:rPr>
          <w:rFonts w:eastAsia="Times New Roman"/>
        </w:rPr>
        <w:t xml:space="preserve">, you have a B right now. </w:t>
      </w:r>
    </w:p>
    <w:tbl>
      <w:tblPr>
        <w:tblW w:w="5850" w:type="dxa"/>
        <w:tblInd w:w="108" w:type="dxa"/>
        <w:tblLook w:val="04A0" w:firstRow="1" w:lastRow="0" w:firstColumn="1" w:lastColumn="0" w:noHBand="0" w:noVBand="1"/>
      </w:tblPr>
      <w:tblGrid>
        <w:gridCol w:w="1350"/>
        <w:gridCol w:w="4140"/>
        <w:gridCol w:w="428"/>
      </w:tblGrid>
      <w:tr w:rsidR="00733FAC" w:rsidRPr="00ED13FD" w14:paraId="041E2DB6" w14:textId="77777777" w:rsidTr="007249A8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2541E0" w14:textId="57196A25" w:rsidR="00733FAC" w:rsidRPr="00ED13FD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A3105E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5CFE2C" w14:textId="4E4887DF" w:rsidR="00733FAC" w:rsidRPr="00ED13FD" w:rsidRDefault="00733FAC" w:rsidP="00A15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14:paraId="018FC8FC" w14:textId="77777777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A-</w:t>
            </w:r>
          </w:p>
        </w:tc>
      </w:tr>
      <w:tr w:rsidR="00733FAC" w:rsidRPr="00ED13FD" w14:paraId="3AA0369B" w14:textId="77777777" w:rsidTr="007249A8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CC6182" w14:textId="6B0E2364" w:rsidR="00733FAC" w:rsidRPr="00ED13FD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A3105E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C574A6" w14:textId="6C673C43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14:paraId="5518FC9F" w14:textId="77777777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B-</w:t>
            </w:r>
          </w:p>
        </w:tc>
      </w:tr>
      <w:tr w:rsidR="00733FAC" w:rsidRPr="00ED13FD" w14:paraId="5B6EA4AA" w14:textId="77777777" w:rsidTr="007249A8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5B9FCB" w14:textId="3414D7A4" w:rsidR="00733FAC" w:rsidRPr="00ED13FD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A3105E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0DED29" w14:textId="75C46A12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14:paraId="5650237F" w14:textId="77777777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C-</w:t>
            </w:r>
          </w:p>
        </w:tc>
      </w:tr>
      <w:tr w:rsidR="00733FAC" w:rsidRPr="00ED13FD" w14:paraId="5B6F065D" w14:textId="77777777" w:rsidTr="007249A8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AFEC51" w14:textId="3409F8EB" w:rsidR="00733FAC" w:rsidRPr="00ED13FD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A3105E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09C21A" w14:textId="16466AFE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68681D" w14:textId="77777777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D-</w:t>
            </w:r>
          </w:p>
        </w:tc>
      </w:tr>
      <w:tr w:rsidR="00733FAC" w:rsidRPr="00ED13FD" w14:paraId="0D31F21E" w14:textId="77777777" w:rsidTr="007249A8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4D53F1DB" w14:textId="77777777" w:rsidR="00733FAC" w:rsidRPr="00ED13FD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287230C2" w14:textId="1764EDEA" w:rsidR="00733FAC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Less than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3FC53FEB" w14:textId="77777777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14:paraId="502210E9" w14:textId="77777777" w:rsidR="00733FAC" w:rsidRDefault="00733FAC" w:rsidP="00733FAC">
      <w:pPr>
        <w:pStyle w:val="MB-tableRows"/>
        <w:rPr>
          <w:rFonts w:eastAsia="Times New Roman"/>
        </w:rPr>
      </w:pPr>
    </w:p>
    <w:p w14:paraId="419FFE20" w14:textId="068D34D0" w:rsidR="009E0C5C" w:rsidRPr="0028398F" w:rsidRDefault="009E0C5C" w:rsidP="00046B4D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</w:t>
      </w:r>
      <w:r w:rsidR="007F1A4A" w:rsidRPr="0028398F">
        <w:t xml:space="preserve">in This </w:t>
      </w:r>
      <w:r w:rsidR="007F1A4A" w:rsidRPr="00844D55">
        <w:t>Course</w:t>
      </w:r>
      <w:r w:rsidR="003D6C2E" w:rsidRPr="003D6C2E">
        <w:rPr>
          <w:rFonts w:eastAsia="Calibri" w:cs="Arial"/>
          <w:b w:val="0"/>
          <w:color w:val="auto"/>
          <w:spacing w:val="-3"/>
          <w:sz w:val="20"/>
          <w:szCs w:val="22"/>
          <w:u w:val="none"/>
        </w:rPr>
        <w:t>- The</w:t>
      </w:r>
      <w:r w:rsidR="003D6C2E">
        <w:rPr>
          <w:rFonts w:eastAsia="Calibri" w:cs="Arial"/>
          <w:b w:val="0"/>
          <w:color w:val="auto"/>
          <w:spacing w:val="-3"/>
          <w:sz w:val="20"/>
          <w:szCs w:val="22"/>
          <w:u w:val="none"/>
        </w:rPr>
        <w:t xml:space="preserve"> </w:t>
      </w:r>
      <w:r w:rsidR="003D6C2E" w:rsidRPr="003D6C2E">
        <w:rPr>
          <w:rFonts w:eastAsia="Calibri" w:cs="Arial"/>
          <w:b w:val="0"/>
          <w:color w:val="auto"/>
          <w:spacing w:val="-3"/>
          <w:sz w:val="20"/>
          <w:szCs w:val="22"/>
          <w:u w:val="none"/>
          <w:shd w:val="clear" w:color="auto" w:fill="E5B8B7" w:themeFill="accent2" w:themeFillTint="66"/>
        </w:rPr>
        <w:t>pink</w:t>
      </w:r>
      <w:r w:rsidR="003D6C2E">
        <w:rPr>
          <w:rFonts w:eastAsia="Calibri" w:cs="Arial"/>
          <w:b w:val="0"/>
          <w:color w:val="auto"/>
          <w:spacing w:val="-3"/>
          <w:sz w:val="20"/>
          <w:szCs w:val="22"/>
          <w:u w:val="none"/>
        </w:rPr>
        <w:t xml:space="preserve"> was in Unit 1 in the List of Due Dates used to do the estimator then.</w:t>
      </w:r>
      <w:r w:rsidR="003D6C2E">
        <w:t xml:space="preserve"> </w:t>
      </w:r>
    </w:p>
    <w:tbl>
      <w:tblPr>
        <w:tblStyle w:val="PlainTable3"/>
        <w:tblW w:w="828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374"/>
        <w:gridCol w:w="4770"/>
        <w:gridCol w:w="900"/>
      </w:tblGrid>
      <w:tr w:rsidR="007616B0" w14:paraId="38C8BF2C" w14:textId="77777777" w:rsidTr="0076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31E4E027" w14:textId="77777777" w:rsidR="007616B0" w:rsidRPr="00E500DB" w:rsidRDefault="007616B0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96E" w14:textId="77777777" w:rsidR="007616B0" w:rsidRPr="00E8123C" w:rsidRDefault="007616B0" w:rsidP="008C04D2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2D0" w14:textId="77777777" w:rsidR="007616B0" w:rsidRPr="00E8123C" w:rsidRDefault="007616B0" w:rsidP="008C04D2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335" w14:textId="77777777" w:rsidR="007616B0" w:rsidRPr="00E8123C" w:rsidRDefault="007616B0" w:rsidP="008C04D2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7616B0" w:rsidRPr="00E500DB" w14:paraId="6AEA295F" w14:textId="77777777" w:rsidTr="0076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85AC970" w14:textId="77777777" w:rsidR="007616B0" w:rsidRDefault="007616B0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7FC" w14:textId="77777777" w:rsidR="007616B0" w:rsidRPr="007A323C" w:rsidRDefault="007616B0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E29" w14:textId="6FCDF44D" w:rsidR="007616B0" w:rsidRDefault="007616B0" w:rsidP="000A420D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 xml:space="preserve">top </w:t>
            </w:r>
            <w:r>
              <w:t>of the folder (README 1</w:t>
            </w:r>
            <w:r w:rsidRPr="0034635F">
              <w:rPr>
                <w:vertAlign w:val="superscript"/>
              </w:rPr>
              <w:t>st</w:t>
            </w:r>
            <w:r>
              <w:t>)</w:t>
            </w:r>
          </w:p>
          <w:p w14:paraId="4ED19CE6" w14:textId="77777777" w:rsidR="007616B0" w:rsidRPr="007A323C" w:rsidRDefault="007616B0" w:rsidP="000A420D">
            <w:pPr>
              <w:pStyle w:val="MB-bulletsintable13indent"/>
              <w:ind w:left="374"/>
            </w:pPr>
            <w:r>
              <w:t>All documents located in the Getting Started section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692" w14:textId="74BE7B72" w:rsidR="007616B0" w:rsidRPr="00E500DB" w:rsidRDefault="007616B0" w:rsidP="008C04D2">
            <w:pPr>
              <w:pStyle w:val="MB-tableRows"/>
            </w:pPr>
          </w:p>
        </w:tc>
      </w:tr>
      <w:tr w:rsidR="007616B0" w:rsidRPr="00E500DB" w14:paraId="2C6DA44B" w14:textId="77777777" w:rsidTr="007616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421367" w14:textId="77777777" w:rsidR="007616B0" w:rsidRDefault="007616B0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3DA" w14:textId="77777777" w:rsidR="007616B0" w:rsidRPr="007A323C" w:rsidRDefault="007616B0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DA73" w14:textId="77777777" w:rsidR="007616B0" w:rsidRDefault="007616B0" w:rsidP="00733FAC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>
              <w:t xml:space="preserve"> of Course Orientation </w:t>
            </w:r>
          </w:p>
          <w:p w14:paraId="7DE8BD57" w14:textId="6B307D54" w:rsidR="00733FAC" w:rsidRDefault="00733FAC" w:rsidP="00733FAC">
            <w:pPr>
              <w:pStyle w:val="MB-bulletsintable13indent"/>
              <w:numPr>
                <w:ilvl w:val="0"/>
                <w:numId w:val="0"/>
              </w:numPr>
              <w:shd w:val="clear" w:color="auto" w:fill="D99594" w:themeFill="accent2" w:themeFillTint="99"/>
              <w:ind w:left="14"/>
            </w:pPr>
            <w:r>
              <w:t>I entered points for the 2 late people doing their email.</w:t>
            </w:r>
          </w:p>
          <w:p w14:paraId="24A51F71" w14:textId="45EF9455" w:rsidR="00733FAC" w:rsidRPr="007A323C" w:rsidRDefault="00733FAC" w:rsidP="00733FAC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1C6A0" w14:textId="7692B1DE" w:rsidR="007616B0" w:rsidRPr="00733FAC" w:rsidRDefault="007616B0" w:rsidP="007616B0">
            <w:pPr>
              <w:pStyle w:val="MB-tableRows"/>
              <w:rPr>
                <w:rStyle w:val="Strong"/>
              </w:rPr>
            </w:pPr>
            <w:r w:rsidRPr="00733FAC">
              <w:rPr>
                <w:rStyle w:val="Strong"/>
              </w:rPr>
              <w:t>50</w:t>
            </w:r>
          </w:p>
        </w:tc>
      </w:tr>
    </w:tbl>
    <w:p w14:paraId="7D733B81" w14:textId="67705EBD" w:rsidR="006F0CF6" w:rsidRPr="00C677AC" w:rsidRDefault="006F0CF6" w:rsidP="006F0CF6">
      <w:pPr>
        <w:pStyle w:val="MB-HeadingforSchedule"/>
      </w:pPr>
      <w:r w:rsidRPr="0028398F">
        <w:t>Getting</w:t>
      </w:r>
      <w:r w:rsidRPr="00C677AC">
        <w:t xml:space="preserve"> Started </w:t>
      </w:r>
      <w:r w:rsidR="007616B0">
        <w:t xml:space="preserve">with Evidence </w:t>
      </w:r>
      <w:r w:rsidR="00B24E5E">
        <w:t xml:space="preserve">- </w:t>
      </w:r>
      <w:r w:rsidR="00B24E5E" w:rsidRPr="006F0CF6">
        <w:rPr>
          <w:rStyle w:val="Strong"/>
          <w:b/>
          <w:shd w:val="clear" w:color="auto" w:fill="FFC000"/>
        </w:rPr>
        <w:t>Caution:</w:t>
      </w:r>
      <w:r w:rsidR="00B24E5E">
        <w:t xml:space="preserve"> Required to do Writing #1 and #2</w:t>
      </w:r>
    </w:p>
    <w:tbl>
      <w:tblPr>
        <w:tblStyle w:val="PlainTable3"/>
        <w:tblW w:w="828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with Evidence."/>
      </w:tblPr>
      <w:tblGrid>
        <w:gridCol w:w="236"/>
        <w:gridCol w:w="2374"/>
        <w:gridCol w:w="4770"/>
        <w:gridCol w:w="900"/>
      </w:tblGrid>
      <w:tr w:rsidR="007616B0" w14:paraId="6314D88E" w14:textId="77777777" w:rsidTr="0076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48BEB7A1" w14:textId="77777777" w:rsidR="007616B0" w:rsidRPr="00E500DB" w:rsidRDefault="007616B0" w:rsidP="000F5A3F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7E51" w14:textId="77777777" w:rsidR="007616B0" w:rsidRPr="00E8123C" w:rsidRDefault="007616B0" w:rsidP="000F5A3F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9AB" w14:textId="77777777" w:rsidR="007616B0" w:rsidRPr="00E8123C" w:rsidRDefault="007616B0" w:rsidP="000F5A3F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E93" w14:textId="77777777" w:rsidR="007616B0" w:rsidRPr="00E8123C" w:rsidRDefault="007616B0" w:rsidP="000F5A3F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7616B0" w:rsidRPr="00E500DB" w14:paraId="0302E2A4" w14:textId="77777777" w:rsidTr="0076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31C4A08B" w14:textId="77777777" w:rsidR="007616B0" w:rsidRDefault="007616B0" w:rsidP="000F5A3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FFB" w14:textId="77777777" w:rsidR="007616B0" w:rsidRPr="007A323C" w:rsidRDefault="007616B0" w:rsidP="000F5A3F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C812" w14:textId="797B4777" w:rsidR="007616B0" w:rsidRDefault="007616B0" w:rsidP="000F5A3F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folder</w:t>
            </w:r>
          </w:p>
          <w:p w14:paraId="310A25FE" w14:textId="77777777" w:rsidR="007616B0" w:rsidRPr="007A323C" w:rsidRDefault="007616B0" w:rsidP="000F5A3F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Any</w:t>
            </w:r>
            <w:r>
              <w:t xml:space="preserve"> resources displayed after you take a Self-Test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DF07" w14:textId="3A1B0F50" w:rsidR="007616B0" w:rsidRPr="00E500DB" w:rsidRDefault="007616B0" w:rsidP="007616B0">
            <w:pPr>
              <w:pStyle w:val="MB-tableRows"/>
            </w:pPr>
          </w:p>
        </w:tc>
      </w:tr>
      <w:tr w:rsidR="007616B0" w:rsidRPr="00E500DB" w14:paraId="7194EB84" w14:textId="77777777" w:rsidTr="007616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0BD71EA" w14:textId="77777777" w:rsidR="007616B0" w:rsidRDefault="007616B0" w:rsidP="000F5A3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AAA" w14:textId="77777777" w:rsidR="007616B0" w:rsidRPr="007A323C" w:rsidRDefault="007616B0" w:rsidP="000F5A3F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F44" w14:textId="2ACDF282" w:rsidR="007616B0" w:rsidRDefault="007616B0" w:rsidP="000F5A3F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folder, including if you already know all of a Self-Test or do not.</w:t>
            </w:r>
          </w:p>
          <w:p w14:paraId="7DC206CA" w14:textId="77777777" w:rsidR="007616B0" w:rsidRPr="007A323C" w:rsidRDefault="007616B0" w:rsidP="000F5A3F">
            <w:pPr>
              <w:pStyle w:val="MB-bulletsintable13indent"/>
              <w:ind w:left="374"/>
            </w:pPr>
            <w:r>
              <w:t xml:space="preserve">Using those instructions, take Evidence Quizzes 1-4.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E133D" w14:textId="77777777" w:rsidR="007616B0" w:rsidRPr="00733FAC" w:rsidRDefault="007616B0" w:rsidP="000F5A3F">
            <w:pPr>
              <w:pStyle w:val="MB-tableRows"/>
              <w:rPr>
                <w:rStyle w:val="Strong"/>
              </w:rPr>
            </w:pPr>
            <w:r w:rsidRPr="00733FAC">
              <w:rPr>
                <w:rStyle w:val="Strong"/>
              </w:rPr>
              <w:t>40</w:t>
            </w:r>
          </w:p>
        </w:tc>
      </w:tr>
    </w:tbl>
    <w:p w14:paraId="0EEC60FC" w14:textId="3958B4ED" w:rsidR="00C92885" w:rsidRPr="00274382" w:rsidRDefault="0027061F" w:rsidP="0094448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 from 1860 to 1900</w:t>
      </w:r>
      <w:r w:rsidR="00274382" w:rsidRPr="00274382">
        <w:t xml:space="preserve"> </w:t>
      </w:r>
    </w:p>
    <w:tbl>
      <w:tblPr>
        <w:tblStyle w:val="PlainTable3"/>
        <w:tblW w:w="828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374"/>
        <w:gridCol w:w="4770"/>
        <w:gridCol w:w="900"/>
      </w:tblGrid>
      <w:tr w:rsidR="007616B0" w:rsidRPr="00E8123C" w14:paraId="06528FEF" w14:textId="77777777" w:rsidTr="0076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1D516869" w14:textId="77777777" w:rsidR="007616B0" w:rsidRPr="00E500DB" w:rsidRDefault="007616B0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4D9" w14:textId="77777777" w:rsidR="007616B0" w:rsidRPr="00E8123C" w:rsidRDefault="007616B0" w:rsidP="008C04D2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4537" w14:textId="77777777" w:rsidR="007616B0" w:rsidRPr="00E8123C" w:rsidRDefault="007616B0" w:rsidP="008C04D2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234" w14:textId="77777777" w:rsidR="007616B0" w:rsidRPr="00E8123C" w:rsidRDefault="007616B0" w:rsidP="008C04D2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7616B0" w:rsidRPr="00E500DB" w14:paraId="5A35ACCB" w14:textId="77777777" w:rsidTr="00E7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86B8A" w14:textId="77777777" w:rsidR="007616B0" w:rsidRDefault="007616B0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AF3" w14:textId="77777777" w:rsidR="007616B0" w:rsidRPr="007A323C" w:rsidRDefault="007616B0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080" w14:textId="3EEB841F" w:rsidR="007616B0" w:rsidRDefault="007616B0" w:rsidP="005A6680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Unit 1 folder (</w:t>
            </w:r>
            <w:r w:rsidRPr="00D827C3">
              <w:rPr>
                <w:rStyle w:val="Strong"/>
              </w:rPr>
              <w:t>both</w:t>
            </w:r>
            <w:r>
              <w:t xml:space="preserve"> Unit 1 Overview </w:t>
            </w:r>
            <w:r w:rsidRPr="00D827C3">
              <w:rPr>
                <w:rStyle w:val="Strong"/>
              </w:rPr>
              <w:t>and</w:t>
            </w:r>
            <w:r>
              <w:t xml:space="preserve"> Unit 1 Study Guide) </w:t>
            </w:r>
          </w:p>
          <w:p w14:paraId="28158846" w14:textId="28DD63EA" w:rsidR="007616B0" w:rsidRDefault="007616B0" w:rsidP="00274382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23-27)</w:t>
            </w:r>
          </w:p>
          <w:p w14:paraId="5D199AA1" w14:textId="77777777" w:rsidR="007616B0" w:rsidRPr="007A323C" w:rsidRDefault="007616B0" w:rsidP="000A420D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6684" w14:textId="1B364E27" w:rsidR="007616B0" w:rsidRPr="00E500DB" w:rsidRDefault="00E70DCB" w:rsidP="008C04D2">
            <w:pPr>
              <w:pStyle w:val="MB-tableRows"/>
            </w:pPr>
            <w:r>
              <w:t>-</w:t>
            </w:r>
          </w:p>
        </w:tc>
      </w:tr>
      <w:tr w:rsidR="007616B0" w:rsidRPr="00E500DB" w14:paraId="5D7D0375" w14:textId="77777777" w:rsidTr="007616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832D597" w14:textId="77777777" w:rsidR="007616B0" w:rsidRDefault="007616B0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6A3" w14:textId="77777777" w:rsidR="007616B0" w:rsidRPr="007A323C" w:rsidRDefault="007616B0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AE3" w14:textId="77777777" w:rsidR="007616B0" w:rsidRDefault="007616B0" w:rsidP="00E57BEF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in the Prof’s </w:t>
            </w:r>
            <w:r w:rsidRPr="00F94821">
              <w:rPr>
                <w:rStyle w:val="Strong"/>
              </w:rPr>
              <w:t>first posts</w:t>
            </w:r>
            <w:r>
              <w:t xml:space="preserve">. </w:t>
            </w:r>
          </w:p>
          <w:p w14:paraId="3DA1D9AB" w14:textId="652BF805" w:rsidR="007616B0" w:rsidRDefault="007616B0" w:rsidP="008C04D2">
            <w:pPr>
              <w:pStyle w:val="MB-bulletsintable13indent"/>
              <w:ind w:left="374"/>
            </w:pPr>
            <w:r>
              <w:t xml:space="preserve">Unit 1 Ask/Answer/Share – a </w:t>
            </w:r>
            <w:r w:rsidRPr="0068133E">
              <w:rPr>
                <w:rStyle w:val="Strong"/>
              </w:rPr>
              <w:t>moderated</w:t>
            </w:r>
            <w:r>
              <w:t xml:space="preserve"> discussion</w:t>
            </w:r>
          </w:p>
          <w:p w14:paraId="3DF7883E" w14:textId="77777777" w:rsidR="007616B0" w:rsidRDefault="007616B0" w:rsidP="0034635F">
            <w:pPr>
              <w:pStyle w:val="MB-bulletsintable13indent"/>
              <w:ind w:left="374"/>
            </w:pPr>
            <w:r>
              <w:t>Unit 1 Videos (Optional but may be used as posts)</w:t>
            </w:r>
          </w:p>
          <w:p w14:paraId="1DD8C2D8" w14:textId="77777777" w:rsidR="00733FAC" w:rsidRDefault="00733FAC" w:rsidP="00733FAC">
            <w:pPr>
              <w:pStyle w:val="MB-bulletsintable13indent"/>
              <w:numPr>
                <w:ilvl w:val="0"/>
                <w:numId w:val="0"/>
              </w:numPr>
              <w:ind w:left="720" w:hanging="360"/>
            </w:pPr>
          </w:p>
          <w:p w14:paraId="052853C2" w14:textId="2B68B011" w:rsidR="00733FAC" w:rsidRPr="00EC7AA3" w:rsidRDefault="00733FAC" w:rsidP="00733FAC">
            <w:pPr>
              <w:pStyle w:val="MB-bulletsintable13indent"/>
              <w:numPr>
                <w:ilvl w:val="0"/>
                <w:numId w:val="0"/>
              </w:numPr>
              <w:shd w:val="clear" w:color="auto" w:fill="D99594" w:themeFill="accent2" w:themeFillTint="99"/>
              <w:ind w:left="14"/>
              <w:rPr>
                <w:sz w:val="32"/>
                <w:szCs w:val="32"/>
              </w:rPr>
            </w:pPr>
            <w:r w:rsidRPr="00EC7AA3">
              <w:rPr>
                <w:sz w:val="32"/>
                <w:szCs w:val="32"/>
              </w:rPr>
              <w:t xml:space="preserve">I will grade those the morning after the 10th. Guys, if </w:t>
            </w:r>
            <w:r w:rsidRPr="00EC7AA3">
              <w:rPr>
                <w:rStyle w:val="Strong"/>
                <w:sz w:val="32"/>
                <w:szCs w:val="32"/>
              </w:rPr>
              <w:t>you do not fix</w:t>
            </w:r>
            <w:r w:rsidRPr="00EC7AA3">
              <w:rPr>
                <w:sz w:val="32"/>
                <w:szCs w:val="32"/>
              </w:rPr>
              <w:t xml:space="preserve"> your posts, you will </w:t>
            </w:r>
            <w:r w:rsidRPr="00EC7AA3">
              <w:rPr>
                <w:rStyle w:val="Strong"/>
                <w:sz w:val="32"/>
                <w:szCs w:val="32"/>
              </w:rPr>
              <w:t>not</w:t>
            </w:r>
            <w:r w:rsidRPr="00EC7AA3">
              <w:rPr>
                <w:sz w:val="32"/>
                <w:szCs w:val="32"/>
              </w:rPr>
              <w:t xml:space="preserve"> get points.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306" w14:textId="77777777" w:rsidR="007616B0" w:rsidRPr="00E500DB" w:rsidRDefault="007616B0" w:rsidP="008C04D2">
            <w:pPr>
              <w:pStyle w:val="MB-tableRows"/>
            </w:pPr>
            <w:r>
              <w:t>30</w:t>
            </w:r>
          </w:p>
        </w:tc>
      </w:tr>
      <w:tr w:rsidR="007616B0" w:rsidRPr="00E500DB" w14:paraId="3F2F1448" w14:textId="77777777" w:rsidTr="0076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FA7719" w14:textId="77777777" w:rsidR="007616B0" w:rsidRDefault="007616B0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A85" w14:textId="77777777" w:rsidR="007616B0" w:rsidRPr="007A323C" w:rsidRDefault="007616B0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71CD" w14:textId="62681833" w:rsidR="007616B0" w:rsidRDefault="007616B0" w:rsidP="00EC17E7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not. </w:t>
            </w:r>
          </w:p>
          <w:p w14:paraId="317B6240" w14:textId="79DF1C56" w:rsidR="007616B0" w:rsidRPr="007A323C" w:rsidRDefault="007616B0" w:rsidP="00984377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6F0CF6">
              <w:rPr>
                <w:b/>
              </w:rPr>
              <w:t>all</w:t>
            </w:r>
            <w:r>
              <w:t xml:space="preserve"> Learning Quizzes.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CA8A79" w14:textId="77777777" w:rsidR="007616B0" w:rsidRPr="00E500DB" w:rsidRDefault="007616B0" w:rsidP="008C04D2">
            <w:pPr>
              <w:pStyle w:val="MB-tableRows"/>
            </w:pPr>
            <w:r>
              <w:t>70</w:t>
            </w:r>
          </w:p>
        </w:tc>
      </w:tr>
      <w:tr w:rsidR="007616B0" w:rsidRPr="00E500DB" w14:paraId="6838C9E7" w14:textId="77777777" w:rsidTr="007616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29DD36" w14:textId="1E1D975F" w:rsidR="007616B0" w:rsidRDefault="007616B0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5EF" w14:textId="77777777" w:rsidR="007616B0" w:rsidRDefault="007616B0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66D5" w14:textId="77777777" w:rsidR="007616B0" w:rsidRDefault="007616B0" w:rsidP="00BA5D5C">
            <w:pPr>
              <w:pStyle w:val="MB-bulletsintable13indent"/>
              <w:ind w:left="374"/>
            </w:pPr>
            <w:r>
              <w:t>Unit 1 Exam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D8E" w14:textId="77777777" w:rsidR="007616B0" w:rsidRPr="00733FAC" w:rsidRDefault="007616B0" w:rsidP="008C04D2">
            <w:pPr>
              <w:pStyle w:val="MB-tableRows"/>
              <w:rPr>
                <w:rStyle w:val="Strong"/>
              </w:rPr>
            </w:pPr>
            <w:r w:rsidRPr="00203A8E">
              <w:t>100</w:t>
            </w:r>
          </w:p>
        </w:tc>
      </w:tr>
    </w:tbl>
    <w:p w14:paraId="4CA19B63" w14:textId="035084E0" w:rsidR="00203A8E" w:rsidRPr="00BA6ECB" w:rsidRDefault="00203A8E" w:rsidP="00203A8E">
      <w:pPr>
        <w:pStyle w:val="MB-HeadingforSchedule"/>
      </w:pPr>
      <w:r>
        <w:rPr>
          <w:rFonts w:eastAsia="Calibri"/>
        </w:rPr>
        <w:lastRenderedPageBreak/>
        <w:t>Unit</w:t>
      </w:r>
      <w:r>
        <w:rPr>
          <w:bCs/>
          <w:iCs/>
        </w:rPr>
        <w:t xml:space="preserve"> 2: </w:t>
      </w:r>
      <w:r w:rsidRPr="008B1B8A">
        <w:rPr>
          <w:rFonts w:eastAsia="Calibri"/>
        </w:rPr>
        <w:t>Moving to the World Stage-America from 1900 to 1945</w:t>
      </w:r>
      <w:r w:rsidRPr="002D7653">
        <w:t xml:space="preserve"> </w:t>
      </w:r>
    </w:p>
    <w:tbl>
      <w:tblPr>
        <w:tblStyle w:val="PlainTable3"/>
        <w:tblW w:w="828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374"/>
        <w:gridCol w:w="4770"/>
        <w:gridCol w:w="900"/>
      </w:tblGrid>
      <w:tr w:rsidR="00203A8E" w:rsidRPr="00E8123C" w14:paraId="3847C038" w14:textId="77777777" w:rsidTr="00203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6ED305C5" w14:textId="77777777" w:rsidR="00203A8E" w:rsidRPr="00E500DB" w:rsidRDefault="00203A8E" w:rsidP="001735BD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4A7B" w14:textId="77777777" w:rsidR="00203A8E" w:rsidRPr="00E8123C" w:rsidRDefault="00203A8E" w:rsidP="001735BD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A86" w14:textId="77777777" w:rsidR="00203A8E" w:rsidRPr="00E8123C" w:rsidRDefault="00203A8E" w:rsidP="001735BD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E15" w14:textId="77777777" w:rsidR="00203A8E" w:rsidRPr="00E8123C" w:rsidRDefault="00203A8E" w:rsidP="001735BD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03A8E" w:rsidRPr="00E500DB" w14:paraId="559F41F5" w14:textId="77777777" w:rsidTr="00E7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5F019" w14:textId="77777777" w:rsidR="00203A8E" w:rsidRDefault="00203A8E" w:rsidP="001735BD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BB0E" w14:textId="77777777" w:rsidR="00203A8E" w:rsidRPr="007A323C" w:rsidRDefault="00203A8E" w:rsidP="001735B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F56" w14:textId="77777777" w:rsidR="00203A8E" w:rsidRDefault="00203A8E" w:rsidP="001735BD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at the </w:t>
            </w:r>
            <w:r w:rsidRPr="00F94821">
              <w:rPr>
                <w:rStyle w:val="Strong"/>
              </w:rPr>
              <w:t>top</w:t>
            </w:r>
            <w:r>
              <w:t xml:space="preserve"> of the Unit 2 folder (</w:t>
            </w:r>
            <w:r w:rsidRPr="00F94821">
              <w:rPr>
                <w:rStyle w:val="Strong"/>
              </w:rPr>
              <w:t>both</w:t>
            </w:r>
            <w:r>
              <w:t xml:space="preserve"> Unit 2 Overview </w:t>
            </w:r>
            <w:r w:rsidRPr="00D827C3">
              <w:rPr>
                <w:rStyle w:val="Strong"/>
              </w:rPr>
              <w:t>and</w:t>
            </w:r>
            <w:r>
              <w:t xml:space="preserve"> Unit 2 Study Guide)</w:t>
            </w:r>
          </w:p>
          <w:p w14:paraId="4FB20479" w14:textId="77777777" w:rsidR="00203A8E" w:rsidRDefault="00203A8E" w:rsidP="001735BD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28-34)</w:t>
            </w:r>
          </w:p>
          <w:p w14:paraId="7B627291" w14:textId="77777777" w:rsidR="00203A8E" w:rsidRPr="007A323C" w:rsidRDefault="00203A8E" w:rsidP="001735BD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3E13" w14:textId="60ECBE35" w:rsidR="00203A8E" w:rsidRPr="00E500DB" w:rsidRDefault="00E70DCB" w:rsidP="001735BD">
            <w:pPr>
              <w:pStyle w:val="MB-tableRows"/>
            </w:pPr>
            <w:r>
              <w:t>-</w:t>
            </w:r>
          </w:p>
        </w:tc>
      </w:tr>
      <w:tr w:rsidR="00203A8E" w:rsidRPr="00E500DB" w14:paraId="0FBE2D21" w14:textId="77777777" w:rsidTr="00203A8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9B232C9" w14:textId="77777777" w:rsidR="00203A8E" w:rsidRDefault="00203A8E" w:rsidP="001735BD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409B" w14:textId="77777777" w:rsidR="00203A8E" w:rsidRPr="007A323C" w:rsidRDefault="00203A8E" w:rsidP="001735BD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041" w14:textId="77777777" w:rsidR="00203A8E" w:rsidRDefault="00203A8E" w:rsidP="001735BD">
            <w:pPr>
              <w:pStyle w:val="MB-bulletsintable13indent"/>
              <w:ind w:left="374"/>
            </w:pPr>
            <w:r w:rsidRPr="0005658B">
              <w:rPr>
                <w:rStyle w:val="Strong"/>
              </w:rPr>
              <w:t>Instructions</w:t>
            </w:r>
            <w:r>
              <w:t xml:space="preserve"> in the Prof’s </w:t>
            </w:r>
            <w:r w:rsidRPr="00D827C3">
              <w:rPr>
                <w:rStyle w:val="Strong"/>
              </w:rPr>
              <w:t>first posts in Unit 1</w:t>
            </w:r>
          </w:p>
          <w:p w14:paraId="0D2D8E34" w14:textId="77777777" w:rsidR="00203A8E" w:rsidRDefault="00203A8E" w:rsidP="001735BD">
            <w:pPr>
              <w:pStyle w:val="MB-bulletsintable13indent"/>
              <w:ind w:left="374"/>
            </w:pPr>
            <w:r>
              <w:t xml:space="preserve">Unit 2 Ask/Answer/Share  – a </w:t>
            </w:r>
            <w:r w:rsidRPr="0068133E">
              <w:rPr>
                <w:rStyle w:val="Strong"/>
              </w:rPr>
              <w:t>moderated</w:t>
            </w:r>
            <w:r>
              <w:t xml:space="preserve"> discussion</w:t>
            </w:r>
          </w:p>
          <w:p w14:paraId="27B52A66" w14:textId="77777777" w:rsidR="00203A8E" w:rsidRPr="007A323C" w:rsidRDefault="00203A8E" w:rsidP="001735BD">
            <w:pPr>
              <w:pStyle w:val="MB-bulletsintable13indent"/>
              <w:ind w:left="374"/>
            </w:pPr>
            <w:r>
              <w:t>Unit 2 Videos (Optional but may be used as posts)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8C88" w14:textId="77777777" w:rsidR="00203A8E" w:rsidRPr="00E500DB" w:rsidRDefault="00203A8E" w:rsidP="001735BD">
            <w:pPr>
              <w:pStyle w:val="MB-tableRows"/>
            </w:pPr>
            <w:r>
              <w:t>30</w:t>
            </w:r>
          </w:p>
        </w:tc>
      </w:tr>
      <w:tr w:rsidR="00203A8E" w:rsidRPr="00E500DB" w14:paraId="221B83DD" w14:textId="77777777" w:rsidTr="00203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DD5F7CC" w14:textId="77777777" w:rsidR="00203A8E" w:rsidRDefault="00203A8E" w:rsidP="001735BD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1869" w14:textId="77777777" w:rsidR="00203A8E" w:rsidRPr="007A323C" w:rsidRDefault="00203A8E" w:rsidP="001735B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630B" w14:textId="77777777" w:rsidR="00203A8E" w:rsidRDefault="00203A8E" w:rsidP="001735BD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not. </w:t>
            </w:r>
          </w:p>
          <w:p w14:paraId="74B549E0" w14:textId="77777777" w:rsidR="00203A8E" w:rsidRPr="007A323C" w:rsidRDefault="00203A8E" w:rsidP="001735BD">
            <w:pPr>
              <w:pStyle w:val="MB-bulletsintable13indent"/>
              <w:ind w:left="374"/>
            </w:pPr>
            <w:r>
              <w:t>Using those instructions, take</w:t>
            </w:r>
            <w:r w:rsidRPr="0005658B">
              <w:rPr>
                <w:rStyle w:val="Strong"/>
              </w:rPr>
              <w:t xml:space="preserve"> all</w:t>
            </w:r>
            <w:r>
              <w:t xml:space="preserve"> Learning Quizzes.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ACAAA6" w14:textId="77777777" w:rsidR="00203A8E" w:rsidRPr="00E500DB" w:rsidRDefault="00203A8E" w:rsidP="001735BD">
            <w:pPr>
              <w:pStyle w:val="MB-tableRows"/>
            </w:pPr>
            <w:r>
              <w:t>82</w:t>
            </w:r>
          </w:p>
        </w:tc>
      </w:tr>
      <w:tr w:rsidR="00203A8E" w:rsidRPr="00E500DB" w14:paraId="544F5A85" w14:textId="77777777" w:rsidTr="00203A8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49E7BCC" w14:textId="77777777" w:rsidR="00203A8E" w:rsidRDefault="00203A8E" w:rsidP="001735BD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F1AA" w14:textId="77777777" w:rsidR="00203A8E" w:rsidRDefault="00203A8E" w:rsidP="001735BD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D535" w14:textId="77777777" w:rsidR="00203A8E" w:rsidRDefault="00203A8E" w:rsidP="001735BD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87C4" w14:textId="77777777" w:rsidR="00203A8E" w:rsidRDefault="00203A8E" w:rsidP="001735BD">
            <w:pPr>
              <w:pStyle w:val="MB-tableRows"/>
            </w:pPr>
            <w:r>
              <w:t>100</w:t>
            </w:r>
          </w:p>
        </w:tc>
      </w:tr>
      <w:tr w:rsidR="005C1496" w:rsidRPr="00E500DB" w14:paraId="439962D6" w14:textId="77777777" w:rsidTr="007F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0D167C2" w14:textId="77777777" w:rsidR="005C1496" w:rsidRDefault="005C1496" w:rsidP="001735BD">
            <w:pPr>
              <w:pStyle w:val="MB-tableRows"/>
            </w:pP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4669" w14:textId="2B3B9B4F" w:rsidR="005C1496" w:rsidRDefault="005C1496" w:rsidP="00842448">
            <w:pPr>
              <w:pStyle w:val="MB-bulletsintable13indent"/>
              <w:numPr>
                <w:ilvl w:val="0"/>
                <w:numId w:val="0"/>
              </w:numPr>
              <w:ind w:left="360" w:hanging="360"/>
              <w:jc w:val="right"/>
            </w:pPr>
            <w:r w:rsidRPr="00733FAC">
              <w:rPr>
                <w:rStyle w:val="Strong"/>
                <w:sz w:val="36"/>
                <w:szCs w:val="36"/>
              </w:rPr>
              <w:t>Total Points (50+40+</w:t>
            </w:r>
            <w:r>
              <w:rPr>
                <w:rStyle w:val="Strong"/>
                <w:sz w:val="36"/>
                <w:szCs w:val="36"/>
              </w:rPr>
              <w:t>2</w:t>
            </w:r>
            <w:r w:rsidRPr="00733FAC">
              <w:rPr>
                <w:rStyle w:val="Strong"/>
                <w:sz w:val="36"/>
                <w:szCs w:val="36"/>
              </w:rPr>
              <w:t>00</w:t>
            </w:r>
            <w:r>
              <w:rPr>
                <w:rStyle w:val="Strong"/>
                <w:sz w:val="36"/>
                <w:szCs w:val="36"/>
              </w:rPr>
              <w:t>+21</w:t>
            </w:r>
            <w:r w:rsidR="00842448">
              <w:rPr>
                <w:rStyle w:val="Strong"/>
                <w:sz w:val="36"/>
                <w:szCs w:val="36"/>
              </w:rPr>
              <w:t>2</w:t>
            </w:r>
            <w:bookmarkStart w:id="0" w:name="_GoBack"/>
            <w:bookmarkEnd w:id="0"/>
            <w:r w:rsidRPr="00733FAC">
              <w:rPr>
                <w:rStyle w:val="Strong"/>
                <w:sz w:val="36"/>
                <w:szCs w:val="3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2E8C" w14:textId="4D888BFB" w:rsidR="005C1496" w:rsidRDefault="005C1496" w:rsidP="005C1496">
            <w:pPr>
              <w:pStyle w:val="MB-bulletsintable13indent"/>
              <w:numPr>
                <w:ilvl w:val="0"/>
                <w:numId w:val="0"/>
              </w:numPr>
              <w:ind w:left="360" w:hanging="360"/>
            </w:pPr>
            <w:r w:rsidRPr="005C1496">
              <w:rPr>
                <w:rStyle w:val="Strong"/>
                <w:sz w:val="36"/>
                <w:szCs w:val="36"/>
              </w:rPr>
              <w:fldChar w:fldCharType="begin"/>
            </w:r>
            <w:r w:rsidRPr="005C1496">
              <w:rPr>
                <w:rStyle w:val="Strong"/>
                <w:sz w:val="36"/>
                <w:szCs w:val="36"/>
              </w:rPr>
              <w:instrText xml:space="preserve"> =SUM(ABOVE) </w:instrText>
            </w:r>
            <w:r w:rsidRPr="005C1496">
              <w:rPr>
                <w:rStyle w:val="Strong"/>
                <w:sz w:val="36"/>
                <w:szCs w:val="36"/>
              </w:rPr>
              <w:fldChar w:fldCharType="separate"/>
            </w:r>
            <w:r w:rsidRPr="005C1496">
              <w:rPr>
                <w:rStyle w:val="Strong"/>
                <w:sz w:val="36"/>
                <w:szCs w:val="36"/>
              </w:rPr>
              <w:t>502</w:t>
            </w:r>
            <w:r w:rsidRPr="005C1496">
              <w:rPr>
                <w:rStyle w:val="Strong"/>
                <w:sz w:val="36"/>
                <w:szCs w:val="36"/>
              </w:rPr>
              <w:fldChar w:fldCharType="end"/>
            </w:r>
          </w:p>
        </w:tc>
      </w:tr>
    </w:tbl>
    <w:p w14:paraId="66A78E2C" w14:textId="09D95793" w:rsidR="006A0572" w:rsidRDefault="006A0572" w:rsidP="00E70DCB">
      <w:pPr>
        <w:jc w:val="center"/>
      </w:pPr>
    </w:p>
    <w:sectPr w:rsidR="006A0572" w:rsidSect="009C1179">
      <w:footerReference w:type="default" r:id="rId8"/>
      <w:pgSz w:w="12240" w:h="15840"/>
      <w:pgMar w:top="576" w:right="720" w:bottom="576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B00AF" w14:textId="77777777" w:rsidR="00E71A65" w:rsidRDefault="00E71A65" w:rsidP="000D076F">
      <w:pPr>
        <w:spacing w:after="0" w:line="240" w:lineRule="auto"/>
      </w:pPr>
      <w:r>
        <w:separator/>
      </w:r>
    </w:p>
  </w:endnote>
  <w:endnote w:type="continuationSeparator" w:id="0">
    <w:p w14:paraId="282FF877" w14:textId="77777777" w:rsidR="00E71A65" w:rsidRDefault="00E71A65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755D2" w14:textId="5E923C61" w:rsidR="006A0572" w:rsidRDefault="006A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A6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7D8AB8" w14:textId="4BF7CB19" w:rsidR="007F1A4A" w:rsidRDefault="007F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522E7" w14:textId="77777777" w:rsidR="00E71A65" w:rsidRDefault="00E71A65" w:rsidP="000D076F">
      <w:pPr>
        <w:spacing w:after="0" w:line="240" w:lineRule="auto"/>
      </w:pPr>
      <w:r>
        <w:separator/>
      </w:r>
    </w:p>
  </w:footnote>
  <w:footnote w:type="continuationSeparator" w:id="0">
    <w:p w14:paraId="1B26D221" w14:textId="77777777" w:rsidR="00E71A65" w:rsidRDefault="00E71A65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5"/>
  </w:num>
  <w:num w:numId="5">
    <w:abstractNumId w:val="8"/>
  </w:num>
  <w:num w:numId="6">
    <w:abstractNumId w:val="20"/>
  </w:num>
  <w:num w:numId="7">
    <w:abstractNumId w:val="11"/>
  </w:num>
  <w:num w:numId="8">
    <w:abstractNumId w:val="3"/>
  </w:num>
  <w:num w:numId="9">
    <w:abstractNumId w:val="23"/>
  </w:num>
  <w:num w:numId="10">
    <w:abstractNumId w:val="18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15"/>
  </w:num>
  <w:num w:numId="16">
    <w:abstractNumId w:val="26"/>
  </w:num>
  <w:num w:numId="17">
    <w:abstractNumId w:val="1"/>
  </w:num>
  <w:num w:numId="18">
    <w:abstractNumId w:val="13"/>
  </w:num>
  <w:num w:numId="19">
    <w:abstractNumId w:val="9"/>
  </w:num>
  <w:num w:numId="20">
    <w:abstractNumId w:val="2"/>
  </w:num>
  <w:num w:numId="21">
    <w:abstractNumId w:val="24"/>
  </w:num>
  <w:num w:numId="22">
    <w:abstractNumId w:val="0"/>
  </w:num>
  <w:num w:numId="23">
    <w:abstractNumId w:val="25"/>
  </w:num>
  <w:num w:numId="24">
    <w:abstractNumId w:val="16"/>
  </w:num>
  <w:num w:numId="25">
    <w:abstractNumId w:val="4"/>
  </w:num>
  <w:num w:numId="26">
    <w:abstractNumId w:val="21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545"/>
    <w:rsid w:val="000078D3"/>
    <w:rsid w:val="00011EA1"/>
    <w:rsid w:val="00015510"/>
    <w:rsid w:val="00022934"/>
    <w:rsid w:val="00023207"/>
    <w:rsid w:val="000275F5"/>
    <w:rsid w:val="0003113B"/>
    <w:rsid w:val="000327F9"/>
    <w:rsid w:val="00032CE4"/>
    <w:rsid w:val="00035F41"/>
    <w:rsid w:val="000413DF"/>
    <w:rsid w:val="00041E32"/>
    <w:rsid w:val="000423ED"/>
    <w:rsid w:val="00043C0D"/>
    <w:rsid w:val="00045C42"/>
    <w:rsid w:val="00046B4D"/>
    <w:rsid w:val="00047C29"/>
    <w:rsid w:val="00052A1E"/>
    <w:rsid w:val="00052E48"/>
    <w:rsid w:val="00055A8F"/>
    <w:rsid w:val="00055CE8"/>
    <w:rsid w:val="0005658B"/>
    <w:rsid w:val="00057F81"/>
    <w:rsid w:val="0006487A"/>
    <w:rsid w:val="000679C8"/>
    <w:rsid w:val="0007060E"/>
    <w:rsid w:val="000729A9"/>
    <w:rsid w:val="000830ED"/>
    <w:rsid w:val="000872EB"/>
    <w:rsid w:val="00095D9A"/>
    <w:rsid w:val="00096A38"/>
    <w:rsid w:val="000974E9"/>
    <w:rsid w:val="000A12E3"/>
    <w:rsid w:val="000A2253"/>
    <w:rsid w:val="000A2F32"/>
    <w:rsid w:val="000A420D"/>
    <w:rsid w:val="000A464D"/>
    <w:rsid w:val="000A6CB8"/>
    <w:rsid w:val="000A7007"/>
    <w:rsid w:val="000A734F"/>
    <w:rsid w:val="000A7B9E"/>
    <w:rsid w:val="000B46DD"/>
    <w:rsid w:val="000C3620"/>
    <w:rsid w:val="000C522D"/>
    <w:rsid w:val="000C7CE2"/>
    <w:rsid w:val="000D006A"/>
    <w:rsid w:val="000D076F"/>
    <w:rsid w:val="000D2B46"/>
    <w:rsid w:val="000D2E2B"/>
    <w:rsid w:val="000D3D8F"/>
    <w:rsid w:val="000D43E2"/>
    <w:rsid w:val="000E01EC"/>
    <w:rsid w:val="000E076D"/>
    <w:rsid w:val="000E0A20"/>
    <w:rsid w:val="000E4CC7"/>
    <w:rsid w:val="000E569D"/>
    <w:rsid w:val="000E7331"/>
    <w:rsid w:val="000F0DCD"/>
    <w:rsid w:val="000F5DC9"/>
    <w:rsid w:val="000F60AB"/>
    <w:rsid w:val="000F76CF"/>
    <w:rsid w:val="00101A2A"/>
    <w:rsid w:val="00104BA9"/>
    <w:rsid w:val="00112D66"/>
    <w:rsid w:val="00114B68"/>
    <w:rsid w:val="00117257"/>
    <w:rsid w:val="00117DB3"/>
    <w:rsid w:val="001228F6"/>
    <w:rsid w:val="00122CCC"/>
    <w:rsid w:val="00127104"/>
    <w:rsid w:val="0012788C"/>
    <w:rsid w:val="0013480A"/>
    <w:rsid w:val="0013535F"/>
    <w:rsid w:val="00136147"/>
    <w:rsid w:val="0013636D"/>
    <w:rsid w:val="001368F1"/>
    <w:rsid w:val="00137D09"/>
    <w:rsid w:val="001416E3"/>
    <w:rsid w:val="001431C3"/>
    <w:rsid w:val="00143B5D"/>
    <w:rsid w:val="001476FF"/>
    <w:rsid w:val="001516AA"/>
    <w:rsid w:val="00151C98"/>
    <w:rsid w:val="00152A13"/>
    <w:rsid w:val="00154DD2"/>
    <w:rsid w:val="00156926"/>
    <w:rsid w:val="00163845"/>
    <w:rsid w:val="001721AF"/>
    <w:rsid w:val="00182D0F"/>
    <w:rsid w:val="0018683A"/>
    <w:rsid w:val="00192566"/>
    <w:rsid w:val="001928DB"/>
    <w:rsid w:val="001930BB"/>
    <w:rsid w:val="00197CC2"/>
    <w:rsid w:val="001A130E"/>
    <w:rsid w:val="001A2CCB"/>
    <w:rsid w:val="001C0EAE"/>
    <w:rsid w:val="001C3AF6"/>
    <w:rsid w:val="001C6CFE"/>
    <w:rsid w:val="001C74BF"/>
    <w:rsid w:val="001D37C1"/>
    <w:rsid w:val="001E2D0D"/>
    <w:rsid w:val="001E359A"/>
    <w:rsid w:val="001E526D"/>
    <w:rsid w:val="001E55FE"/>
    <w:rsid w:val="001E6FC8"/>
    <w:rsid w:val="001F0F47"/>
    <w:rsid w:val="001F10EC"/>
    <w:rsid w:val="001F43DC"/>
    <w:rsid w:val="00203A8E"/>
    <w:rsid w:val="00203AF0"/>
    <w:rsid w:val="002045AB"/>
    <w:rsid w:val="00212991"/>
    <w:rsid w:val="00217033"/>
    <w:rsid w:val="002220A1"/>
    <w:rsid w:val="00222595"/>
    <w:rsid w:val="00224806"/>
    <w:rsid w:val="002258E9"/>
    <w:rsid w:val="00233D14"/>
    <w:rsid w:val="0023457A"/>
    <w:rsid w:val="00240DDF"/>
    <w:rsid w:val="00243E67"/>
    <w:rsid w:val="00244532"/>
    <w:rsid w:val="00244954"/>
    <w:rsid w:val="00244AC4"/>
    <w:rsid w:val="002456A9"/>
    <w:rsid w:val="00245CF9"/>
    <w:rsid w:val="002478C1"/>
    <w:rsid w:val="00247DC2"/>
    <w:rsid w:val="00252ED5"/>
    <w:rsid w:val="00253552"/>
    <w:rsid w:val="00253DC7"/>
    <w:rsid w:val="00260043"/>
    <w:rsid w:val="0026072C"/>
    <w:rsid w:val="002641BF"/>
    <w:rsid w:val="0027061F"/>
    <w:rsid w:val="00270E8F"/>
    <w:rsid w:val="00273114"/>
    <w:rsid w:val="00274382"/>
    <w:rsid w:val="00274C45"/>
    <w:rsid w:val="002753EE"/>
    <w:rsid w:val="0028398F"/>
    <w:rsid w:val="00284588"/>
    <w:rsid w:val="002852FA"/>
    <w:rsid w:val="002861CE"/>
    <w:rsid w:val="002A0674"/>
    <w:rsid w:val="002A0DFF"/>
    <w:rsid w:val="002A3602"/>
    <w:rsid w:val="002B0580"/>
    <w:rsid w:val="002B0A5F"/>
    <w:rsid w:val="002B560D"/>
    <w:rsid w:val="002B6CDE"/>
    <w:rsid w:val="002C1FD8"/>
    <w:rsid w:val="002C358D"/>
    <w:rsid w:val="002C4A1E"/>
    <w:rsid w:val="002D4285"/>
    <w:rsid w:val="002D4895"/>
    <w:rsid w:val="002E17DC"/>
    <w:rsid w:val="002E48CA"/>
    <w:rsid w:val="002F1A8F"/>
    <w:rsid w:val="002F25F8"/>
    <w:rsid w:val="002F34D7"/>
    <w:rsid w:val="002F65E9"/>
    <w:rsid w:val="003006C2"/>
    <w:rsid w:val="00303856"/>
    <w:rsid w:val="00303F81"/>
    <w:rsid w:val="00304017"/>
    <w:rsid w:val="003108D2"/>
    <w:rsid w:val="0031439D"/>
    <w:rsid w:val="00315E4F"/>
    <w:rsid w:val="00321F0C"/>
    <w:rsid w:val="003228CA"/>
    <w:rsid w:val="0032427C"/>
    <w:rsid w:val="00330960"/>
    <w:rsid w:val="003362E1"/>
    <w:rsid w:val="00341052"/>
    <w:rsid w:val="0034635F"/>
    <w:rsid w:val="00350E8C"/>
    <w:rsid w:val="003550CA"/>
    <w:rsid w:val="003645D3"/>
    <w:rsid w:val="00366B1E"/>
    <w:rsid w:val="003671F2"/>
    <w:rsid w:val="00372CA2"/>
    <w:rsid w:val="0037717C"/>
    <w:rsid w:val="00380256"/>
    <w:rsid w:val="0038043C"/>
    <w:rsid w:val="00381035"/>
    <w:rsid w:val="00381830"/>
    <w:rsid w:val="00384E9B"/>
    <w:rsid w:val="00386A19"/>
    <w:rsid w:val="0039275B"/>
    <w:rsid w:val="003A21A4"/>
    <w:rsid w:val="003A427A"/>
    <w:rsid w:val="003A614E"/>
    <w:rsid w:val="003B2813"/>
    <w:rsid w:val="003B4CED"/>
    <w:rsid w:val="003B5B33"/>
    <w:rsid w:val="003B6160"/>
    <w:rsid w:val="003D291A"/>
    <w:rsid w:val="003D42BD"/>
    <w:rsid w:val="003D498D"/>
    <w:rsid w:val="003D6BC2"/>
    <w:rsid w:val="003D6C2E"/>
    <w:rsid w:val="003E28F1"/>
    <w:rsid w:val="003E309F"/>
    <w:rsid w:val="003E33F6"/>
    <w:rsid w:val="003E505E"/>
    <w:rsid w:val="003E5CA5"/>
    <w:rsid w:val="003E6BD8"/>
    <w:rsid w:val="003F1E74"/>
    <w:rsid w:val="003F68A4"/>
    <w:rsid w:val="00401F38"/>
    <w:rsid w:val="0040212E"/>
    <w:rsid w:val="00404C72"/>
    <w:rsid w:val="0040662F"/>
    <w:rsid w:val="00411C71"/>
    <w:rsid w:val="00414BFA"/>
    <w:rsid w:val="004163C8"/>
    <w:rsid w:val="0042034F"/>
    <w:rsid w:val="00425733"/>
    <w:rsid w:val="00426312"/>
    <w:rsid w:val="0043139C"/>
    <w:rsid w:val="0043265D"/>
    <w:rsid w:val="00432F83"/>
    <w:rsid w:val="00433986"/>
    <w:rsid w:val="00433C58"/>
    <w:rsid w:val="00435A0E"/>
    <w:rsid w:val="004366DD"/>
    <w:rsid w:val="00440A6E"/>
    <w:rsid w:val="00440B8E"/>
    <w:rsid w:val="00444306"/>
    <w:rsid w:val="004461B1"/>
    <w:rsid w:val="00450F66"/>
    <w:rsid w:val="004519E7"/>
    <w:rsid w:val="00451FA4"/>
    <w:rsid w:val="004529DB"/>
    <w:rsid w:val="00452C2B"/>
    <w:rsid w:val="00453898"/>
    <w:rsid w:val="00453EA3"/>
    <w:rsid w:val="00454496"/>
    <w:rsid w:val="00455215"/>
    <w:rsid w:val="00456B69"/>
    <w:rsid w:val="0045700A"/>
    <w:rsid w:val="004605A2"/>
    <w:rsid w:val="00461A85"/>
    <w:rsid w:val="00461E26"/>
    <w:rsid w:val="00464BD6"/>
    <w:rsid w:val="004668B6"/>
    <w:rsid w:val="004669A8"/>
    <w:rsid w:val="004702C9"/>
    <w:rsid w:val="00473B23"/>
    <w:rsid w:val="00474497"/>
    <w:rsid w:val="00474756"/>
    <w:rsid w:val="00474CF0"/>
    <w:rsid w:val="004839FF"/>
    <w:rsid w:val="00484B8E"/>
    <w:rsid w:val="00484FF3"/>
    <w:rsid w:val="00485A18"/>
    <w:rsid w:val="00494C3C"/>
    <w:rsid w:val="00495708"/>
    <w:rsid w:val="00496650"/>
    <w:rsid w:val="00497210"/>
    <w:rsid w:val="004A000F"/>
    <w:rsid w:val="004A432A"/>
    <w:rsid w:val="004B0AE6"/>
    <w:rsid w:val="004B1104"/>
    <w:rsid w:val="004B57CC"/>
    <w:rsid w:val="004B5FF9"/>
    <w:rsid w:val="004B6F7A"/>
    <w:rsid w:val="004C0DE9"/>
    <w:rsid w:val="004C222C"/>
    <w:rsid w:val="004D0291"/>
    <w:rsid w:val="004D1C4B"/>
    <w:rsid w:val="004D202D"/>
    <w:rsid w:val="004D6533"/>
    <w:rsid w:val="004D6FC3"/>
    <w:rsid w:val="004E19A0"/>
    <w:rsid w:val="004E45D7"/>
    <w:rsid w:val="004E4951"/>
    <w:rsid w:val="004E573A"/>
    <w:rsid w:val="004E6E5D"/>
    <w:rsid w:val="004F3C3E"/>
    <w:rsid w:val="004F7BF1"/>
    <w:rsid w:val="004F7FE2"/>
    <w:rsid w:val="00500540"/>
    <w:rsid w:val="00505B0D"/>
    <w:rsid w:val="0050698D"/>
    <w:rsid w:val="00512D81"/>
    <w:rsid w:val="00512E2B"/>
    <w:rsid w:val="00512EB6"/>
    <w:rsid w:val="00514327"/>
    <w:rsid w:val="00514873"/>
    <w:rsid w:val="00515EC6"/>
    <w:rsid w:val="0051783E"/>
    <w:rsid w:val="00522A1A"/>
    <w:rsid w:val="005231C7"/>
    <w:rsid w:val="005245CF"/>
    <w:rsid w:val="0052694A"/>
    <w:rsid w:val="00531AC2"/>
    <w:rsid w:val="00533B10"/>
    <w:rsid w:val="0053717F"/>
    <w:rsid w:val="0054010A"/>
    <w:rsid w:val="005419DD"/>
    <w:rsid w:val="005422A1"/>
    <w:rsid w:val="00544A3D"/>
    <w:rsid w:val="005451E3"/>
    <w:rsid w:val="00550422"/>
    <w:rsid w:val="005510A1"/>
    <w:rsid w:val="00552B93"/>
    <w:rsid w:val="00553D5A"/>
    <w:rsid w:val="00553E63"/>
    <w:rsid w:val="0055550E"/>
    <w:rsid w:val="005556AB"/>
    <w:rsid w:val="005615F3"/>
    <w:rsid w:val="00561963"/>
    <w:rsid w:val="00562253"/>
    <w:rsid w:val="00562A5D"/>
    <w:rsid w:val="005633F2"/>
    <w:rsid w:val="00563C56"/>
    <w:rsid w:val="00565C72"/>
    <w:rsid w:val="005667E6"/>
    <w:rsid w:val="00573015"/>
    <w:rsid w:val="005772DD"/>
    <w:rsid w:val="0059062F"/>
    <w:rsid w:val="00591EB3"/>
    <w:rsid w:val="005941EC"/>
    <w:rsid w:val="00594727"/>
    <w:rsid w:val="005A1684"/>
    <w:rsid w:val="005A50DC"/>
    <w:rsid w:val="005A7000"/>
    <w:rsid w:val="005B01F2"/>
    <w:rsid w:val="005B0F6F"/>
    <w:rsid w:val="005B3F12"/>
    <w:rsid w:val="005B4639"/>
    <w:rsid w:val="005B4BA5"/>
    <w:rsid w:val="005B6E6F"/>
    <w:rsid w:val="005C1496"/>
    <w:rsid w:val="005C26CD"/>
    <w:rsid w:val="005C2754"/>
    <w:rsid w:val="005C2F60"/>
    <w:rsid w:val="005C6A5D"/>
    <w:rsid w:val="005D03E2"/>
    <w:rsid w:val="005D0A67"/>
    <w:rsid w:val="005D26CD"/>
    <w:rsid w:val="005D60A6"/>
    <w:rsid w:val="005D658B"/>
    <w:rsid w:val="005D72D0"/>
    <w:rsid w:val="005D7BE1"/>
    <w:rsid w:val="005E47D3"/>
    <w:rsid w:val="005E77FE"/>
    <w:rsid w:val="005F3D15"/>
    <w:rsid w:val="005F5299"/>
    <w:rsid w:val="005F5924"/>
    <w:rsid w:val="005F5DCE"/>
    <w:rsid w:val="005F6662"/>
    <w:rsid w:val="005F6CE4"/>
    <w:rsid w:val="00603F21"/>
    <w:rsid w:val="00611C0F"/>
    <w:rsid w:val="00611DBE"/>
    <w:rsid w:val="006152B9"/>
    <w:rsid w:val="0061652D"/>
    <w:rsid w:val="006166B3"/>
    <w:rsid w:val="0062092D"/>
    <w:rsid w:val="00625211"/>
    <w:rsid w:val="00625F1A"/>
    <w:rsid w:val="00634CE5"/>
    <w:rsid w:val="00637C8E"/>
    <w:rsid w:val="00637F66"/>
    <w:rsid w:val="00641300"/>
    <w:rsid w:val="006426A5"/>
    <w:rsid w:val="006449E7"/>
    <w:rsid w:val="00645E7D"/>
    <w:rsid w:val="00652189"/>
    <w:rsid w:val="00653304"/>
    <w:rsid w:val="006539B2"/>
    <w:rsid w:val="006547C8"/>
    <w:rsid w:val="006629C7"/>
    <w:rsid w:val="006665B1"/>
    <w:rsid w:val="00667E40"/>
    <w:rsid w:val="00672074"/>
    <w:rsid w:val="00672B18"/>
    <w:rsid w:val="00673917"/>
    <w:rsid w:val="00675689"/>
    <w:rsid w:val="0068133E"/>
    <w:rsid w:val="0068273E"/>
    <w:rsid w:val="0068419A"/>
    <w:rsid w:val="00694B8E"/>
    <w:rsid w:val="006A0572"/>
    <w:rsid w:val="006A0FAA"/>
    <w:rsid w:val="006A33F3"/>
    <w:rsid w:val="006A747D"/>
    <w:rsid w:val="006A7544"/>
    <w:rsid w:val="006B51D8"/>
    <w:rsid w:val="006B57FC"/>
    <w:rsid w:val="006B71EA"/>
    <w:rsid w:val="006C0F12"/>
    <w:rsid w:val="006C18F5"/>
    <w:rsid w:val="006D3A10"/>
    <w:rsid w:val="006D597B"/>
    <w:rsid w:val="006E446E"/>
    <w:rsid w:val="006F0CF6"/>
    <w:rsid w:val="006F10CE"/>
    <w:rsid w:val="006F1DC0"/>
    <w:rsid w:val="006F636B"/>
    <w:rsid w:val="007014E5"/>
    <w:rsid w:val="007124EB"/>
    <w:rsid w:val="00713538"/>
    <w:rsid w:val="00713E14"/>
    <w:rsid w:val="00720D01"/>
    <w:rsid w:val="00722024"/>
    <w:rsid w:val="0072413D"/>
    <w:rsid w:val="00724EE2"/>
    <w:rsid w:val="007259CF"/>
    <w:rsid w:val="00730D5C"/>
    <w:rsid w:val="007322E5"/>
    <w:rsid w:val="00733FAC"/>
    <w:rsid w:val="0073574B"/>
    <w:rsid w:val="007365F3"/>
    <w:rsid w:val="00736C7F"/>
    <w:rsid w:val="007400DF"/>
    <w:rsid w:val="007412B9"/>
    <w:rsid w:val="00741412"/>
    <w:rsid w:val="00741500"/>
    <w:rsid w:val="00742166"/>
    <w:rsid w:val="00742FE4"/>
    <w:rsid w:val="00743874"/>
    <w:rsid w:val="007456FA"/>
    <w:rsid w:val="00750806"/>
    <w:rsid w:val="0075122F"/>
    <w:rsid w:val="00752631"/>
    <w:rsid w:val="007526C2"/>
    <w:rsid w:val="00756BAC"/>
    <w:rsid w:val="00756D17"/>
    <w:rsid w:val="00757B5A"/>
    <w:rsid w:val="007616B0"/>
    <w:rsid w:val="00762F85"/>
    <w:rsid w:val="00763DAD"/>
    <w:rsid w:val="0077273E"/>
    <w:rsid w:val="00773DBD"/>
    <w:rsid w:val="00773FFB"/>
    <w:rsid w:val="0078215B"/>
    <w:rsid w:val="007848D3"/>
    <w:rsid w:val="00787DE3"/>
    <w:rsid w:val="00794099"/>
    <w:rsid w:val="0079595C"/>
    <w:rsid w:val="00795EC1"/>
    <w:rsid w:val="00796499"/>
    <w:rsid w:val="00797018"/>
    <w:rsid w:val="007A042E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EB"/>
    <w:rsid w:val="007D5DF2"/>
    <w:rsid w:val="007E0389"/>
    <w:rsid w:val="007E7D55"/>
    <w:rsid w:val="007F1974"/>
    <w:rsid w:val="007F1A4A"/>
    <w:rsid w:val="007F2BA2"/>
    <w:rsid w:val="007F2D26"/>
    <w:rsid w:val="007F620D"/>
    <w:rsid w:val="007F77B3"/>
    <w:rsid w:val="008029E4"/>
    <w:rsid w:val="00804A94"/>
    <w:rsid w:val="00805EDF"/>
    <w:rsid w:val="00806CEE"/>
    <w:rsid w:val="00816492"/>
    <w:rsid w:val="008174C8"/>
    <w:rsid w:val="00821A1E"/>
    <w:rsid w:val="00831581"/>
    <w:rsid w:val="00832013"/>
    <w:rsid w:val="00832E8B"/>
    <w:rsid w:val="00835289"/>
    <w:rsid w:val="00836668"/>
    <w:rsid w:val="008406EC"/>
    <w:rsid w:val="00841099"/>
    <w:rsid w:val="00841908"/>
    <w:rsid w:val="00842448"/>
    <w:rsid w:val="00844D55"/>
    <w:rsid w:val="00845BBD"/>
    <w:rsid w:val="00845EFD"/>
    <w:rsid w:val="00847555"/>
    <w:rsid w:val="00850709"/>
    <w:rsid w:val="00850D86"/>
    <w:rsid w:val="00850FB9"/>
    <w:rsid w:val="008512D4"/>
    <w:rsid w:val="00852041"/>
    <w:rsid w:val="008539FB"/>
    <w:rsid w:val="008544A4"/>
    <w:rsid w:val="00860CB9"/>
    <w:rsid w:val="00862714"/>
    <w:rsid w:val="00863FE7"/>
    <w:rsid w:val="00865006"/>
    <w:rsid w:val="00865DF6"/>
    <w:rsid w:val="008663FD"/>
    <w:rsid w:val="0087217B"/>
    <w:rsid w:val="00881E5F"/>
    <w:rsid w:val="00890A1A"/>
    <w:rsid w:val="00892E0E"/>
    <w:rsid w:val="0089430E"/>
    <w:rsid w:val="00896F36"/>
    <w:rsid w:val="0089798D"/>
    <w:rsid w:val="008A03EC"/>
    <w:rsid w:val="008A06B5"/>
    <w:rsid w:val="008A1FDE"/>
    <w:rsid w:val="008A23E5"/>
    <w:rsid w:val="008A3519"/>
    <w:rsid w:val="008A41DB"/>
    <w:rsid w:val="008A49B9"/>
    <w:rsid w:val="008A7E2C"/>
    <w:rsid w:val="008B09F4"/>
    <w:rsid w:val="008B0B53"/>
    <w:rsid w:val="008B0D9D"/>
    <w:rsid w:val="008B2920"/>
    <w:rsid w:val="008B2C3E"/>
    <w:rsid w:val="008B7FEF"/>
    <w:rsid w:val="008C3073"/>
    <w:rsid w:val="008C50B2"/>
    <w:rsid w:val="008D47CF"/>
    <w:rsid w:val="008D57E2"/>
    <w:rsid w:val="008D662C"/>
    <w:rsid w:val="008E2A17"/>
    <w:rsid w:val="008E62FE"/>
    <w:rsid w:val="008E6559"/>
    <w:rsid w:val="008F133A"/>
    <w:rsid w:val="008F13F7"/>
    <w:rsid w:val="008F2CE3"/>
    <w:rsid w:val="008F5DD8"/>
    <w:rsid w:val="008F684E"/>
    <w:rsid w:val="008F69E2"/>
    <w:rsid w:val="00911464"/>
    <w:rsid w:val="009124A0"/>
    <w:rsid w:val="009150DA"/>
    <w:rsid w:val="009215E7"/>
    <w:rsid w:val="00924333"/>
    <w:rsid w:val="00926A30"/>
    <w:rsid w:val="00927CDC"/>
    <w:rsid w:val="00930656"/>
    <w:rsid w:val="00931FF0"/>
    <w:rsid w:val="00932A82"/>
    <w:rsid w:val="00934C92"/>
    <w:rsid w:val="009441A4"/>
    <w:rsid w:val="0094448E"/>
    <w:rsid w:val="00947406"/>
    <w:rsid w:val="00947493"/>
    <w:rsid w:val="00947CE8"/>
    <w:rsid w:val="00955EB4"/>
    <w:rsid w:val="0095700A"/>
    <w:rsid w:val="00957D9E"/>
    <w:rsid w:val="0096040D"/>
    <w:rsid w:val="00964579"/>
    <w:rsid w:val="00966FA1"/>
    <w:rsid w:val="009675A3"/>
    <w:rsid w:val="00971984"/>
    <w:rsid w:val="009738BF"/>
    <w:rsid w:val="00981807"/>
    <w:rsid w:val="00984377"/>
    <w:rsid w:val="00984A06"/>
    <w:rsid w:val="00986A78"/>
    <w:rsid w:val="00990880"/>
    <w:rsid w:val="00991944"/>
    <w:rsid w:val="00991D10"/>
    <w:rsid w:val="00993137"/>
    <w:rsid w:val="009965CC"/>
    <w:rsid w:val="0099765F"/>
    <w:rsid w:val="009A0A59"/>
    <w:rsid w:val="009A1F7E"/>
    <w:rsid w:val="009A5151"/>
    <w:rsid w:val="009A67D3"/>
    <w:rsid w:val="009A67D4"/>
    <w:rsid w:val="009A6D0C"/>
    <w:rsid w:val="009A78CB"/>
    <w:rsid w:val="009B15E0"/>
    <w:rsid w:val="009B16B7"/>
    <w:rsid w:val="009B3AA5"/>
    <w:rsid w:val="009B40AE"/>
    <w:rsid w:val="009B4AA3"/>
    <w:rsid w:val="009B790B"/>
    <w:rsid w:val="009C0FB4"/>
    <w:rsid w:val="009C1179"/>
    <w:rsid w:val="009C6959"/>
    <w:rsid w:val="009D2319"/>
    <w:rsid w:val="009D2333"/>
    <w:rsid w:val="009D3D70"/>
    <w:rsid w:val="009E0C5C"/>
    <w:rsid w:val="009E0F27"/>
    <w:rsid w:val="009E4306"/>
    <w:rsid w:val="009E5F31"/>
    <w:rsid w:val="009F1C8C"/>
    <w:rsid w:val="009F690C"/>
    <w:rsid w:val="009F6ACC"/>
    <w:rsid w:val="009F7C7C"/>
    <w:rsid w:val="00A0005D"/>
    <w:rsid w:val="00A01BE8"/>
    <w:rsid w:val="00A0320C"/>
    <w:rsid w:val="00A040C2"/>
    <w:rsid w:val="00A05090"/>
    <w:rsid w:val="00A07D2F"/>
    <w:rsid w:val="00A10561"/>
    <w:rsid w:val="00A109F4"/>
    <w:rsid w:val="00A10EE1"/>
    <w:rsid w:val="00A152FF"/>
    <w:rsid w:val="00A20EDE"/>
    <w:rsid w:val="00A240BB"/>
    <w:rsid w:val="00A246BC"/>
    <w:rsid w:val="00A25A3C"/>
    <w:rsid w:val="00A30F14"/>
    <w:rsid w:val="00A3105E"/>
    <w:rsid w:val="00A367C1"/>
    <w:rsid w:val="00A42786"/>
    <w:rsid w:val="00A45E1C"/>
    <w:rsid w:val="00A47DC3"/>
    <w:rsid w:val="00A5165E"/>
    <w:rsid w:val="00A52F78"/>
    <w:rsid w:val="00A531EB"/>
    <w:rsid w:val="00A6361E"/>
    <w:rsid w:val="00A64351"/>
    <w:rsid w:val="00A646C0"/>
    <w:rsid w:val="00A73BF9"/>
    <w:rsid w:val="00A73E35"/>
    <w:rsid w:val="00A76C9C"/>
    <w:rsid w:val="00A8171F"/>
    <w:rsid w:val="00A84700"/>
    <w:rsid w:val="00A85DE5"/>
    <w:rsid w:val="00A90475"/>
    <w:rsid w:val="00A919A4"/>
    <w:rsid w:val="00A9266F"/>
    <w:rsid w:val="00A92BA3"/>
    <w:rsid w:val="00A973D1"/>
    <w:rsid w:val="00A9764A"/>
    <w:rsid w:val="00AA1405"/>
    <w:rsid w:val="00AA1DD6"/>
    <w:rsid w:val="00AA4023"/>
    <w:rsid w:val="00AA50B9"/>
    <w:rsid w:val="00AA664C"/>
    <w:rsid w:val="00AA6EB8"/>
    <w:rsid w:val="00AB52A5"/>
    <w:rsid w:val="00AB7820"/>
    <w:rsid w:val="00AC2829"/>
    <w:rsid w:val="00AC4B05"/>
    <w:rsid w:val="00AC4FDB"/>
    <w:rsid w:val="00AD1407"/>
    <w:rsid w:val="00AD4338"/>
    <w:rsid w:val="00AD49EB"/>
    <w:rsid w:val="00AD704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B025F9"/>
    <w:rsid w:val="00B03EC1"/>
    <w:rsid w:val="00B10B42"/>
    <w:rsid w:val="00B140A8"/>
    <w:rsid w:val="00B14639"/>
    <w:rsid w:val="00B21237"/>
    <w:rsid w:val="00B21F91"/>
    <w:rsid w:val="00B231CD"/>
    <w:rsid w:val="00B24C98"/>
    <w:rsid w:val="00B24D22"/>
    <w:rsid w:val="00B24E5E"/>
    <w:rsid w:val="00B2543B"/>
    <w:rsid w:val="00B274BB"/>
    <w:rsid w:val="00B27F74"/>
    <w:rsid w:val="00B33806"/>
    <w:rsid w:val="00B33934"/>
    <w:rsid w:val="00B36D75"/>
    <w:rsid w:val="00B43116"/>
    <w:rsid w:val="00B43A23"/>
    <w:rsid w:val="00B44C01"/>
    <w:rsid w:val="00B50560"/>
    <w:rsid w:val="00B5167A"/>
    <w:rsid w:val="00B52220"/>
    <w:rsid w:val="00B52ABC"/>
    <w:rsid w:val="00B5482F"/>
    <w:rsid w:val="00B54C27"/>
    <w:rsid w:val="00B604CA"/>
    <w:rsid w:val="00B6255E"/>
    <w:rsid w:val="00B67B13"/>
    <w:rsid w:val="00B77531"/>
    <w:rsid w:val="00B77606"/>
    <w:rsid w:val="00B80C11"/>
    <w:rsid w:val="00B81E06"/>
    <w:rsid w:val="00B82C62"/>
    <w:rsid w:val="00B86F58"/>
    <w:rsid w:val="00B90D84"/>
    <w:rsid w:val="00B912E2"/>
    <w:rsid w:val="00B92885"/>
    <w:rsid w:val="00B93634"/>
    <w:rsid w:val="00B96118"/>
    <w:rsid w:val="00B978CF"/>
    <w:rsid w:val="00BA042E"/>
    <w:rsid w:val="00BA16F3"/>
    <w:rsid w:val="00BA176B"/>
    <w:rsid w:val="00BA25C0"/>
    <w:rsid w:val="00BA5D5C"/>
    <w:rsid w:val="00BA6B97"/>
    <w:rsid w:val="00BA6ECB"/>
    <w:rsid w:val="00BA799E"/>
    <w:rsid w:val="00BB0037"/>
    <w:rsid w:val="00BB5E02"/>
    <w:rsid w:val="00BC13F8"/>
    <w:rsid w:val="00BC3D42"/>
    <w:rsid w:val="00BC6967"/>
    <w:rsid w:val="00BC6BDB"/>
    <w:rsid w:val="00BC71B4"/>
    <w:rsid w:val="00BD09F4"/>
    <w:rsid w:val="00BD4013"/>
    <w:rsid w:val="00BE2CE1"/>
    <w:rsid w:val="00BE5BC4"/>
    <w:rsid w:val="00BF5AC4"/>
    <w:rsid w:val="00C01215"/>
    <w:rsid w:val="00C055B6"/>
    <w:rsid w:val="00C06597"/>
    <w:rsid w:val="00C07B80"/>
    <w:rsid w:val="00C10EAF"/>
    <w:rsid w:val="00C129B5"/>
    <w:rsid w:val="00C13272"/>
    <w:rsid w:val="00C144F1"/>
    <w:rsid w:val="00C1559A"/>
    <w:rsid w:val="00C16EFD"/>
    <w:rsid w:val="00C178D3"/>
    <w:rsid w:val="00C22575"/>
    <w:rsid w:val="00C243AE"/>
    <w:rsid w:val="00C25232"/>
    <w:rsid w:val="00C3269F"/>
    <w:rsid w:val="00C32AEE"/>
    <w:rsid w:val="00C3670B"/>
    <w:rsid w:val="00C37993"/>
    <w:rsid w:val="00C434FB"/>
    <w:rsid w:val="00C43980"/>
    <w:rsid w:val="00C46E78"/>
    <w:rsid w:val="00C515C1"/>
    <w:rsid w:val="00C54239"/>
    <w:rsid w:val="00C54E02"/>
    <w:rsid w:val="00C5509E"/>
    <w:rsid w:val="00C55543"/>
    <w:rsid w:val="00C5577D"/>
    <w:rsid w:val="00C66BD1"/>
    <w:rsid w:val="00C66D27"/>
    <w:rsid w:val="00C677AC"/>
    <w:rsid w:val="00C713E3"/>
    <w:rsid w:val="00C75EE5"/>
    <w:rsid w:val="00C776FC"/>
    <w:rsid w:val="00C77C4B"/>
    <w:rsid w:val="00C81354"/>
    <w:rsid w:val="00C84458"/>
    <w:rsid w:val="00C84D7F"/>
    <w:rsid w:val="00C914E7"/>
    <w:rsid w:val="00C9216E"/>
    <w:rsid w:val="00C92885"/>
    <w:rsid w:val="00C93524"/>
    <w:rsid w:val="00C93D0F"/>
    <w:rsid w:val="00C9523C"/>
    <w:rsid w:val="00C95B4A"/>
    <w:rsid w:val="00CA59D8"/>
    <w:rsid w:val="00CB264A"/>
    <w:rsid w:val="00CB40A6"/>
    <w:rsid w:val="00CB50A8"/>
    <w:rsid w:val="00CB61CF"/>
    <w:rsid w:val="00CC0C13"/>
    <w:rsid w:val="00CC0F6A"/>
    <w:rsid w:val="00CC2587"/>
    <w:rsid w:val="00CC298A"/>
    <w:rsid w:val="00CC63D2"/>
    <w:rsid w:val="00CC644B"/>
    <w:rsid w:val="00CD0FBE"/>
    <w:rsid w:val="00CD2441"/>
    <w:rsid w:val="00CD2FA1"/>
    <w:rsid w:val="00CD742B"/>
    <w:rsid w:val="00CE12BE"/>
    <w:rsid w:val="00CE51EB"/>
    <w:rsid w:val="00CE67E6"/>
    <w:rsid w:val="00CF217B"/>
    <w:rsid w:val="00CF38D4"/>
    <w:rsid w:val="00CF5FFA"/>
    <w:rsid w:val="00D01A12"/>
    <w:rsid w:val="00D046B2"/>
    <w:rsid w:val="00D13883"/>
    <w:rsid w:val="00D151D2"/>
    <w:rsid w:val="00D16125"/>
    <w:rsid w:val="00D17760"/>
    <w:rsid w:val="00D2157C"/>
    <w:rsid w:val="00D220FF"/>
    <w:rsid w:val="00D22E62"/>
    <w:rsid w:val="00D235DB"/>
    <w:rsid w:val="00D273B6"/>
    <w:rsid w:val="00D2745C"/>
    <w:rsid w:val="00D310E5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71D"/>
    <w:rsid w:val="00D6095E"/>
    <w:rsid w:val="00D60EDB"/>
    <w:rsid w:val="00D60FFC"/>
    <w:rsid w:val="00D61CC1"/>
    <w:rsid w:val="00D639AD"/>
    <w:rsid w:val="00D63A93"/>
    <w:rsid w:val="00D72792"/>
    <w:rsid w:val="00D7492A"/>
    <w:rsid w:val="00D75EA1"/>
    <w:rsid w:val="00D76C8C"/>
    <w:rsid w:val="00D774D4"/>
    <w:rsid w:val="00D778DE"/>
    <w:rsid w:val="00D808B2"/>
    <w:rsid w:val="00D81C61"/>
    <w:rsid w:val="00D827C3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392E"/>
    <w:rsid w:val="00DA52A0"/>
    <w:rsid w:val="00DA6773"/>
    <w:rsid w:val="00DA7F77"/>
    <w:rsid w:val="00DB0208"/>
    <w:rsid w:val="00DB2ADB"/>
    <w:rsid w:val="00DC49DE"/>
    <w:rsid w:val="00DD00BA"/>
    <w:rsid w:val="00DD01DE"/>
    <w:rsid w:val="00DD0FD4"/>
    <w:rsid w:val="00DD5D7E"/>
    <w:rsid w:val="00DE2A1A"/>
    <w:rsid w:val="00DE3B3C"/>
    <w:rsid w:val="00DE439E"/>
    <w:rsid w:val="00DE4F72"/>
    <w:rsid w:val="00DF1FEE"/>
    <w:rsid w:val="00DF430C"/>
    <w:rsid w:val="00DF4C04"/>
    <w:rsid w:val="00DF4E49"/>
    <w:rsid w:val="00DF5133"/>
    <w:rsid w:val="00DF7DC4"/>
    <w:rsid w:val="00E00187"/>
    <w:rsid w:val="00E007E0"/>
    <w:rsid w:val="00E01EC4"/>
    <w:rsid w:val="00E02138"/>
    <w:rsid w:val="00E161DC"/>
    <w:rsid w:val="00E16CF6"/>
    <w:rsid w:val="00E21421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C4D"/>
    <w:rsid w:val="00E57BEF"/>
    <w:rsid w:val="00E62A2B"/>
    <w:rsid w:val="00E663B5"/>
    <w:rsid w:val="00E708BB"/>
    <w:rsid w:val="00E70DCB"/>
    <w:rsid w:val="00E71A65"/>
    <w:rsid w:val="00E72E16"/>
    <w:rsid w:val="00E75D41"/>
    <w:rsid w:val="00E802D2"/>
    <w:rsid w:val="00E82038"/>
    <w:rsid w:val="00E82A54"/>
    <w:rsid w:val="00E836A7"/>
    <w:rsid w:val="00E859B9"/>
    <w:rsid w:val="00E85E8B"/>
    <w:rsid w:val="00E90A22"/>
    <w:rsid w:val="00E92420"/>
    <w:rsid w:val="00E947A3"/>
    <w:rsid w:val="00E94A08"/>
    <w:rsid w:val="00E9716C"/>
    <w:rsid w:val="00E97B96"/>
    <w:rsid w:val="00EA1ECD"/>
    <w:rsid w:val="00EA4BA7"/>
    <w:rsid w:val="00EB0014"/>
    <w:rsid w:val="00EB031B"/>
    <w:rsid w:val="00EB1B41"/>
    <w:rsid w:val="00EB6884"/>
    <w:rsid w:val="00EB6E1C"/>
    <w:rsid w:val="00EC17E7"/>
    <w:rsid w:val="00EC2899"/>
    <w:rsid w:val="00EC4AF3"/>
    <w:rsid w:val="00EC7836"/>
    <w:rsid w:val="00EC7AA3"/>
    <w:rsid w:val="00EC7E7C"/>
    <w:rsid w:val="00ED1F0B"/>
    <w:rsid w:val="00ED5A6B"/>
    <w:rsid w:val="00ED6792"/>
    <w:rsid w:val="00ED79C1"/>
    <w:rsid w:val="00EE0E0F"/>
    <w:rsid w:val="00EE2D0C"/>
    <w:rsid w:val="00EE586B"/>
    <w:rsid w:val="00EE58BF"/>
    <w:rsid w:val="00EE7AB6"/>
    <w:rsid w:val="00EF150B"/>
    <w:rsid w:val="00EF2662"/>
    <w:rsid w:val="00EF5E7F"/>
    <w:rsid w:val="00F03444"/>
    <w:rsid w:val="00F03474"/>
    <w:rsid w:val="00F03A38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6DB"/>
    <w:rsid w:val="00F46D13"/>
    <w:rsid w:val="00F50228"/>
    <w:rsid w:val="00F51D7C"/>
    <w:rsid w:val="00F53F58"/>
    <w:rsid w:val="00F56286"/>
    <w:rsid w:val="00F61714"/>
    <w:rsid w:val="00F61A44"/>
    <w:rsid w:val="00F63D96"/>
    <w:rsid w:val="00F674AA"/>
    <w:rsid w:val="00F70FE7"/>
    <w:rsid w:val="00F739E4"/>
    <w:rsid w:val="00F74274"/>
    <w:rsid w:val="00F74D5C"/>
    <w:rsid w:val="00F76338"/>
    <w:rsid w:val="00F77862"/>
    <w:rsid w:val="00F80401"/>
    <w:rsid w:val="00F817DC"/>
    <w:rsid w:val="00F83F30"/>
    <w:rsid w:val="00F855C8"/>
    <w:rsid w:val="00F87C9D"/>
    <w:rsid w:val="00F9451F"/>
    <w:rsid w:val="00F94821"/>
    <w:rsid w:val="00F95DDB"/>
    <w:rsid w:val="00F969E9"/>
    <w:rsid w:val="00FA1BA2"/>
    <w:rsid w:val="00FA4539"/>
    <w:rsid w:val="00FA6084"/>
    <w:rsid w:val="00FA7990"/>
    <w:rsid w:val="00FB19BB"/>
    <w:rsid w:val="00FB1BE3"/>
    <w:rsid w:val="00FB2224"/>
    <w:rsid w:val="00FC4660"/>
    <w:rsid w:val="00FC7483"/>
    <w:rsid w:val="00FC76E0"/>
    <w:rsid w:val="00FD2905"/>
    <w:rsid w:val="00FD3CB4"/>
    <w:rsid w:val="00FD47B1"/>
    <w:rsid w:val="00FE19D5"/>
    <w:rsid w:val="00FE4D66"/>
    <w:rsid w:val="00FF1137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516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842448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842448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842448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842448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842448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424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84244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42448"/>
  </w:style>
  <w:style w:type="paragraph" w:styleId="BalloonText">
    <w:name w:val="Balloon Text"/>
    <w:basedOn w:val="Normal"/>
    <w:link w:val="BalloonTextChar"/>
    <w:uiPriority w:val="99"/>
    <w:semiHidden/>
    <w:unhideWhenUsed/>
    <w:rsid w:val="0084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244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2448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842448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842448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842448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842448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842448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8424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244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448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42448"/>
    <w:rPr>
      <w:b/>
      <w:bCs/>
    </w:rPr>
  </w:style>
  <w:style w:type="table" w:styleId="TableGrid">
    <w:name w:val="Table Grid"/>
    <w:basedOn w:val="TableNormal"/>
    <w:uiPriority w:val="39"/>
    <w:rsid w:val="0084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842448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842448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4244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84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4244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244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2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448"/>
  </w:style>
  <w:style w:type="paragraph" w:customStyle="1" w:styleId="MB-TableHeading">
    <w:name w:val="MB-TableHeading"/>
    <w:basedOn w:val="Normal"/>
    <w:link w:val="MB-TableHeadingChar"/>
    <w:autoRedefine/>
    <w:qFormat/>
    <w:rsid w:val="00842448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842448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8424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842448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842448"/>
    <w:pPr>
      <w:numPr>
        <w:numId w:val="27"/>
      </w:numPr>
    </w:pPr>
  </w:style>
  <w:style w:type="character" w:customStyle="1" w:styleId="MB-tableRowsChar">
    <w:name w:val="MB-tableRows Char"/>
    <w:basedOn w:val="DefaultParagraphFont"/>
    <w:link w:val="MB-tableRows"/>
    <w:rsid w:val="00842448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842448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842448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842448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84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84244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4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-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5B01B-EF93-4DA4-9E8C-9C9F1D56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Normal-ADA-MB.dotx</Template>
  <TotalTime>39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Getting Started in This Course- The pink was in Unit 1 in the List of Due Dates </vt:lpstr>
      <vt:lpstr>    Getting Started with Evidence - Caution: Required to do Writing #1 and #2</vt:lpstr>
      <vt:lpstr>    Unit 1: Creating a New America from 1860 to 1900 </vt:lpstr>
      <vt:lpstr>    Unit 2: Moving to the World Stage-America from 1900 to 1945 </vt:lpstr>
    </vt:vector>
  </TitlesOfParts>
  <Company>Wharton County Junior College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6</cp:revision>
  <cp:lastPrinted>2019-11-17T09:40:00Z</cp:lastPrinted>
  <dcterms:created xsi:type="dcterms:W3CDTF">2019-11-17T09:40:00Z</dcterms:created>
  <dcterms:modified xsi:type="dcterms:W3CDTF">2019-12-01T19:45:00Z</dcterms:modified>
</cp:coreProperties>
</file>