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63283" w14:textId="1C44D262" w:rsidR="000A6CB8" w:rsidRDefault="007616B0" w:rsidP="007616B0">
      <w:pPr>
        <w:rPr>
          <w:rStyle w:val="Heading2Char"/>
          <w:shd w:val="clear" w:color="auto" w:fill="FFFFFF" w:themeFill="background1"/>
        </w:rPr>
      </w:pPr>
      <w:r>
        <w:rPr>
          <w:rStyle w:val="Heading2Char"/>
          <w:shd w:val="clear" w:color="auto" w:fill="FFFFFF" w:themeFill="background1"/>
        </w:rPr>
        <w:t xml:space="preserve">How to Determine Your Current Letter Grade Through Unit </w:t>
      </w:r>
      <w:r w:rsidR="009B7993">
        <w:rPr>
          <w:rStyle w:val="Heading2Char"/>
          <w:shd w:val="clear" w:color="auto" w:fill="FFFFFF" w:themeFill="background1"/>
        </w:rPr>
        <w:t xml:space="preserve">3 and Writing-#1 </w:t>
      </w:r>
    </w:p>
    <w:p w14:paraId="202C27B3" w14:textId="77777777" w:rsidR="00733FAC" w:rsidRDefault="00733FAC" w:rsidP="00733FAC">
      <w:pPr>
        <w:shd w:val="clear" w:color="auto" w:fill="FFFFFF" w:themeFill="background1"/>
        <w:rPr>
          <w:rFonts w:eastAsia="Times New Roman"/>
        </w:rPr>
      </w:pPr>
      <w:r w:rsidRPr="009E7C69">
        <w:rPr>
          <w:rFonts w:eastAsia="Times New Roman"/>
        </w:rPr>
        <w:t xml:space="preserve">At My Grades, notice your </w:t>
      </w:r>
      <w:r w:rsidRPr="009E7C69">
        <w:rPr>
          <w:rFonts w:eastAsia="Times New Roman"/>
          <w:b/>
        </w:rPr>
        <w:t>Total</w:t>
      </w:r>
      <w:r>
        <w:rPr>
          <w:rFonts w:eastAsia="Times New Roman"/>
        </w:rPr>
        <w:t xml:space="preserve"> at the bottom.   </w:t>
      </w:r>
      <w:r w:rsidRPr="009E7C69">
        <w:rPr>
          <w:rFonts w:eastAsia="Times New Roman"/>
        </w:rPr>
        <w:t xml:space="preserve"> </w:t>
      </w:r>
      <w:r w:rsidRPr="009E7C69">
        <w:rPr>
          <w:rFonts w:eastAsia="Times New Roman"/>
          <w:b/>
          <w:shd w:val="clear" w:color="auto" w:fill="FFC000"/>
        </w:rPr>
        <w:t>Caution:</w:t>
      </w:r>
      <w:r w:rsidRPr="009E7C69">
        <w:rPr>
          <w:rFonts w:eastAsia="Times New Roman"/>
        </w:rPr>
        <w:t xml:space="preserve"> Do</w:t>
      </w:r>
      <w:r w:rsidRPr="00986E3C">
        <w:rPr>
          <w:rStyle w:val="Strong"/>
        </w:rPr>
        <w:t xml:space="preserve"> not</w:t>
      </w:r>
      <w:r w:rsidRPr="009E7C69">
        <w:rPr>
          <w:rFonts w:eastAsia="Times New Roman"/>
        </w:rPr>
        <w:t xml:space="preserve"> wo</w:t>
      </w:r>
      <w:r>
        <w:rPr>
          <w:rFonts w:eastAsia="Times New Roman"/>
        </w:rPr>
        <w:t>rry about the number at the bottom with the /.</w:t>
      </w:r>
    </w:p>
    <w:p w14:paraId="495CF717" w14:textId="77777777" w:rsidR="00A152FF" w:rsidRDefault="00733FAC" w:rsidP="00733FAC">
      <w:pPr>
        <w:shd w:val="clear" w:color="auto" w:fill="FFFF00"/>
        <w:rPr>
          <w:rFonts w:eastAsia="Times New Roman"/>
        </w:rPr>
      </w:pPr>
      <w:r>
        <w:rPr>
          <w:rFonts w:eastAsia="Times New Roman"/>
        </w:rPr>
        <w:t xml:space="preserve">The </w:t>
      </w:r>
      <w:r w:rsidRPr="009E7C69">
        <w:rPr>
          <w:rFonts w:eastAsia="Times New Roman"/>
          <w:highlight w:val="yellow"/>
        </w:rPr>
        <w:t>yellow</w:t>
      </w:r>
      <w:r>
        <w:rPr>
          <w:rFonts w:eastAsia="Times New Roman"/>
        </w:rPr>
        <w:t xml:space="preserve"> below is not high tech. An A is 90%; B, 80%; C, 70%; and D, 60% so you see the math on the left. On the right, the letter you have earned thus far.  </w:t>
      </w:r>
    </w:p>
    <w:p w14:paraId="58FBCE46" w14:textId="33E420E3" w:rsidR="00733FAC" w:rsidRPr="009E7C69" w:rsidRDefault="00733FAC" w:rsidP="00733FAC">
      <w:pPr>
        <w:shd w:val="clear" w:color="auto" w:fill="FFFF00"/>
        <w:rPr>
          <w:rFonts w:eastAsia="Times New Roman"/>
        </w:rPr>
      </w:pPr>
      <w:r w:rsidRPr="007107B9">
        <w:rPr>
          <w:rFonts w:eastAsia="Times New Roman"/>
          <w:b/>
        </w:rPr>
        <w:t>Example</w:t>
      </w:r>
      <w:r>
        <w:rPr>
          <w:rFonts w:eastAsia="Times New Roman"/>
        </w:rPr>
        <w:t xml:space="preserve">: </w:t>
      </w:r>
      <w:r w:rsidRPr="007107B9">
        <w:rPr>
          <w:rFonts w:eastAsia="Times New Roman"/>
        </w:rPr>
        <w:t xml:space="preserve"> </w:t>
      </w:r>
      <w:r>
        <w:rPr>
          <w:rFonts w:eastAsia="Times New Roman"/>
        </w:rPr>
        <w:t xml:space="preserve">if your Total at the bottom of My Grades says </w:t>
      </w:r>
      <w:r w:rsidR="00A152FF">
        <w:rPr>
          <w:rFonts w:eastAsia="Times New Roman"/>
          <w:b/>
        </w:rPr>
        <w:t>401</w:t>
      </w:r>
      <w:r>
        <w:rPr>
          <w:rFonts w:eastAsia="Times New Roman"/>
        </w:rPr>
        <w:t xml:space="preserve"> points</w:t>
      </w:r>
      <w:r w:rsidR="00A152FF">
        <w:rPr>
          <w:rFonts w:eastAsia="Times New Roman"/>
        </w:rPr>
        <w:t xml:space="preserve"> after your exam and the grading of Ask/Answer/Share</w:t>
      </w:r>
      <w:r>
        <w:rPr>
          <w:rFonts w:eastAsia="Times New Roman"/>
        </w:rPr>
        <w:t xml:space="preserve">, you have a B right now. </w:t>
      </w:r>
    </w:p>
    <w:tbl>
      <w:tblPr>
        <w:tblW w:w="5850" w:type="dxa"/>
        <w:tblInd w:w="108" w:type="dxa"/>
        <w:tblLook w:val="04A0" w:firstRow="1" w:lastRow="0" w:firstColumn="1" w:lastColumn="0" w:noHBand="0" w:noVBand="1"/>
      </w:tblPr>
      <w:tblGrid>
        <w:gridCol w:w="1350"/>
        <w:gridCol w:w="4140"/>
        <w:gridCol w:w="428"/>
      </w:tblGrid>
      <w:tr w:rsidR="00733FAC" w:rsidRPr="00ED13FD" w14:paraId="041E2DB6" w14:textId="77777777" w:rsidTr="007249A8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2541E0" w14:textId="57196A25" w:rsidR="00733FAC" w:rsidRPr="00ED13FD" w:rsidRDefault="00733FAC" w:rsidP="00724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0.9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X </w:t>
            </w:r>
            <w:r w:rsidR="00A3105E">
              <w:rPr>
                <w:rFonts w:ascii="Arial" w:eastAsia="Times New Roman" w:hAnsi="Arial" w:cs="Arial"/>
                <w:sz w:val="20"/>
                <w:szCs w:val="20"/>
              </w:rPr>
              <w:t>502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35CFE2C" w14:textId="4E4887DF" w:rsidR="00733FAC" w:rsidRPr="00ED13FD" w:rsidRDefault="00733FAC" w:rsidP="00A15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 </w:t>
            </w:r>
            <w:r w:rsidR="00A152FF">
              <w:rPr>
                <w:rFonts w:ascii="Arial" w:eastAsia="Times New Roman" w:hAnsi="Arial" w:cs="Arial"/>
                <w:sz w:val="20"/>
                <w:szCs w:val="20"/>
              </w:rPr>
              <w:t>451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so </w:t>
            </w:r>
            <w:r w:rsidR="00A152FF">
              <w:rPr>
                <w:rFonts w:ascii="Arial" w:eastAsia="Times New Roman" w:hAnsi="Arial" w:cs="Arial"/>
                <w:sz w:val="20"/>
                <w:szCs w:val="20"/>
              </w:rPr>
              <w:t>451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more and you have 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bottom"/>
            <w:hideMark/>
          </w:tcPr>
          <w:p w14:paraId="018FC8FC" w14:textId="77777777" w:rsidR="00733FAC" w:rsidRPr="00ED13FD" w:rsidRDefault="00733FAC" w:rsidP="00724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A-</w:t>
            </w:r>
          </w:p>
        </w:tc>
      </w:tr>
      <w:tr w:rsidR="00733FAC" w:rsidRPr="00ED13FD" w14:paraId="3AA0369B" w14:textId="77777777" w:rsidTr="007249A8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CC6182" w14:textId="6B0E2364" w:rsidR="00733FAC" w:rsidRPr="00ED13FD" w:rsidRDefault="00733FAC" w:rsidP="00724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0.8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X </w:t>
            </w:r>
            <w:r w:rsidR="00A3105E">
              <w:rPr>
                <w:rFonts w:ascii="Arial" w:eastAsia="Times New Roman" w:hAnsi="Arial" w:cs="Arial"/>
                <w:sz w:val="20"/>
                <w:szCs w:val="20"/>
              </w:rPr>
              <w:t>502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C574A6" w14:textId="6C673C43" w:rsidR="00733FAC" w:rsidRPr="00ED13FD" w:rsidRDefault="00733FAC" w:rsidP="00724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 </w:t>
            </w:r>
            <w:r w:rsidR="00A152FF">
              <w:rPr>
                <w:rFonts w:ascii="Arial" w:eastAsia="Times New Roman" w:hAnsi="Arial" w:cs="Arial"/>
                <w:sz w:val="20"/>
                <w:szCs w:val="20"/>
              </w:rPr>
              <w:t>401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so </w:t>
            </w:r>
            <w:r w:rsidR="00A152FF">
              <w:rPr>
                <w:rFonts w:ascii="Arial" w:eastAsia="Times New Roman" w:hAnsi="Arial" w:cs="Arial"/>
                <w:sz w:val="20"/>
                <w:szCs w:val="20"/>
              </w:rPr>
              <w:t>401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more and you have 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bottom"/>
            <w:hideMark/>
          </w:tcPr>
          <w:p w14:paraId="5518FC9F" w14:textId="77777777" w:rsidR="00733FAC" w:rsidRPr="00ED13FD" w:rsidRDefault="00733FAC" w:rsidP="00724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B-</w:t>
            </w:r>
          </w:p>
        </w:tc>
      </w:tr>
      <w:tr w:rsidR="00733FAC" w:rsidRPr="00ED13FD" w14:paraId="5B6EA4AA" w14:textId="77777777" w:rsidTr="007249A8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F5B9FCB" w14:textId="3414D7A4" w:rsidR="00733FAC" w:rsidRPr="00ED13FD" w:rsidRDefault="00733FAC" w:rsidP="00724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0.7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X </w:t>
            </w:r>
            <w:r w:rsidR="00A3105E">
              <w:rPr>
                <w:rFonts w:ascii="Arial" w:eastAsia="Times New Roman" w:hAnsi="Arial" w:cs="Arial"/>
                <w:sz w:val="20"/>
                <w:szCs w:val="20"/>
              </w:rPr>
              <w:t>502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0DED29" w14:textId="75C46A12" w:rsidR="00733FAC" w:rsidRPr="00ED13FD" w:rsidRDefault="00733FAC" w:rsidP="00724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 </w:t>
            </w:r>
            <w:r w:rsidR="00A152FF">
              <w:rPr>
                <w:rFonts w:ascii="Arial" w:eastAsia="Times New Roman" w:hAnsi="Arial" w:cs="Arial"/>
                <w:sz w:val="20"/>
                <w:szCs w:val="20"/>
              </w:rPr>
              <w:t>351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so </w:t>
            </w:r>
            <w:r w:rsidR="00A152FF">
              <w:rPr>
                <w:rFonts w:ascii="Arial" w:eastAsia="Times New Roman" w:hAnsi="Arial" w:cs="Arial"/>
                <w:sz w:val="20"/>
                <w:szCs w:val="20"/>
              </w:rPr>
              <w:t>351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more and you have 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bottom"/>
            <w:hideMark/>
          </w:tcPr>
          <w:p w14:paraId="5650237F" w14:textId="77777777" w:rsidR="00733FAC" w:rsidRPr="00ED13FD" w:rsidRDefault="00733FAC" w:rsidP="00724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C-</w:t>
            </w:r>
          </w:p>
        </w:tc>
      </w:tr>
      <w:tr w:rsidR="00733FAC" w:rsidRPr="00ED13FD" w14:paraId="5B6F065D" w14:textId="77777777" w:rsidTr="007249A8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AFEC51" w14:textId="3409F8EB" w:rsidR="00733FAC" w:rsidRPr="00ED13FD" w:rsidRDefault="00733FAC" w:rsidP="00724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0.6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X </w:t>
            </w:r>
            <w:r w:rsidR="00A3105E">
              <w:rPr>
                <w:rFonts w:ascii="Arial" w:eastAsia="Times New Roman" w:hAnsi="Arial" w:cs="Arial"/>
                <w:sz w:val="20"/>
                <w:szCs w:val="20"/>
              </w:rPr>
              <w:t>502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09C21A" w14:textId="16466AFE" w:rsidR="00733FAC" w:rsidRPr="00ED13FD" w:rsidRDefault="00733FAC" w:rsidP="00724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 </w:t>
            </w:r>
            <w:r w:rsidR="00A152FF">
              <w:rPr>
                <w:rFonts w:ascii="Arial" w:eastAsia="Times New Roman" w:hAnsi="Arial" w:cs="Arial"/>
                <w:sz w:val="20"/>
                <w:szCs w:val="20"/>
              </w:rPr>
              <w:t>301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so </w:t>
            </w:r>
            <w:r w:rsidR="00A152FF">
              <w:rPr>
                <w:rFonts w:ascii="Arial" w:eastAsia="Times New Roman" w:hAnsi="Arial" w:cs="Arial"/>
                <w:sz w:val="20"/>
                <w:szCs w:val="20"/>
              </w:rPr>
              <w:t>301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more and you have 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68681D" w14:textId="77777777" w:rsidR="00733FAC" w:rsidRPr="00ED13FD" w:rsidRDefault="00733FAC" w:rsidP="00724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D-</w:t>
            </w:r>
          </w:p>
        </w:tc>
      </w:tr>
      <w:tr w:rsidR="00733FAC" w:rsidRPr="00ED13FD" w14:paraId="0D31F21E" w14:textId="77777777" w:rsidTr="007249A8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14:paraId="4D53F1DB" w14:textId="77777777" w:rsidR="00733FAC" w:rsidRPr="00ED13FD" w:rsidRDefault="00733FAC" w:rsidP="00724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14:paraId="287230C2" w14:textId="1764EDEA" w:rsidR="00733FAC" w:rsidRDefault="00733FAC" w:rsidP="00724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Less than </w:t>
            </w:r>
            <w:r w:rsidR="00A152FF">
              <w:rPr>
                <w:rFonts w:ascii="Arial" w:eastAsia="Times New Roman" w:hAnsi="Arial" w:cs="Arial"/>
                <w:sz w:val="20"/>
                <w:szCs w:val="20"/>
              </w:rPr>
              <w:t>301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14:paraId="3FC53FEB" w14:textId="77777777" w:rsidR="00733FAC" w:rsidRPr="00ED13FD" w:rsidRDefault="00733FAC" w:rsidP="00724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</w:tbl>
    <w:p w14:paraId="502210E9" w14:textId="77777777" w:rsidR="00733FAC" w:rsidRDefault="00733FAC" w:rsidP="00733FAC">
      <w:pPr>
        <w:pStyle w:val="MB-tableRows"/>
        <w:rPr>
          <w:rFonts w:eastAsia="Times New Roman"/>
        </w:rPr>
      </w:pPr>
    </w:p>
    <w:p w14:paraId="419FFE20" w14:textId="390E0605" w:rsidR="009E0C5C" w:rsidRPr="0028398F" w:rsidRDefault="009E0C5C" w:rsidP="00046B4D">
      <w:pPr>
        <w:pStyle w:val="MB-HeadingforSchedule"/>
      </w:pPr>
      <w:r w:rsidRPr="0028398F">
        <w:t xml:space="preserve">Getting </w:t>
      </w:r>
      <w:r w:rsidRPr="00253DC7">
        <w:t>Started</w:t>
      </w:r>
      <w:r w:rsidRPr="0028398F">
        <w:t xml:space="preserve"> </w:t>
      </w:r>
      <w:r w:rsidR="007F1A4A" w:rsidRPr="0028398F">
        <w:t xml:space="preserve">in This </w:t>
      </w:r>
      <w:r w:rsidR="007F1A4A" w:rsidRPr="00844D55">
        <w:t>Course</w:t>
      </w:r>
      <w:r w:rsidR="003D6C2E" w:rsidRPr="003D6C2E">
        <w:rPr>
          <w:rFonts w:eastAsia="Calibri" w:cs="Arial"/>
          <w:b w:val="0"/>
          <w:color w:val="auto"/>
          <w:spacing w:val="-3"/>
          <w:sz w:val="20"/>
          <w:szCs w:val="22"/>
          <w:u w:val="none"/>
        </w:rPr>
        <w:t xml:space="preserve">- </w:t>
      </w:r>
    </w:p>
    <w:tbl>
      <w:tblPr>
        <w:tblStyle w:val="PlainTable3"/>
        <w:tblW w:w="828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in This Course."/>
      </w:tblPr>
      <w:tblGrid>
        <w:gridCol w:w="236"/>
        <w:gridCol w:w="2374"/>
        <w:gridCol w:w="4770"/>
        <w:gridCol w:w="900"/>
      </w:tblGrid>
      <w:tr w:rsidR="007616B0" w14:paraId="38C8BF2C" w14:textId="77777777" w:rsidTr="00761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right w:val="single" w:sz="4" w:space="0" w:color="auto"/>
            </w:tcBorders>
          </w:tcPr>
          <w:p w14:paraId="31E4E027" w14:textId="77777777" w:rsidR="007616B0" w:rsidRPr="00E500DB" w:rsidRDefault="007616B0" w:rsidP="008C04D2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F96E" w14:textId="77777777" w:rsidR="007616B0" w:rsidRPr="00E8123C" w:rsidRDefault="007616B0" w:rsidP="009B7993">
            <w:pPr>
              <w:pStyle w:val="MB-TableHeading"/>
            </w:pPr>
            <w:r w:rsidRPr="00E8123C"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D2D0" w14:textId="77777777" w:rsidR="007616B0" w:rsidRPr="00E8123C" w:rsidRDefault="007616B0" w:rsidP="009B7993">
            <w:pPr>
              <w:pStyle w:val="MB-TableHeading"/>
            </w:pPr>
            <w:r w:rsidRPr="00E8123C">
              <w:t>Assignment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6335" w14:textId="77777777" w:rsidR="007616B0" w:rsidRPr="00E8123C" w:rsidRDefault="007616B0" w:rsidP="009B7993">
            <w:pPr>
              <w:pStyle w:val="MB-TableHeading"/>
            </w:pPr>
            <w:r w:rsidRPr="00E8123C">
              <w:t>Points</w:t>
            </w:r>
          </w:p>
        </w:tc>
      </w:tr>
      <w:tr w:rsidR="007616B0" w:rsidRPr="00E500DB" w14:paraId="2C6DA44B" w14:textId="77777777" w:rsidTr="0076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4421367" w14:textId="77777777" w:rsidR="007616B0" w:rsidRDefault="007616B0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33DA" w14:textId="77777777" w:rsidR="007616B0" w:rsidRPr="007A323C" w:rsidRDefault="007616B0" w:rsidP="008C04D2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1F71" w14:textId="04010BB9" w:rsidR="00733FAC" w:rsidRPr="007A323C" w:rsidRDefault="007616B0" w:rsidP="009B7993">
            <w:pPr>
              <w:pStyle w:val="MB-bulletsintable13indent"/>
              <w:ind w:left="374"/>
            </w:pPr>
            <w:r>
              <w:t xml:space="preserve">Introductory Tasks at the </w:t>
            </w:r>
            <w:r w:rsidRPr="00713E14">
              <w:rPr>
                <w:rStyle w:val="Strong"/>
              </w:rPr>
              <w:t>end</w:t>
            </w:r>
            <w:r>
              <w:t xml:space="preserve"> of Course Orientation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1C6A0" w14:textId="7692B1DE" w:rsidR="007616B0" w:rsidRPr="00733FAC" w:rsidRDefault="007616B0" w:rsidP="007616B0">
            <w:pPr>
              <w:pStyle w:val="MB-tableRows"/>
              <w:rPr>
                <w:rStyle w:val="Strong"/>
              </w:rPr>
            </w:pPr>
            <w:r w:rsidRPr="00733FAC">
              <w:rPr>
                <w:rStyle w:val="Strong"/>
              </w:rPr>
              <w:t>50</w:t>
            </w:r>
          </w:p>
        </w:tc>
      </w:tr>
    </w:tbl>
    <w:p w14:paraId="7D733B81" w14:textId="67705EBD" w:rsidR="006F0CF6" w:rsidRPr="00C677AC" w:rsidRDefault="006F0CF6" w:rsidP="006F0CF6">
      <w:pPr>
        <w:pStyle w:val="MB-HeadingforSchedule"/>
      </w:pPr>
      <w:r w:rsidRPr="0028398F">
        <w:t>Getting</w:t>
      </w:r>
      <w:r w:rsidRPr="00C677AC">
        <w:t xml:space="preserve"> Started </w:t>
      </w:r>
      <w:r w:rsidR="007616B0">
        <w:t xml:space="preserve">with Evidence </w:t>
      </w:r>
      <w:r w:rsidR="00B24E5E">
        <w:t xml:space="preserve">- </w:t>
      </w:r>
      <w:r w:rsidR="00B24E5E" w:rsidRPr="006F0CF6">
        <w:rPr>
          <w:rStyle w:val="Strong"/>
          <w:b/>
          <w:shd w:val="clear" w:color="auto" w:fill="FFC000"/>
        </w:rPr>
        <w:t>Caution:</w:t>
      </w:r>
      <w:r w:rsidR="00B24E5E">
        <w:t xml:space="preserve"> Required to do Writing #1 and #2</w:t>
      </w:r>
    </w:p>
    <w:tbl>
      <w:tblPr>
        <w:tblStyle w:val="PlainTable3"/>
        <w:tblW w:w="828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with Evidence."/>
      </w:tblPr>
      <w:tblGrid>
        <w:gridCol w:w="236"/>
        <w:gridCol w:w="2374"/>
        <w:gridCol w:w="4770"/>
        <w:gridCol w:w="900"/>
      </w:tblGrid>
      <w:tr w:rsidR="007616B0" w14:paraId="6314D88E" w14:textId="77777777" w:rsidTr="00761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right w:val="single" w:sz="4" w:space="0" w:color="auto"/>
            </w:tcBorders>
          </w:tcPr>
          <w:p w14:paraId="48BEB7A1" w14:textId="77777777" w:rsidR="007616B0" w:rsidRPr="00E500DB" w:rsidRDefault="007616B0" w:rsidP="000F5A3F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7E51" w14:textId="77777777" w:rsidR="007616B0" w:rsidRPr="00E8123C" w:rsidRDefault="007616B0" w:rsidP="009B7993">
            <w:pPr>
              <w:pStyle w:val="MB-TableHeading"/>
            </w:pPr>
            <w:r w:rsidRPr="00E8123C"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D9AB" w14:textId="77777777" w:rsidR="007616B0" w:rsidRPr="00E8123C" w:rsidRDefault="007616B0" w:rsidP="009B7993">
            <w:pPr>
              <w:pStyle w:val="MB-TableHeading"/>
            </w:pPr>
            <w:r w:rsidRPr="00E8123C">
              <w:t>Assignment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BE93" w14:textId="77777777" w:rsidR="007616B0" w:rsidRPr="00E8123C" w:rsidRDefault="007616B0" w:rsidP="009B7993">
            <w:pPr>
              <w:pStyle w:val="MB-TableHeading"/>
            </w:pPr>
            <w:r w:rsidRPr="00E8123C">
              <w:t>Points</w:t>
            </w:r>
          </w:p>
        </w:tc>
      </w:tr>
      <w:tr w:rsidR="007616B0" w:rsidRPr="00E500DB" w14:paraId="7194EB84" w14:textId="77777777" w:rsidTr="0076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0BD71EA" w14:textId="77777777" w:rsidR="007616B0" w:rsidRDefault="007616B0" w:rsidP="000F5A3F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EAAA" w14:textId="77777777" w:rsidR="007616B0" w:rsidRPr="007A323C" w:rsidRDefault="007616B0" w:rsidP="000F5A3F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3F44" w14:textId="2ACDF282" w:rsidR="007616B0" w:rsidRDefault="007616B0" w:rsidP="000F5A3F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>
              <w:t xml:space="preserve">at the </w:t>
            </w:r>
            <w:r w:rsidRPr="00F94821">
              <w:rPr>
                <w:rStyle w:val="Strong"/>
              </w:rPr>
              <w:t>top</w:t>
            </w:r>
            <w:r>
              <w:t xml:space="preserve"> of the folder, including if you already know all of a Self-Test or do not.</w:t>
            </w:r>
          </w:p>
          <w:p w14:paraId="7DC206CA" w14:textId="77777777" w:rsidR="007616B0" w:rsidRPr="007A323C" w:rsidRDefault="007616B0" w:rsidP="000F5A3F">
            <w:pPr>
              <w:pStyle w:val="MB-bulletsintable13indent"/>
              <w:ind w:left="374"/>
            </w:pPr>
            <w:r>
              <w:t xml:space="preserve">Using those instructions, take Evidence Quizzes 1-4.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E133D" w14:textId="77777777" w:rsidR="007616B0" w:rsidRPr="00733FAC" w:rsidRDefault="007616B0" w:rsidP="000F5A3F">
            <w:pPr>
              <w:pStyle w:val="MB-tableRows"/>
              <w:rPr>
                <w:rStyle w:val="Strong"/>
              </w:rPr>
            </w:pPr>
            <w:r w:rsidRPr="00733FAC">
              <w:rPr>
                <w:rStyle w:val="Strong"/>
              </w:rPr>
              <w:t>40</w:t>
            </w:r>
          </w:p>
        </w:tc>
      </w:tr>
    </w:tbl>
    <w:p w14:paraId="0EEC60FC" w14:textId="3958B4ED" w:rsidR="00C92885" w:rsidRPr="00274382" w:rsidRDefault="0027061F" w:rsidP="0094448E">
      <w:pPr>
        <w:pStyle w:val="MB-HeadingforSchedule"/>
      </w:pPr>
      <w:r w:rsidRPr="00224806">
        <w:rPr>
          <w:rFonts w:eastAsia="Calibri"/>
        </w:rPr>
        <w:t>Unit 1</w:t>
      </w:r>
      <w:r>
        <w:rPr>
          <w:rFonts w:eastAsia="Calibri"/>
        </w:rPr>
        <w:t>:</w:t>
      </w:r>
      <w:r w:rsidRPr="005E77FE">
        <w:rPr>
          <w:rFonts w:eastAsia="Calibri"/>
        </w:rPr>
        <w:t xml:space="preserve"> </w:t>
      </w:r>
      <w:r w:rsidRPr="005F5BC8">
        <w:rPr>
          <w:rFonts w:eastAsia="Calibri"/>
        </w:rPr>
        <w:t>Creating a New America from 1860 to 1900</w:t>
      </w:r>
      <w:r w:rsidR="00274382" w:rsidRPr="00274382">
        <w:t xml:space="preserve"> </w:t>
      </w:r>
    </w:p>
    <w:tbl>
      <w:tblPr>
        <w:tblStyle w:val="PlainTable3"/>
        <w:tblW w:w="828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374"/>
        <w:gridCol w:w="4770"/>
        <w:gridCol w:w="900"/>
      </w:tblGrid>
      <w:tr w:rsidR="007616B0" w:rsidRPr="00E8123C" w14:paraId="06528FEF" w14:textId="77777777" w:rsidTr="00761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right w:val="single" w:sz="4" w:space="0" w:color="auto"/>
            </w:tcBorders>
          </w:tcPr>
          <w:p w14:paraId="1D516869" w14:textId="77777777" w:rsidR="007616B0" w:rsidRPr="00E500DB" w:rsidRDefault="007616B0" w:rsidP="008C04D2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34D9" w14:textId="77777777" w:rsidR="007616B0" w:rsidRPr="00E8123C" w:rsidRDefault="007616B0" w:rsidP="009B7993">
            <w:pPr>
              <w:pStyle w:val="MB-TableHeading"/>
            </w:pPr>
            <w:r w:rsidRPr="00E8123C"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4537" w14:textId="77777777" w:rsidR="007616B0" w:rsidRPr="00E8123C" w:rsidRDefault="007616B0" w:rsidP="009B7993">
            <w:pPr>
              <w:pStyle w:val="MB-TableHeading"/>
            </w:pPr>
            <w:r w:rsidRPr="00E8123C">
              <w:t>Assignment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F234" w14:textId="77777777" w:rsidR="007616B0" w:rsidRPr="00E8123C" w:rsidRDefault="007616B0" w:rsidP="009B7993">
            <w:pPr>
              <w:pStyle w:val="MB-TableHeading"/>
            </w:pPr>
            <w:r w:rsidRPr="00E8123C">
              <w:t>Points</w:t>
            </w:r>
          </w:p>
        </w:tc>
      </w:tr>
      <w:tr w:rsidR="007616B0" w:rsidRPr="00E500DB" w14:paraId="5A35ACCB" w14:textId="77777777" w:rsidTr="005C1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86B8A" w14:textId="77777777" w:rsidR="007616B0" w:rsidRDefault="007616B0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4AF3" w14:textId="57F516EC" w:rsidR="007616B0" w:rsidRPr="007A323C" w:rsidRDefault="007616B0" w:rsidP="008C04D2">
            <w:pPr>
              <w:pStyle w:val="MB-tableRows"/>
              <w:rPr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9AA1" w14:textId="645CD21A" w:rsidR="007616B0" w:rsidRPr="007A323C" w:rsidRDefault="007616B0" w:rsidP="000A420D">
            <w:pPr>
              <w:pStyle w:val="MB-bulletsintable13indent"/>
              <w:ind w:left="374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A3C6684" w14:textId="44D31A6D" w:rsidR="007616B0" w:rsidRPr="00E500DB" w:rsidRDefault="005C1496" w:rsidP="008C04D2">
            <w:pPr>
              <w:pStyle w:val="MB-tableRows"/>
            </w:pPr>
            <w:r>
              <w:t>90</w:t>
            </w:r>
          </w:p>
        </w:tc>
      </w:tr>
      <w:tr w:rsidR="007616B0" w:rsidRPr="00E500DB" w14:paraId="5D7D0375" w14:textId="77777777" w:rsidTr="007616B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832D597" w14:textId="77777777" w:rsidR="007616B0" w:rsidRDefault="007616B0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E6A3" w14:textId="77777777" w:rsidR="007616B0" w:rsidRPr="007A323C" w:rsidRDefault="007616B0" w:rsidP="008C04D2">
            <w:pPr>
              <w:pStyle w:val="MB-tableRows"/>
              <w:rPr>
                <w:b/>
              </w:rPr>
            </w:pPr>
            <w:r>
              <w:rPr>
                <w:b/>
              </w:rPr>
              <w:t>Graded Discussion (Posts or Replies to Posts)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53C2" w14:textId="091594A3" w:rsidR="00733FAC" w:rsidRPr="009B7993" w:rsidRDefault="007616B0" w:rsidP="009B7993">
            <w:pPr>
              <w:pStyle w:val="MB-bulletsintable13indent"/>
              <w:ind w:left="374"/>
            </w:pPr>
            <w:r>
              <w:t xml:space="preserve">Unit 1 Ask/Answer/Share – a </w:t>
            </w:r>
            <w:r w:rsidRPr="009B7993">
              <w:rPr>
                <w:b/>
                <w:bCs/>
              </w:rPr>
              <w:t>moderated</w:t>
            </w:r>
            <w:r>
              <w:t xml:space="preserve"> discussion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A306" w14:textId="77777777" w:rsidR="007616B0" w:rsidRPr="00E500DB" w:rsidRDefault="007616B0" w:rsidP="008C04D2">
            <w:pPr>
              <w:pStyle w:val="MB-tableRows"/>
            </w:pPr>
            <w:r>
              <w:t>30</w:t>
            </w:r>
          </w:p>
        </w:tc>
      </w:tr>
      <w:tr w:rsidR="007616B0" w:rsidRPr="00E500DB" w14:paraId="3F2F1448" w14:textId="77777777" w:rsidTr="0076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FFA7719" w14:textId="77777777" w:rsidR="007616B0" w:rsidRDefault="007616B0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A85" w14:textId="77777777" w:rsidR="007616B0" w:rsidRPr="007A323C" w:rsidRDefault="007616B0" w:rsidP="008C04D2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6240" w14:textId="79DF1C56" w:rsidR="007616B0" w:rsidRPr="007A323C" w:rsidRDefault="007616B0" w:rsidP="00984377">
            <w:pPr>
              <w:pStyle w:val="MB-bulletsintable13indent"/>
              <w:ind w:left="374"/>
            </w:pPr>
            <w:r>
              <w:t xml:space="preserve">Using those instructions, take </w:t>
            </w:r>
            <w:r w:rsidRPr="006F0CF6">
              <w:rPr>
                <w:b/>
              </w:rPr>
              <w:t>all</w:t>
            </w:r>
            <w:r>
              <w:t xml:space="preserve"> Learning Quizzes.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2CA8A79" w14:textId="77777777" w:rsidR="007616B0" w:rsidRPr="00E500DB" w:rsidRDefault="007616B0" w:rsidP="008C04D2">
            <w:pPr>
              <w:pStyle w:val="MB-tableRows"/>
            </w:pPr>
            <w:r>
              <w:t>70</w:t>
            </w:r>
          </w:p>
        </w:tc>
      </w:tr>
      <w:tr w:rsidR="007616B0" w:rsidRPr="00E500DB" w14:paraId="6838C9E7" w14:textId="77777777" w:rsidTr="007616B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C29DD36" w14:textId="1E1D975F" w:rsidR="007616B0" w:rsidRDefault="007616B0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05EF" w14:textId="77777777" w:rsidR="007616B0" w:rsidRDefault="007616B0" w:rsidP="008C04D2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66D5" w14:textId="77777777" w:rsidR="007616B0" w:rsidRDefault="007616B0" w:rsidP="00BA5D5C">
            <w:pPr>
              <w:pStyle w:val="MB-bulletsintable13indent"/>
              <w:ind w:left="374"/>
            </w:pPr>
            <w:r>
              <w:t>Unit 1 Exam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5D8E" w14:textId="77777777" w:rsidR="007616B0" w:rsidRPr="00733FAC" w:rsidRDefault="007616B0" w:rsidP="008C04D2">
            <w:pPr>
              <w:pStyle w:val="MB-tableRows"/>
              <w:rPr>
                <w:rStyle w:val="Strong"/>
              </w:rPr>
            </w:pPr>
            <w:r w:rsidRPr="00203A8E">
              <w:t>100</w:t>
            </w:r>
          </w:p>
        </w:tc>
      </w:tr>
      <w:tr w:rsidR="005C1496" w:rsidRPr="00E500DB" w14:paraId="3DC3706C" w14:textId="77777777" w:rsidTr="0076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5D14F2F" w14:textId="77777777" w:rsidR="005C1496" w:rsidRDefault="005C1496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736C" w14:textId="77777777" w:rsidR="005C1496" w:rsidRDefault="005C1496" w:rsidP="008C04D2">
            <w:pPr>
              <w:pStyle w:val="MB-tableRows"/>
              <w:rPr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DCAA" w14:textId="77777777" w:rsidR="005C1496" w:rsidRDefault="005C1496" w:rsidP="009B7993">
            <w:pPr>
              <w:pStyle w:val="MB-bulletsintable13indent"/>
              <w:numPr>
                <w:ilvl w:val="0"/>
                <w:numId w:val="0"/>
              </w:numPr>
              <w:ind w:left="374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24D9" w14:textId="34AEE40D" w:rsidR="005C1496" w:rsidRPr="00203A8E" w:rsidRDefault="005C1496" w:rsidP="008C04D2">
            <w:pPr>
              <w:pStyle w:val="MB-tableRows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290</w:t>
            </w:r>
            <w:r>
              <w:fldChar w:fldCharType="end"/>
            </w:r>
          </w:p>
        </w:tc>
      </w:tr>
    </w:tbl>
    <w:p w14:paraId="4CA19B63" w14:textId="035084E0" w:rsidR="00203A8E" w:rsidRPr="00BA6ECB" w:rsidRDefault="00203A8E" w:rsidP="00203A8E">
      <w:pPr>
        <w:pStyle w:val="MB-HeadingforSchedule"/>
      </w:pPr>
      <w:r>
        <w:rPr>
          <w:rFonts w:eastAsia="Calibri"/>
        </w:rPr>
        <w:t>Unit</w:t>
      </w:r>
      <w:r>
        <w:rPr>
          <w:bCs/>
          <w:iCs/>
        </w:rPr>
        <w:t xml:space="preserve"> 2: </w:t>
      </w:r>
      <w:r w:rsidRPr="008B1B8A">
        <w:rPr>
          <w:rFonts w:eastAsia="Calibri"/>
        </w:rPr>
        <w:t>Moving to the World Stage-America from 1900 to 1945</w:t>
      </w:r>
      <w:r w:rsidRPr="002D7653">
        <w:t xml:space="preserve"> </w:t>
      </w:r>
    </w:p>
    <w:tbl>
      <w:tblPr>
        <w:tblStyle w:val="PlainTable3"/>
        <w:tblW w:w="828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2."/>
      </w:tblPr>
      <w:tblGrid>
        <w:gridCol w:w="236"/>
        <w:gridCol w:w="2374"/>
        <w:gridCol w:w="4770"/>
        <w:gridCol w:w="900"/>
      </w:tblGrid>
      <w:tr w:rsidR="00203A8E" w:rsidRPr="00E8123C" w14:paraId="3847C038" w14:textId="77777777" w:rsidTr="00203A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right w:val="single" w:sz="4" w:space="0" w:color="auto"/>
            </w:tcBorders>
          </w:tcPr>
          <w:p w14:paraId="6ED305C5" w14:textId="77777777" w:rsidR="00203A8E" w:rsidRPr="00E500DB" w:rsidRDefault="00203A8E" w:rsidP="001735BD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4A7B" w14:textId="77777777" w:rsidR="00203A8E" w:rsidRPr="00E8123C" w:rsidRDefault="00203A8E" w:rsidP="009B7993">
            <w:pPr>
              <w:pStyle w:val="MB-TableHeading"/>
            </w:pPr>
            <w:r w:rsidRPr="00E8123C"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2A86" w14:textId="77777777" w:rsidR="00203A8E" w:rsidRPr="00E8123C" w:rsidRDefault="00203A8E" w:rsidP="009B7993">
            <w:pPr>
              <w:pStyle w:val="MB-TableHeading"/>
            </w:pPr>
            <w:r w:rsidRPr="00E8123C">
              <w:t>Assignment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DE15" w14:textId="77777777" w:rsidR="00203A8E" w:rsidRPr="00E8123C" w:rsidRDefault="00203A8E" w:rsidP="009B7993">
            <w:pPr>
              <w:pStyle w:val="MB-TableHeading"/>
            </w:pPr>
            <w:r w:rsidRPr="00E8123C">
              <w:t>Points</w:t>
            </w:r>
          </w:p>
        </w:tc>
      </w:tr>
      <w:tr w:rsidR="00203A8E" w:rsidRPr="00E500DB" w14:paraId="559F41F5" w14:textId="77777777" w:rsidTr="00203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5F019" w14:textId="77777777" w:rsidR="00203A8E" w:rsidRDefault="00203A8E" w:rsidP="001735BD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BB0E" w14:textId="6198AD03" w:rsidR="00203A8E" w:rsidRPr="007A323C" w:rsidRDefault="00203A8E" w:rsidP="001735BD">
            <w:pPr>
              <w:pStyle w:val="MB-tableRows"/>
              <w:rPr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7291" w14:textId="07264102" w:rsidR="00203A8E" w:rsidRPr="007A323C" w:rsidRDefault="00203A8E" w:rsidP="001735BD">
            <w:pPr>
              <w:pStyle w:val="MB-bulletsintable13indent"/>
              <w:ind w:left="374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8093E13" w14:textId="054E2AFB" w:rsidR="00203A8E" w:rsidRPr="00E500DB" w:rsidRDefault="00203A8E" w:rsidP="001735BD">
            <w:pPr>
              <w:pStyle w:val="MB-tableRows"/>
            </w:pPr>
            <w:r>
              <w:t>290</w:t>
            </w:r>
          </w:p>
        </w:tc>
      </w:tr>
      <w:tr w:rsidR="00203A8E" w:rsidRPr="00E500DB" w14:paraId="0FBE2D21" w14:textId="77777777" w:rsidTr="00203A8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9B232C9" w14:textId="77777777" w:rsidR="00203A8E" w:rsidRDefault="00203A8E" w:rsidP="001735BD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409B" w14:textId="77777777" w:rsidR="00203A8E" w:rsidRPr="007A323C" w:rsidRDefault="00203A8E" w:rsidP="001735BD">
            <w:pPr>
              <w:pStyle w:val="MB-tableRows"/>
              <w:rPr>
                <w:b/>
              </w:rPr>
            </w:pPr>
            <w:r>
              <w:rPr>
                <w:b/>
              </w:rPr>
              <w:t>Graded Discussion (Posts or Replies to Posts)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5041" w14:textId="77777777" w:rsidR="00203A8E" w:rsidRDefault="00203A8E" w:rsidP="001735BD">
            <w:pPr>
              <w:pStyle w:val="MB-bulletsintable13indent"/>
              <w:ind w:left="374"/>
            </w:pPr>
            <w:r w:rsidRPr="0005658B">
              <w:rPr>
                <w:rStyle w:val="Strong"/>
              </w:rPr>
              <w:t>Instructions</w:t>
            </w:r>
            <w:r>
              <w:t xml:space="preserve"> in the Prof’s </w:t>
            </w:r>
            <w:r w:rsidRPr="00D827C3">
              <w:rPr>
                <w:rStyle w:val="Strong"/>
              </w:rPr>
              <w:t>first posts in Unit 1</w:t>
            </w:r>
          </w:p>
          <w:p w14:paraId="0D2D8E34" w14:textId="77777777" w:rsidR="00203A8E" w:rsidRDefault="00203A8E" w:rsidP="001735BD">
            <w:pPr>
              <w:pStyle w:val="MB-bulletsintable13indent"/>
              <w:ind w:left="374"/>
            </w:pPr>
            <w:r>
              <w:t xml:space="preserve">Unit 2 Ask/Answer/Share  – a </w:t>
            </w:r>
            <w:r w:rsidRPr="0068133E">
              <w:rPr>
                <w:rStyle w:val="Strong"/>
              </w:rPr>
              <w:t>moderated</w:t>
            </w:r>
            <w:r>
              <w:t xml:space="preserve"> discussion</w:t>
            </w:r>
          </w:p>
          <w:p w14:paraId="27B52A66" w14:textId="77777777" w:rsidR="00203A8E" w:rsidRPr="007A323C" w:rsidRDefault="00203A8E" w:rsidP="001735BD">
            <w:pPr>
              <w:pStyle w:val="MB-bulletsintable13indent"/>
              <w:ind w:left="374"/>
            </w:pPr>
            <w:r>
              <w:t>Unit 2 Videos (Optional but may be used as posts)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8C88" w14:textId="77777777" w:rsidR="00203A8E" w:rsidRPr="00E500DB" w:rsidRDefault="00203A8E" w:rsidP="001735BD">
            <w:pPr>
              <w:pStyle w:val="MB-tableRows"/>
            </w:pPr>
            <w:r>
              <w:t>30</w:t>
            </w:r>
          </w:p>
        </w:tc>
      </w:tr>
      <w:tr w:rsidR="00203A8E" w:rsidRPr="00E500DB" w14:paraId="221B83DD" w14:textId="77777777" w:rsidTr="00203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DD5F7CC" w14:textId="77777777" w:rsidR="00203A8E" w:rsidRDefault="00203A8E" w:rsidP="001735BD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1869" w14:textId="77777777" w:rsidR="00203A8E" w:rsidRPr="007A323C" w:rsidRDefault="00203A8E" w:rsidP="001735BD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630B" w14:textId="77777777" w:rsidR="00203A8E" w:rsidRDefault="00203A8E" w:rsidP="001735BD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folder, including if you already know all of a Self-Test or do not. </w:t>
            </w:r>
          </w:p>
          <w:p w14:paraId="74B549E0" w14:textId="77777777" w:rsidR="00203A8E" w:rsidRPr="007A323C" w:rsidRDefault="00203A8E" w:rsidP="001735BD">
            <w:pPr>
              <w:pStyle w:val="MB-bulletsintable13indent"/>
              <w:ind w:left="374"/>
            </w:pPr>
            <w:r>
              <w:t>Using those instructions, take</w:t>
            </w:r>
            <w:r w:rsidRPr="0005658B">
              <w:rPr>
                <w:rStyle w:val="Strong"/>
              </w:rPr>
              <w:t xml:space="preserve"> all</w:t>
            </w:r>
            <w:r>
              <w:t xml:space="preserve"> Learning Quizzes.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3ACAAA6" w14:textId="77777777" w:rsidR="00203A8E" w:rsidRPr="00E500DB" w:rsidRDefault="00203A8E" w:rsidP="001735BD">
            <w:pPr>
              <w:pStyle w:val="MB-tableRows"/>
            </w:pPr>
            <w:r>
              <w:t>82</w:t>
            </w:r>
          </w:p>
        </w:tc>
      </w:tr>
      <w:tr w:rsidR="00203A8E" w:rsidRPr="00E500DB" w14:paraId="544F5A85" w14:textId="77777777" w:rsidTr="00203A8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49E7BCC" w14:textId="77777777" w:rsidR="00203A8E" w:rsidRDefault="00203A8E" w:rsidP="001735BD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F1AA" w14:textId="77777777" w:rsidR="00203A8E" w:rsidRDefault="00203A8E" w:rsidP="001735BD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D535" w14:textId="77777777" w:rsidR="00203A8E" w:rsidRDefault="00203A8E" w:rsidP="001735BD">
            <w:pPr>
              <w:pStyle w:val="MB-bulletsintable13indent"/>
              <w:ind w:left="374"/>
            </w:pPr>
            <w:r>
              <w:t>Unit 2 Exam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87C4" w14:textId="77777777" w:rsidR="00203A8E" w:rsidRDefault="00203A8E" w:rsidP="001735BD">
            <w:pPr>
              <w:pStyle w:val="MB-tableRows"/>
            </w:pPr>
            <w:r>
              <w:t>100</w:t>
            </w:r>
          </w:p>
        </w:tc>
      </w:tr>
      <w:tr w:rsidR="005C1496" w:rsidRPr="00E500DB" w14:paraId="439962D6" w14:textId="77777777" w:rsidTr="007F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0D167C2" w14:textId="77777777" w:rsidR="005C1496" w:rsidRDefault="005C1496" w:rsidP="001735BD">
            <w:pPr>
              <w:pStyle w:val="MB-tableRows"/>
            </w:pPr>
          </w:p>
        </w:tc>
        <w:tc>
          <w:tcPr>
            <w:tcW w:w="7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4669" w14:textId="7F9E5BDB" w:rsidR="005C1496" w:rsidRDefault="005C1496" w:rsidP="005C1496">
            <w:pPr>
              <w:pStyle w:val="MB-bulletsintable13indent"/>
              <w:numPr>
                <w:ilvl w:val="0"/>
                <w:numId w:val="0"/>
              </w:numPr>
              <w:ind w:left="360" w:hanging="360"/>
              <w:jc w:val="right"/>
            </w:pPr>
            <w:r w:rsidRPr="00733FAC">
              <w:rPr>
                <w:rStyle w:val="Strong"/>
                <w:sz w:val="36"/>
                <w:szCs w:val="36"/>
              </w:rPr>
              <w:t>Total Points (50+40+</w:t>
            </w:r>
            <w:r>
              <w:rPr>
                <w:rStyle w:val="Strong"/>
                <w:sz w:val="36"/>
                <w:szCs w:val="36"/>
              </w:rPr>
              <w:t>2</w:t>
            </w:r>
            <w:r w:rsidRPr="00733FAC">
              <w:rPr>
                <w:rStyle w:val="Strong"/>
                <w:sz w:val="36"/>
                <w:szCs w:val="36"/>
              </w:rPr>
              <w:t>00</w:t>
            </w:r>
            <w:r>
              <w:rPr>
                <w:rStyle w:val="Strong"/>
                <w:sz w:val="36"/>
                <w:szCs w:val="36"/>
              </w:rPr>
              <w:t>+210</w:t>
            </w:r>
            <w:r w:rsidRPr="00733FAC">
              <w:rPr>
                <w:rStyle w:val="Strong"/>
                <w:sz w:val="36"/>
                <w:szCs w:val="36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2E8C" w14:textId="4D888BFB" w:rsidR="005C1496" w:rsidRDefault="005C1496" w:rsidP="005C1496">
            <w:pPr>
              <w:pStyle w:val="MB-bulletsintable13indent"/>
              <w:numPr>
                <w:ilvl w:val="0"/>
                <w:numId w:val="0"/>
              </w:numPr>
              <w:ind w:left="360" w:hanging="360"/>
            </w:pPr>
            <w:r w:rsidRPr="005C1496">
              <w:rPr>
                <w:rStyle w:val="Strong"/>
                <w:sz w:val="36"/>
                <w:szCs w:val="36"/>
              </w:rPr>
              <w:fldChar w:fldCharType="begin"/>
            </w:r>
            <w:r w:rsidRPr="005C1496">
              <w:rPr>
                <w:rStyle w:val="Strong"/>
                <w:sz w:val="36"/>
                <w:szCs w:val="36"/>
              </w:rPr>
              <w:instrText xml:space="preserve"> =SUM(ABOVE) </w:instrText>
            </w:r>
            <w:r w:rsidRPr="005C1496">
              <w:rPr>
                <w:rStyle w:val="Strong"/>
                <w:sz w:val="36"/>
                <w:szCs w:val="36"/>
              </w:rPr>
              <w:fldChar w:fldCharType="separate"/>
            </w:r>
            <w:r w:rsidRPr="005C1496">
              <w:rPr>
                <w:rStyle w:val="Strong"/>
                <w:sz w:val="36"/>
                <w:szCs w:val="36"/>
              </w:rPr>
              <w:t>502</w:t>
            </w:r>
            <w:r w:rsidRPr="005C1496">
              <w:rPr>
                <w:rStyle w:val="Strong"/>
                <w:sz w:val="36"/>
                <w:szCs w:val="36"/>
              </w:rPr>
              <w:fldChar w:fldCharType="end"/>
            </w:r>
          </w:p>
        </w:tc>
      </w:tr>
    </w:tbl>
    <w:p w14:paraId="0F3A3AFC" w14:textId="77777777" w:rsidR="009B7993" w:rsidRPr="004B1104" w:rsidRDefault="009B7993" w:rsidP="009B7993">
      <w:pPr>
        <w:pStyle w:val="MB-HeadingforSchedule"/>
      </w:pPr>
      <w:r w:rsidRPr="00201D5B">
        <w:rPr>
          <w:rFonts w:eastAsia="Calibri"/>
        </w:rPr>
        <w:t xml:space="preserve">Unit 3: </w:t>
      </w:r>
      <w:r w:rsidRPr="005F5BC8">
        <w:rPr>
          <w:rFonts w:eastAsia="Calibri"/>
        </w:rPr>
        <w:t>Transformations–America from 1945 to the Near Present</w:t>
      </w:r>
      <w:r w:rsidRPr="00201D5B">
        <w:rPr>
          <w:rFonts w:eastAsia="Calibri"/>
        </w:rPr>
        <w:t xml:space="preserve"> </w:t>
      </w:r>
      <w:r w:rsidRPr="004B1104">
        <w:t>(</w:t>
      </w:r>
      <w:r>
        <w:t>November 19</w:t>
      </w:r>
      <w:r w:rsidRPr="004B1104">
        <w:t>-</w:t>
      </w:r>
      <w:r>
        <w:t>December 8</w:t>
      </w:r>
      <w:r w:rsidRPr="004B1104">
        <w:t>)</w:t>
      </w:r>
      <w:r>
        <w:t xml:space="preserve"> </w:t>
      </w:r>
    </w:p>
    <w:tbl>
      <w:tblPr>
        <w:tblStyle w:val="PlainTable3"/>
        <w:tblW w:w="828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3."/>
      </w:tblPr>
      <w:tblGrid>
        <w:gridCol w:w="236"/>
        <w:gridCol w:w="2374"/>
        <w:gridCol w:w="4770"/>
        <w:gridCol w:w="900"/>
      </w:tblGrid>
      <w:tr w:rsidR="009B7993" w:rsidRPr="00E8123C" w14:paraId="470273D6" w14:textId="77777777" w:rsidTr="009B7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right w:val="single" w:sz="4" w:space="0" w:color="auto"/>
            </w:tcBorders>
          </w:tcPr>
          <w:p w14:paraId="47F5A007" w14:textId="77777777" w:rsidR="009B7993" w:rsidRPr="00E500DB" w:rsidRDefault="009B7993" w:rsidP="002E3AAA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F526" w14:textId="77777777" w:rsidR="009B7993" w:rsidRPr="00E8123C" w:rsidRDefault="009B7993" w:rsidP="009B7993">
            <w:pPr>
              <w:pStyle w:val="MB-TableHeading"/>
            </w:pPr>
            <w:r w:rsidRPr="00E8123C"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8D05" w14:textId="77777777" w:rsidR="009B7993" w:rsidRPr="00E8123C" w:rsidRDefault="009B7993" w:rsidP="009B7993">
            <w:pPr>
              <w:pStyle w:val="MB-TableHeading"/>
            </w:pPr>
            <w:r w:rsidRPr="00E8123C">
              <w:t>Assignment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DCE1" w14:textId="77777777" w:rsidR="009B7993" w:rsidRPr="00E8123C" w:rsidRDefault="009B7993" w:rsidP="009B7993">
            <w:pPr>
              <w:pStyle w:val="MB-TableHeading"/>
            </w:pPr>
            <w:r w:rsidRPr="00E8123C">
              <w:t>Points</w:t>
            </w:r>
          </w:p>
        </w:tc>
      </w:tr>
      <w:tr w:rsidR="009B7993" w:rsidRPr="00E8123C" w14:paraId="6A77E938" w14:textId="77777777" w:rsidTr="009B7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right w:val="single" w:sz="4" w:space="0" w:color="auto"/>
            </w:tcBorders>
          </w:tcPr>
          <w:p w14:paraId="7F84C3FE" w14:textId="77777777" w:rsidR="009B7993" w:rsidRPr="00E500DB" w:rsidRDefault="009B7993" w:rsidP="002E3AAA">
            <w:pPr>
              <w:rPr>
                <w:rFonts w:eastAsia="Calibri" w:cs="Arial"/>
                <w:b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D2DF" w14:textId="77777777" w:rsidR="009B7993" w:rsidRPr="00E8123C" w:rsidRDefault="009B7993" w:rsidP="009B7993">
            <w:pPr>
              <w:pStyle w:val="MB-TableHeading"/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888F" w14:textId="77777777" w:rsidR="009B7993" w:rsidRPr="00E8123C" w:rsidRDefault="009B7993" w:rsidP="009B7993">
            <w:pPr>
              <w:pStyle w:val="MB-TableHeading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9DBC" w14:textId="5F095848" w:rsidR="009B7993" w:rsidRPr="00E8123C" w:rsidRDefault="009B7993" w:rsidP="009B7993">
            <w:pPr>
              <w:pStyle w:val="MB-TableHeading"/>
            </w:pPr>
            <w:r>
              <w:t>502</w:t>
            </w:r>
          </w:p>
        </w:tc>
      </w:tr>
      <w:tr w:rsidR="009B7993" w:rsidRPr="00E500DB" w14:paraId="5A5C1B08" w14:textId="77777777" w:rsidTr="009B7993">
        <w:trPr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2B940" w14:textId="77777777" w:rsidR="009B7993" w:rsidRDefault="009B7993" w:rsidP="009B7993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A44B" w14:textId="55A904BF" w:rsidR="009B7993" w:rsidRPr="007A323C" w:rsidRDefault="009B7993" w:rsidP="009B7993">
            <w:pPr>
              <w:pStyle w:val="MB-tableRows"/>
              <w:rPr>
                <w:b/>
              </w:rPr>
            </w:pPr>
            <w:r>
              <w:rPr>
                <w:b/>
              </w:rPr>
              <w:t>Graded Turnitin Assignment – Writing-#1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0430" w14:textId="6689FCE7" w:rsidR="009B7993" w:rsidRPr="007A323C" w:rsidRDefault="009B7993" w:rsidP="009B7993">
            <w:pPr>
              <w:pStyle w:val="MB-bulletsintable13indent"/>
              <w:numPr>
                <w:ilvl w:val="0"/>
                <w:numId w:val="0"/>
              </w:numPr>
            </w:pPr>
            <w:r w:rsidRPr="00F75712">
              <w:t>Writing-#1 submitted to Turnitin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52FB" w14:textId="1FCE940B" w:rsidR="009B7993" w:rsidRPr="00E500DB" w:rsidRDefault="009B7993" w:rsidP="009B7993">
            <w:pPr>
              <w:pStyle w:val="MB-tableRows"/>
            </w:pPr>
            <w:r>
              <w:t>100</w:t>
            </w:r>
          </w:p>
        </w:tc>
      </w:tr>
      <w:tr w:rsidR="009B7993" w:rsidRPr="00E500DB" w14:paraId="2E079DB3" w14:textId="77777777" w:rsidTr="009B7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A85F66C" w14:textId="77777777" w:rsidR="009B7993" w:rsidRDefault="009B7993" w:rsidP="002E3AAA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5205" w14:textId="77777777" w:rsidR="009B7993" w:rsidRPr="007A323C" w:rsidRDefault="009B7993" w:rsidP="002E3AAA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Graded Discussion (Posts </w:t>
            </w:r>
            <w:r>
              <w:rPr>
                <w:b/>
              </w:rPr>
              <w:lastRenderedPageBreak/>
              <w:t>or Replies to Posts)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0DFF" w14:textId="3937733D" w:rsidR="009B7993" w:rsidRPr="007A323C" w:rsidRDefault="009B7993" w:rsidP="009B7993">
            <w:pPr>
              <w:pStyle w:val="MB-bulletsintable13indent"/>
              <w:numPr>
                <w:ilvl w:val="0"/>
                <w:numId w:val="0"/>
              </w:numPr>
            </w:pPr>
            <w:r>
              <w:lastRenderedPageBreak/>
              <w:t>U</w:t>
            </w:r>
            <w:r>
              <w:t xml:space="preserve">nit 3 Ask/Answer/Share  – a </w:t>
            </w:r>
            <w:r w:rsidRPr="0068133E">
              <w:rPr>
                <w:rStyle w:val="Strong"/>
              </w:rPr>
              <w:t>moderated</w:t>
            </w:r>
            <w:r>
              <w:t xml:space="preserve"> discussion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E4E3" w14:textId="77777777" w:rsidR="009B7993" w:rsidRPr="00E500DB" w:rsidRDefault="009B7993" w:rsidP="002E3AAA">
            <w:pPr>
              <w:pStyle w:val="MB-tableRows"/>
            </w:pPr>
            <w:r>
              <w:t>30</w:t>
            </w:r>
          </w:p>
        </w:tc>
      </w:tr>
      <w:tr w:rsidR="009B7993" w:rsidRPr="00E500DB" w14:paraId="1105AC90" w14:textId="77777777" w:rsidTr="009B799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539AF92" w14:textId="77777777" w:rsidR="009B7993" w:rsidRDefault="009B7993" w:rsidP="002E3AAA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622F" w14:textId="77777777" w:rsidR="009B7993" w:rsidRPr="007A323C" w:rsidRDefault="009B7993" w:rsidP="002E3AAA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A7A4" w14:textId="77777777" w:rsidR="009B7993" w:rsidRPr="007A323C" w:rsidRDefault="009B7993" w:rsidP="002E3AAA">
            <w:pPr>
              <w:pStyle w:val="MB-bulletsintable13indent"/>
              <w:ind w:left="374"/>
            </w:pPr>
            <w:r>
              <w:t xml:space="preserve">Using those instructions, take </w:t>
            </w:r>
            <w:r w:rsidRPr="0005658B">
              <w:rPr>
                <w:rStyle w:val="Strong"/>
              </w:rPr>
              <w:t xml:space="preserve">all </w:t>
            </w:r>
            <w:r>
              <w:t>Learning Quizzes.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54707DF" w14:textId="77777777" w:rsidR="009B7993" w:rsidRPr="00E500DB" w:rsidRDefault="009B7993" w:rsidP="002E3AAA">
            <w:pPr>
              <w:pStyle w:val="MB-tableRows"/>
            </w:pPr>
            <w:r>
              <w:t>48</w:t>
            </w:r>
          </w:p>
        </w:tc>
      </w:tr>
      <w:tr w:rsidR="009B7993" w:rsidRPr="00E500DB" w14:paraId="4B03C0B6" w14:textId="77777777" w:rsidTr="009B7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1B9CCC8" w14:textId="77777777" w:rsidR="009B7993" w:rsidRDefault="009B7993" w:rsidP="002E3AAA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DE88" w14:textId="77777777" w:rsidR="009B7993" w:rsidRDefault="009B7993" w:rsidP="002E3AAA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0B5B" w14:textId="77777777" w:rsidR="009B7993" w:rsidRDefault="009B7993" w:rsidP="002E3AAA">
            <w:pPr>
              <w:pStyle w:val="MB-bulletsintable13indent"/>
              <w:ind w:left="374"/>
            </w:pPr>
            <w:r>
              <w:t>Unit 3 Exam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55AE" w14:textId="77777777" w:rsidR="009B7993" w:rsidRDefault="009B7993" w:rsidP="002E3AAA">
            <w:pPr>
              <w:pStyle w:val="MB-tableRows"/>
            </w:pPr>
            <w:r>
              <w:t>100</w:t>
            </w:r>
          </w:p>
        </w:tc>
      </w:tr>
      <w:tr w:rsidR="009B7993" w:rsidRPr="00E500DB" w14:paraId="3BFFF120" w14:textId="77777777" w:rsidTr="009B799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077656D" w14:textId="77777777" w:rsidR="009B7993" w:rsidRDefault="009B7993" w:rsidP="002E3AAA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BE32" w14:textId="77777777" w:rsidR="009B7993" w:rsidRDefault="009B7993" w:rsidP="002E3AAA">
            <w:pPr>
              <w:pStyle w:val="MB-tableRows"/>
              <w:rPr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5576" w14:textId="6752EC98" w:rsidR="009B7993" w:rsidRDefault="009B7993" w:rsidP="002E3AAA">
            <w:pPr>
              <w:pStyle w:val="MB-bulletsintable13indent"/>
              <w:ind w:left="374"/>
            </w:pPr>
            <w:r>
              <w:t>WRITING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6CC7" w14:textId="57D06640" w:rsidR="009B7993" w:rsidRDefault="009B7993" w:rsidP="002E3AAA">
            <w:pPr>
              <w:pStyle w:val="MB-tableRows"/>
            </w:pPr>
            <w:r>
              <w:t>100</w:t>
            </w:r>
          </w:p>
        </w:tc>
      </w:tr>
      <w:tr w:rsidR="009B7993" w:rsidRPr="00E500DB" w14:paraId="217C7D16" w14:textId="77777777" w:rsidTr="009B7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5C2D40B" w14:textId="77777777" w:rsidR="009B7993" w:rsidRDefault="009B7993" w:rsidP="002E3AAA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6B8F" w14:textId="77777777" w:rsidR="009B7993" w:rsidRDefault="009B7993" w:rsidP="002E3AAA">
            <w:pPr>
              <w:pStyle w:val="MB-tableRows"/>
              <w:rPr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2451" w14:textId="7C6D9619" w:rsidR="009B7993" w:rsidRDefault="009B7993" w:rsidP="002E3AAA">
            <w:pPr>
              <w:pStyle w:val="MB-bulletsintable13indent"/>
              <w:ind w:left="374"/>
            </w:pPr>
            <w:r>
              <w:t>RESPONDUS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0952" w14:textId="6EC1FA22" w:rsidR="009B7993" w:rsidRDefault="009B7993" w:rsidP="002E3AAA">
            <w:pPr>
              <w:pStyle w:val="MB-tableRows"/>
            </w:pPr>
            <w:r>
              <w:t>20</w:t>
            </w:r>
          </w:p>
        </w:tc>
      </w:tr>
      <w:tr w:rsidR="009B7993" w:rsidRPr="00E500DB" w14:paraId="6D7571C1" w14:textId="77777777" w:rsidTr="009B799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A77CC2D" w14:textId="13D9547F" w:rsidR="009B7993" w:rsidRDefault="009B7993" w:rsidP="002E3AAA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AECA" w14:textId="77777777" w:rsidR="009B7993" w:rsidRDefault="009B7993" w:rsidP="002E3AAA">
            <w:pPr>
              <w:pStyle w:val="MB-tableRows"/>
              <w:rPr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706B" w14:textId="1F3244B3" w:rsidR="009B7993" w:rsidRDefault="009B7993" w:rsidP="002E3AAA">
            <w:pPr>
              <w:pStyle w:val="MB-bulletsintable13indent"/>
              <w:ind w:left="374"/>
            </w:pPr>
            <w:r>
              <w:t xml:space="preserve">FINAL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AE96" w14:textId="5754242A" w:rsidR="009B7993" w:rsidRDefault="009B7993" w:rsidP="002E3AAA">
            <w:pPr>
              <w:pStyle w:val="MB-tableRows"/>
            </w:pPr>
            <w:r>
              <w:t>100</w:t>
            </w:r>
          </w:p>
        </w:tc>
      </w:tr>
      <w:tr w:rsidR="009B7993" w:rsidRPr="00E500DB" w14:paraId="500A3ABB" w14:textId="77777777" w:rsidTr="009B7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516747A" w14:textId="77777777" w:rsidR="009B7993" w:rsidRDefault="009B7993" w:rsidP="002E3AAA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4F26" w14:textId="77777777" w:rsidR="009B7993" w:rsidRDefault="009B7993" w:rsidP="002E3AAA">
            <w:pPr>
              <w:pStyle w:val="MB-tableRows"/>
              <w:rPr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550D" w14:textId="77777777" w:rsidR="009B7993" w:rsidRDefault="009B7993" w:rsidP="009B7993">
            <w:pPr>
              <w:pStyle w:val="MB-bulletsintable13indent"/>
              <w:numPr>
                <w:ilvl w:val="0"/>
                <w:numId w:val="0"/>
              </w:numPr>
              <w:ind w:left="374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8AF1" w14:textId="410E6F0E" w:rsidR="009B7993" w:rsidRDefault="009B7993" w:rsidP="002E3AAA">
            <w:pPr>
              <w:pStyle w:val="MB-tableRows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1000</w:t>
            </w:r>
            <w:r>
              <w:fldChar w:fldCharType="end"/>
            </w:r>
          </w:p>
        </w:tc>
      </w:tr>
    </w:tbl>
    <w:p w14:paraId="59114716" w14:textId="51FC4F0D" w:rsidR="007616B0" w:rsidRDefault="009B7993" w:rsidP="007F2BA2">
      <w:pPr>
        <w:pStyle w:val="MB-HeadingforSchedule"/>
      </w:pPr>
      <w:r>
        <w:t>SO WE ARE OK AT 1000</w:t>
      </w:r>
      <w:bookmarkStart w:id="0" w:name="_GoBack"/>
      <w:bookmarkEnd w:id="0"/>
    </w:p>
    <w:p w14:paraId="06E0FE06" w14:textId="77777777" w:rsidR="007616B0" w:rsidRDefault="007616B0" w:rsidP="007F2BA2">
      <w:pPr>
        <w:pStyle w:val="MB-HeadingforSchedule"/>
      </w:pPr>
    </w:p>
    <w:p w14:paraId="18E26303" w14:textId="77777777" w:rsidR="007F2BA2" w:rsidRDefault="007F2BA2" w:rsidP="007F2BA2">
      <w:pPr>
        <w:pStyle w:val="MB-HeadingforSchedule"/>
      </w:pPr>
      <w:r>
        <w:t>2 Required Writings: Writing #1 (October 30-November 13) and Writing #2 (November 17-December 2)</w:t>
      </w:r>
    </w:p>
    <w:p w14:paraId="3FFD25A8" w14:textId="6AFFA5FF" w:rsidR="007F2BA2" w:rsidRPr="00274382" w:rsidRDefault="00192566" w:rsidP="007F2BA2">
      <w:pPr>
        <w:pStyle w:val="MB-tableRows"/>
      </w:pPr>
      <w:r w:rsidRPr="006F0CF6">
        <w:rPr>
          <w:rStyle w:val="Strong"/>
          <w:shd w:val="clear" w:color="auto" w:fill="FFC000"/>
        </w:rPr>
        <w:t>Caution:</w:t>
      </w:r>
      <w:r>
        <w:t xml:space="preserve"> </w:t>
      </w:r>
      <w:r w:rsidR="00CC644B">
        <w:t xml:space="preserve">There are </w:t>
      </w:r>
      <w:r w:rsidR="00CC644B" w:rsidRPr="00CC644B">
        <w:rPr>
          <w:rStyle w:val="Strong"/>
        </w:rPr>
        <w:t>G</w:t>
      </w:r>
      <w:r w:rsidRPr="00CC644B">
        <w:rPr>
          <w:rStyle w:val="Strong"/>
        </w:rPr>
        <w:t xml:space="preserve">eneral </w:t>
      </w:r>
      <w:r w:rsidR="00CC644B" w:rsidRPr="00CC644B">
        <w:rPr>
          <w:rStyle w:val="Strong"/>
        </w:rPr>
        <w:t>REQUIREMENTS</w:t>
      </w:r>
      <w:r>
        <w:t xml:space="preserve"> </w:t>
      </w:r>
      <w:r w:rsidR="00CC644B">
        <w:t xml:space="preserve">for </w:t>
      </w:r>
      <w:r w:rsidR="00CC644B" w:rsidRPr="00CC644B">
        <w:rPr>
          <w:rStyle w:val="Strong"/>
        </w:rPr>
        <w:t>both</w:t>
      </w:r>
      <w:r w:rsidR="00CC644B">
        <w:t xml:space="preserve"> writings</w:t>
      </w:r>
      <w:r w:rsidR="007F2BA2">
        <w:t xml:space="preserve"> </w:t>
      </w:r>
      <w:r w:rsidR="00F94821">
        <w:t xml:space="preserve">at </w:t>
      </w:r>
      <w:r w:rsidR="007F2BA2">
        <w:t xml:space="preserve">the </w:t>
      </w:r>
      <w:r w:rsidR="007F2BA2" w:rsidRPr="00F94821">
        <w:rPr>
          <w:rStyle w:val="Strong"/>
        </w:rPr>
        <w:t>top</w:t>
      </w:r>
      <w:r w:rsidR="007F2BA2">
        <w:t xml:space="preserve"> of the folder 2 Required Writings</w:t>
      </w:r>
      <w:r w:rsidR="00CC644B">
        <w:t xml:space="preserve"> that you </w:t>
      </w:r>
      <w:r w:rsidR="00CC644B" w:rsidRPr="009C1179">
        <w:rPr>
          <w:rStyle w:val="Strong"/>
        </w:rPr>
        <w:t>must</w:t>
      </w:r>
      <w:r w:rsidR="00CC644B">
        <w:t xml:space="preserve"> follow. The folder 2 Required Writings also provides </w:t>
      </w:r>
      <w:r w:rsidR="007F2BA2">
        <w:t xml:space="preserve">the </w:t>
      </w:r>
      <w:r w:rsidR="007F2BA2" w:rsidRPr="00D827C3">
        <w:rPr>
          <w:rStyle w:val="Strong"/>
        </w:rPr>
        <w:t>grading rubric</w:t>
      </w:r>
      <w:r w:rsidR="007F2BA2">
        <w:t xml:space="preserve"> and a Microsoft Word link on how to</w:t>
      </w:r>
      <w:r w:rsidR="007F2BA2" w:rsidRPr="009C1179">
        <w:rPr>
          <w:rStyle w:val="Strong"/>
        </w:rPr>
        <w:t xml:space="preserve"> create</w:t>
      </w:r>
      <w:r w:rsidR="007F2BA2">
        <w:t xml:space="preserve"> </w:t>
      </w:r>
      <w:r w:rsidR="009C1179">
        <w:t xml:space="preserve">the </w:t>
      </w:r>
      <w:r w:rsidR="009C1179" w:rsidRPr="009C1179">
        <w:rPr>
          <w:rStyle w:val="Strong"/>
        </w:rPr>
        <w:t xml:space="preserve">REQUIRED </w:t>
      </w:r>
      <w:r w:rsidR="007F2BA2">
        <w:t xml:space="preserve">footnotes.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374"/>
        <w:gridCol w:w="4770"/>
        <w:gridCol w:w="2970"/>
        <w:gridCol w:w="900"/>
      </w:tblGrid>
      <w:tr w:rsidR="007F2BA2" w:rsidRPr="00E8123C" w14:paraId="6BF31C4A" w14:textId="77777777" w:rsidTr="00E236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14:paraId="6D9A8761" w14:textId="77777777" w:rsidR="007F2BA2" w:rsidRPr="00E500DB" w:rsidRDefault="007F2BA2" w:rsidP="00E236EF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7CE9" w14:textId="77777777" w:rsidR="007F2BA2" w:rsidRPr="00E8123C" w:rsidRDefault="007F2BA2" w:rsidP="009B7993">
            <w:pPr>
              <w:pStyle w:val="MB-TableHeading"/>
            </w:pPr>
            <w:r w:rsidRPr="00E8123C"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ED67" w14:textId="77777777" w:rsidR="007F2BA2" w:rsidRPr="00E8123C" w:rsidRDefault="007F2BA2" w:rsidP="009B7993">
            <w:pPr>
              <w:pStyle w:val="MB-TableHeading"/>
            </w:pPr>
            <w:r w:rsidRPr="00E8123C"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84CD" w14:textId="77777777" w:rsidR="007F2BA2" w:rsidRPr="00E8123C" w:rsidRDefault="007F2BA2" w:rsidP="009B7993">
            <w:pPr>
              <w:pStyle w:val="MB-TableHeading"/>
            </w:pPr>
            <w:r w:rsidRPr="00E8123C">
              <w:t>Date Range</w:t>
            </w:r>
            <w: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7407" w14:textId="77777777" w:rsidR="007F2BA2" w:rsidRPr="00E8123C" w:rsidRDefault="007F2BA2" w:rsidP="009B7993">
            <w:pPr>
              <w:pStyle w:val="MB-TableHeading"/>
            </w:pPr>
            <w:r w:rsidRPr="00E8123C">
              <w:t>Points</w:t>
            </w:r>
          </w:p>
        </w:tc>
      </w:tr>
      <w:tr w:rsidR="007F2BA2" w:rsidRPr="00E500DB" w14:paraId="04EE2927" w14:textId="77777777" w:rsidTr="00E2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1245D" w14:textId="77777777" w:rsidR="007F2BA2" w:rsidRDefault="007F2BA2" w:rsidP="00E236EF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E9C4" w14:textId="77777777" w:rsidR="007F2BA2" w:rsidRPr="007A323C" w:rsidRDefault="007F2BA2" w:rsidP="00E236EF">
            <w:pPr>
              <w:pStyle w:val="MB-tableRows"/>
              <w:rPr>
                <w:b/>
              </w:rPr>
            </w:pPr>
            <w:r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BFD9" w14:textId="1F5F9AE5" w:rsidR="007F2BA2" w:rsidRDefault="00CC644B" w:rsidP="00E236EF">
            <w:pPr>
              <w:pStyle w:val="MB-bulletsintable13indent"/>
              <w:ind w:left="374"/>
            </w:pPr>
            <w:r w:rsidRPr="00CC644B">
              <w:rPr>
                <w:rStyle w:val="Strong"/>
              </w:rPr>
              <w:t>Specific REQUIREMENTS</w:t>
            </w:r>
            <w:r>
              <w:t xml:space="preserve"> </w:t>
            </w:r>
            <w:r w:rsidR="007F2BA2">
              <w:t xml:space="preserve">at the </w:t>
            </w:r>
            <w:r w:rsidR="007F2BA2" w:rsidRPr="00F94821">
              <w:rPr>
                <w:rStyle w:val="Strong"/>
              </w:rPr>
              <w:t>top</w:t>
            </w:r>
            <w:r w:rsidR="007F2BA2">
              <w:t xml:space="preserve"> of Writing-#1</w:t>
            </w:r>
            <w:r>
              <w:t xml:space="preserve"> and</w:t>
            </w:r>
            <w:r w:rsidR="007F2BA2">
              <w:t xml:space="preserve"> Writing-#2</w:t>
            </w:r>
            <w:r w:rsidR="009C1179">
              <w:t xml:space="preserve">, including </w:t>
            </w:r>
            <w:r w:rsidR="009C1179" w:rsidRPr="00D827C3">
              <w:rPr>
                <w:rStyle w:val="Strong"/>
              </w:rPr>
              <w:t>exact words</w:t>
            </w:r>
            <w:r w:rsidR="009C1179">
              <w:t xml:space="preserve"> for footnotes</w:t>
            </w:r>
          </w:p>
          <w:p w14:paraId="569CB1C9" w14:textId="60195636" w:rsidR="007F2BA2" w:rsidRDefault="00CC644B" w:rsidP="00E236EF">
            <w:pPr>
              <w:pStyle w:val="MB-bulletsintable13indent"/>
              <w:ind w:left="374"/>
            </w:pPr>
            <w:r w:rsidRPr="00CC644B">
              <w:rPr>
                <w:rStyle w:val="Strong"/>
              </w:rPr>
              <w:t>REQUIRED</w:t>
            </w:r>
            <w:r w:rsidR="007F2BA2">
              <w:t xml:space="preserve"> textbook pages for each Writing</w:t>
            </w:r>
          </w:p>
          <w:p w14:paraId="545D5093" w14:textId="746BDF48" w:rsidR="007F2BA2" w:rsidRPr="007A323C" w:rsidRDefault="00CC644B" w:rsidP="009C1179">
            <w:pPr>
              <w:pStyle w:val="MB-bulletsintable13indent"/>
              <w:ind w:left="374"/>
            </w:pPr>
            <w:r w:rsidRPr="00CC644B">
              <w:rPr>
                <w:b/>
              </w:rPr>
              <w:t>REQUIRED</w:t>
            </w:r>
            <w:r w:rsidR="009C1179">
              <w:t xml:space="preserve"> </w:t>
            </w:r>
            <w:r>
              <w:t>p</w:t>
            </w:r>
            <w:r w:rsidR="007F2BA2">
              <w:t>rimary sources for each Writing</w:t>
            </w:r>
            <w:r w:rsidR="009C1179">
              <w:t xml:space="preserve">. </w:t>
            </w:r>
            <w:r w:rsidR="009C1179" w:rsidRPr="009C1179">
              <w:rPr>
                <w:rStyle w:val="Strong"/>
                <w:shd w:val="clear" w:color="auto" w:fill="FFC000"/>
              </w:rPr>
              <w:t>Caution:</w:t>
            </w:r>
            <w:r w:rsidR="009C1179">
              <w:t xml:space="preserve"> Use these, </w:t>
            </w:r>
            <w:r w:rsidR="009C1179" w:rsidRPr="009C1179">
              <w:rPr>
                <w:rStyle w:val="Strong"/>
              </w:rPr>
              <w:t>not</w:t>
            </w:r>
            <w:r w:rsidR="009C1179">
              <w:t xml:space="preserve"> ones on the Internet.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E81A" w14:textId="77777777" w:rsidR="007F2BA2" w:rsidRDefault="007F2BA2" w:rsidP="00E236EF">
            <w:pPr>
              <w:pStyle w:val="MB-tableRows"/>
            </w:pPr>
            <w:r>
              <w:t>Writing-#1 from October 30 to November 13</w:t>
            </w:r>
          </w:p>
          <w:p w14:paraId="741CF8F8" w14:textId="77777777" w:rsidR="007F2BA2" w:rsidRPr="00E500DB" w:rsidRDefault="007F2BA2" w:rsidP="00E236EF">
            <w:pPr>
              <w:pStyle w:val="MB-tableRows"/>
            </w:pPr>
            <w:r>
              <w:t>Writing-#2 from</w:t>
            </w:r>
            <w:r w:rsidRPr="002F65E9">
              <w:t xml:space="preserve"> </w:t>
            </w:r>
            <w:r>
              <w:t>November 17 to December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45E5" w14:textId="77777777" w:rsidR="007F2BA2" w:rsidRPr="00E500DB" w:rsidRDefault="007F2BA2" w:rsidP="00E236EF">
            <w:pPr>
              <w:pStyle w:val="MB-tableRows"/>
            </w:pPr>
            <w:r>
              <w:t>--</w:t>
            </w:r>
          </w:p>
        </w:tc>
      </w:tr>
      <w:tr w:rsidR="007F2BA2" w:rsidRPr="00E500DB" w14:paraId="2E935984" w14:textId="77777777" w:rsidTr="00E236E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FAD712B" w14:textId="77777777" w:rsidR="007F2BA2" w:rsidRDefault="007F2BA2" w:rsidP="00E236EF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5AB4" w14:textId="728597BE" w:rsidR="007F2BA2" w:rsidRPr="007A323C" w:rsidRDefault="007F2BA2" w:rsidP="00E236EF">
            <w:pPr>
              <w:pStyle w:val="MB-tableRows"/>
              <w:rPr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B4A9" w14:textId="6AF2FBE4" w:rsidR="007F2BA2" w:rsidRPr="007A323C" w:rsidRDefault="007F2BA2" w:rsidP="00E236EF">
            <w:pPr>
              <w:pStyle w:val="MB-bulletsintable13indent"/>
              <w:ind w:left="374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883E" w14:textId="77777777" w:rsidR="007F2BA2" w:rsidRDefault="007F2BA2" w:rsidP="00E236EF">
            <w:pPr>
              <w:pStyle w:val="MB-tableRows"/>
            </w:pPr>
            <w:r>
              <w:t xml:space="preserve">October 30 to </w:t>
            </w:r>
          </w:p>
          <w:p w14:paraId="72C58BFC" w14:textId="77777777" w:rsidR="007F2BA2" w:rsidRPr="00E500DB" w:rsidRDefault="007F2BA2" w:rsidP="00E236EF">
            <w:pPr>
              <w:pStyle w:val="MB-tableRows"/>
            </w:pPr>
            <w:r>
              <w:t>November 13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3E1B" w14:textId="77777777" w:rsidR="007F2BA2" w:rsidRPr="00E500DB" w:rsidRDefault="007F2BA2" w:rsidP="00E236EF">
            <w:pPr>
              <w:pStyle w:val="MB-tableRows"/>
            </w:pPr>
            <w:r>
              <w:t>100</w:t>
            </w:r>
          </w:p>
        </w:tc>
      </w:tr>
      <w:tr w:rsidR="007F2BA2" w:rsidRPr="00E500DB" w14:paraId="1E6EC4A2" w14:textId="77777777" w:rsidTr="00E2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5DDF045" w14:textId="77777777" w:rsidR="007F2BA2" w:rsidRDefault="007F2BA2" w:rsidP="00E236EF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86AC" w14:textId="77777777" w:rsidR="007F2BA2" w:rsidRDefault="007F2BA2" w:rsidP="00E236EF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Graded Turnitin Assignment – Writing-#2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34C6" w14:textId="77777777" w:rsidR="007F2BA2" w:rsidRDefault="007F2BA2" w:rsidP="00E236EF">
            <w:pPr>
              <w:pStyle w:val="MB-bulletsintable13indent"/>
              <w:ind w:left="374"/>
            </w:pPr>
            <w:r>
              <w:t>Writing-#2 submitted to Turnitin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63EE" w14:textId="77777777" w:rsidR="007F2BA2" w:rsidRDefault="007F2BA2" w:rsidP="00E236EF">
            <w:pPr>
              <w:pStyle w:val="MB-tableRows"/>
            </w:pPr>
            <w:r>
              <w:t>November 17 to</w:t>
            </w:r>
          </w:p>
          <w:p w14:paraId="1F0D4654" w14:textId="77777777" w:rsidR="007F2BA2" w:rsidRDefault="007F2BA2" w:rsidP="00E236EF">
            <w:pPr>
              <w:pStyle w:val="MB-tableRows"/>
            </w:pPr>
            <w:r>
              <w:t>December 2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C614" w14:textId="77777777" w:rsidR="007F2BA2" w:rsidRDefault="007F2BA2" w:rsidP="00E236EF">
            <w:pPr>
              <w:pStyle w:val="MB-tableRows"/>
            </w:pPr>
            <w:r>
              <w:t>100</w:t>
            </w:r>
          </w:p>
        </w:tc>
      </w:tr>
    </w:tbl>
    <w:p w14:paraId="463674C9" w14:textId="0B7788A9" w:rsidR="00966FA1" w:rsidRDefault="00E21421" w:rsidP="00966FA1">
      <w:pPr>
        <w:pStyle w:val="MB-HeadingforSchedule"/>
      </w:pPr>
      <w:r>
        <w:t xml:space="preserve">Sample Respondus Exam </w:t>
      </w:r>
      <w:r w:rsidR="00966FA1">
        <w:t>(</w:t>
      </w:r>
      <w:r w:rsidR="00911464">
        <w:rPr>
          <w:shd w:val="clear" w:color="auto" w:fill="FFFFFF" w:themeFill="background1"/>
        </w:rPr>
        <w:t xml:space="preserve">November </w:t>
      </w:r>
      <w:r w:rsidR="001928DB" w:rsidRPr="001928DB">
        <w:rPr>
          <w:shd w:val="clear" w:color="auto" w:fill="A6A6A6" w:themeFill="background1" w:themeFillShade="A6"/>
        </w:rPr>
        <w:t>7</w:t>
      </w:r>
      <w:r w:rsidR="00966FA1" w:rsidRPr="007259CF">
        <w:rPr>
          <w:shd w:val="clear" w:color="auto" w:fill="FFFFFF" w:themeFill="background1"/>
        </w:rPr>
        <w:t>-</w:t>
      </w:r>
      <w:r>
        <w:rPr>
          <w:shd w:val="clear" w:color="auto" w:fill="FFFFFF" w:themeFill="background1"/>
        </w:rPr>
        <w:t xml:space="preserve">November </w:t>
      </w:r>
      <w:r w:rsidR="001928DB">
        <w:rPr>
          <w:shd w:val="clear" w:color="auto" w:fill="A6A6A6" w:themeFill="background1" w:themeFillShade="A6"/>
        </w:rPr>
        <w:t>24</w:t>
      </w:r>
      <w:r w:rsidR="00966FA1" w:rsidRPr="007259CF">
        <w:rPr>
          <w:shd w:val="clear" w:color="auto" w:fill="FFFFFF" w:themeFill="background1"/>
        </w:rPr>
        <w:t>)</w:t>
      </w:r>
      <w:r>
        <w:rPr>
          <w:shd w:val="clear" w:color="auto" w:fill="FFFFFF" w:themeFill="background1"/>
        </w:rPr>
        <w:t xml:space="preserve"> - </w:t>
      </w:r>
      <w:r w:rsidRPr="00E21421">
        <w:rPr>
          <w:rStyle w:val="Strong"/>
          <w:b/>
          <w:shd w:val="clear" w:color="auto" w:fill="FFC000"/>
        </w:rPr>
        <w:t xml:space="preserve"> </w:t>
      </w:r>
      <w:r w:rsidRPr="006F0CF6">
        <w:rPr>
          <w:rStyle w:val="Strong"/>
          <w:b/>
          <w:shd w:val="clear" w:color="auto" w:fill="FFC000"/>
        </w:rPr>
        <w:t>Caution:</w:t>
      </w:r>
      <w:r>
        <w:t xml:space="preserve"> Required to Take the Final Exam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332"/>
        <w:gridCol w:w="2356"/>
        <w:gridCol w:w="4721"/>
        <w:gridCol w:w="2942"/>
        <w:gridCol w:w="899"/>
      </w:tblGrid>
      <w:tr w:rsidR="008544A4" w14:paraId="033FE2C1" w14:textId="77777777" w:rsidTr="008544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2" w:type="dxa"/>
            <w:tcBorders>
              <w:right w:val="single" w:sz="4" w:space="0" w:color="auto"/>
            </w:tcBorders>
          </w:tcPr>
          <w:p w14:paraId="322B1597" w14:textId="0594DE85" w:rsidR="008544A4" w:rsidRPr="00E500DB" w:rsidRDefault="008544A4" w:rsidP="00E53E7C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2224" w14:textId="72E83DFC" w:rsidR="008544A4" w:rsidRPr="00E8123C" w:rsidRDefault="008544A4" w:rsidP="009B7993">
            <w:pPr>
              <w:pStyle w:val="MB-TableHeading"/>
            </w:pPr>
            <w:r w:rsidRPr="00E8123C">
              <w:t>Assignment Type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8237" w14:textId="77777777" w:rsidR="008544A4" w:rsidRPr="00E8123C" w:rsidRDefault="008544A4" w:rsidP="009B7993">
            <w:pPr>
              <w:pStyle w:val="MB-TableHeading"/>
            </w:pPr>
            <w:r w:rsidRPr="00E8123C">
              <w:t>Assignment Name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483A" w14:textId="77777777" w:rsidR="008544A4" w:rsidRPr="00E8123C" w:rsidRDefault="008544A4" w:rsidP="009B7993">
            <w:pPr>
              <w:pStyle w:val="MB-TableHeading"/>
            </w:pPr>
            <w:r w:rsidRPr="00E8123C">
              <w:t>Date Range</w:t>
            </w:r>
            <w:r>
              <w:t>/Due Date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C785" w14:textId="77777777" w:rsidR="008544A4" w:rsidRPr="00E8123C" w:rsidRDefault="008544A4" w:rsidP="009B7993">
            <w:pPr>
              <w:pStyle w:val="MB-TableHeading"/>
            </w:pPr>
            <w:r w:rsidRPr="00E8123C">
              <w:t>Points</w:t>
            </w:r>
          </w:p>
        </w:tc>
      </w:tr>
      <w:tr w:rsidR="008544A4" w:rsidRPr="00E500DB" w14:paraId="4E22267E" w14:textId="77777777" w:rsidTr="00854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332" w:type="dxa"/>
            <w:tcBorders>
              <w:bottom w:val="single" w:sz="4" w:space="0" w:color="auto"/>
              <w:right w:val="single" w:sz="4" w:space="0" w:color="auto"/>
            </w:tcBorders>
          </w:tcPr>
          <w:p w14:paraId="44EACABF" w14:textId="77777777" w:rsidR="008544A4" w:rsidRDefault="008544A4" w:rsidP="00E53E7C">
            <w:pPr>
              <w:pStyle w:val="MB-tableRows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E9E9" w14:textId="36F2E7CE" w:rsidR="008544A4" w:rsidRPr="007A323C" w:rsidRDefault="008544A4" w:rsidP="00E53E7C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and Viewing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8F66" w14:textId="6B879D4C" w:rsidR="008544A4" w:rsidRDefault="008544A4" w:rsidP="00E53E7C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folder</w:t>
            </w:r>
          </w:p>
          <w:p w14:paraId="11EC0A5C" w14:textId="387F8166" w:rsidR="008544A4" w:rsidRDefault="008544A4" w:rsidP="00E53E7C">
            <w:pPr>
              <w:pStyle w:val="MB-bulletsintable13indent"/>
              <w:ind w:left="374"/>
            </w:pPr>
            <w:r>
              <w:t>Checklist</w:t>
            </w:r>
            <w:r w:rsidRPr="00832013">
              <w:rPr>
                <w:rStyle w:val="Strong"/>
              </w:rPr>
              <w:t xml:space="preserve"> REQUIRED</w:t>
            </w:r>
            <w:r>
              <w:t xml:space="preserve"> with the Sample Respondus Exam</w:t>
            </w:r>
          </w:p>
          <w:p w14:paraId="275617C8" w14:textId="77777777" w:rsidR="008544A4" w:rsidRDefault="008544A4" w:rsidP="00E53E7C">
            <w:pPr>
              <w:pStyle w:val="MB-bulletsintable13indent"/>
              <w:ind w:left="374"/>
            </w:pPr>
            <w:r>
              <w:t xml:space="preserve">Section from the syllabus on </w:t>
            </w:r>
            <w:r w:rsidRPr="00832013">
              <w:rPr>
                <w:rStyle w:val="Strong"/>
              </w:rPr>
              <w:t>penalties</w:t>
            </w:r>
            <w:r>
              <w:t xml:space="preserve"> with the Final</w:t>
            </w:r>
          </w:p>
          <w:p w14:paraId="2CDB1B84" w14:textId="4AFFE94B" w:rsidR="008544A4" w:rsidRPr="007A323C" w:rsidRDefault="008544A4" w:rsidP="00E53E7C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REQUIRED</w:t>
            </w:r>
            <w:r>
              <w:t xml:space="preserve"> Video provided by WCJC showing you </w:t>
            </w:r>
            <w:r w:rsidRPr="00832E8B">
              <w:rPr>
                <w:rStyle w:val="Strong"/>
              </w:rPr>
              <w:t>exactly</w:t>
            </w:r>
            <w:r>
              <w:t xml:space="preserve"> how to do a test with Respondus Monitor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B51D8" w14:textId="5868AD0C" w:rsidR="008544A4" w:rsidRPr="007259CF" w:rsidRDefault="008544A4" w:rsidP="001928DB">
            <w:pPr>
              <w:pStyle w:val="MB-tableRows"/>
            </w:pPr>
            <w:r>
              <w:t>November</w:t>
            </w:r>
            <w:r w:rsidR="001928DB">
              <w:t>7</w:t>
            </w:r>
            <w:r>
              <w:t xml:space="preserve">-November </w:t>
            </w:r>
            <w:r w:rsidRPr="001928DB">
              <w:rPr>
                <w:shd w:val="clear" w:color="auto" w:fill="A6A6A6" w:themeFill="background1" w:themeFillShade="A6"/>
              </w:rPr>
              <w:t>24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C2D4" w14:textId="77777777" w:rsidR="008544A4" w:rsidRPr="00E500DB" w:rsidRDefault="008544A4" w:rsidP="00E53E7C">
            <w:pPr>
              <w:pStyle w:val="MB-tableRows"/>
            </w:pPr>
            <w:r>
              <w:t>--</w:t>
            </w:r>
          </w:p>
        </w:tc>
      </w:tr>
      <w:tr w:rsidR="008544A4" w:rsidRPr="00E500DB" w14:paraId="071AA470" w14:textId="77777777" w:rsidTr="008544A4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60CBC61" w14:textId="77777777" w:rsidR="008544A4" w:rsidRDefault="008544A4" w:rsidP="00E53E7C">
            <w:pPr>
              <w:pStyle w:val="MB-tableRows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1A38D82" w14:textId="472B3195" w:rsidR="008544A4" w:rsidRPr="007A323C" w:rsidRDefault="008544A4" w:rsidP="00E21421">
            <w:pPr>
              <w:pStyle w:val="MB-tableRows"/>
              <w:rPr>
                <w:b/>
              </w:rPr>
            </w:pPr>
            <w:r w:rsidRPr="00E802D2">
              <w:rPr>
                <w:rStyle w:val="Strong"/>
                <w:shd w:val="clear" w:color="auto" w:fill="D6E3BC" w:themeFill="accent3" w:themeFillTint="66"/>
              </w:rPr>
              <w:t>Either</w:t>
            </w:r>
            <w:r>
              <w:rPr>
                <w:b/>
              </w:rPr>
              <w:t xml:space="preserve"> Graded Assignment - </w:t>
            </w:r>
            <w:r w:rsidRPr="000E569D">
              <w:rPr>
                <w:rStyle w:val="Strong"/>
              </w:rPr>
              <w:t>Earlier</w:t>
            </w:r>
            <w:r>
              <w:rPr>
                <w:b/>
              </w:rPr>
              <w:t xml:space="preserve"> Dates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9DE1" w14:textId="5C1ED0CA" w:rsidR="008544A4" w:rsidRPr="007A323C" w:rsidRDefault="008544A4" w:rsidP="00E21421">
            <w:pPr>
              <w:pStyle w:val="MB-bulletsintable13indent"/>
              <w:ind w:left="374"/>
            </w:pPr>
            <w:r>
              <w:t xml:space="preserve">Follow the instructions </w:t>
            </w:r>
            <w:r w:rsidRPr="007F2BA2">
              <w:rPr>
                <w:rStyle w:val="Strong"/>
              </w:rPr>
              <w:t>exactly</w:t>
            </w:r>
            <w:r>
              <w:t xml:space="preserve"> to take the Sample Respondus Exam, including to </w:t>
            </w:r>
            <w:r w:rsidRPr="007F2BA2">
              <w:rPr>
                <w:rStyle w:val="Strong"/>
              </w:rPr>
              <w:t>email</w:t>
            </w:r>
            <w:r>
              <w:t xml:space="preserve"> </w:t>
            </w:r>
            <w:r w:rsidRPr="007F2BA2">
              <w:rPr>
                <w:rStyle w:val="Strong"/>
              </w:rPr>
              <w:t>that your last video is OK for your prof to check</w:t>
            </w:r>
            <w:r>
              <w:t xml:space="preserve">. If you are correct, your prof enters 5 points for the grade “Video Review by Prof” so you see the Final Exam. </w:t>
            </w:r>
            <w:r w:rsidRPr="001928DB">
              <w:rPr>
                <w:b/>
              </w:rPr>
              <w:t>If you do the Sample exam correctly the 1</w:t>
            </w:r>
            <w:r w:rsidRPr="001928DB">
              <w:rPr>
                <w:b/>
                <w:vertAlign w:val="superscript"/>
              </w:rPr>
              <w:t>st</w:t>
            </w:r>
            <w:r w:rsidRPr="001928DB">
              <w:rPr>
                <w:b/>
              </w:rPr>
              <w:t xml:space="preserve"> time</w:t>
            </w:r>
            <w:r>
              <w:t xml:space="preserve">, you also earn 15 </w:t>
            </w:r>
            <w:r w:rsidR="001928DB">
              <w:t xml:space="preserve">regular points </w:t>
            </w:r>
            <w:r>
              <w:t>for the grade “1</w:t>
            </w:r>
            <w:r w:rsidRPr="00243E67">
              <w:rPr>
                <w:vertAlign w:val="superscript"/>
              </w:rPr>
              <w:t>st</w:t>
            </w:r>
            <w:r>
              <w:t xml:space="preserve"> Time</w:t>
            </w:r>
            <w:r w:rsidR="001928DB">
              <w:t>” and 30 extra credit for the grade “Early</w:t>
            </w:r>
            <w:r w:rsidR="00041E32">
              <w:t xml:space="preserve"> 1</w:t>
            </w:r>
            <w:r w:rsidR="00041E32" w:rsidRPr="00041E32">
              <w:rPr>
                <w:vertAlign w:val="superscript"/>
              </w:rPr>
              <w:t>st</w:t>
            </w:r>
            <w:r w:rsidR="00041E32">
              <w:t xml:space="preserve"> Time</w:t>
            </w:r>
            <w:r w:rsidR="001928DB">
              <w:t>.”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D788F" w14:textId="4A914DE8" w:rsidR="008544A4" w:rsidRDefault="008544A4" w:rsidP="00E53E7C">
            <w:pPr>
              <w:pStyle w:val="MB-tableRows"/>
            </w:pPr>
            <w:r>
              <w:t xml:space="preserve">November </w:t>
            </w:r>
            <w:r w:rsidR="001928DB" w:rsidRPr="001928DB">
              <w:rPr>
                <w:strike/>
                <w:shd w:val="clear" w:color="auto" w:fill="A6A6A6" w:themeFill="background1" w:themeFillShade="A6"/>
              </w:rPr>
              <w:t>2</w:t>
            </w:r>
            <w:r w:rsidR="001928DB" w:rsidRPr="001928DB">
              <w:rPr>
                <w:shd w:val="clear" w:color="auto" w:fill="A6A6A6" w:themeFill="background1" w:themeFillShade="A6"/>
              </w:rPr>
              <w:t xml:space="preserve"> 7</w:t>
            </w:r>
            <w:r>
              <w:t xml:space="preserve">  to</w:t>
            </w:r>
          </w:p>
          <w:p w14:paraId="4716EC27" w14:textId="02848A11" w:rsidR="008544A4" w:rsidRPr="00E500DB" w:rsidRDefault="008544A4" w:rsidP="001928DB">
            <w:pPr>
              <w:pStyle w:val="MB-tableRows"/>
            </w:pPr>
            <w:r>
              <w:t>November</w:t>
            </w:r>
            <w:r w:rsidRPr="001928DB">
              <w:rPr>
                <w:strike/>
              </w:rPr>
              <w:t xml:space="preserve"> </w:t>
            </w:r>
            <w:r w:rsidR="001928DB" w:rsidRPr="001928DB">
              <w:rPr>
                <w:strike/>
                <w:shd w:val="clear" w:color="auto" w:fill="A6A6A6" w:themeFill="background1" w:themeFillShade="A6"/>
              </w:rPr>
              <w:t>9</w:t>
            </w:r>
            <w:r w:rsidR="001928DB" w:rsidRPr="001928DB">
              <w:rPr>
                <w:shd w:val="clear" w:color="auto" w:fill="A6A6A6" w:themeFill="background1" w:themeFillShade="A6"/>
              </w:rPr>
              <w:t xml:space="preserve"> 1</w:t>
            </w:r>
            <w:r w:rsidR="001928DB">
              <w:rPr>
                <w:shd w:val="clear" w:color="auto" w:fill="A6A6A6" w:themeFill="background1" w:themeFillShade="A6"/>
              </w:rPr>
              <w:t>6</w:t>
            </w:r>
            <w:r w:rsidRPr="001928DB">
              <w:rPr>
                <w:shd w:val="clear" w:color="auto" w:fill="A6A6A6" w:themeFill="background1" w:themeFillShade="A6"/>
              </w:rPr>
              <w:t xml:space="preserve"> </w:t>
            </w:r>
            <w:r>
              <w:t>by 11:59 PM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E64B7" w14:textId="253CAEED" w:rsidR="008544A4" w:rsidRPr="00E500DB" w:rsidRDefault="008544A4" w:rsidP="00E53E7C">
            <w:pPr>
              <w:pStyle w:val="MB-tableRows"/>
            </w:pPr>
            <w:r w:rsidRPr="00E802D2">
              <w:rPr>
                <w:rStyle w:val="Strong"/>
                <w:shd w:val="clear" w:color="auto" w:fill="D6E3BC" w:themeFill="accent3" w:themeFillTint="66"/>
              </w:rPr>
              <w:t>Either</w:t>
            </w:r>
            <w:r>
              <w:t xml:space="preserve"> 5 + a possible </w:t>
            </w:r>
            <w:r w:rsidRPr="00832013">
              <w:rPr>
                <w:rStyle w:val="Strong"/>
              </w:rPr>
              <w:t>15</w:t>
            </w:r>
            <w:r w:rsidR="001928DB">
              <w:rPr>
                <w:rStyle w:val="Strong"/>
              </w:rPr>
              <w:t xml:space="preserve"> </w:t>
            </w:r>
            <w:r w:rsidR="00041E32">
              <w:rPr>
                <w:rStyle w:val="Strong"/>
              </w:rPr>
              <w:t xml:space="preserve">and  </w:t>
            </w:r>
            <w:r w:rsidR="001928DB" w:rsidRPr="001928DB">
              <w:rPr>
                <w:rStyle w:val="Strong"/>
                <w:b w:val="0"/>
              </w:rPr>
              <w:t>+</w:t>
            </w:r>
            <w:r w:rsidR="001928DB">
              <w:rPr>
                <w:rStyle w:val="Strong"/>
              </w:rPr>
              <w:t xml:space="preserve"> 30 extra credit</w:t>
            </w:r>
          </w:p>
        </w:tc>
      </w:tr>
      <w:tr w:rsidR="008544A4" w:rsidRPr="00E500DB" w14:paraId="084EA4F5" w14:textId="77777777" w:rsidTr="00854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4231C01" w14:textId="77777777" w:rsidR="008544A4" w:rsidRDefault="008544A4" w:rsidP="00E53E7C">
            <w:pPr>
              <w:pStyle w:val="MB-tableRows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1F6187E" w14:textId="047599FC" w:rsidR="008544A4" w:rsidRDefault="008544A4" w:rsidP="00E21421">
            <w:pPr>
              <w:pStyle w:val="MB-tableRows"/>
              <w:rPr>
                <w:b/>
              </w:rPr>
            </w:pPr>
            <w:r w:rsidRPr="007259CF">
              <w:rPr>
                <w:rStyle w:val="Strong"/>
              </w:rPr>
              <w:t>Or</w:t>
            </w:r>
            <w:r>
              <w:rPr>
                <w:b/>
              </w:rPr>
              <w:t xml:space="preserve"> Graded Assignment - </w:t>
            </w:r>
            <w:r w:rsidRPr="000E569D">
              <w:rPr>
                <w:rStyle w:val="Strong"/>
              </w:rPr>
              <w:t>Later</w:t>
            </w:r>
            <w:r>
              <w:rPr>
                <w:b/>
              </w:rPr>
              <w:t xml:space="preserve"> Dates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9A94" w14:textId="0E8E863D" w:rsidR="008544A4" w:rsidRDefault="008544A4" w:rsidP="00832E8B">
            <w:pPr>
              <w:pStyle w:val="MB-bulletsintable13indent"/>
              <w:ind w:left="374"/>
            </w:pPr>
            <w:r>
              <w:t xml:space="preserve">Follow the instructions </w:t>
            </w:r>
            <w:r w:rsidRPr="00832013">
              <w:rPr>
                <w:rStyle w:val="Strong"/>
              </w:rPr>
              <w:t>exactly</w:t>
            </w:r>
            <w:r>
              <w:t xml:space="preserve"> to take the Sample Respondus Exam, including to </w:t>
            </w:r>
            <w:r w:rsidRPr="00832013">
              <w:rPr>
                <w:rStyle w:val="Strong"/>
              </w:rPr>
              <w:t>email that your last video is OK for your prof to check</w:t>
            </w:r>
            <w:r>
              <w:t>). (5 points for the grade “Video Review by Prof</w:t>
            </w:r>
            <w:r w:rsidRPr="00A9764A">
              <w:t>”;</w:t>
            </w:r>
            <w:r>
              <w:t xml:space="preserve"> 7.5 for “1</w:t>
            </w:r>
            <w:r w:rsidRPr="00243E67">
              <w:rPr>
                <w:vertAlign w:val="superscript"/>
              </w:rPr>
              <w:t>st</w:t>
            </w:r>
            <w:r>
              <w:t xml:space="preserve"> Time.”)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334DC88" w14:textId="7D88EF00" w:rsidR="008544A4" w:rsidRDefault="008544A4" w:rsidP="00E53E7C">
            <w:pPr>
              <w:pStyle w:val="MB-tableRows"/>
            </w:pPr>
            <w:r>
              <w:t xml:space="preserve">November </w:t>
            </w:r>
            <w:r w:rsidRPr="001928DB">
              <w:rPr>
                <w:strike/>
                <w:shd w:val="clear" w:color="auto" w:fill="A6A6A6" w:themeFill="background1" w:themeFillShade="A6"/>
              </w:rPr>
              <w:t>10</w:t>
            </w:r>
            <w:r w:rsidRPr="001928DB">
              <w:rPr>
                <w:shd w:val="clear" w:color="auto" w:fill="A6A6A6" w:themeFill="background1" w:themeFillShade="A6"/>
              </w:rPr>
              <w:t xml:space="preserve">  </w:t>
            </w:r>
            <w:r w:rsidR="001928DB" w:rsidRPr="001928DB">
              <w:rPr>
                <w:shd w:val="clear" w:color="auto" w:fill="A6A6A6" w:themeFill="background1" w:themeFillShade="A6"/>
              </w:rPr>
              <w:t>17</w:t>
            </w:r>
            <w:r w:rsidR="001928DB">
              <w:t xml:space="preserve"> </w:t>
            </w:r>
            <w:r>
              <w:t>to</w:t>
            </w:r>
          </w:p>
          <w:p w14:paraId="5DFD3328" w14:textId="0945DFA5" w:rsidR="008544A4" w:rsidRDefault="008544A4" w:rsidP="00372CA2">
            <w:pPr>
              <w:pStyle w:val="MB-tableRows"/>
            </w:pPr>
            <w:r>
              <w:rPr>
                <w:shd w:val="clear" w:color="auto" w:fill="FFFFFF" w:themeFill="background1"/>
              </w:rPr>
              <w:t xml:space="preserve">November </w:t>
            </w:r>
            <w:r w:rsidRPr="001928DB">
              <w:rPr>
                <w:strike/>
                <w:shd w:val="clear" w:color="auto" w:fill="A6A6A6" w:themeFill="background1" w:themeFillShade="A6"/>
              </w:rPr>
              <w:t xml:space="preserve">17 </w:t>
            </w:r>
            <w:r w:rsidR="001928DB" w:rsidRPr="001928DB">
              <w:rPr>
                <w:shd w:val="clear" w:color="auto" w:fill="A6A6A6" w:themeFill="background1" w:themeFillShade="A6"/>
              </w:rPr>
              <w:t>24</w:t>
            </w:r>
            <w:r w:rsidR="001928DB">
              <w:rPr>
                <w:shd w:val="clear" w:color="auto" w:fill="FFFFFF" w:themeFill="background1"/>
              </w:rPr>
              <w:t xml:space="preserve"> </w:t>
            </w:r>
            <w:r>
              <w:t>by 11:59 PM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5A078FF" w14:textId="745B6BCE" w:rsidR="008544A4" w:rsidRDefault="008544A4" w:rsidP="00366B1E">
            <w:pPr>
              <w:pStyle w:val="MB-tableRows"/>
            </w:pPr>
            <w:r w:rsidRPr="007259CF">
              <w:rPr>
                <w:rStyle w:val="Strong"/>
                <w:shd w:val="clear" w:color="auto" w:fill="C2D69B" w:themeFill="accent3" w:themeFillTint="99"/>
              </w:rPr>
              <w:t>Or</w:t>
            </w:r>
            <w:r>
              <w:t xml:space="preserve"> 5 + a possible </w:t>
            </w:r>
            <w:r w:rsidRPr="00832013">
              <w:rPr>
                <w:rStyle w:val="Strong"/>
              </w:rPr>
              <w:t>7.5</w:t>
            </w:r>
          </w:p>
        </w:tc>
      </w:tr>
    </w:tbl>
    <w:p w14:paraId="6440224D" w14:textId="4EA69D73" w:rsidR="009E0C5C" w:rsidRDefault="0027061F" w:rsidP="0094448E">
      <w:pPr>
        <w:pStyle w:val="MB-HeadingforSchedule"/>
      </w:pPr>
      <w:r w:rsidRPr="005F3D15">
        <w:t xml:space="preserve">Final Exam: </w:t>
      </w:r>
      <w:r w:rsidRPr="008B1B8A">
        <w:t>1860 to th</w:t>
      </w:r>
      <w:r>
        <w:t>e Present</w:t>
      </w:r>
      <w:r w:rsidR="00273114">
        <w:t xml:space="preserve"> </w:t>
      </w:r>
      <w:r w:rsidR="00273114" w:rsidRPr="002D7653">
        <w:t>(</w:t>
      </w:r>
      <w:r w:rsidR="00DA392E">
        <w:t xml:space="preserve">December </w:t>
      </w:r>
      <w:r w:rsidR="00143B5D">
        <w:t>1</w:t>
      </w:r>
      <w:r w:rsidR="00273114">
        <w:t>–</w:t>
      </w:r>
      <w:r w:rsidR="00DA392E">
        <w:t>December 10</w:t>
      </w:r>
      <w:r w:rsidR="00273114" w:rsidRPr="002D7653">
        <w:t xml:space="preserve">) </w:t>
      </w:r>
      <w:r w:rsidR="00273114" w:rsidRPr="008A49B9">
        <w:t>–</w:t>
      </w:r>
      <w:r w:rsidR="00273114">
        <w:t xml:space="preserve"> </w:t>
      </w:r>
      <w:r w:rsidR="00273114" w:rsidRPr="008A49B9">
        <w:t>Opens Early for Review</w:t>
      </w:r>
      <w:r w:rsidR="00E21421">
        <w:t>; Requires Respondus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374"/>
        <w:gridCol w:w="4770"/>
        <w:gridCol w:w="2970"/>
        <w:gridCol w:w="900"/>
      </w:tblGrid>
      <w:tr w:rsidR="00C46E78" w:rsidRPr="00E8123C" w14:paraId="0ED22805" w14:textId="77777777" w:rsidTr="006D3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14:paraId="0B70C216" w14:textId="77777777" w:rsidR="00C46E78" w:rsidRPr="00E500DB" w:rsidRDefault="00C46E78" w:rsidP="0049137E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7EDC" w14:textId="77777777" w:rsidR="00C46E78" w:rsidRPr="00E8123C" w:rsidRDefault="00C46E78" w:rsidP="009B7993">
            <w:pPr>
              <w:pStyle w:val="MB-TableHeading"/>
            </w:pPr>
            <w:r w:rsidRPr="00E8123C"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B8F4" w14:textId="77777777" w:rsidR="00C46E78" w:rsidRPr="00E8123C" w:rsidRDefault="00C46E78" w:rsidP="009B7993">
            <w:pPr>
              <w:pStyle w:val="MB-TableHeading"/>
            </w:pPr>
            <w:r w:rsidRPr="00E8123C"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4C60" w14:textId="77777777" w:rsidR="00C46E78" w:rsidRPr="00E8123C" w:rsidRDefault="00C46E78" w:rsidP="009B7993">
            <w:pPr>
              <w:pStyle w:val="MB-TableHeading"/>
            </w:pPr>
            <w:r w:rsidRPr="00E8123C">
              <w:t>Date Range</w:t>
            </w:r>
            <w: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A948" w14:textId="77777777" w:rsidR="00C46E78" w:rsidRPr="00E8123C" w:rsidRDefault="00C46E78" w:rsidP="009B7993">
            <w:pPr>
              <w:pStyle w:val="MB-TableHeading"/>
            </w:pPr>
            <w:r w:rsidRPr="00E8123C">
              <w:t>Points</w:t>
            </w:r>
          </w:p>
        </w:tc>
      </w:tr>
      <w:tr w:rsidR="00C46E78" w:rsidRPr="00E500DB" w14:paraId="18F24BEA" w14:textId="77777777" w:rsidTr="006D3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5FAD8" w14:textId="77777777" w:rsidR="00C46E78" w:rsidRDefault="00C46E78" w:rsidP="0049137E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FEB2" w14:textId="133B65D7" w:rsidR="00C46E78" w:rsidRPr="007A323C" w:rsidRDefault="00C46E78" w:rsidP="00805EDF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 w:rsidR="0005658B">
              <w:rPr>
                <w:b/>
              </w:rPr>
              <w:t xml:space="preserve"> (With Respondus Monitor, look at WCJC’s video and the checklist again</w:t>
            </w:r>
            <w:r w:rsidR="00805EDF">
              <w:rPr>
                <w:b/>
              </w:rPr>
              <w:t xml:space="preserve"> to be safe.)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BE6A" w14:textId="77777777" w:rsidR="00C46E78" w:rsidRDefault="00C46E78" w:rsidP="00C46E78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folder</w:t>
            </w:r>
          </w:p>
          <w:p w14:paraId="2A7D81D5" w14:textId="33C65338" w:rsidR="00D827C3" w:rsidRDefault="00D827C3" w:rsidP="00D827C3">
            <w:pPr>
              <w:pStyle w:val="MB-bulletsintable13indent"/>
              <w:ind w:left="374"/>
            </w:pPr>
            <w:r>
              <w:t>Checklist</w:t>
            </w:r>
            <w:r w:rsidRPr="00832013">
              <w:rPr>
                <w:rStyle w:val="Strong"/>
              </w:rPr>
              <w:t xml:space="preserve"> REQUIRED</w:t>
            </w:r>
            <w:r w:rsidR="0005658B">
              <w:t xml:space="preserve"> for exams with Respondus</w:t>
            </w:r>
          </w:p>
          <w:p w14:paraId="2FA49D61" w14:textId="77777777" w:rsidR="001C0EAE" w:rsidRDefault="001C0EAE" w:rsidP="00C46E78">
            <w:pPr>
              <w:pStyle w:val="MB-bulletsintable13indent"/>
              <w:ind w:left="374"/>
            </w:pPr>
            <w:r>
              <w:t xml:space="preserve">Section from the syllabus on </w:t>
            </w:r>
            <w:r w:rsidRPr="00D827C3">
              <w:rPr>
                <w:rStyle w:val="Strong"/>
              </w:rPr>
              <w:t>penalties</w:t>
            </w:r>
            <w:r>
              <w:t xml:space="preserve"> with the Final</w:t>
            </w:r>
          </w:p>
          <w:p w14:paraId="4CBC97B7" w14:textId="2E197423" w:rsidR="00862714" w:rsidRPr="007A323C" w:rsidRDefault="00862714" w:rsidP="00DA6773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Review</w:t>
            </w:r>
            <w:r w:rsidR="00927CDC" w:rsidRPr="00D827C3">
              <w:rPr>
                <w:rStyle w:val="Strong"/>
              </w:rPr>
              <w:t xml:space="preserve"> </w:t>
            </w:r>
            <w:r w:rsidR="00805EDF" w:rsidRPr="00D827C3">
              <w:rPr>
                <w:rStyle w:val="Strong"/>
              </w:rPr>
              <w:t>f</w:t>
            </w:r>
            <w:r w:rsidR="00805EDF">
              <w:t xml:space="preserve">or </w:t>
            </w:r>
            <w:r w:rsidR="00927CDC">
              <w:t xml:space="preserve">history </w:t>
            </w:r>
            <w:r w:rsidR="00DA6773">
              <w:t>--</w:t>
            </w:r>
            <w:r w:rsidR="00805EDF" w:rsidRPr="0005658B">
              <w:rPr>
                <w:b/>
              </w:rPr>
              <w:t xml:space="preserve">question </w:t>
            </w:r>
            <w:r w:rsidR="00805EDF">
              <w:t>link</w:t>
            </w:r>
            <w:r>
              <w:t xml:space="preserve"> and </w:t>
            </w:r>
            <w:r w:rsidRPr="0005658B">
              <w:rPr>
                <w:b/>
              </w:rPr>
              <w:t>answer</w:t>
            </w:r>
            <w:r>
              <w:t>s</w:t>
            </w:r>
            <w:r w:rsidR="00805EDF">
              <w:t xml:space="preserve"> link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1C12" w14:textId="6CBCFC24" w:rsidR="00C46E78" w:rsidRPr="00E500DB" w:rsidRDefault="00DA392E" w:rsidP="00143B5D">
            <w:pPr>
              <w:pStyle w:val="MB-tableRows"/>
            </w:pPr>
            <w:r>
              <w:t xml:space="preserve">December </w:t>
            </w:r>
            <w:r w:rsidR="00143B5D">
              <w:t>1</w:t>
            </w:r>
            <w:r w:rsidR="00C46E78" w:rsidRPr="004B1104">
              <w:t>-</w:t>
            </w:r>
            <w:r>
              <w:t>December 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E184" w14:textId="77777777" w:rsidR="00C46E78" w:rsidRPr="00E500DB" w:rsidRDefault="00C46E78" w:rsidP="0049137E">
            <w:pPr>
              <w:pStyle w:val="MB-tableRows"/>
            </w:pPr>
            <w:r>
              <w:t>--</w:t>
            </w:r>
          </w:p>
        </w:tc>
      </w:tr>
      <w:tr w:rsidR="00C46E78" w14:paraId="36246070" w14:textId="77777777" w:rsidTr="00DA677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2570403" w14:textId="77777777" w:rsidR="00C46E78" w:rsidRDefault="00C46E78" w:rsidP="0049137E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F419CCF" w14:textId="0598D67D" w:rsidR="00C46E78" w:rsidRDefault="00E802D2" w:rsidP="0049137E">
            <w:pPr>
              <w:pStyle w:val="MB-tableRows"/>
              <w:rPr>
                <w:b/>
              </w:rPr>
            </w:pPr>
            <w:r w:rsidRPr="00E802D2">
              <w:rPr>
                <w:rStyle w:val="Strong"/>
              </w:rPr>
              <w:t>Either</w:t>
            </w:r>
            <w:r>
              <w:rPr>
                <w:b/>
              </w:rPr>
              <w:t xml:space="preserve"> </w:t>
            </w:r>
            <w:r w:rsidR="00C46E78">
              <w:rPr>
                <w:b/>
              </w:rPr>
              <w:t>Exam</w:t>
            </w:r>
            <w:r w:rsidR="00805EDF">
              <w:rPr>
                <w:b/>
              </w:rPr>
              <w:t xml:space="preserve"> </w:t>
            </w:r>
            <w:r w:rsidR="001C0EAE">
              <w:rPr>
                <w:b/>
              </w:rPr>
              <w:t>-</w:t>
            </w:r>
            <w:r w:rsidR="00805EDF">
              <w:rPr>
                <w:b/>
              </w:rPr>
              <w:t xml:space="preserve"> </w:t>
            </w:r>
            <w:r w:rsidR="00805EDF" w:rsidRPr="000E569D">
              <w:rPr>
                <w:rStyle w:val="Strong"/>
              </w:rPr>
              <w:t>1st</w:t>
            </w:r>
            <w:r w:rsidR="001C0EAE" w:rsidRPr="000E569D">
              <w:rPr>
                <w:rStyle w:val="Strong"/>
              </w:rPr>
              <w:t xml:space="preserve"> </w:t>
            </w:r>
            <w:r w:rsidR="00805EDF" w:rsidRPr="000E569D">
              <w:rPr>
                <w:rStyle w:val="Strong"/>
              </w:rPr>
              <w:t>Oppo</w:t>
            </w:r>
            <w:r w:rsidR="001C0EAE" w:rsidRPr="000E569D">
              <w:rPr>
                <w:rStyle w:val="Strong"/>
              </w:rPr>
              <w:t>rtunity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BA79" w14:textId="77777777" w:rsidR="00C46E78" w:rsidRDefault="001C0EAE" w:rsidP="001C0EAE">
            <w:pPr>
              <w:pStyle w:val="MB-bulletsintable13indent"/>
              <w:ind w:left="374"/>
            </w:pPr>
            <w:r>
              <w:t xml:space="preserve">Final from Saturday night through midnight Sunday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5E71" w14:textId="15904D28" w:rsidR="00C46E78" w:rsidRDefault="00DA392E" w:rsidP="0049137E">
            <w:pPr>
              <w:pStyle w:val="MB-tableRows"/>
            </w:pPr>
            <w:r>
              <w:t>December 7</w:t>
            </w:r>
            <w:r w:rsidR="001C0EAE">
              <w:t xml:space="preserve"> at 7:00 PM</w:t>
            </w:r>
            <w:r w:rsidR="00C46E78">
              <w:t xml:space="preserve"> to</w:t>
            </w:r>
          </w:p>
          <w:p w14:paraId="27AAEE84" w14:textId="21130148" w:rsidR="00C46E78" w:rsidRDefault="00DA392E" w:rsidP="001C0EAE">
            <w:pPr>
              <w:pStyle w:val="MB-tableRows"/>
            </w:pPr>
            <w:r>
              <w:t>December 8</w:t>
            </w:r>
            <w:r w:rsidR="00C46E78">
              <w:t xml:space="preserve">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1325" w14:textId="06394324" w:rsidR="00C46E78" w:rsidRDefault="00E802D2" w:rsidP="0049137E">
            <w:pPr>
              <w:pStyle w:val="MB-tableRows"/>
            </w:pPr>
            <w:r w:rsidRPr="00E802D2">
              <w:rPr>
                <w:rStyle w:val="Strong"/>
                <w:shd w:val="clear" w:color="auto" w:fill="D6E3BC" w:themeFill="accent3" w:themeFillTint="66"/>
              </w:rPr>
              <w:t xml:space="preserve">Either </w:t>
            </w:r>
            <w:r w:rsidR="00C46E78">
              <w:t>100</w:t>
            </w:r>
          </w:p>
        </w:tc>
      </w:tr>
      <w:tr w:rsidR="001C0EAE" w14:paraId="09ED5BA1" w14:textId="77777777" w:rsidTr="00DA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C94750A" w14:textId="77777777" w:rsidR="001C0EAE" w:rsidRDefault="001C0EAE" w:rsidP="0049137E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65ADDFE" w14:textId="53693594" w:rsidR="001C0EAE" w:rsidRDefault="00E802D2" w:rsidP="0049137E">
            <w:pPr>
              <w:pStyle w:val="MB-tableRows"/>
              <w:rPr>
                <w:b/>
              </w:rPr>
            </w:pPr>
            <w:r w:rsidRPr="00E802D2">
              <w:rPr>
                <w:rStyle w:val="Strong"/>
              </w:rPr>
              <w:t xml:space="preserve">Or </w:t>
            </w:r>
            <w:r w:rsidR="001C0EAE">
              <w:rPr>
                <w:b/>
              </w:rPr>
              <w:t>Exam</w:t>
            </w:r>
            <w:r w:rsidR="00805EDF">
              <w:rPr>
                <w:b/>
              </w:rPr>
              <w:t xml:space="preserve"> </w:t>
            </w:r>
            <w:r w:rsidR="001C0EAE" w:rsidRPr="000E569D">
              <w:rPr>
                <w:rStyle w:val="Strong"/>
              </w:rPr>
              <w:t>-</w:t>
            </w:r>
            <w:r w:rsidR="00805EDF" w:rsidRPr="000E569D">
              <w:rPr>
                <w:rStyle w:val="Strong"/>
              </w:rPr>
              <w:t xml:space="preserve"> 2nd</w:t>
            </w:r>
            <w:r w:rsidR="001C0EAE" w:rsidRPr="000E569D">
              <w:rPr>
                <w:rStyle w:val="Strong"/>
              </w:rPr>
              <w:t xml:space="preserve"> </w:t>
            </w:r>
            <w:r w:rsidR="00805EDF" w:rsidRPr="000E569D">
              <w:rPr>
                <w:rStyle w:val="Strong"/>
              </w:rPr>
              <w:t>Oppo</w:t>
            </w:r>
            <w:r w:rsidR="001C0EAE" w:rsidRPr="000E569D">
              <w:rPr>
                <w:rStyle w:val="Strong"/>
              </w:rPr>
              <w:t>rtunity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3F8C" w14:textId="77777777" w:rsidR="001C0EAE" w:rsidRDefault="0094448E" w:rsidP="001C0EAE">
            <w:pPr>
              <w:pStyle w:val="MB-bulletsintable13indent"/>
              <w:ind w:left="374"/>
            </w:pPr>
            <w:r>
              <w:t>Final from Monday night through midnight Tuesday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DBBD" w14:textId="2F1ABC8F" w:rsidR="0094448E" w:rsidRDefault="00DA392E" w:rsidP="0094448E">
            <w:pPr>
              <w:pStyle w:val="MB-tableRows"/>
            </w:pPr>
            <w:r>
              <w:t>December 9</w:t>
            </w:r>
            <w:r w:rsidR="0094448E">
              <w:t xml:space="preserve"> at 7:00 PM to</w:t>
            </w:r>
          </w:p>
          <w:p w14:paraId="595FC17E" w14:textId="55D1684A" w:rsidR="001C0EAE" w:rsidRDefault="00DA392E" w:rsidP="0094448E">
            <w:pPr>
              <w:pStyle w:val="MB-tableRows"/>
            </w:pPr>
            <w:r>
              <w:t>December 10</w:t>
            </w:r>
            <w:r w:rsidR="0094448E">
              <w:t xml:space="preserve">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E4D3" w14:textId="73968048" w:rsidR="001C0EAE" w:rsidRDefault="00D151D2" w:rsidP="0049137E">
            <w:pPr>
              <w:pStyle w:val="MB-tableRows"/>
            </w:pPr>
            <w:r w:rsidRPr="00E802D2">
              <w:rPr>
                <w:rStyle w:val="Strong"/>
                <w:shd w:val="clear" w:color="auto" w:fill="D6E3BC" w:themeFill="accent3" w:themeFillTint="66"/>
              </w:rPr>
              <w:t>O</w:t>
            </w:r>
            <w:r w:rsidR="0012788C" w:rsidRPr="00E802D2">
              <w:rPr>
                <w:rStyle w:val="Strong"/>
                <w:shd w:val="clear" w:color="auto" w:fill="D6E3BC" w:themeFill="accent3" w:themeFillTint="66"/>
              </w:rPr>
              <w:t>r</w:t>
            </w:r>
            <w:r w:rsidR="0012788C">
              <w:t xml:space="preserve"> </w:t>
            </w:r>
            <w:r w:rsidR="008539FB">
              <w:t>100</w:t>
            </w:r>
          </w:p>
        </w:tc>
      </w:tr>
    </w:tbl>
    <w:p w14:paraId="66A78E2C" w14:textId="77777777" w:rsidR="006A0572" w:rsidRDefault="006A0572" w:rsidP="006A0572">
      <w:pPr>
        <w:jc w:val="center"/>
      </w:pPr>
      <w:r w:rsidRPr="004E19A0">
        <w:rPr>
          <w:rFonts w:cs="Arial"/>
          <w:i/>
          <w:iCs/>
        </w:rPr>
        <w:t>I reserve the right to modify the syllabus during the semester.</w:t>
      </w:r>
    </w:p>
    <w:sectPr w:rsidR="006A0572" w:rsidSect="009C1179">
      <w:footerReference w:type="default" r:id="rId8"/>
      <w:pgSz w:w="12240" w:h="15840"/>
      <w:pgMar w:top="576" w:right="720" w:bottom="576" w:left="720" w:header="720" w:footer="720" w:gutter="0"/>
      <w:pgNumType w:start="1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7DF2D" w14:textId="77777777" w:rsidR="00D31095" w:rsidRDefault="00D31095" w:rsidP="000D076F">
      <w:pPr>
        <w:spacing w:after="0" w:line="240" w:lineRule="auto"/>
      </w:pPr>
      <w:r>
        <w:separator/>
      </w:r>
    </w:p>
  </w:endnote>
  <w:endnote w:type="continuationSeparator" w:id="0">
    <w:p w14:paraId="05DF0342" w14:textId="77777777" w:rsidR="00D31095" w:rsidRDefault="00D31095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430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3755D2" w14:textId="5E923C61" w:rsidR="006A0572" w:rsidRDefault="006A05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09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07D8AB8" w14:textId="4BF7CB19" w:rsidR="007F1A4A" w:rsidRDefault="007F1A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07DED" w14:textId="77777777" w:rsidR="00D31095" w:rsidRDefault="00D31095" w:rsidP="000D076F">
      <w:pPr>
        <w:spacing w:after="0" w:line="240" w:lineRule="auto"/>
      </w:pPr>
      <w:r>
        <w:separator/>
      </w:r>
    </w:p>
  </w:footnote>
  <w:footnote w:type="continuationSeparator" w:id="0">
    <w:p w14:paraId="5E038D79" w14:textId="77777777" w:rsidR="00D31095" w:rsidRDefault="00D31095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5AA"/>
    <w:multiLevelType w:val="hybridMultilevel"/>
    <w:tmpl w:val="477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7F6E"/>
    <w:multiLevelType w:val="hybridMultilevel"/>
    <w:tmpl w:val="EFF4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F0D9A"/>
    <w:multiLevelType w:val="hybridMultilevel"/>
    <w:tmpl w:val="CC348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96441"/>
    <w:multiLevelType w:val="hybridMultilevel"/>
    <w:tmpl w:val="D084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922A8"/>
    <w:multiLevelType w:val="hybridMultilevel"/>
    <w:tmpl w:val="9AF8B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F27B84"/>
    <w:multiLevelType w:val="hybridMultilevel"/>
    <w:tmpl w:val="9B327C1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6571978"/>
    <w:multiLevelType w:val="hybridMultilevel"/>
    <w:tmpl w:val="8CF29C4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A6238F7"/>
    <w:multiLevelType w:val="hybridMultilevel"/>
    <w:tmpl w:val="1796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D1C67"/>
    <w:multiLevelType w:val="hybridMultilevel"/>
    <w:tmpl w:val="C572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8217A"/>
    <w:multiLevelType w:val="hybridMultilevel"/>
    <w:tmpl w:val="EBFE2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C0EC4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B0A3CC5"/>
    <w:multiLevelType w:val="hybridMultilevel"/>
    <w:tmpl w:val="107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30118"/>
    <w:multiLevelType w:val="hybridMultilevel"/>
    <w:tmpl w:val="23A0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F054E"/>
    <w:multiLevelType w:val="hybridMultilevel"/>
    <w:tmpl w:val="52BEC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550D1"/>
    <w:multiLevelType w:val="hybridMultilevel"/>
    <w:tmpl w:val="521C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93D3C"/>
    <w:multiLevelType w:val="hybridMultilevel"/>
    <w:tmpl w:val="B224A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956D7"/>
    <w:multiLevelType w:val="hybridMultilevel"/>
    <w:tmpl w:val="84D8E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B8491B"/>
    <w:multiLevelType w:val="hybridMultilevel"/>
    <w:tmpl w:val="744028B4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D5BB0"/>
    <w:multiLevelType w:val="hybridMultilevel"/>
    <w:tmpl w:val="513CE40A"/>
    <w:lvl w:ilvl="0" w:tplc="E202F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604E6"/>
    <w:multiLevelType w:val="hybridMultilevel"/>
    <w:tmpl w:val="1E16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1107C"/>
    <w:multiLevelType w:val="hybridMultilevel"/>
    <w:tmpl w:val="F7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3682C"/>
    <w:multiLevelType w:val="hybridMultilevel"/>
    <w:tmpl w:val="7E82C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F740B6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7"/>
  </w:num>
  <w:num w:numId="4">
    <w:abstractNumId w:val="5"/>
  </w:num>
  <w:num w:numId="5">
    <w:abstractNumId w:val="8"/>
  </w:num>
  <w:num w:numId="6">
    <w:abstractNumId w:val="20"/>
  </w:num>
  <w:num w:numId="7">
    <w:abstractNumId w:val="11"/>
  </w:num>
  <w:num w:numId="8">
    <w:abstractNumId w:val="3"/>
  </w:num>
  <w:num w:numId="9">
    <w:abstractNumId w:val="23"/>
  </w:num>
  <w:num w:numId="10">
    <w:abstractNumId w:val="18"/>
  </w:num>
  <w:num w:numId="11">
    <w:abstractNumId w:val="6"/>
  </w:num>
  <w:num w:numId="12">
    <w:abstractNumId w:val="12"/>
  </w:num>
  <w:num w:numId="13">
    <w:abstractNumId w:val="7"/>
  </w:num>
  <w:num w:numId="14">
    <w:abstractNumId w:val="14"/>
  </w:num>
  <w:num w:numId="15">
    <w:abstractNumId w:val="15"/>
  </w:num>
  <w:num w:numId="16">
    <w:abstractNumId w:val="26"/>
  </w:num>
  <w:num w:numId="17">
    <w:abstractNumId w:val="1"/>
  </w:num>
  <w:num w:numId="18">
    <w:abstractNumId w:val="13"/>
  </w:num>
  <w:num w:numId="19">
    <w:abstractNumId w:val="9"/>
  </w:num>
  <w:num w:numId="20">
    <w:abstractNumId w:val="2"/>
  </w:num>
  <w:num w:numId="21">
    <w:abstractNumId w:val="24"/>
  </w:num>
  <w:num w:numId="22">
    <w:abstractNumId w:val="0"/>
  </w:num>
  <w:num w:numId="23">
    <w:abstractNumId w:val="25"/>
  </w:num>
  <w:num w:numId="24">
    <w:abstractNumId w:val="16"/>
  </w:num>
  <w:num w:numId="25">
    <w:abstractNumId w:val="4"/>
  </w:num>
  <w:num w:numId="26">
    <w:abstractNumId w:val="21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linkStyl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2030"/>
    <w:rsid w:val="00005E4A"/>
    <w:rsid w:val="00007545"/>
    <w:rsid w:val="000078D3"/>
    <w:rsid w:val="00011EA1"/>
    <w:rsid w:val="00015510"/>
    <w:rsid w:val="00022934"/>
    <w:rsid w:val="00023207"/>
    <w:rsid w:val="000275F5"/>
    <w:rsid w:val="0003113B"/>
    <w:rsid w:val="000327F9"/>
    <w:rsid w:val="00032CE4"/>
    <w:rsid w:val="00035F41"/>
    <w:rsid w:val="000413DF"/>
    <w:rsid w:val="00041E32"/>
    <w:rsid w:val="000423ED"/>
    <w:rsid w:val="00043C0D"/>
    <w:rsid w:val="00045C42"/>
    <w:rsid w:val="00046B4D"/>
    <w:rsid w:val="00047C29"/>
    <w:rsid w:val="00052A1E"/>
    <w:rsid w:val="00052E48"/>
    <w:rsid w:val="00055A8F"/>
    <w:rsid w:val="00055CE8"/>
    <w:rsid w:val="0005658B"/>
    <w:rsid w:val="00057F81"/>
    <w:rsid w:val="0006487A"/>
    <w:rsid w:val="000679C8"/>
    <w:rsid w:val="0007060E"/>
    <w:rsid w:val="000729A9"/>
    <w:rsid w:val="000830ED"/>
    <w:rsid w:val="000872EB"/>
    <w:rsid w:val="00095D9A"/>
    <w:rsid w:val="00096A38"/>
    <w:rsid w:val="000974E9"/>
    <w:rsid w:val="000A12E3"/>
    <w:rsid w:val="000A2253"/>
    <w:rsid w:val="000A2F32"/>
    <w:rsid w:val="000A420D"/>
    <w:rsid w:val="000A464D"/>
    <w:rsid w:val="000A6CB8"/>
    <w:rsid w:val="000A7007"/>
    <w:rsid w:val="000A734F"/>
    <w:rsid w:val="000A7B9E"/>
    <w:rsid w:val="000B46DD"/>
    <w:rsid w:val="000C3620"/>
    <w:rsid w:val="000C522D"/>
    <w:rsid w:val="000C7CE2"/>
    <w:rsid w:val="000D006A"/>
    <w:rsid w:val="000D076F"/>
    <w:rsid w:val="000D2B46"/>
    <w:rsid w:val="000D2E2B"/>
    <w:rsid w:val="000D3D8F"/>
    <w:rsid w:val="000D43E2"/>
    <w:rsid w:val="000E01EC"/>
    <w:rsid w:val="000E076D"/>
    <w:rsid w:val="000E0A20"/>
    <w:rsid w:val="000E4CC7"/>
    <w:rsid w:val="000E569D"/>
    <w:rsid w:val="000E7331"/>
    <w:rsid w:val="000F0DCD"/>
    <w:rsid w:val="000F5DC9"/>
    <w:rsid w:val="000F60AB"/>
    <w:rsid w:val="000F76CF"/>
    <w:rsid w:val="00101A2A"/>
    <w:rsid w:val="00104BA9"/>
    <w:rsid w:val="00112D66"/>
    <w:rsid w:val="00114B68"/>
    <w:rsid w:val="00117257"/>
    <w:rsid w:val="00117DB3"/>
    <w:rsid w:val="001228F6"/>
    <w:rsid w:val="00122CCC"/>
    <w:rsid w:val="00127104"/>
    <w:rsid w:val="0012788C"/>
    <w:rsid w:val="0013480A"/>
    <w:rsid w:val="0013535F"/>
    <w:rsid w:val="00136147"/>
    <w:rsid w:val="0013636D"/>
    <w:rsid w:val="001368F1"/>
    <w:rsid w:val="00137D09"/>
    <w:rsid w:val="001416E3"/>
    <w:rsid w:val="001431C3"/>
    <w:rsid w:val="00143B5D"/>
    <w:rsid w:val="001476FF"/>
    <w:rsid w:val="001516AA"/>
    <w:rsid w:val="00151C98"/>
    <w:rsid w:val="00152A13"/>
    <w:rsid w:val="00154DD2"/>
    <w:rsid w:val="00156926"/>
    <w:rsid w:val="00163845"/>
    <w:rsid w:val="001721AF"/>
    <w:rsid w:val="00182D0F"/>
    <w:rsid w:val="0018683A"/>
    <w:rsid w:val="00192566"/>
    <w:rsid w:val="001928DB"/>
    <w:rsid w:val="001930BB"/>
    <w:rsid w:val="00197CC2"/>
    <w:rsid w:val="001A130E"/>
    <w:rsid w:val="001A2CCB"/>
    <w:rsid w:val="001C0EAE"/>
    <w:rsid w:val="001C3AF6"/>
    <w:rsid w:val="001C6CFE"/>
    <w:rsid w:val="001C74BF"/>
    <w:rsid w:val="001D37C1"/>
    <w:rsid w:val="001E2D0D"/>
    <w:rsid w:val="001E359A"/>
    <w:rsid w:val="001E526D"/>
    <w:rsid w:val="001E55FE"/>
    <w:rsid w:val="001E6FC8"/>
    <w:rsid w:val="001F0F47"/>
    <w:rsid w:val="001F10EC"/>
    <w:rsid w:val="001F43DC"/>
    <w:rsid w:val="00203A8E"/>
    <w:rsid w:val="00203AF0"/>
    <w:rsid w:val="002045AB"/>
    <w:rsid w:val="00212991"/>
    <w:rsid w:val="00217033"/>
    <w:rsid w:val="002220A1"/>
    <w:rsid w:val="00222595"/>
    <w:rsid w:val="00224806"/>
    <w:rsid w:val="002258E9"/>
    <w:rsid w:val="00233D14"/>
    <w:rsid w:val="0023457A"/>
    <w:rsid w:val="00240DDF"/>
    <w:rsid w:val="00243E67"/>
    <w:rsid w:val="00244532"/>
    <w:rsid w:val="00244954"/>
    <w:rsid w:val="00244AC4"/>
    <w:rsid w:val="002456A9"/>
    <w:rsid w:val="00245CF9"/>
    <w:rsid w:val="002478C1"/>
    <w:rsid w:val="00247DC2"/>
    <w:rsid w:val="00252ED5"/>
    <w:rsid w:val="00253552"/>
    <w:rsid w:val="00253DC7"/>
    <w:rsid w:val="00260043"/>
    <w:rsid w:val="0026072C"/>
    <w:rsid w:val="002641BF"/>
    <w:rsid w:val="0027061F"/>
    <w:rsid w:val="00270E8F"/>
    <w:rsid w:val="00273114"/>
    <w:rsid w:val="00274382"/>
    <w:rsid w:val="00274C45"/>
    <w:rsid w:val="002753EE"/>
    <w:rsid w:val="0028398F"/>
    <w:rsid w:val="00284588"/>
    <w:rsid w:val="002852FA"/>
    <w:rsid w:val="002861CE"/>
    <w:rsid w:val="002A0674"/>
    <w:rsid w:val="002A0DFF"/>
    <w:rsid w:val="002A3602"/>
    <w:rsid w:val="002B0580"/>
    <w:rsid w:val="002B0A5F"/>
    <w:rsid w:val="002B560D"/>
    <w:rsid w:val="002B6CDE"/>
    <w:rsid w:val="002C1FD8"/>
    <w:rsid w:val="002C358D"/>
    <w:rsid w:val="002C4A1E"/>
    <w:rsid w:val="002D4285"/>
    <w:rsid w:val="002D4895"/>
    <w:rsid w:val="002E17DC"/>
    <w:rsid w:val="002E48CA"/>
    <w:rsid w:val="002F1A8F"/>
    <w:rsid w:val="002F25F8"/>
    <w:rsid w:val="002F34D7"/>
    <w:rsid w:val="002F65E9"/>
    <w:rsid w:val="003006C2"/>
    <w:rsid w:val="00303856"/>
    <w:rsid w:val="00303F81"/>
    <w:rsid w:val="00304017"/>
    <w:rsid w:val="003108D2"/>
    <w:rsid w:val="0031439D"/>
    <w:rsid w:val="00315E4F"/>
    <w:rsid w:val="00321F0C"/>
    <w:rsid w:val="003228CA"/>
    <w:rsid w:val="0032427C"/>
    <w:rsid w:val="00330960"/>
    <w:rsid w:val="003362E1"/>
    <w:rsid w:val="00341052"/>
    <w:rsid w:val="0034635F"/>
    <w:rsid w:val="00350E8C"/>
    <w:rsid w:val="003550CA"/>
    <w:rsid w:val="003645D3"/>
    <w:rsid w:val="00366B1E"/>
    <w:rsid w:val="003671F2"/>
    <w:rsid w:val="00372CA2"/>
    <w:rsid w:val="0037717C"/>
    <w:rsid w:val="00380256"/>
    <w:rsid w:val="0038043C"/>
    <w:rsid w:val="00381035"/>
    <w:rsid w:val="00381830"/>
    <w:rsid w:val="00384E9B"/>
    <w:rsid w:val="00386A19"/>
    <w:rsid w:val="0039275B"/>
    <w:rsid w:val="003A21A4"/>
    <w:rsid w:val="003A427A"/>
    <w:rsid w:val="003A614E"/>
    <w:rsid w:val="003B2813"/>
    <w:rsid w:val="003B4CED"/>
    <w:rsid w:val="003B5B33"/>
    <w:rsid w:val="003B6160"/>
    <w:rsid w:val="003D291A"/>
    <w:rsid w:val="003D42BD"/>
    <w:rsid w:val="003D498D"/>
    <w:rsid w:val="003D6BC2"/>
    <w:rsid w:val="003D6C2E"/>
    <w:rsid w:val="003E28F1"/>
    <w:rsid w:val="003E309F"/>
    <w:rsid w:val="003E33F6"/>
    <w:rsid w:val="003E505E"/>
    <w:rsid w:val="003E5CA5"/>
    <w:rsid w:val="003E6BD8"/>
    <w:rsid w:val="003F1E74"/>
    <w:rsid w:val="003F68A4"/>
    <w:rsid w:val="00401F38"/>
    <w:rsid w:val="0040212E"/>
    <w:rsid w:val="00404C72"/>
    <w:rsid w:val="0040662F"/>
    <w:rsid w:val="00411C71"/>
    <w:rsid w:val="00414BFA"/>
    <w:rsid w:val="004163C8"/>
    <w:rsid w:val="0042034F"/>
    <w:rsid w:val="00425733"/>
    <w:rsid w:val="00426312"/>
    <w:rsid w:val="0043139C"/>
    <w:rsid w:val="0043265D"/>
    <w:rsid w:val="00432F83"/>
    <w:rsid w:val="00433986"/>
    <w:rsid w:val="00433C58"/>
    <w:rsid w:val="00435A0E"/>
    <w:rsid w:val="004366DD"/>
    <w:rsid w:val="00440A6E"/>
    <w:rsid w:val="00440B8E"/>
    <w:rsid w:val="00444306"/>
    <w:rsid w:val="004461B1"/>
    <w:rsid w:val="00450F66"/>
    <w:rsid w:val="004519E7"/>
    <w:rsid w:val="00451FA4"/>
    <w:rsid w:val="004529DB"/>
    <w:rsid w:val="00452C2B"/>
    <w:rsid w:val="00453898"/>
    <w:rsid w:val="00453EA3"/>
    <w:rsid w:val="00454496"/>
    <w:rsid w:val="00455215"/>
    <w:rsid w:val="00456B69"/>
    <w:rsid w:val="0045700A"/>
    <w:rsid w:val="004605A2"/>
    <w:rsid w:val="00461A85"/>
    <w:rsid w:val="00461E26"/>
    <w:rsid w:val="00464BD6"/>
    <w:rsid w:val="004668B6"/>
    <w:rsid w:val="004669A8"/>
    <w:rsid w:val="004702C9"/>
    <w:rsid w:val="00473B23"/>
    <w:rsid w:val="00474497"/>
    <w:rsid w:val="00474756"/>
    <w:rsid w:val="00474CF0"/>
    <w:rsid w:val="004839FF"/>
    <w:rsid w:val="00484B8E"/>
    <w:rsid w:val="00484FF3"/>
    <w:rsid w:val="00485A18"/>
    <w:rsid w:val="00494C3C"/>
    <w:rsid w:val="00495708"/>
    <w:rsid w:val="00497210"/>
    <w:rsid w:val="004A000F"/>
    <w:rsid w:val="004A432A"/>
    <w:rsid w:val="004B0AE6"/>
    <w:rsid w:val="004B1104"/>
    <w:rsid w:val="004B57CC"/>
    <w:rsid w:val="004B5FF9"/>
    <w:rsid w:val="004B6F7A"/>
    <w:rsid w:val="004C0DE9"/>
    <w:rsid w:val="004C222C"/>
    <w:rsid w:val="004D0291"/>
    <w:rsid w:val="004D202D"/>
    <w:rsid w:val="004D6533"/>
    <w:rsid w:val="004D6FC3"/>
    <w:rsid w:val="004E19A0"/>
    <w:rsid w:val="004E45D7"/>
    <w:rsid w:val="004E4951"/>
    <w:rsid w:val="004E573A"/>
    <w:rsid w:val="004E6E5D"/>
    <w:rsid w:val="004F3C3E"/>
    <w:rsid w:val="004F7BF1"/>
    <w:rsid w:val="004F7FE2"/>
    <w:rsid w:val="00500540"/>
    <w:rsid w:val="00505B0D"/>
    <w:rsid w:val="0050698D"/>
    <w:rsid w:val="00512D81"/>
    <w:rsid w:val="00512E2B"/>
    <w:rsid w:val="00512EB6"/>
    <w:rsid w:val="00514327"/>
    <w:rsid w:val="00514873"/>
    <w:rsid w:val="00515EC6"/>
    <w:rsid w:val="0051783E"/>
    <w:rsid w:val="00522A1A"/>
    <w:rsid w:val="005231C7"/>
    <w:rsid w:val="005245CF"/>
    <w:rsid w:val="0052694A"/>
    <w:rsid w:val="00531AC2"/>
    <w:rsid w:val="00533B10"/>
    <w:rsid w:val="0053717F"/>
    <w:rsid w:val="0054010A"/>
    <w:rsid w:val="005419DD"/>
    <w:rsid w:val="005422A1"/>
    <w:rsid w:val="00544A3D"/>
    <w:rsid w:val="005451E3"/>
    <w:rsid w:val="00550422"/>
    <w:rsid w:val="005510A1"/>
    <w:rsid w:val="00552B93"/>
    <w:rsid w:val="00553D5A"/>
    <w:rsid w:val="00553E63"/>
    <w:rsid w:val="0055550E"/>
    <w:rsid w:val="005556AB"/>
    <w:rsid w:val="005615F3"/>
    <w:rsid w:val="00561963"/>
    <w:rsid w:val="00562253"/>
    <w:rsid w:val="00562A5D"/>
    <w:rsid w:val="005633F2"/>
    <w:rsid w:val="00563C56"/>
    <w:rsid w:val="00565C72"/>
    <w:rsid w:val="005667E6"/>
    <w:rsid w:val="00573015"/>
    <w:rsid w:val="005772DD"/>
    <w:rsid w:val="0059062F"/>
    <w:rsid w:val="00591EB3"/>
    <w:rsid w:val="005941EC"/>
    <w:rsid w:val="00594727"/>
    <w:rsid w:val="005A1684"/>
    <w:rsid w:val="005A50DC"/>
    <w:rsid w:val="005A7000"/>
    <w:rsid w:val="005B01F2"/>
    <w:rsid w:val="005B0F6F"/>
    <w:rsid w:val="005B3F12"/>
    <w:rsid w:val="005B4639"/>
    <w:rsid w:val="005B4BA5"/>
    <w:rsid w:val="005B6E6F"/>
    <w:rsid w:val="005C1496"/>
    <w:rsid w:val="005C26CD"/>
    <w:rsid w:val="005C2754"/>
    <w:rsid w:val="005C2F60"/>
    <w:rsid w:val="005C6A5D"/>
    <w:rsid w:val="005D03E2"/>
    <w:rsid w:val="005D0A67"/>
    <w:rsid w:val="005D26CD"/>
    <w:rsid w:val="005D60A6"/>
    <w:rsid w:val="005D658B"/>
    <w:rsid w:val="005D72D0"/>
    <w:rsid w:val="005D7BE1"/>
    <w:rsid w:val="005E47D3"/>
    <w:rsid w:val="005E77FE"/>
    <w:rsid w:val="005F3D15"/>
    <w:rsid w:val="005F5299"/>
    <w:rsid w:val="005F5924"/>
    <w:rsid w:val="005F5DCE"/>
    <w:rsid w:val="005F6662"/>
    <w:rsid w:val="00603F21"/>
    <w:rsid w:val="00611C0F"/>
    <w:rsid w:val="00611DBE"/>
    <w:rsid w:val="006152B9"/>
    <w:rsid w:val="0061652D"/>
    <w:rsid w:val="006166B3"/>
    <w:rsid w:val="0062092D"/>
    <w:rsid w:val="00625211"/>
    <w:rsid w:val="00625F1A"/>
    <w:rsid w:val="00634CE5"/>
    <w:rsid w:val="00637C8E"/>
    <w:rsid w:val="00637F66"/>
    <w:rsid w:val="00641300"/>
    <w:rsid w:val="006426A5"/>
    <w:rsid w:val="006449E7"/>
    <w:rsid w:val="00645E7D"/>
    <w:rsid w:val="00652189"/>
    <w:rsid w:val="00653304"/>
    <w:rsid w:val="006539B2"/>
    <w:rsid w:val="006547C8"/>
    <w:rsid w:val="006629C7"/>
    <w:rsid w:val="006665B1"/>
    <w:rsid w:val="00667E40"/>
    <w:rsid w:val="00672074"/>
    <w:rsid w:val="00672B18"/>
    <w:rsid w:val="00673917"/>
    <w:rsid w:val="00675689"/>
    <w:rsid w:val="0068133E"/>
    <w:rsid w:val="0068273E"/>
    <w:rsid w:val="0068419A"/>
    <w:rsid w:val="00694B8E"/>
    <w:rsid w:val="006A0572"/>
    <w:rsid w:val="006A0FAA"/>
    <w:rsid w:val="006A33F3"/>
    <w:rsid w:val="006A7544"/>
    <w:rsid w:val="006B51D8"/>
    <w:rsid w:val="006B57FC"/>
    <w:rsid w:val="006B71EA"/>
    <w:rsid w:val="006C0F12"/>
    <w:rsid w:val="006C18F5"/>
    <w:rsid w:val="006D3A10"/>
    <w:rsid w:val="006D597B"/>
    <w:rsid w:val="006E446E"/>
    <w:rsid w:val="006F0CF6"/>
    <w:rsid w:val="006F10CE"/>
    <w:rsid w:val="006F1DC0"/>
    <w:rsid w:val="006F636B"/>
    <w:rsid w:val="007014E5"/>
    <w:rsid w:val="007124EB"/>
    <w:rsid w:val="00713538"/>
    <w:rsid w:val="00713E14"/>
    <w:rsid w:val="00720D01"/>
    <w:rsid w:val="00722024"/>
    <w:rsid w:val="0072413D"/>
    <w:rsid w:val="00724EE2"/>
    <w:rsid w:val="007259CF"/>
    <w:rsid w:val="00730D5C"/>
    <w:rsid w:val="007322E5"/>
    <w:rsid w:val="00733FAC"/>
    <w:rsid w:val="0073574B"/>
    <w:rsid w:val="007365F3"/>
    <w:rsid w:val="00736C7F"/>
    <w:rsid w:val="007400DF"/>
    <w:rsid w:val="007412B9"/>
    <w:rsid w:val="00741412"/>
    <w:rsid w:val="00741500"/>
    <w:rsid w:val="00742166"/>
    <w:rsid w:val="00742FE4"/>
    <w:rsid w:val="00743874"/>
    <w:rsid w:val="007456FA"/>
    <w:rsid w:val="00750806"/>
    <w:rsid w:val="0075122F"/>
    <w:rsid w:val="00752631"/>
    <w:rsid w:val="007526C2"/>
    <w:rsid w:val="00756BAC"/>
    <w:rsid w:val="00756D17"/>
    <w:rsid w:val="00757B5A"/>
    <w:rsid w:val="007616B0"/>
    <w:rsid w:val="00762F85"/>
    <w:rsid w:val="00763DAD"/>
    <w:rsid w:val="0077273E"/>
    <w:rsid w:val="00773DBD"/>
    <w:rsid w:val="00773FFB"/>
    <w:rsid w:val="0078215B"/>
    <w:rsid w:val="007848D3"/>
    <w:rsid w:val="00787DE3"/>
    <w:rsid w:val="00794099"/>
    <w:rsid w:val="0079595C"/>
    <w:rsid w:val="00795EC1"/>
    <w:rsid w:val="00796499"/>
    <w:rsid w:val="00797018"/>
    <w:rsid w:val="007A042E"/>
    <w:rsid w:val="007A18DA"/>
    <w:rsid w:val="007A225B"/>
    <w:rsid w:val="007A26DD"/>
    <w:rsid w:val="007A4F5F"/>
    <w:rsid w:val="007A683B"/>
    <w:rsid w:val="007A7295"/>
    <w:rsid w:val="007B7EBA"/>
    <w:rsid w:val="007C14B9"/>
    <w:rsid w:val="007C2337"/>
    <w:rsid w:val="007C3907"/>
    <w:rsid w:val="007C64A7"/>
    <w:rsid w:val="007D1CD6"/>
    <w:rsid w:val="007D3159"/>
    <w:rsid w:val="007D4340"/>
    <w:rsid w:val="007D52EB"/>
    <w:rsid w:val="007D5DF2"/>
    <w:rsid w:val="007E0389"/>
    <w:rsid w:val="007E7D55"/>
    <w:rsid w:val="007F1974"/>
    <w:rsid w:val="007F1A4A"/>
    <w:rsid w:val="007F2BA2"/>
    <w:rsid w:val="007F2D26"/>
    <w:rsid w:val="007F620D"/>
    <w:rsid w:val="007F77B3"/>
    <w:rsid w:val="008029E4"/>
    <w:rsid w:val="00804A94"/>
    <w:rsid w:val="00805EDF"/>
    <w:rsid w:val="00806CEE"/>
    <w:rsid w:val="00816492"/>
    <w:rsid w:val="008174C8"/>
    <w:rsid w:val="00821A1E"/>
    <w:rsid w:val="00831581"/>
    <w:rsid w:val="00832013"/>
    <w:rsid w:val="00832E8B"/>
    <w:rsid w:val="00835289"/>
    <w:rsid w:val="00836668"/>
    <w:rsid w:val="008406EC"/>
    <w:rsid w:val="00841099"/>
    <w:rsid w:val="00841908"/>
    <w:rsid w:val="00844D55"/>
    <w:rsid w:val="00845BBD"/>
    <w:rsid w:val="00845EFD"/>
    <w:rsid w:val="00847555"/>
    <w:rsid w:val="00850709"/>
    <w:rsid w:val="00850D86"/>
    <w:rsid w:val="00850FB9"/>
    <w:rsid w:val="008512D4"/>
    <w:rsid w:val="00852041"/>
    <w:rsid w:val="008539FB"/>
    <w:rsid w:val="008544A4"/>
    <w:rsid w:val="00860CB9"/>
    <w:rsid w:val="00862714"/>
    <w:rsid w:val="00863FE7"/>
    <w:rsid w:val="00865006"/>
    <w:rsid w:val="00865DF6"/>
    <w:rsid w:val="008663FD"/>
    <w:rsid w:val="0087217B"/>
    <w:rsid w:val="00881E5F"/>
    <w:rsid w:val="00890A1A"/>
    <w:rsid w:val="00892E0E"/>
    <w:rsid w:val="0089430E"/>
    <w:rsid w:val="00896F36"/>
    <w:rsid w:val="0089798D"/>
    <w:rsid w:val="008A03EC"/>
    <w:rsid w:val="008A06B5"/>
    <w:rsid w:val="008A1FDE"/>
    <w:rsid w:val="008A23E5"/>
    <w:rsid w:val="008A3519"/>
    <w:rsid w:val="008A41DB"/>
    <w:rsid w:val="008A49B9"/>
    <w:rsid w:val="008A7E2C"/>
    <w:rsid w:val="008B09F4"/>
    <w:rsid w:val="008B0B53"/>
    <w:rsid w:val="008B0D9D"/>
    <w:rsid w:val="008B2920"/>
    <w:rsid w:val="008B2C3E"/>
    <w:rsid w:val="008B7FEF"/>
    <w:rsid w:val="008C3073"/>
    <w:rsid w:val="008C50B2"/>
    <w:rsid w:val="008D47CF"/>
    <w:rsid w:val="008D57E2"/>
    <w:rsid w:val="008D662C"/>
    <w:rsid w:val="008E2A17"/>
    <w:rsid w:val="008E62FE"/>
    <w:rsid w:val="008E6559"/>
    <w:rsid w:val="008F133A"/>
    <w:rsid w:val="008F13F7"/>
    <w:rsid w:val="008F2CE3"/>
    <w:rsid w:val="008F5DD8"/>
    <w:rsid w:val="008F684E"/>
    <w:rsid w:val="008F69E2"/>
    <w:rsid w:val="00911464"/>
    <w:rsid w:val="009124A0"/>
    <w:rsid w:val="009150DA"/>
    <w:rsid w:val="009215E7"/>
    <w:rsid w:val="00924333"/>
    <w:rsid w:val="00926A30"/>
    <w:rsid w:val="00927CDC"/>
    <w:rsid w:val="00930656"/>
    <w:rsid w:val="00931FF0"/>
    <w:rsid w:val="00932A82"/>
    <w:rsid w:val="00934C92"/>
    <w:rsid w:val="009441A4"/>
    <w:rsid w:val="0094448E"/>
    <w:rsid w:val="00947406"/>
    <w:rsid w:val="00947493"/>
    <w:rsid w:val="00947CE8"/>
    <w:rsid w:val="00955EB4"/>
    <w:rsid w:val="0095700A"/>
    <w:rsid w:val="00957D9E"/>
    <w:rsid w:val="0096040D"/>
    <w:rsid w:val="00964579"/>
    <w:rsid w:val="00966FA1"/>
    <w:rsid w:val="009675A3"/>
    <w:rsid w:val="00971984"/>
    <w:rsid w:val="009738BF"/>
    <w:rsid w:val="00981807"/>
    <w:rsid w:val="00984377"/>
    <w:rsid w:val="00984A06"/>
    <w:rsid w:val="00986A78"/>
    <w:rsid w:val="00990880"/>
    <w:rsid w:val="00991944"/>
    <w:rsid w:val="00991D10"/>
    <w:rsid w:val="00993137"/>
    <w:rsid w:val="009965CC"/>
    <w:rsid w:val="0099765F"/>
    <w:rsid w:val="009A0A59"/>
    <w:rsid w:val="009A1F7E"/>
    <w:rsid w:val="009A5151"/>
    <w:rsid w:val="009A67D3"/>
    <w:rsid w:val="009A67D4"/>
    <w:rsid w:val="009A6D0C"/>
    <w:rsid w:val="009A78CB"/>
    <w:rsid w:val="009B15E0"/>
    <w:rsid w:val="009B16B7"/>
    <w:rsid w:val="009B3AA5"/>
    <w:rsid w:val="009B40AE"/>
    <w:rsid w:val="009B4AA3"/>
    <w:rsid w:val="009B790B"/>
    <w:rsid w:val="009B7993"/>
    <w:rsid w:val="009C0FB4"/>
    <w:rsid w:val="009C1179"/>
    <w:rsid w:val="009C6959"/>
    <w:rsid w:val="009D2319"/>
    <w:rsid w:val="009D2333"/>
    <w:rsid w:val="009D3D70"/>
    <w:rsid w:val="009E0C5C"/>
    <w:rsid w:val="009E0F27"/>
    <w:rsid w:val="009E4306"/>
    <w:rsid w:val="009E5F31"/>
    <w:rsid w:val="009F1C8C"/>
    <w:rsid w:val="009F690C"/>
    <w:rsid w:val="009F6ACC"/>
    <w:rsid w:val="009F7C7C"/>
    <w:rsid w:val="00A0005D"/>
    <w:rsid w:val="00A01BE8"/>
    <w:rsid w:val="00A0320C"/>
    <w:rsid w:val="00A040C2"/>
    <w:rsid w:val="00A05090"/>
    <w:rsid w:val="00A07D2F"/>
    <w:rsid w:val="00A10561"/>
    <w:rsid w:val="00A109F4"/>
    <w:rsid w:val="00A10EE1"/>
    <w:rsid w:val="00A152FF"/>
    <w:rsid w:val="00A20EDE"/>
    <w:rsid w:val="00A240BB"/>
    <w:rsid w:val="00A246BC"/>
    <w:rsid w:val="00A25A3C"/>
    <w:rsid w:val="00A30F14"/>
    <w:rsid w:val="00A3105E"/>
    <w:rsid w:val="00A367C1"/>
    <w:rsid w:val="00A42786"/>
    <w:rsid w:val="00A45E1C"/>
    <w:rsid w:val="00A47DC3"/>
    <w:rsid w:val="00A5165E"/>
    <w:rsid w:val="00A52F78"/>
    <w:rsid w:val="00A531EB"/>
    <w:rsid w:val="00A6361E"/>
    <w:rsid w:val="00A64351"/>
    <w:rsid w:val="00A646C0"/>
    <w:rsid w:val="00A73BF9"/>
    <w:rsid w:val="00A73E35"/>
    <w:rsid w:val="00A76C9C"/>
    <w:rsid w:val="00A8171F"/>
    <w:rsid w:val="00A84700"/>
    <w:rsid w:val="00A85DE5"/>
    <w:rsid w:val="00A90475"/>
    <w:rsid w:val="00A919A4"/>
    <w:rsid w:val="00A9266F"/>
    <w:rsid w:val="00A92BA3"/>
    <w:rsid w:val="00A973D1"/>
    <w:rsid w:val="00A9764A"/>
    <w:rsid w:val="00AA1405"/>
    <w:rsid w:val="00AA1DD6"/>
    <w:rsid w:val="00AA4023"/>
    <w:rsid w:val="00AA50B9"/>
    <w:rsid w:val="00AA664C"/>
    <w:rsid w:val="00AA6EB8"/>
    <w:rsid w:val="00AB52A5"/>
    <w:rsid w:val="00AB7820"/>
    <w:rsid w:val="00AC2829"/>
    <w:rsid w:val="00AC4B05"/>
    <w:rsid w:val="00AC4FDB"/>
    <w:rsid w:val="00AD1407"/>
    <w:rsid w:val="00AD4338"/>
    <w:rsid w:val="00AD49EB"/>
    <w:rsid w:val="00AD7047"/>
    <w:rsid w:val="00AD7D4E"/>
    <w:rsid w:val="00AE0584"/>
    <w:rsid w:val="00AE1ED2"/>
    <w:rsid w:val="00AE1F38"/>
    <w:rsid w:val="00AE1F73"/>
    <w:rsid w:val="00AE210D"/>
    <w:rsid w:val="00AE35DC"/>
    <w:rsid w:val="00AE462A"/>
    <w:rsid w:val="00AE4AD0"/>
    <w:rsid w:val="00AF1B78"/>
    <w:rsid w:val="00AF4EB1"/>
    <w:rsid w:val="00B025F9"/>
    <w:rsid w:val="00B03EC1"/>
    <w:rsid w:val="00B10B42"/>
    <w:rsid w:val="00B140A8"/>
    <w:rsid w:val="00B14639"/>
    <w:rsid w:val="00B21237"/>
    <w:rsid w:val="00B21F91"/>
    <w:rsid w:val="00B231CD"/>
    <w:rsid w:val="00B24C98"/>
    <w:rsid w:val="00B24D22"/>
    <w:rsid w:val="00B24E5E"/>
    <w:rsid w:val="00B2543B"/>
    <w:rsid w:val="00B274BB"/>
    <w:rsid w:val="00B27F74"/>
    <w:rsid w:val="00B33806"/>
    <w:rsid w:val="00B33934"/>
    <w:rsid w:val="00B36D75"/>
    <w:rsid w:val="00B43116"/>
    <w:rsid w:val="00B43A23"/>
    <w:rsid w:val="00B44C01"/>
    <w:rsid w:val="00B50560"/>
    <w:rsid w:val="00B5167A"/>
    <w:rsid w:val="00B52220"/>
    <w:rsid w:val="00B52ABC"/>
    <w:rsid w:val="00B5482F"/>
    <w:rsid w:val="00B54C27"/>
    <w:rsid w:val="00B604CA"/>
    <w:rsid w:val="00B6255E"/>
    <w:rsid w:val="00B67B13"/>
    <w:rsid w:val="00B77531"/>
    <w:rsid w:val="00B77606"/>
    <w:rsid w:val="00B80C11"/>
    <w:rsid w:val="00B81E06"/>
    <w:rsid w:val="00B82C62"/>
    <w:rsid w:val="00B86F58"/>
    <w:rsid w:val="00B90D84"/>
    <w:rsid w:val="00B912E2"/>
    <w:rsid w:val="00B92885"/>
    <w:rsid w:val="00B93634"/>
    <w:rsid w:val="00B96118"/>
    <w:rsid w:val="00B978CF"/>
    <w:rsid w:val="00BA042E"/>
    <w:rsid w:val="00BA16F3"/>
    <w:rsid w:val="00BA176B"/>
    <w:rsid w:val="00BA25C0"/>
    <w:rsid w:val="00BA36E5"/>
    <w:rsid w:val="00BA5D5C"/>
    <w:rsid w:val="00BA6B97"/>
    <w:rsid w:val="00BA6ECB"/>
    <w:rsid w:val="00BA799E"/>
    <w:rsid w:val="00BB0037"/>
    <w:rsid w:val="00BB5E02"/>
    <w:rsid w:val="00BC13F8"/>
    <w:rsid w:val="00BC3D42"/>
    <w:rsid w:val="00BC6967"/>
    <w:rsid w:val="00BC6BDB"/>
    <w:rsid w:val="00BC71B4"/>
    <w:rsid w:val="00BD09F4"/>
    <w:rsid w:val="00BD4013"/>
    <w:rsid w:val="00BE2CE1"/>
    <w:rsid w:val="00BE5BC4"/>
    <w:rsid w:val="00BF5AC4"/>
    <w:rsid w:val="00C01215"/>
    <w:rsid w:val="00C055B6"/>
    <w:rsid w:val="00C06597"/>
    <w:rsid w:val="00C07B80"/>
    <w:rsid w:val="00C10EAF"/>
    <w:rsid w:val="00C129B5"/>
    <w:rsid w:val="00C13272"/>
    <w:rsid w:val="00C144F1"/>
    <w:rsid w:val="00C1559A"/>
    <w:rsid w:val="00C16EFD"/>
    <w:rsid w:val="00C178D3"/>
    <w:rsid w:val="00C22575"/>
    <w:rsid w:val="00C243AE"/>
    <w:rsid w:val="00C25232"/>
    <w:rsid w:val="00C3269F"/>
    <w:rsid w:val="00C32AEE"/>
    <w:rsid w:val="00C3670B"/>
    <w:rsid w:val="00C37993"/>
    <w:rsid w:val="00C434FB"/>
    <w:rsid w:val="00C43980"/>
    <w:rsid w:val="00C46E78"/>
    <w:rsid w:val="00C515C1"/>
    <w:rsid w:val="00C54239"/>
    <w:rsid w:val="00C54E02"/>
    <w:rsid w:val="00C5509E"/>
    <w:rsid w:val="00C55543"/>
    <w:rsid w:val="00C5577D"/>
    <w:rsid w:val="00C66BD1"/>
    <w:rsid w:val="00C66D27"/>
    <w:rsid w:val="00C677AC"/>
    <w:rsid w:val="00C713E3"/>
    <w:rsid w:val="00C75EE5"/>
    <w:rsid w:val="00C776FC"/>
    <w:rsid w:val="00C77C4B"/>
    <w:rsid w:val="00C81354"/>
    <w:rsid w:val="00C84458"/>
    <w:rsid w:val="00C84D7F"/>
    <w:rsid w:val="00C914E7"/>
    <w:rsid w:val="00C9216E"/>
    <w:rsid w:val="00C92885"/>
    <w:rsid w:val="00C93524"/>
    <w:rsid w:val="00C93D0F"/>
    <w:rsid w:val="00C9523C"/>
    <w:rsid w:val="00C95B4A"/>
    <w:rsid w:val="00CA59D8"/>
    <w:rsid w:val="00CB264A"/>
    <w:rsid w:val="00CB40A6"/>
    <w:rsid w:val="00CB50A8"/>
    <w:rsid w:val="00CB61CF"/>
    <w:rsid w:val="00CC0C13"/>
    <w:rsid w:val="00CC0F6A"/>
    <w:rsid w:val="00CC2587"/>
    <w:rsid w:val="00CC298A"/>
    <w:rsid w:val="00CC63D2"/>
    <w:rsid w:val="00CC644B"/>
    <w:rsid w:val="00CD0FBE"/>
    <w:rsid w:val="00CD2441"/>
    <w:rsid w:val="00CD2FA1"/>
    <w:rsid w:val="00CD742B"/>
    <w:rsid w:val="00CE12BE"/>
    <w:rsid w:val="00CE51EB"/>
    <w:rsid w:val="00CE67E6"/>
    <w:rsid w:val="00CF217B"/>
    <w:rsid w:val="00CF38D4"/>
    <w:rsid w:val="00CF5FFA"/>
    <w:rsid w:val="00D01A12"/>
    <w:rsid w:val="00D046B2"/>
    <w:rsid w:val="00D13883"/>
    <w:rsid w:val="00D151D2"/>
    <w:rsid w:val="00D16125"/>
    <w:rsid w:val="00D17760"/>
    <w:rsid w:val="00D2157C"/>
    <w:rsid w:val="00D220FF"/>
    <w:rsid w:val="00D22E62"/>
    <w:rsid w:val="00D235DB"/>
    <w:rsid w:val="00D273B6"/>
    <w:rsid w:val="00D2745C"/>
    <w:rsid w:val="00D31095"/>
    <w:rsid w:val="00D310E5"/>
    <w:rsid w:val="00D334A5"/>
    <w:rsid w:val="00D33FE9"/>
    <w:rsid w:val="00D371E7"/>
    <w:rsid w:val="00D448C3"/>
    <w:rsid w:val="00D4497C"/>
    <w:rsid w:val="00D453CA"/>
    <w:rsid w:val="00D50108"/>
    <w:rsid w:val="00D513CF"/>
    <w:rsid w:val="00D51750"/>
    <w:rsid w:val="00D525C4"/>
    <w:rsid w:val="00D53B78"/>
    <w:rsid w:val="00D541AA"/>
    <w:rsid w:val="00D549E7"/>
    <w:rsid w:val="00D5691B"/>
    <w:rsid w:val="00D6071D"/>
    <w:rsid w:val="00D6095E"/>
    <w:rsid w:val="00D60EDB"/>
    <w:rsid w:val="00D60FFC"/>
    <w:rsid w:val="00D61CC1"/>
    <w:rsid w:val="00D639AD"/>
    <w:rsid w:val="00D63A93"/>
    <w:rsid w:val="00D72792"/>
    <w:rsid w:val="00D7492A"/>
    <w:rsid w:val="00D75EA1"/>
    <w:rsid w:val="00D76C8C"/>
    <w:rsid w:val="00D774D4"/>
    <w:rsid w:val="00D778DE"/>
    <w:rsid w:val="00D808B2"/>
    <w:rsid w:val="00D81C61"/>
    <w:rsid w:val="00D827C3"/>
    <w:rsid w:val="00D82B47"/>
    <w:rsid w:val="00D875B6"/>
    <w:rsid w:val="00D87694"/>
    <w:rsid w:val="00D902F9"/>
    <w:rsid w:val="00D91937"/>
    <w:rsid w:val="00D9397F"/>
    <w:rsid w:val="00D96495"/>
    <w:rsid w:val="00D97063"/>
    <w:rsid w:val="00DA1189"/>
    <w:rsid w:val="00DA2DFE"/>
    <w:rsid w:val="00DA392E"/>
    <w:rsid w:val="00DA52A0"/>
    <w:rsid w:val="00DA6773"/>
    <w:rsid w:val="00DA7F77"/>
    <w:rsid w:val="00DB0208"/>
    <w:rsid w:val="00DB2ADB"/>
    <w:rsid w:val="00DC49DE"/>
    <w:rsid w:val="00DD00BA"/>
    <w:rsid w:val="00DD01DE"/>
    <w:rsid w:val="00DD0FD4"/>
    <w:rsid w:val="00DD5D7E"/>
    <w:rsid w:val="00DE2A1A"/>
    <w:rsid w:val="00DE3B3C"/>
    <w:rsid w:val="00DE439E"/>
    <w:rsid w:val="00DE4F72"/>
    <w:rsid w:val="00DF1FEE"/>
    <w:rsid w:val="00DF430C"/>
    <w:rsid w:val="00DF4C04"/>
    <w:rsid w:val="00DF4E49"/>
    <w:rsid w:val="00DF5133"/>
    <w:rsid w:val="00DF7DC4"/>
    <w:rsid w:val="00E00187"/>
    <w:rsid w:val="00E007E0"/>
    <w:rsid w:val="00E01EC4"/>
    <w:rsid w:val="00E02138"/>
    <w:rsid w:val="00E161DC"/>
    <w:rsid w:val="00E16CF6"/>
    <w:rsid w:val="00E21421"/>
    <w:rsid w:val="00E22BB1"/>
    <w:rsid w:val="00E22DF3"/>
    <w:rsid w:val="00E24681"/>
    <w:rsid w:val="00E306E4"/>
    <w:rsid w:val="00E33F70"/>
    <w:rsid w:val="00E360BD"/>
    <w:rsid w:val="00E41E09"/>
    <w:rsid w:val="00E42275"/>
    <w:rsid w:val="00E42BE7"/>
    <w:rsid w:val="00E46640"/>
    <w:rsid w:val="00E47546"/>
    <w:rsid w:val="00E47CA4"/>
    <w:rsid w:val="00E47CFB"/>
    <w:rsid w:val="00E50B55"/>
    <w:rsid w:val="00E53EBD"/>
    <w:rsid w:val="00E544DB"/>
    <w:rsid w:val="00E54E8B"/>
    <w:rsid w:val="00E55C4D"/>
    <w:rsid w:val="00E57BEF"/>
    <w:rsid w:val="00E62A2B"/>
    <w:rsid w:val="00E663B5"/>
    <w:rsid w:val="00E708BB"/>
    <w:rsid w:val="00E72E16"/>
    <w:rsid w:val="00E75D41"/>
    <w:rsid w:val="00E802D2"/>
    <w:rsid w:val="00E82038"/>
    <w:rsid w:val="00E82A54"/>
    <w:rsid w:val="00E836A7"/>
    <w:rsid w:val="00E859B9"/>
    <w:rsid w:val="00E85E8B"/>
    <w:rsid w:val="00E90A22"/>
    <w:rsid w:val="00E92420"/>
    <w:rsid w:val="00E947A3"/>
    <w:rsid w:val="00E94A08"/>
    <w:rsid w:val="00E97B96"/>
    <w:rsid w:val="00EA1ECD"/>
    <w:rsid w:val="00EA4BA7"/>
    <w:rsid w:val="00EB0014"/>
    <w:rsid w:val="00EB031B"/>
    <w:rsid w:val="00EB1B41"/>
    <w:rsid w:val="00EB6884"/>
    <w:rsid w:val="00EB6E1C"/>
    <w:rsid w:val="00EC17E7"/>
    <w:rsid w:val="00EC2899"/>
    <w:rsid w:val="00EC4AF3"/>
    <w:rsid w:val="00EC7836"/>
    <w:rsid w:val="00EC7AA3"/>
    <w:rsid w:val="00EC7E7C"/>
    <w:rsid w:val="00ED1F0B"/>
    <w:rsid w:val="00ED5A6B"/>
    <w:rsid w:val="00ED6792"/>
    <w:rsid w:val="00ED79C1"/>
    <w:rsid w:val="00EE0E0F"/>
    <w:rsid w:val="00EE2D0C"/>
    <w:rsid w:val="00EE586B"/>
    <w:rsid w:val="00EE58BF"/>
    <w:rsid w:val="00EE7AB6"/>
    <w:rsid w:val="00EF150B"/>
    <w:rsid w:val="00EF2662"/>
    <w:rsid w:val="00EF5E7F"/>
    <w:rsid w:val="00F03444"/>
    <w:rsid w:val="00F03474"/>
    <w:rsid w:val="00F03A38"/>
    <w:rsid w:val="00F06992"/>
    <w:rsid w:val="00F07024"/>
    <w:rsid w:val="00F071DA"/>
    <w:rsid w:val="00F142C8"/>
    <w:rsid w:val="00F17DCB"/>
    <w:rsid w:val="00F205A3"/>
    <w:rsid w:val="00F21077"/>
    <w:rsid w:val="00F2543F"/>
    <w:rsid w:val="00F25717"/>
    <w:rsid w:val="00F27524"/>
    <w:rsid w:val="00F30DFF"/>
    <w:rsid w:val="00F3280A"/>
    <w:rsid w:val="00F3758B"/>
    <w:rsid w:val="00F41B6F"/>
    <w:rsid w:val="00F45D35"/>
    <w:rsid w:val="00F466DB"/>
    <w:rsid w:val="00F46D13"/>
    <w:rsid w:val="00F50228"/>
    <w:rsid w:val="00F51D7C"/>
    <w:rsid w:val="00F53F58"/>
    <w:rsid w:val="00F56286"/>
    <w:rsid w:val="00F61714"/>
    <w:rsid w:val="00F61A44"/>
    <w:rsid w:val="00F63D96"/>
    <w:rsid w:val="00F674AA"/>
    <w:rsid w:val="00F70FE7"/>
    <w:rsid w:val="00F739E4"/>
    <w:rsid w:val="00F74274"/>
    <w:rsid w:val="00F74D5C"/>
    <w:rsid w:val="00F76338"/>
    <w:rsid w:val="00F77862"/>
    <w:rsid w:val="00F80401"/>
    <w:rsid w:val="00F817DC"/>
    <w:rsid w:val="00F83F30"/>
    <w:rsid w:val="00F855C8"/>
    <w:rsid w:val="00F87C9D"/>
    <w:rsid w:val="00F9451F"/>
    <w:rsid w:val="00F94821"/>
    <w:rsid w:val="00F95DDB"/>
    <w:rsid w:val="00F969E9"/>
    <w:rsid w:val="00FA1BA2"/>
    <w:rsid w:val="00FA4539"/>
    <w:rsid w:val="00FA6084"/>
    <w:rsid w:val="00FA7990"/>
    <w:rsid w:val="00FB19BB"/>
    <w:rsid w:val="00FB1BE3"/>
    <w:rsid w:val="00FB2224"/>
    <w:rsid w:val="00FC4660"/>
    <w:rsid w:val="00FC7483"/>
    <w:rsid w:val="00FC76E0"/>
    <w:rsid w:val="00FD2905"/>
    <w:rsid w:val="00FD3CB4"/>
    <w:rsid w:val="00FD47B1"/>
    <w:rsid w:val="00FE19D5"/>
    <w:rsid w:val="00FE4D66"/>
    <w:rsid w:val="00FF1137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7D516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9B7993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9B7993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9B7993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9B7993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9B7993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9B79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9B799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B7993"/>
  </w:style>
  <w:style w:type="paragraph" w:styleId="BalloonText">
    <w:name w:val="Balloon Text"/>
    <w:basedOn w:val="Normal"/>
    <w:link w:val="BalloonTextChar"/>
    <w:uiPriority w:val="99"/>
    <w:semiHidden/>
    <w:unhideWhenUsed/>
    <w:rsid w:val="009B7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B799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B7993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9B7993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9B7993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9B7993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9B7993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9B7993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9B799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B799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7993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9B7993"/>
    <w:rPr>
      <w:b/>
      <w:bCs/>
    </w:rPr>
  </w:style>
  <w:style w:type="table" w:styleId="TableGrid">
    <w:name w:val="Table Grid"/>
    <w:basedOn w:val="TableNormal"/>
    <w:uiPriority w:val="39"/>
    <w:rsid w:val="009B7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9B7993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9B7993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9B7993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9B799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B799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B799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B7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993"/>
  </w:style>
  <w:style w:type="paragraph" w:customStyle="1" w:styleId="MB-TableHeading">
    <w:name w:val="MB-TableHeading"/>
    <w:basedOn w:val="Normal"/>
    <w:link w:val="MB-TableHeadingChar"/>
    <w:autoRedefine/>
    <w:qFormat/>
    <w:rsid w:val="009B7993"/>
    <w:pPr>
      <w:spacing w:after="0" w:line="240" w:lineRule="auto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9B7993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9B79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9B7993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9B7993"/>
    <w:pPr>
      <w:numPr>
        <w:numId w:val="27"/>
      </w:numPr>
    </w:pPr>
  </w:style>
  <w:style w:type="character" w:customStyle="1" w:styleId="MB-tableRowsChar">
    <w:name w:val="MB-tableRows Char"/>
    <w:basedOn w:val="DefaultParagraphFont"/>
    <w:link w:val="MB-tableRows"/>
    <w:rsid w:val="009B7993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9B7993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9B7993"/>
    <w:pPr>
      <w:spacing w:before="80"/>
    </w:pPr>
    <w:rPr>
      <w:color w:val="0070C0"/>
      <w:sz w:val="24"/>
    </w:rPr>
  </w:style>
  <w:style w:type="character" w:customStyle="1" w:styleId="MB-HeadingforScheduleChar">
    <w:name w:val="MB-Heading for Schedule Char"/>
    <w:basedOn w:val="Heading2Char"/>
    <w:link w:val="MB-HeadingforSchedule"/>
    <w:rsid w:val="009B7993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NormalWeb">
    <w:name w:val="Normal (Web)"/>
    <w:basedOn w:val="Normal"/>
    <w:uiPriority w:val="99"/>
    <w:semiHidden/>
    <w:unhideWhenUsed/>
    <w:rsid w:val="009B7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eitemhidden">
    <w:name w:val="mceitemhidden"/>
    <w:basedOn w:val="DefaultParagraphFont"/>
    <w:rsid w:val="009B799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B79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-M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17F78-EACC-4813-A12C-5D10E7FC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Normal-ADA-MB.dotx</Template>
  <TotalTime>1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    Getting Started in This Course- </vt:lpstr>
      <vt:lpstr>    Getting Started with Evidence - Caution: Required to do Writing #1 and #2</vt:lpstr>
      <vt:lpstr>    Unit 1: Creating a New America from 1860 to 1900 </vt:lpstr>
      <vt:lpstr>    Unit 2: Moving to the World Stage-America from 1900 to 1945 </vt:lpstr>
      <vt:lpstr>    Unit 3: Transformations–America from 1945 to the Near Present (November 19-Decem</vt:lpstr>
      <vt:lpstr>    SO WE ARE OK AT 1000</vt:lpstr>
      <vt:lpstr>    </vt:lpstr>
      <vt:lpstr>    2 Required Writings: Writing #1 (October 30-November 13) and Writing #2 (Novembe</vt:lpstr>
      <vt:lpstr>    Sample Respondus Exam (November 7-November 24) -  Caution: Required to Take the </vt:lpstr>
      <vt:lpstr>    Final Exam: 1860 to the Present (December 1–December 10) – Opens Early for Revie</vt:lpstr>
    </vt:vector>
  </TitlesOfParts>
  <Company>Wharton County Junior College</Company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Hollier, Candi</dc:creator>
  <cp:lastModifiedBy>cjbibus</cp:lastModifiedBy>
  <cp:revision>2</cp:revision>
  <cp:lastPrinted>2019-11-02T11:20:00Z</cp:lastPrinted>
  <dcterms:created xsi:type="dcterms:W3CDTF">2019-12-01T19:33:00Z</dcterms:created>
  <dcterms:modified xsi:type="dcterms:W3CDTF">2019-12-01T19:33:00Z</dcterms:modified>
</cp:coreProperties>
</file>