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1C44D262" w:rsidR="000A6CB8" w:rsidRDefault="007616B0" w:rsidP="007616B0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 xml:space="preserve">How to Determine Your Current Letter Grade Through Unit </w:t>
      </w:r>
      <w:r w:rsidR="009B7993">
        <w:rPr>
          <w:rStyle w:val="Heading2Char"/>
          <w:shd w:val="clear" w:color="auto" w:fill="FFFFFF" w:themeFill="background1"/>
        </w:rPr>
        <w:t xml:space="preserve">3 and Writing-#1 </w:t>
      </w:r>
    </w:p>
    <w:p w14:paraId="202C27B3" w14:textId="77777777" w:rsidR="00733FAC" w:rsidRDefault="00733FAC" w:rsidP="00733FAC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Do</w:t>
      </w:r>
      <w:r w:rsidRPr="00986E3C">
        <w:rPr>
          <w:rStyle w:val="Strong"/>
        </w:rPr>
        <w:t xml:space="preserve"> not</w:t>
      </w:r>
      <w:r w:rsidRPr="009E7C69">
        <w:rPr>
          <w:rFonts w:eastAsia="Times New Roman"/>
        </w:rPr>
        <w:t xml:space="preserve"> wo</w:t>
      </w:r>
      <w:r>
        <w:rPr>
          <w:rFonts w:eastAsia="Times New Roman"/>
        </w:rPr>
        <w:t>rry about the number at the bottom with the /.</w:t>
      </w:r>
    </w:p>
    <w:p w14:paraId="495CF717" w14:textId="77777777" w:rsidR="00A152FF" w:rsidRDefault="00733FAC" w:rsidP="00733FAC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 </w:t>
      </w:r>
    </w:p>
    <w:p w14:paraId="58FBCE46" w14:textId="728BB454" w:rsidR="00733FAC" w:rsidRPr="009E7C69" w:rsidRDefault="00733FAC" w:rsidP="00733FAC">
      <w:pPr>
        <w:shd w:val="clear" w:color="auto" w:fill="FFFF00"/>
        <w:rPr>
          <w:rFonts w:eastAsia="Times New Roman"/>
        </w:rPr>
      </w:pP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 xml:space="preserve">if your Total at the bottom of My Grades says </w:t>
      </w:r>
      <w:r w:rsidR="00176B6F">
        <w:rPr>
          <w:rFonts w:eastAsia="Times New Roman"/>
          <w:b/>
        </w:rPr>
        <w:t>624</w:t>
      </w:r>
      <w:r>
        <w:rPr>
          <w:rFonts w:eastAsia="Times New Roman"/>
        </w:rPr>
        <w:t xml:space="preserve"> points</w:t>
      </w:r>
      <w:r w:rsidR="00A152FF">
        <w:rPr>
          <w:rFonts w:eastAsia="Times New Roman"/>
        </w:rPr>
        <w:t xml:space="preserve"> after your exam and the grading of Ask/Answer/Share</w:t>
      </w:r>
      <w:r>
        <w:rPr>
          <w:rFonts w:eastAsia="Times New Roman"/>
        </w:rPr>
        <w:t xml:space="preserve">, you have a B right now. </w:t>
      </w:r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733FAC" w:rsidRPr="00ED13FD" w14:paraId="041E2DB6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2541E0" w14:textId="6C3E6816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CFE2C" w14:textId="5A8BA3A7" w:rsidR="00733FAC" w:rsidRPr="00ED13FD" w:rsidRDefault="00733FAC" w:rsidP="00A15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018FC8FC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733FAC" w:rsidRPr="00ED13FD" w14:paraId="3AA0369B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C6182" w14:textId="02FB74BF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574A6" w14:textId="78319905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518FC9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733FAC" w:rsidRPr="00ED13FD" w14:paraId="5B6EA4AA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B9FCB" w14:textId="21F07F29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DED29" w14:textId="0376EF08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650237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733FAC" w:rsidRPr="00ED13FD" w14:paraId="5B6F065D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FEC51" w14:textId="36A1A746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9C21A" w14:textId="3DA7B2B1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so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8681D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733FAC" w:rsidRPr="00ED13FD" w14:paraId="0D31F21E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4D53F1DB" w14:textId="77777777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287230C2" w14:textId="5361D385" w:rsidR="00733FAC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176B6F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3FC53FEB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14:paraId="502210E9" w14:textId="77777777" w:rsidR="00733FAC" w:rsidRDefault="00733FAC" w:rsidP="00733FAC">
      <w:pPr>
        <w:pStyle w:val="MB-tableRows"/>
        <w:rPr>
          <w:rFonts w:eastAsia="Times New Roman"/>
        </w:rPr>
      </w:pPr>
    </w:p>
    <w:p w14:paraId="419FFE20" w14:textId="390E0605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3D6C2E" w:rsidRP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 xml:space="preserve">-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900"/>
      </w:tblGrid>
      <w:tr w:rsidR="007616B0" w14:paraId="38C8BF2C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1E4E027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7616B0" w:rsidRPr="00E8123C" w:rsidRDefault="007616B0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7616B0" w:rsidRPr="00E8123C" w:rsidRDefault="007616B0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7616B0" w:rsidRPr="00E8123C" w:rsidRDefault="007616B0" w:rsidP="009B7993">
            <w:pPr>
              <w:pStyle w:val="MB-TableHeading"/>
            </w:pPr>
            <w:r w:rsidRPr="00E8123C">
              <w:t>Points</w:t>
            </w:r>
          </w:p>
        </w:tc>
      </w:tr>
      <w:tr w:rsidR="007616B0" w:rsidRPr="00E500DB" w14:paraId="2C6DA44B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04010BB9" w:rsidR="00733FAC" w:rsidRPr="007A323C" w:rsidRDefault="007616B0" w:rsidP="009B7993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7692B1DE" w:rsidR="007616B0" w:rsidRPr="00733FAC" w:rsidRDefault="007616B0" w:rsidP="007616B0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50</w:t>
            </w:r>
          </w:p>
        </w:tc>
      </w:tr>
    </w:tbl>
    <w:p w14:paraId="7D733B81" w14:textId="67705EBD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 w:rsidR="007616B0">
        <w:t xml:space="preserve">with Evidence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900"/>
      </w:tblGrid>
      <w:tr w:rsidR="007616B0" w14:paraId="6314D88E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48BEB7A1" w14:textId="77777777" w:rsidR="007616B0" w:rsidRPr="00E500DB" w:rsidRDefault="007616B0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7616B0" w:rsidRPr="00E8123C" w:rsidRDefault="007616B0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7616B0" w:rsidRPr="00E8123C" w:rsidRDefault="007616B0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7616B0" w:rsidRPr="00E8123C" w:rsidRDefault="007616B0" w:rsidP="009B7993">
            <w:pPr>
              <w:pStyle w:val="MB-TableHeading"/>
            </w:pPr>
            <w:r w:rsidRPr="00E8123C">
              <w:t>Points</w:t>
            </w:r>
          </w:p>
        </w:tc>
      </w:tr>
      <w:tr w:rsidR="007616B0" w:rsidRPr="00E500DB" w14:paraId="7194EB84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7616B0" w:rsidRDefault="007616B0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7616B0" w:rsidRPr="007A323C" w:rsidRDefault="007616B0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7616B0" w:rsidRDefault="007616B0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14:paraId="7DC206CA" w14:textId="77777777" w:rsidR="007616B0" w:rsidRPr="007A323C" w:rsidRDefault="007616B0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7616B0" w:rsidRPr="00733FAC" w:rsidRDefault="007616B0" w:rsidP="000F5A3F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40</w:t>
            </w:r>
          </w:p>
        </w:tc>
      </w:tr>
    </w:tbl>
    <w:p w14:paraId="0EEC60FC" w14:textId="3958B4ED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900"/>
      </w:tblGrid>
      <w:tr w:rsidR="007616B0" w:rsidRPr="00E8123C" w14:paraId="06528FEF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7616B0" w:rsidRPr="00E8123C" w:rsidRDefault="007616B0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7616B0" w:rsidRPr="00E8123C" w:rsidRDefault="007616B0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7616B0" w:rsidRPr="00E8123C" w:rsidRDefault="007616B0" w:rsidP="009B7993">
            <w:pPr>
              <w:pStyle w:val="MB-TableHeading"/>
            </w:pPr>
            <w:r w:rsidRPr="00E8123C">
              <w:t>Points</w:t>
            </w:r>
          </w:p>
        </w:tc>
      </w:tr>
      <w:tr w:rsidR="007616B0" w:rsidRPr="00E500DB" w14:paraId="5D7D0375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3C2" w14:textId="091594A3" w:rsidR="00733FAC" w:rsidRPr="009B7993" w:rsidRDefault="007616B0" w:rsidP="009B7993">
            <w:pPr>
              <w:pStyle w:val="MB-bulletsintable13indent"/>
              <w:ind w:left="374"/>
            </w:pPr>
            <w:r>
              <w:t xml:space="preserve">Unit 1 Ask/Answer/Share – a </w:t>
            </w:r>
            <w:r w:rsidRPr="009B7993">
              <w:rPr>
                <w:b/>
                <w:bCs/>
              </w:rPr>
              <w:t>moderated</w:t>
            </w:r>
            <w:r>
              <w:t xml:space="preserve"> discussion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7616B0" w:rsidRPr="00E500DB" w:rsidRDefault="007616B0" w:rsidP="008C04D2">
            <w:pPr>
              <w:pStyle w:val="MB-tableRows"/>
            </w:pPr>
            <w:r>
              <w:t>30</w:t>
            </w:r>
          </w:p>
        </w:tc>
      </w:tr>
      <w:tr w:rsidR="007616B0" w:rsidRPr="00E500DB" w14:paraId="3F2F1448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240" w14:textId="79DF1C56" w:rsidR="007616B0" w:rsidRPr="007A323C" w:rsidRDefault="007616B0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7616B0" w:rsidRPr="00E500DB" w:rsidRDefault="007616B0" w:rsidP="008C04D2">
            <w:pPr>
              <w:pStyle w:val="MB-tableRows"/>
            </w:pPr>
            <w:r>
              <w:t>70</w:t>
            </w:r>
          </w:p>
        </w:tc>
      </w:tr>
      <w:tr w:rsidR="007616B0" w:rsidRPr="00E500DB" w14:paraId="6838C9E7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7616B0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7616B0" w:rsidRDefault="007616B0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7616B0" w:rsidRPr="00733FAC" w:rsidRDefault="007616B0" w:rsidP="008C04D2">
            <w:pPr>
              <w:pStyle w:val="MB-tableRows"/>
              <w:rPr>
                <w:rStyle w:val="Strong"/>
              </w:rPr>
            </w:pPr>
            <w:r w:rsidRPr="00203A8E">
              <w:t>100</w:t>
            </w:r>
          </w:p>
        </w:tc>
      </w:tr>
    </w:tbl>
    <w:p w14:paraId="4CA19B63" w14:textId="035084E0" w:rsidR="00203A8E" w:rsidRPr="00BA6ECB" w:rsidRDefault="00203A8E" w:rsidP="00203A8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900"/>
      </w:tblGrid>
      <w:tr w:rsidR="00203A8E" w:rsidRPr="00E8123C" w14:paraId="3847C038" w14:textId="77777777" w:rsidTr="00203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6ED305C5" w14:textId="77777777" w:rsidR="00203A8E" w:rsidRPr="00E500DB" w:rsidRDefault="00203A8E" w:rsidP="001735BD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A7B" w14:textId="77777777" w:rsidR="00203A8E" w:rsidRPr="00E8123C" w:rsidRDefault="00203A8E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A86" w14:textId="77777777" w:rsidR="00203A8E" w:rsidRPr="00E8123C" w:rsidRDefault="00203A8E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E15" w14:textId="77777777" w:rsidR="00203A8E" w:rsidRPr="00E8123C" w:rsidRDefault="00203A8E" w:rsidP="009B7993">
            <w:pPr>
              <w:pStyle w:val="MB-TableHeading"/>
            </w:pPr>
            <w:r w:rsidRPr="00E8123C">
              <w:t>Points</w:t>
            </w:r>
          </w:p>
        </w:tc>
      </w:tr>
      <w:tr w:rsidR="00203A8E" w:rsidRPr="00E500DB" w14:paraId="0FBE2D21" w14:textId="77777777" w:rsidTr="0020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232C9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09B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A66" w14:textId="7D37195B" w:rsidR="00203A8E" w:rsidRPr="007A323C" w:rsidRDefault="00203A8E" w:rsidP="00E6523C">
            <w:pPr>
              <w:pStyle w:val="MB-bulletsintable13indent"/>
              <w:ind w:left="374"/>
            </w:pPr>
            <w:r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C88" w14:textId="77777777" w:rsidR="00203A8E" w:rsidRPr="00E500DB" w:rsidRDefault="00203A8E" w:rsidP="001735BD">
            <w:pPr>
              <w:pStyle w:val="MB-tableRows"/>
            </w:pPr>
            <w:r>
              <w:t>30</w:t>
            </w:r>
          </w:p>
        </w:tc>
      </w:tr>
      <w:tr w:rsidR="00203A8E" w:rsidRPr="00E500DB" w14:paraId="221B83DD" w14:textId="77777777" w:rsidTr="00203A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D5F7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869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30B" w14:textId="77777777" w:rsidR="00203A8E" w:rsidRDefault="00203A8E" w:rsidP="001735BD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74B549E0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ACAAA6" w14:textId="77777777" w:rsidR="00203A8E" w:rsidRPr="00E500DB" w:rsidRDefault="00203A8E" w:rsidP="001735BD">
            <w:pPr>
              <w:pStyle w:val="MB-tableRows"/>
            </w:pPr>
            <w:r>
              <w:t>82</w:t>
            </w:r>
          </w:p>
        </w:tc>
      </w:tr>
      <w:tr w:rsidR="00203A8E" w:rsidRPr="00E500DB" w14:paraId="544F5A85" w14:textId="77777777" w:rsidTr="0020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9E7B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1AA" w14:textId="77777777" w:rsidR="00203A8E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535" w14:textId="77777777" w:rsidR="00203A8E" w:rsidRDefault="00203A8E" w:rsidP="001735BD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7C4" w14:textId="77777777" w:rsidR="00203A8E" w:rsidRDefault="00203A8E" w:rsidP="001735BD">
            <w:pPr>
              <w:pStyle w:val="MB-tableRows"/>
            </w:pPr>
            <w:r>
              <w:t>100</w:t>
            </w:r>
          </w:p>
        </w:tc>
      </w:tr>
    </w:tbl>
    <w:p w14:paraId="0F3A3AFC" w14:textId="693E0AFF" w:rsidR="009B7993" w:rsidRPr="004B1104" w:rsidRDefault="009B7993" w:rsidP="009B7993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900"/>
      </w:tblGrid>
      <w:tr w:rsidR="009B7993" w:rsidRPr="00E8123C" w14:paraId="470273D6" w14:textId="77777777" w:rsidTr="009B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47F5A007" w14:textId="77777777" w:rsidR="009B7993" w:rsidRPr="00E500DB" w:rsidRDefault="009B7993" w:rsidP="002E3AA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526" w14:textId="77777777" w:rsidR="009B7993" w:rsidRPr="00E8123C" w:rsidRDefault="009B7993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D05" w14:textId="77777777" w:rsidR="009B7993" w:rsidRPr="00E8123C" w:rsidRDefault="009B7993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CE1" w14:textId="77777777" w:rsidR="009B7993" w:rsidRPr="00E8123C" w:rsidRDefault="009B7993" w:rsidP="009B7993">
            <w:pPr>
              <w:pStyle w:val="MB-TableHeading"/>
            </w:pPr>
            <w:r w:rsidRPr="00E8123C">
              <w:t>Points</w:t>
            </w:r>
          </w:p>
        </w:tc>
      </w:tr>
      <w:tr w:rsidR="009B7993" w:rsidRPr="00E500DB" w14:paraId="5A5C1B08" w14:textId="77777777" w:rsidTr="009B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2B940" w14:textId="77777777" w:rsidR="009B7993" w:rsidRDefault="009B7993" w:rsidP="009B7993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44B" w14:textId="55A904BF" w:rsidR="009B7993" w:rsidRPr="007A323C" w:rsidRDefault="009B7993" w:rsidP="009B7993">
            <w:pPr>
              <w:pStyle w:val="MB-tableRows"/>
              <w:rPr>
                <w:b/>
              </w:rPr>
            </w:pPr>
            <w:r>
              <w:rPr>
                <w:b/>
              </w:rPr>
              <w:t>Graded Turnitin Assignment – Writing-#1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430" w14:textId="6689FCE7" w:rsidR="009B7993" w:rsidRPr="007A323C" w:rsidRDefault="009B7993" w:rsidP="009B7993">
            <w:pPr>
              <w:pStyle w:val="MB-bulletsintable13indent"/>
              <w:numPr>
                <w:ilvl w:val="0"/>
                <w:numId w:val="0"/>
              </w:numPr>
            </w:pPr>
            <w:r w:rsidRPr="00F75712">
              <w:t>Writing-#1 submitted to Turnitin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2FB" w14:textId="1FCE940B" w:rsidR="009B7993" w:rsidRPr="00E500DB" w:rsidRDefault="009B7993" w:rsidP="009B7993">
            <w:pPr>
              <w:pStyle w:val="MB-tableRows"/>
            </w:pPr>
            <w:r>
              <w:t>100</w:t>
            </w:r>
          </w:p>
        </w:tc>
      </w:tr>
      <w:tr w:rsidR="009B7993" w:rsidRPr="00E500DB" w14:paraId="2E079DB3" w14:textId="77777777" w:rsidTr="009B799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85F66C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205" w14:textId="77777777" w:rsidR="009B7993" w:rsidRPr="007A323C" w:rsidRDefault="009B7993" w:rsidP="002E3AAA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DFF" w14:textId="3937733D" w:rsidR="009B7993" w:rsidRPr="007A323C" w:rsidRDefault="009B7993" w:rsidP="009B7993">
            <w:pPr>
              <w:pStyle w:val="MB-bulletsintable13indent"/>
              <w:numPr>
                <w:ilvl w:val="0"/>
                <w:numId w:val="0"/>
              </w:numPr>
            </w:pPr>
            <w:r>
              <w:t>U</w:t>
            </w:r>
            <w:r>
              <w:t xml:space="preserve">nit 3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4E3" w14:textId="1ED574AD" w:rsidR="009B7993" w:rsidRPr="00E500DB" w:rsidRDefault="00E6523C" w:rsidP="002E3AAA">
            <w:pPr>
              <w:pStyle w:val="MB-tableRows"/>
            </w:pPr>
            <w:r>
              <w:t xml:space="preserve"> </w:t>
            </w:r>
            <w:r w:rsidR="009B7993">
              <w:t>30</w:t>
            </w:r>
          </w:p>
        </w:tc>
      </w:tr>
      <w:tr w:rsidR="009B7993" w:rsidRPr="00E500DB" w14:paraId="1105AC90" w14:textId="77777777" w:rsidTr="009B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39AF92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22F" w14:textId="77777777" w:rsidR="009B7993" w:rsidRPr="007A323C" w:rsidRDefault="009B7993" w:rsidP="002E3AA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7A4" w14:textId="77777777" w:rsidR="009B7993" w:rsidRPr="007A323C" w:rsidRDefault="009B7993" w:rsidP="002E3AAA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707DF" w14:textId="2DDE3823" w:rsidR="009B7993" w:rsidRPr="00E500DB" w:rsidRDefault="00E6523C" w:rsidP="002E3AAA">
            <w:pPr>
              <w:pStyle w:val="MB-tableRows"/>
            </w:pPr>
            <w:r>
              <w:t xml:space="preserve"> </w:t>
            </w:r>
            <w:r w:rsidR="009B7993">
              <w:t>48</w:t>
            </w:r>
          </w:p>
        </w:tc>
      </w:tr>
      <w:tr w:rsidR="009B7993" w:rsidRPr="00E500DB" w14:paraId="4B03C0B6" w14:textId="77777777" w:rsidTr="009B799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B9CCC8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E88" w14:textId="77777777" w:rsidR="009B7993" w:rsidRDefault="009B7993" w:rsidP="002E3AA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B5B" w14:textId="77777777" w:rsidR="009B7993" w:rsidRDefault="009B7993" w:rsidP="002E3AAA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5AE" w14:textId="77777777" w:rsidR="009B7993" w:rsidRDefault="009B7993" w:rsidP="002E3AAA">
            <w:pPr>
              <w:pStyle w:val="MB-tableRows"/>
            </w:pPr>
            <w:r>
              <w:t>100</w:t>
            </w:r>
          </w:p>
        </w:tc>
      </w:tr>
      <w:tr w:rsidR="00E6523C" w:rsidRPr="00E500DB" w14:paraId="500A3ABB" w14:textId="77777777" w:rsidTr="0035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16747A" w14:textId="77777777" w:rsidR="00E6523C" w:rsidRDefault="00E6523C" w:rsidP="002E3AAA">
            <w:pPr>
              <w:pStyle w:val="MB-tableRows"/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50D" w14:textId="3B5DA75E" w:rsidR="00E6523C" w:rsidRPr="00E6523C" w:rsidRDefault="00E6523C" w:rsidP="00176B6F">
            <w:pPr>
              <w:pStyle w:val="MB-bulletsintable13indent"/>
              <w:numPr>
                <w:ilvl w:val="0"/>
                <w:numId w:val="0"/>
              </w:numPr>
              <w:ind w:left="374"/>
              <w:jc w:val="right"/>
              <w:rPr>
                <w:sz w:val="24"/>
                <w:szCs w:val="24"/>
              </w:rPr>
            </w:pPr>
            <w:r w:rsidRPr="00E6523C">
              <w:rPr>
                <w:rStyle w:val="Strong"/>
                <w:sz w:val="24"/>
                <w:szCs w:val="24"/>
              </w:rPr>
              <w:t>Total Points (50+40+200+21</w:t>
            </w:r>
            <w:r w:rsidR="00176B6F">
              <w:rPr>
                <w:rStyle w:val="Strong"/>
                <w:sz w:val="24"/>
                <w:szCs w:val="24"/>
              </w:rPr>
              <w:t>2</w:t>
            </w:r>
            <w:r w:rsidRPr="00E6523C">
              <w:rPr>
                <w:rStyle w:val="Strong"/>
                <w:sz w:val="24"/>
                <w:szCs w:val="24"/>
              </w:rPr>
              <w:t>+ 278</w:t>
            </w:r>
            <w:r w:rsidRPr="00E6523C">
              <w:rPr>
                <w:rStyle w:val="Strong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AF1" w14:textId="2F2645F6" w:rsidR="00E6523C" w:rsidRPr="00E6523C" w:rsidRDefault="00E6523C" w:rsidP="00E6523C">
            <w:pPr>
              <w:pStyle w:val="MB-bulletsintable13indent"/>
              <w:numPr>
                <w:ilvl w:val="0"/>
                <w:numId w:val="0"/>
              </w:numPr>
              <w:ind w:left="360" w:hanging="360"/>
              <w:rPr>
                <w:rStyle w:val="Strong"/>
                <w:sz w:val="24"/>
                <w:szCs w:val="24"/>
              </w:rPr>
            </w:pPr>
            <w:r w:rsidRPr="00E6523C">
              <w:rPr>
                <w:rStyle w:val="Strong"/>
                <w:sz w:val="24"/>
                <w:szCs w:val="24"/>
              </w:rPr>
              <w:fldChar w:fldCharType="begin"/>
            </w:r>
            <w:r w:rsidRPr="00E6523C">
              <w:rPr>
                <w:rStyle w:val="Strong"/>
                <w:sz w:val="24"/>
                <w:szCs w:val="24"/>
              </w:rPr>
              <w:instrText xml:space="preserve"> =SUM(ABOVE) </w:instrText>
            </w:r>
            <w:r w:rsidRPr="00E6523C">
              <w:rPr>
                <w:rStyle w:val="Strong"/>
                <w:sz w:val="24"/>
                <w:szCs w:val="24"/>
              </w:rPr>
              <w:fldChar w:fldCharType="separate"/>
            </w:r>
            <w:r w:rsidRPr="00E6523C">
              <w:rPr>
                <w:rStyle w:val="Strong"/>
                <w:sz w:val="24"/>
                <w:szCs w:val="24"/>
              </w:rPr>
              <w:t>780</w:t>
            </w:r>
            <w:r w:rsidRPr="00E6523C">
              <w:rPr>
                <w:rStyle w:val="Strong"/>
                <w:sz w:val="24"/>
                <w:szCs w:val="24"/>
              </w:rPr>
              <w:fldChar w:fldCharType="end"/>
            </w:r>
          </w:p>
        </w:tc>
      </w:tr>
    </w:tbl>
    <w:p w14:paraId="66A78E2C" w14:textId="7491ECC7" w:rsidR="006A0572" w:rsidRDefault="006A0572" w:rsidP="00176B6F">
      <w:pPr>
        <w:pStyle w:val="MB-HeadingforSchedule"/>
      </w:pPr>
      <w:bookmarkStart w:id="0" w:name="_GoBack"/>
      <w:bookmarkEnd w:id="0"/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2288" w14:textId="77777777" w:rsidR="00506D57" w:rsidRDefault="00506D57" w:rsidP="000D076F">
      <w:pPr>
        <w:spacing w:after="0" w:line="240" w:lineRule="auto"/>
      </w:pPr>
      <w:r>
        <w:separator/>
      </w:r>
    </w:p>
  </w:endnote>
  <w:endnote w:type="continuationSeparator" w:id="0">
    <w:p w14:paraId="2866CC5B" w14:textId="77777777" w:rsidR="00506D57" w:rsidRDefault="00506D5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4FC0" w14:textId="77777777" w:rsidR="00506D57" w:rsidRDefault="00506D57" w:rsidP="000D076F">
      <w:pPr>
        <w:spacing w:after="0" w:line="240" w:lineRule="auto"/>
      </w:pPr>
      <w:r>
        <w:separator/>
      </w:r>
    </w:p>
  </w:footnote>
  <w:footnote w:type="continuationSeparator" w:id="0">
    <w:p w14:paraId="6A88BA20" w14:textId="77777777" w:rsidR="00506D57" w:rsidRDefault="00506D57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113B"/>
    <w:rsid w:val="000327F9"/>
    <w:rsid w:val="00032CE4"/>
    <w:rsid w:val="00035F41"/>
    <w:rsid w:val="000413DF"/>
    <w:rsid w:val="00041E32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16E3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76B6F"/>
    <w:rsid w:val="00182D0F"/>
    <w:rsid w:val="0018683A"/>
    <w:rsid w:val="00192566"/>
    <w:rsid w:val="001928DB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8E"/>
    <w:rsid w:val="00203AF0"/>
    <w:rsid w:val="002045AB"/>
    <w:rsid w:val="00212991"/>
    <w:rsid w:val="00217033"/>
    <w:rsid w:val="002220A1"/>
    <w:rsid w:val="00222595"/>
    <w:rsid w:val="00224806"/>
    <w:rsid w:val="002258E9"/>
    <w:rsid w:val="00233D14"/>
    <w:rsid w:val="0023457A"/>
    <w:rsid w:val="00240DDF"/>
    <w:rsid w:val="00243E67"/>
    <w:rsid w:val="00244532"/>
    <w:rsid w:val="00244954"/>
    <w:rsid w:val="00244AC4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861CE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62E1"/>
    <w:rsid w:val="00341052"/>
    <w:rsid w:val="0034208E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D6C2E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06D57"/>
    <w:rsid w:val="00512D81"/>
    <w:rsid w:val="00512E2B"/>
    <w:rsid w:val="00512EB6"/>
    <w:rsid w:val="00514327"/>
    <w:rsid w:val="00514873"/>
    <w:rsid w:val="00515EC6"/>
    <w:rsid w:val="0051783E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4A3D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1496"/>
    <w:rsid w:val="005C26CD"/>
    <w:rsid w:val="005C2754"/>
    <w:rsid w:val="005C2F60"/>
    <w:rsid w:val="005C6A5D"/>
    <w:rsid w:val="005D03E2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52D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3FAC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6D17"/>
    <w:rsid w:val="00757B5A"/>
    <w:rsid w:val="007616B0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1908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44A4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49F8"/>
    <w:rsid w:val="008B7FEF"/>
    <w:rsid w:val="008C3073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150DA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0880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5E0"/>
    <w:rsid w:val="009B16B7"/>
    <w:rsid w:val="009B3AA5"/>
    <w:rsid w:val="009B40AE"/>
    <w:rsid w:val="009B4AA3"/>
    <w:rsid w:val="009B790B"/>
    <w:rsid w:val="009B7993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152FF"/>
    <w:rsid w:val="00A20EDE"/>
    <w:rsid w:val="00A240BB"/>
    <w:rsid w:val="00A246BC"/>
    <w:rsid w:val="00A25A3C"/>
    <w:rsid w:val="00A30F14"/>
    <w:rsid w:val="00A3105E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36E5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69F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D5D7E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523C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C7AA3"/>
    <w:rsid w:val="00EC7E7C"/>
    <w:rsid w:val="00ED1F0B"/>
    <w:rsid w:val="00ED5A6B"/>
    <w:rsid w:val="00ED6792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4CCC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9B7993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9B799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9B799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9B7993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9B7993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9B79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9B79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7993"/>
  </w:style>
  <w:style w:type="paragraph" w:styleId="BalloonText">
    <w:name w:val="Balloon Text"/>
    <w:basedOn w:val="Normal"/>
    <w:link w:val="BalloonTextChar"/>
    <w:uiPriority w:val="99"/>
    <w:semiHidden/>
    <w:unhideWhenUsed/>
    <w:rsid w:val="009B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7993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9B7993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9B7993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9B7993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9B7993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9B7993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9B79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9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9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7993"/>
    <w:rPr>
      <w:b/>
      <w:bCs/>
    </w:rPr>
  </w:style>
  <w:style w:type="table" w:styleId="TableGrid">
    <w:name w:val="Table Grid"/>
    <w:basedOn w:val="TableNormal"/>
    <w:uiPriority w:val="39"/>
    <w:rsid w:val="009B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9B7993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9B7993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9B79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9B7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799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99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93"/>
  </w:style>
  <w:style w:type="paragraph" w:customStyle="1" w:styleId="MB-TableHeading">
    <w:name w:val="MB-TableHeading"/>
    <w:basedOn w:val="Normal"/>
    <w:link w:val="MB-TableHeadingChar"/>
    <w:autoRedefine/>
    <w:qFormat/>
    <w:rsid w:val="009B7993"/>
    <w:pPr>
      <w:spacing w:after="0" w:line="240" w:lineRule="auto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9B799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9B79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9B799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9B7993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9B799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9B799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9B799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9B799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9B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9B79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9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68BA-A8E4-4378-9CF8-F023BF88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Getting Started in This Course- </vt:lpstr>
      <vt:lpstr>    Getting Started with Evidence - Caution: Required to do Writing #1 and #2</vt:lpstr>
      <vt:lpstr>    Unit 1: Creating a New America from 1860 to 1900 </vt:lpstr>
      <vt:lpstr>    Unit 2: Moving to the World Stage-America from 1900 to 1945 </vt:lpstr>
      <vt:lpstr>    Unit 3: Transformations–America from 1945 to the Near Present </vt:lpstr>
      <vt:lpstr>    </vt:lpstr>
    </vt:vector>
  </TitlesOfParts>
  <Company>Wharton County Junior College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2019-11-02T11:20:00Z</cp:lastPrinted>
  <dcterms:created xsi:type="dcterms:W3CDTF">2019-12-01T19:34:00Z</dcterms:created>
  <dcterms:modified xsi:type="dcterms:W3CDTF">2019-12-01T19:55:00Z</dcterms:modified>
</cp:coreProperties>
</file>