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2F2BBB32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bookmarkStart w:id="0" w:name="_GoBack"/>
      <w:bookmarkEnd w:id="0"/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F77862">
        <w:rPr>
          <w:rFonts w:eastAsia="Times New Roman"/>
        </w:rPr>
        <w:t xml:space="preserve">    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0C33EA97" w:rsidR="00C92885" w:rsidRPr="00E500DB" w:rsidRDefault="007F2BA2" w:rsidP="006F0CF6">
            <w:pPr>
              <w:pStyle w:val="MB-tableRows"/>
            </w:pPr>
            <w:r>
              <w:t>November 5</w:t>
            </w:r>
            <w:r w:rsidR="002F65E9">
              <w:t xml:space="preserve"> 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7B01023E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0D7054AA" w:rsidR="002C4A1E" w:rsidRDefault="007F2BA2" w:rsidP="00C46E78">
            <w:pPr>
              <w:pStyle w:val="MB-tableRows"/>
            </w:pPr>
            <w:r>
              <w:t>November 5</w:t>
            </w:r>
            <w:r w:rsidR="00984A06">
              <w:t xml:space="preserve">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16AC7CA1" w14:textId="77777777" w:rsidR="007F2BA2" w:rsidRPr="00BA6ECB" w:rsidRDefault="007F2BA2" w:rsidP="007F2BA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52ADA211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7235EF3F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E06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2A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C8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6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3209F91F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457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1AF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608" w14:textId="77777777" w:rsidR="007F2BA2" w:rsidRDefault="007F2BA2" w:rsidP="00E236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372B7A7B" w14:textId="77777777" w:rsidR="007F2BA2" w:rsidRDefault="007F2BA2" w:rsidP="00E236EF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A0697E7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CE2" w14:textId="77777777" w:rsidR="007F2BA2" w:rsidRPr="00E500DB" w:rsidRDefault="007F2BA2" w:rsidP="00E236EF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3E9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75D4BC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A6EE42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3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D1" w14:textId="54ECF3A1" w:rsidR="007F2BA2" w:rsidRDefault="007F2BA2" w:rsidP="00E236EF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</w:t>
            </w:r>
            <w:r w:rsidR="00F94821" w:rsidRPr="00D827C3">
              <w:rPr>
                <w:rStyle w:val="Strong"/>
              </w:rPr>
              <w:t xml:space="preserve"> in Unit 1</w:t>
            </w:r>
          </w:p>
          <w:p w14:paraId="7F51E05D" w14:textId="56932AA7" w:rsidR="007F2BA2" w:rsidRDefault="007F2BA2" w:rsidP="00E236EF">
            <w:pPr>
              <w:pStyle w:val="MB-bulletsintable13indent"/>
              <w:ind w:left="374"/>
            </w:pPr>
            <w:r>
              <w:t xml:space="preserve">Unit 2 Ask/Answer/Share 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03194F04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lastRenderedPageBreak/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069" w14:textId="77777777" w:rsidR="007F2BA2" w:rsidRPr="00E500DB" w:rsidRDefault="007F2BA2" w:rsidP="00E236EF">
            <w:pPr>
              <w:pStyle w:val="MB-tableRows"/>
            </w:pPr>
            <w:r>
              <w:lastRenderedPageBreak/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2AE" w14:textId="77777777" w:rsidR="007F2BA2" w:rsidRPr="00E500DB" w:rsidRDefault="007F2BA2" w:rsidP="00E236EF">
            <w:pPr>
              <w:pStyle w:val="MB-tableRows"/>
            </w:pPr>
            <w:r>
              <w:t>30</w:t>
            </w:r>
          </w:p>
        </w:tc>
      </w:tr>
      <w:tr w:rsidR="007F2BA2" w:rsidRPr="00E500DB" w14:paraId="07C9DB0B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30701A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D60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419" w14:textId="75A204B0" w:rsidR="007F2BA2" w:rsidRDefault="0005658B" w:rsidP="00E236EF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7F2BA2">
              <w:t xml:space="preserve">, including if you already know all of a Self-Test or do not. </w:t>
            </w:r>
          </w:p>
          <w:p w14:paraId="115FF666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F83" w14:textId="77777777" w:rsidR="007F2BA2" w:rsidRPr="00E500DB" w:rsidRDefault="007F2BA2" w:rsidP="00E236EF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EC0DE" w14:textId="77777777" w:rsidR="007F2BA2" w:rsidRPr="00E500DB" w:rsidRDefault="007F2BA2" w:rsidP="00E236EF">
            <w:pPr>
              <w:pStyle w:val="MB-tableRows"/>
            </w:pPr>
            <w:r>
              <w:t>82</w:t>
            </w:r>
          </w:p>
        </w:tc>
      </w:tr>
      <w:tr w:rsidR="007F2BA2" w:rsidRPr="00E500DB" w14:paraId="0FD6EE33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E4F907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F0D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2B7" w14:textId="77777777" w:rsidR="007F2BA2" w:rsidRDefault="007F2BA2" w:rsidP="00E236EF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AC6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4638B508" w14:textId="77777777" w:rsidR="007F2BA2" w:rsidRDefault="007F2BA2" w:rsidP="00E236EF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B5A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102EE731" w:rsidR="00966FA1" w:rsidRDefault="00966FA1" w:rsidP="00966FA1">
      <w:pPr>
        <w:pStyle w:val="MB-HeadingforSchedule"/>
      </w:pPr>
      <w:r>
        <w:t>Respondus and 2 Ways to Be Able to Take the Final Exam (</w:t>
      </w:r>
      <w:r w:rsidR="00911464">
        <w:rPr>
          <w:shd w:val="clear" w:color="auto" w:fill="FFFFFF" w:themeFill="background1"/>
        </w:rPr>
        <w:t>November 6</w:t>
      </w:r>
      <w:r w:rsidRPr="007259CF">
        <w:rPr>
          <w:shd w:val="clear" w:color="auto" w:fill="FFFFFF" w:themeFill="background1"/>
        </w:rPr>
        <w:t>-</w:t>
      </w:r>
      <w:r w:rsidR="00911464">
        <w:rPr>
          <w:shd w:val="clear" w:color="auto" w:fill="FFFFFF" w:themeFill="background1"/>
        </w:rPr>
        <w:t>November 24</w:t>
      </w:r>
      <w:r w:rsidRPr="007259CF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77777777" w:rsidR="00966FA1" w:rsidRDefault="00966FA1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 for the 2 Ways</w:t>
            </w:r>
          </w:p>
          <w:p w14:paraId="11EC0A5C" w14:textId="387F8166" w:rsidR="00966FA1" w:rsidRDefault="00966FA1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</w:t>
            </w:r>
            <w:r w:rsidR="00832013" w:rsidRPr="00832013">
              <w:rPr>
                <w:rStyle w:val="Strong"/>
              </w:rPr>
              <w:t>REQUIRED</w:t>
            </w:r>
            <w:r>
              <w:t xml:space="preserve">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966FA1" w:rsidRPr="007A323C" w:rsidRDefault="00832013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</w:t>
            </w:r>
            <w:r w:rsidR="00966FA1">
              <w:t xml:space="preserve">Video provided by WCJC showing you </w:t>
            </w:r>
            <w:r w:rsidR="00966FA1" w:rsidRPr="00832E8B">
              <w:rPr>
                <w:rStyle w:val="Strong"/>
              </w:rPr>
              <w:t>exactly</w:t>
            </w:r>
            <w:r w:rsidR="00966FA1"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187F9D8E" w:rsidR="00A01BE8" w:rsidRPr="007259CF" w:rsidRDefault="00911464" w:rsidP="00C5577D">
            <w:pPr>
              <w:pStyle w:val="MB-tableRows"/>
            </w:pPr>
            <w:r>
              <w:t>November 6</w:t>
            </w:r>
            <w:r w:rsidR="00966FA1">
              <w:t>-</w:t>
            </w:r>
            <w:r>
              <w:t>November 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6FE101BE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B83B2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807ED" w14:textId="618D6DFD" w:rsidR="00966FA1" w:rsidRDefault="00E802D2" w:rsidP="00E53E7C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Either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</w:t>
            </w:r>
            <w:r w:rsidR="00966FA1" w:rsidRPr="000E569D">
              <w:rPr>
                <w:rStyle w:val="Strong"/>
              </w:rPr>
              <w:t>- 1st</w:t>
            </w:r>
            <w:r w:rsidR="00966FA1">
              <w:rPr>
                <w:b/>
              </w:rPr>
              <w:t xml:space="preserve"> Way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4C9" w14:textId="0197FBA8" w:rsidR="00966FA1" w:rsidRDefault="00966FA1" w:rsidP="00253DC7">
            <w:pPr>
              <w:pStyle w:val="MB-bulletsintable13indent"/>
              <w:ind w:left="374"/>
            </w:pPr>
            <w:r>
              <w:t xml:space="preserve">If you are experienced with Respondus for exams, </w:t>
            </w:r>
            <w:r w:rsidRPr="00832013">
              <w:rPr>
                <w:rStyle w:val="Strong"/>
              </w:rPr>
              <w:t>email your prof the statement she provides</w:t>
            </w:r>
            <w:r>
              <w:t>. Your prof enters 5 points for the grade “Video Review by Prof” so you see the Final Exam. If you do the Final Exam correctly, you earn 15 for the grade “1</w:t>
            </w:r>
            <w:r w:rsidR="00CF217B">
              <w:rPr>
                <w:vertAlign w:val="superscript"/>
              </w:rPr>
              <w:t>st</w:t>
            </w:r>
            <w:r w:rsidR="00253DC7">
              <w:t xml:space="preserve"> time.” If </w:t>
            </w:r>
            <w:r w:rsidR="00253DC7" w:rsidRPr="00832E8B">
              <w:rPr>
                <w:rStyle w:val="Strong"/>
              </w:rPr>
              <w:t>not</w:t>
            </w:r>
            <w:r w:rsidR="00253DC7">
              <w:t xml:space="preserve">, you </w:t>
            </w:r>
            <w:r w:rsidR="00253DC7" w:rsidRPr="0073574B">
              <w:rPr>
                <w:rStyle w:val="Strong"/>
              </w:rPr>
              <w:t>lose</w:t>
            </w:r>
            <w:r w:rsidR="00253DC7">
              <w:t xml:space="preserve"> points according to </w:t>
            </w:r>
            <w:r w:rsidRPr="0073574B">
              <w:rPr>
                <w:rStyle w:val="Strong"/>
              </w:rPr>
              <w:t>listed penalties</w:t>
            </w:r>
            <w:r w:rsidR="000E0A20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D3A5" w14:textId="5ADBD341" w:rsidR="00966FA1" w:rsidRDefault="00911464" w:rsidP="00F77862">
            <w:pPr>
              <w:pStyle w:val="MB-tableRows"/>
            </w:pPr>
            <w:r>
              <w:t>November 6</w:t>
            </w:r>
            <w:r w:rsidR="00966FA1">
              <w:t>-</w:t>
            </w:r>
            <w:r w:rsidR="00C5577D" w:rsidRPr="0027061F">
              <w:t xml:space="preserve"> </w:t>
            </w:r>
            <w:r>
              <w:t>November 24</w:t>
            </w:r>
            <w:r w:rsidR="00C5577D" w:rsidRPr="0027061F">
              <w:t xml:space="preserve"> </w:t>
            </w:r>
            <w:r w:rsidR="00966FA1">
              <w:t>by 11:59 PM. (The possi</w:t>
            </w:r>
            <w:r w:rsidR="00832013">
              <w:t>ble 15 points are</w:t>
            </w:r>
            <w:r w:rsidR="00966FA1">
              <w:t xml:space="preserve"> entered </w:t>
            </w:r>
            <w:r w:rsidR="00966FA1" w:rsidRPr="00832013">
              <w:rPr>
                <w:rStyle w:val="Strong"/>
              </w:rPr>
              <w:t>after</w:t>
            </w:r>
            <w:r w:rsidR="00966FA1">
              <w:t xml:space="preserve"> the prof grades the Respondus video of your Final Exam.)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5CB9" w14:textId="4AAF44D1" w:rsidR="00966FA1" w:rsidRDefault="00E802D2" w:rsidP="00E53E7C">
            <w:pPr>
              <w:pStyle w:val="MB-tableRows"/>
            </w:pPr>
            <w:r w:rsidRPr="007259CF">
              <w:rPr>
                <w:rStyle w:val="Strong"/>
                <w:shd w:val="clear" w:color="auto" w:fill="D6E3BC" w:themeFill="accent3" w:themeFillTint="66"/>
              </w:rPr>
              <w:t>Either</w:t>
            </w:r>
            <w:r w:rsidRPr="007259CF">
              <w:rPr>
                <w:shd w:val="clear" w:color="auto" w:fill="D6E3BC" w:themeFill="accent3" w:themeFillTint="66"/>
              </w:rPr>
              <w:t xml:space="preserve"> </w:t>
            </w:r>
            <w:r w:rsidR="00966FA1">
              <w:t>5</w:t>
            </w:r>
            <w:r w:rsidR="00366B1E">
              <w:t>.00</w:t>
            </w:r>
            <w:r w:rsidR="00ED1F0B">
              <w:t xml:space="preserve"> </w:t>
            </w:r>
            <w:r w:rsidR="00966FA1">
              <w:t xml:space="preserve"> + a possible 15</w:t>
            </w:r>
          </w:p>
        </w:tc>
      </w:tr>
      <w:tr w:rsidR="00966FA1" w:rsidRPr="00E500DB" w14:paraId="071AA470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09C169A4" w:rsidR="00966FA1" w:rsidRPr="007A323C" w:rsidRDefault="00E802D2" w:rsidP="00366B1E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Or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ED1F0B">
              <w:rPr>
                <w:b/>
              </w:rPr>
              <w:t xml:space="preserve"> </w:t>
            </w:r>
            <w:r w:rsidR="00966FA1" w:rsidRPr="000E569D">
              <w:rPr>
                <w:rStyle w:val="Strong"/>
              </w:rPr>
              <w:t>Earlier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6BF5ACD7" w:rsidR="00966FA1" w:rsidRPr="007A323C" w:rsidRDefault="00966FA1" w:rsidP="00E53E7C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832E8B">
              <w:t xml:space="preserve"> </w:t>
            </w:r>
            <w:r>
              <w:t>15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1207FC61" w:rsidR="00966FA1" w:rsidRDefault="00911464" w:rsidP="00E53E7C">
            <w:pPr>
              <w:pStyle w:val="MB-tableRows"/>
            </w:pPr>
            <w:r>
              <w:t>November 6</w:t>
            </w:r>
            <w:r w:rsidR="00966FA1">
              <w:t xml:space="preserve">  to</w:t>
            </w:r>
          </w:p>
          <w:p w14:paraId="4716EC27" w14:textId="7BC93AB5" w:rsidR="00966FA1" w:rsidRPr="00E500DB" w:rsidRDefault="009B4AA3" w:rsidP="00911464">
            <w:pPr>
              <w:pStyle w:val="MB-tableRows"/>
            </w:pPr>
            <w:r>
              <w:t xml:space="preserve">November </w:t>
            </w:r>
            <w:r w:rsidR="007F2BA2">
              <w:t>1</w:t>
            </w:r>
            <w:r w:rsidR="00911464">
              <w:t>6</w:t>
            </w:r>
            <w:r>
              <w:t xml:space="preserve"> 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40703F6E" w:rsidR="00966FA1" w:rsidRPr="00E500DB" w:rsidRDefault="00366B1E" w:rsidP="00E53E7C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 w:rsidR="00ED1F0B">
              <w:t xml:space="preserve"> </w:t>
            </w:r>
            <w:r w:rsidR="00966FA1">
              <w:t xml:space="preserve">5 + a possible </w:t>
            </w:r>
            <w:r w:rsidR="00966FA1" w:rsidRPr="00832013">
              <w:rPr>
                <w:rStyle w:val="Strong"/>
              </w:rPr>
              <w:t>15</w:t>
            </w:r>
          </w:p>
        </w:tc>
      </w:tr>
      <w:tr w:rsidR="00966FA1" w:rsidRPr="00E500DB" w14:paraId="084EA4F5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5BFE6D2D" w:rsidR="00966FA1" w:rsidRDefault="00E802D2" w:rsidP="00366B1E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966FA1">
              <w:rPr>
                <w:b/>
              </w:rPr>
              <w:t xml:space="preserve"> </w:t>
            </w:r>
            <w:r w:rsidR="00ED1F0B" w:rsidRPr="000E569D">
              <w:rPr>
                <w:rStyle w:val="Strong"/>
              </w:rPr>
              <w:t>Later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966FA1" w:rsidRDefault="00966FA1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0E569D">
              <w:t xml:space="preserve"> 7.5</w:t>
            </w:r>
            <w:r>
              <w:t xml:space="preserve">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DC88" w14:textId="70835FF6" w:rsidR="00966FA1" w:rsidRDefault="009B4AA3" w:rsidP="00E53E7C">
            <w:pPr>
              <w:pStyle w:val="MB-tableRows"/>
            </w:pPr>
            <w:r>
              <w:t>November 1</w:t>
            </w:r>
            <w:r w:rsidR="00911464">
              <w:t>7</w:t>
            </w:r>
            <w:r>
              <w:t xml:space="preserve">  </w:t>
            </w:r>
            <w:r w:rsidR="00966FA1">
              <w:t>to</w:t>
            </w:r>
          </w:p>
          <w:p w14:paraId="5DFD3328" w14:textId="7C9675C5" w:rsidR="00966FA1" w:rsidRDefault="0091146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>November 24</w:t>
            </w:r>
            <w:r w:rsidR="007F2BA2">
              <w:rPr>
                <w:shd w:val="clear" w:color="auto" w:fill="FFFFFF" w:themeFill="background1"/>
              </w:rPr>
              <w:t xml:space="preserve">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78FF" w14:textId="745B6BCE" w:rsidR="00966FA1" w:rsidRDefault="00366B1E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</w:t>
            </w:r>
            <w:r w:rsidR="00966FA1">
              <w:t xml:space="preserve">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7A47FE3E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9E0C5C" w:rsidRPr="002D7653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4154" w14:textId="77777777" w:rsidR="00F03474" w:rsidRDefault="00F03474" w:rsidP="000D076F">
      <w:pPr>
        <w:spacing w:after="0" w:line="240" w:lineRule="auto"/>
      </w:pPr>
      <w:r>
        <w:separator/>
      </w:r>
    </w:p>
  </w:endnote>
  <w:endnote w:type="continuationSeparator" w:id="0">
    <w:p w14:paraId="4C3CF4A8" w14:textId="77777777" w:rsidR="00F03474" w:rsidRDefault="00F0347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4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5FA6" w14:textId="77777777" w:rsidR="00F03474" w:rsidRDefault="00F03474" w:rsidP="000D076F">
      <w:pPr>
        <w:spacing w:after="0" w:line="240" w:lineRule="auto"/>
      </w:pPr>
      <w:r>
        <w:separator/>
      </w:r>
    </w:p>
  </w:footnote>
  <w:footnote w:type="continuationSeparator" w:id="0">
    <w:p w14:paraId="7C46AB86" w14:textId="77777777" w:rsidR="00F03474" w:rsidRDefault="00F03474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DF4E49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DF4E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DF4E4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DF4E4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DF4E49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DF4E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F4E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E49"/>
  </w:style>
  <w:style w:type="paragraph" w:styleId="BalloonText">
    <w:name w:val="Balloon Text"/>
    <w:basedOn w:val="Normal"/>
    <w:link w:val="BalloonTextChar"/>
    <w:uiPriority w:val="99"/>
    <w:semiHidden/>
    <w:unhideWhenUsed/>
    <w:rsid w:val="00D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4E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4E49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DF4E49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DF4E49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DF4E49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DF4E49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DF4E49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DF4E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4E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E4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F4E49"/>
    <w:rPr>
      <w:b/>
      <w:bCs/>
    </w:rPr>
  </w:style>
  <w:style w:type="table" w:styleId="TableGrid">
    <w:name w:val="Table Grid"/>
    <w:basedOn w:val="TableNormal"/>
    <w:uiPriority w:val="39"/>
    <w:rsid w:val="00DF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DF4E49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DF4E49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DF4E4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DF4E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4E4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4E4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9"/>
  </w:style>
  <w:style w:type="paragraph" w:customStyle="1" w:styleId="MB-TableHeading">
    <w:name w:val="MB-TableHeading"/>
    <w:basedOn w:val="Normal"/>
    <w:link w:val="MB-TableHeadingChar"/>
    <w:autoRedefine/>
    <w:qFormat/>
    <w:rsid w:val="00DF4E49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DF4E49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DF4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DF4E49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DF4E49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DF4E49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DF4E49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DF4E49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DF4E49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DF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F4E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E46C-847A-4E54-99F1-871F74C3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Respondus and 2 Ways to Be Able to Take the Final Exam (November 6-November 24)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2019-10-19T07:30:00Z</cp:lastPrinted>
  <dcterms:created xsi:type="dcterms:W3CDTF">2019-10-19T19:50:00Z</dcterms:created>
  <dcterms:modified xsi:type="dcterms:W3CDTF">2019-10-19T19:50:00Z</dcterms:modified>
</cp:coreProperties>
</file>