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08BEFC51" w:rsidR="000A6CB8" w:rsidRPr="00797018" w:rsidRDefault="000A6CB8" w:rsidP="000A6CB8">
      <w:pPr>
        <w:shd w:val="clear" w:color="auto" w:fill="DBE5F1" w:themeFill="accent1" w:themeFillTint="33"/>
        <w:rPr>
          <w:rFonts w:eastAsia="Times New Roman"/>
        </w:rPr>
      </w:pPr>
      <w:r w:rsidRPr="000A6CB8">
        <w:rPr>
          <w:rStyle w:val="Heading2Char"/>
          <w:shd w:val="clear" w:color="auto" w:fill="FFFFFF" w:themeFill="background1"/>
        </w:rPr>
        <w:t>List of Due Dates</w:t>
      </w:r>
      <w:r w:rsidRPr="00046B4D">
        <w:rPr>
          <w:shd w:val="clear" w:color="auto" w:fill="FFFFFF" w:themeFill="background1"/>
        </w:rPr>
        <w:t xml:space="preserve"> -</w:t>
      </w:r>
      <w:r>
        <w:t xml:space="preserve"> </w:t>
      </w:r>
      <w:r w:rsidR="00C93524">
        <w:t xml:space="preserve">       </w:t>
      </w:r>
      <w:r w:rsidRPr="000A6CB8">
        <w:rPr>
          <w:rStyle w:val="Strong"/>
          <w:sz w:val="28"/>
          <w:szCs w:val="28"/>
        </w:rPr>
        <w:t>Print ME!</w:t>
      </w:r>
      <w:r>
        <w:rPr>
          <w:rFonts w:eastAsia="Times New Roman"/>
        </w:rPr>
        <w:t xml:space="preserve">  </w:t>
      </w:r>
      <w:r w:rsidRPr="00797018">
        <w:rPr>
          <w:rFonts w:eastAsia="Times New Roman"/>
        </w:rPr>
        <w:t xml:space="preserve">Notice the </w:t>
      </w:r>
      <w:r w:rsidRPr="00797018">
        <w:rPr>
          <w:rFonts w:eastAsia="Times New Roman"/>
          <w:shd w:val="clear" w:color="auto" w:fill="8DB3E2" w:themeFill="text2" w:themeFillTint="66"/>
        </w:rPr>
        <w:t>Blue</w:t>
      </w:r>
      <w:r w:rsidRPr="00797018">
        <w:rPr>
          <w:rFonts w:eastAsia="Times New Roman"/>
        </w:rPr>
        <w:t xml:space="preserve"> </w:t>
      </w:r>
      <w:r w:rsidRPr="00797018">
        <w:rPr>
          <w:rFonts w:eastAsia="Times New Roman"/>
        </w:rPr>
        <w:sym w:font="Wingdings" w:char="F0FE"/>
      </w:r>
      <w:r w:rsidRPr="00797018">
        <w:rPr>
          <w:rFonts w:eastAsia="Times New Roman"/>
        </w:rPr>
        <w:t xml:space="preserve"> Boxes (on the </w:t>
      </w:r>
      <w:r w:rsidRPr="001F0F47">
        <w:rPr>
          <w:rStyle w:val="Strong"/>
        </w:rPr>
        <w:t>left</w:t>
      </w:r>
      <w:r>
        <w:rPr>
          <w:rFonts w:eastAsia="Times New Roman"/>
        </w:rPr>
        <w:t xml:space="preserve">) </w:t>
      </w:r>
      <w:r w:rsidRPr="00797018">
        <w:rPr>
          <w:rStyle w:val="Strong"/>
        </w:rPr>
        <w:t>for What You Must Do—and When</w:t>
      </w:r>
      <w:r>
        <w:rPr>
          <w:rFonts w:eastAsia="Times New Roman"/>
        </w:rPr>
        <w:t xml:space="preserve">. </w:t>
      </w:r>
      <w:r w:rsidRPr="001F0F47">
        <w:rPr>
          <w:rStyle w:val="Strong"/>
        </w:rPr>
        <w:t>Check off</w:t>
      </w:r>
      <w:r>
        <w:rPr>
          <w:rFonts w:eastAsia="Times New Roman"/>
        </w:rPr>
        <w:t xml:space="preserve"> each </w:t>
      </w:r>
      <w:r w:rsidRPr="001F0F47">
        <w:rPr>
          <w:rStyle w:val="Strong"/>
        </w:rPr>
        <w:t>1</w:t>
      </w:r>
      <w:r>
        <w:rPr>
          <w:rFonts w:eastAsia="Times New Roman"/>
        </w:rPr>
        <w:t xml:space="preserve"> </w:t>
      </w:r>
      <w:r w:rsidRPr="00797018">
        <w:rPr>
          <w:rFonts w:eastAsia="Times New Roman"/>
        </w:rPr>
        <w:t>as you do it—and you will do very well!</w:t>
      </w:r>
      <w:r w:rsidR="00F77862">
        <w:rPr>
          <w:rFonts w:eastAsia="Times New Roman"/>
        </w:rPr>
        <w:t xml:space="preserve">    </w:t>
      </w:r>
      <w:r w:rsidR="008544A4">
        <w:rPr>
          <w:rFonts w:eastAsia="Times New Roman"/>
        </w:rPr>
        <w:t xml:space="preserve">                </w:t>
      </w:r>
      <w:r w:rsidR="001928DB">
        <w:rPr>
          <w:rFonts w:eastAsia="Times New Roman"/>
        </w:rPr>
        <w:t xml:space="preserve">            </w:t>
      </w:r>
      <w:r w:rsidR="008544A4">
        <w:rPr>
          <w:rFonts w:eastAsia="Times New Roman"/>
        </w:rPr>
        <w:t xml:space="preserve"> 11/2 Change in</w:t>
      </w:r>
      <w:r w:rsidR="008544A4" w:rsidRPr="008544A4">
        <w:rPr>
          <w:rFonts w:eastAsia="Times New Roman"/>
          <w:shd w:val="clear" w:color="auto" w:fill="FF66CC"/>
        </w:rPr>
        <w:t xml:space="preserve"> pink</w:t>
      </w:r>
      <w:r w:rsidR="001928DB">
        <w:rPr>
          <w:rFonts w:eastAsia="Times New Roman"/>
        </w:rPr>
        <w:t xml:space="preserve">11/7  Change in </w:t>
      </w:r>
      <w:r w:rsidR="001928DB" w:rsidRPr="001928DB">
        <w:rPr>
          <w:rFonts w:eastAsia="Times New Roman"/>
          <w:shd w:val="clear" w:color="auto" w:fill="A6A6A6" w:themeFill="background1" w:themeFillShade="A6"/>
        </w:rPr>
        <w:t>grey</w:t>
      </w:r>
    </w:p>
    <w:p w14:paraId="419FFE20" w14:textId="25734768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7F1A4A" w:rsidRPr="0028398F">
        <w:t xml:space="preserve"> </w:t>
      </w:r>
      <w:r w:rsidR="00B24E5E">
        <w:t>(</w:t>
      </w:r>
      <w:r w:rsidR="0027061F">
        <w:t>October 21</w:t>
      </w:r>
      <w:r w:rsidR="00274382" w:rsidRPr="0028398F">
        <w:t>-</w:t>
      </w:r>
      <w:r w:rsidR="0027061F">
        <w:t>October 23</w:t>
      </w:r>
      <w:r w:rsidR="00B24E5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C92885" w14:paraId="38C8BF2C" w14:textId="77777777" w:rsidTr="00C9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31E4E027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E4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6AEA295F" w14:textId="77777777" w:rsidTr="00D6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6FCDF44D" w:rsidR="000A420D" w:rsidRDefault="0005658B" w:rsidP="000A420D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 xml:space="preserve">top </w:t>
            </w:r>
            <w:r w:rsidR="000A420D">
              <w:t>of the folder</w:t>
            </w:r>
            <w:r w:rsidR="0034635F">
              <w:t xml:space="preserve"> (</w:t>
            </w:r>
            <w:r w:rsidR="000A420D">
              <w:t>README 1</w:t>
            </w:r>
            <w:r w:rsidR="000A420D" w:rsidRPr="0034635F">
              <w:rPr>
                <w:vertAlign w:val="superscript"/>
              </w:rPr>
              <w:t>st</w:t>
            </w:r>
            <w:r w:rsidR="0034635F">
              <w:t>)</w:t>
            </w:r>
          </w:p>
          <w:p w14:paraId="4ED19CE6" w14:textId="77777777" w:rsidR="00C92885" w:rsidRPr="007A323C" w:rsidRDefault="00C92885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15" w14:textId="21729A58" w:rsidR="00C92885" w:rsidRDefault="0027061F" w:rsidP="004D6533">
            <w:pPr>
              <w:pStyle w:val="MB-tableRows"/>
            </w:pPr>
            <w:r>
              <w:t>October 21</w:t>
            </w:r>
            <w:r w:rsidR="00C92885">
              <w:t>-</w:t>
            </w:r>
            <w:r>
              <w:t>October 23</w:t>
            </w:r>
          </w:p>
          <w:p w14:paraId="5A7D13DF" w14:textId="36BE127A" w:rsidR="00366B1E" w:rsidRPr="00E500DB" w:rsidRDefault="00366B1E" w:rsidP="004D6533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2C6DA44B" w14:textId="77777777" w:rsidTr="00366B1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1" w14:textId="1A34181D" w:rsidR="00C92885" w:rsidRPr="007A323C" w:rsidRDefault="00713E14" w:rsidP="004461B1">
            <w:pPr>
              <w:pStyle w:val="MB-bulletsintable13indent"/>
              <w:ind w:left="374"/>
            </w:pPr>
            <w:r>
              <w:t>Introductory Tasks</w:t>
            </w:r>
            <w:r w:rsidR="0005658B">
              <w:t xml:space="preserve"> at the </w:t>
            </w:r>
            <w:r w:rsidR="0005658B" w:rsidRPr="00713E14">
              <w:rPr>
                <w:rStyle w:val="Strong"/>
              </w:rPr>
              <w:t>end</w:t>
            </w:r>
            <w:r w:rsidR="0005658B">
              <w:t xml:space="preserve"> of </w:t>
            </w:r>
            <w:r w:rsidR="00C92885">
              <w:t>Course Orientation</w:t>
            </w:r>
            <w:r w:rsidR="0005658B">
              <w:t xml:space="preserve"> </w:t>
            </w:r>
            <w:r w:rsidR="00366B1E" w:rsidRPr="0027061F">
              <w:rPr>
                <w:shd w:val="clear" w:color="auto" w:fill="FFFF00"/>
              </w:rPr>
              <w:t xml:space="preserve">(Password you need for 1 </w:t>
            </w:r>
            <w:r w:rsidR="004461B1" w:rsidRPr="0027061F">
              <w:rPr>
                <w:shd w:val="clear" w:color="auto" w:fill="FFFF00"/>
              </w:rPr>
              <w:t xml:space="preserve">of those </w:t>
            </w:r>
            <w:r w:rsidR="00366B1E" w:rsidRPr="0027061F">
              <w:rPr>
                <w:shd w:val="clear" w:color="auto" w:fill="FFFF00"/>
              </w:rPr>
              <w:t>task</w:t>
            </w:r>
            <w:r w:rsidR="004461B1" w:rsidRPr="0027061F">
              <w:rPr>
                <w:shd w:val="clear" w:color="auto" w:fill="FFFF00"/>
              </w:rPr>
              <w:t>s</w:t>
            </w:r>
            <w:r w:rsidR="00366B1E" w:rsidRPr="0027061F">
              <w:rPr>
                <w:shd w:val="clear" w:color="auto" w:fill="FFFF00"/>
              </w:rPr>
              <w:t>: DueDates)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572" w14:textId="618F5317" w:rsidR="00C92885" w:rsidRPr="00E500DB" w:rsidRDefault="0027061F" w:rsidP="008C04D2">
            <w:pPr>
              <w:pStyle w:val="MB-tableRows"/>
            </w:pPr>
            <w:r>
              <w:t>October 23</w:t>
            </w:r>
            <w:r w:rsidR="004D6533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40659225" w:rsidR="00C92885" w:rsidRPr="00E500DB" w:rsidRDefault="00366B1E" w:rsidP="008C04D2">
            <w:pPr>
              <w:pStyle w:val="MB-tableRows"/>
            </w:pPr>
            <w:r>
              <w:t>50</w:t>
            </w:r>
            <w:r w:rsidR="00C81354">
              <w:t>-</w:t>
            </w:r>
            <w:r w:rsidR="006F0CF6" w:rsidRPr="00CC644B">
              <w:rPr>
                <w:shd w:val="clear" w:color="auto" w:fill="FFFF00"/>
              </w:rPr>
              <w:t xml:space="preserve">A </w:t>
            </w:r>
            <w:r w:rsidR="006F0CF6" w:rsidRPr="00CC644B">
              <w:rPr>
                <w:rStyle w:val="Strong"/>
                <w:shd w:val="clear" w:color="auto" w:fill="FFFF00"/>
              </w:rPr>
              <w:t>lot</w:t>
            </w:r>
            <w:r w:rsidR="006F0CF6">
              <w:rPr>
                <w:shd w:val="clear" w:color="auto" w:fill="FFFF00"/>
              </w:rPr>
              <w:t xml:space="preserve"> s</w:t>
            </w:r>
            <w:r w:rsidR="00CC644B">
              <w:rPr>
                <w:shd w:val="clear" w:color="auto" w:fill="FFFF00"/>
              </w:rPr>
              <w:t xml:space="preserve">o </w:t>
            </w:r>
            <w:r w:rsidR="006F0CF6">
              <w:rPr>
                <w:shd w:val="clear" w:color="auto" w:fill="FFFF00"/>
              </w:rPr>
              <w:t>a</w:t>
            </w:r>
            <w:r w:rsidR="006F0CF6" w:rsidRPr="006F0CF6">
              <w:rPr>
                <w:shd w:val="clear" w:color="auto" w:fill="FFFF00"/>
              </w:rPr>
              <w:t>ct</w:t>
            </w:r>
            <w:r w:rsidR="00C81354" w:rsidRPr="006F0CF6">
              <w:rPr>
                <w:highlight w:val="yellow"/>
                <w:shd w:val="clear" w:color="auto" w:fill="FFFF00"/>
              </w:rPr>
              <w:t>!</w:t>
            </w:r>
          </w:p>
        </w:tc>
      </w:tr>
    </w:tbl>
    <w:p w14:paraId="7D733B81" w14:textId="6E89AB24" w:rsidR="006F0CF6" w:rsidRPr="00C677AC" w:rsidRDefault="006F0CF6" w:rsidP="006F0CF6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(October 23</w:t>
      </w:r>
      <w:r w:rsidRPr="00C677AC">
        <w:t>-</w:t>
      </w:r>
      <w:r>
        <w:t>October 30)</w:t>
      </w:r>
      <w:r w:rsidR="00B24E5E" w:rsidRPr="00B24E5E">
        <w:t xml:space="preserve"> </w:t>
      </w:r>
      <w:r w:rsidR="00B24E5E">
        <w:t xml:space="preserve">- </w:t>
      </w:r>
      <w:r w:rsidR="00B24E5E" w:rsidRPr="006F0CF6">
        <w:rPr>
          <w:rStyle w:val="Strong"/>
          <w:b/>
          <w:shd w:val="clear" w:color="auto" w:fill="FFC000"/>
        </w:rPr>
        <w:t>Caution:</w:t>
      </w:r>
      <w:r w:rsidR="00B24E5E">
        <w:t xml:space="preserve"> Required to do Writing #1 and #2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6F0CF6" w14:paraId="6314D88E" w14:textId="77777777" w:rsidTr="000F5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48BEB7A1" w14:textId="77777777" w:rsidR="006F0CF6" w:rsidRPr="00E500DB" w:rsidRDefault="006F0CF6" w:rsidP="000F5A3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E51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B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2B5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E93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6F0CF6" w:rsidRPr="00E500DB" w14:paraId="0302E2A4" w14:textId="77777777" w:rsidTr="000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1C4A08B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FB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812" w14:textId="797B4777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6F0CF6">
              <w:t xml:space="preserve">at the </w:t>
            </w:r>
            <w:r w:rsidR="006F0CF6" w:rsidRPr="00F94821">
              <w:rPr>
                <w:rStyle w:val="Strong"/>
              </w:rPr>
              <w:t>top</w:t>
            </w:r>
            <w:r w:rsidR="006F0CF6">
              <w:t xml:space="preserve"> of the folder</w:t>
            </w:r>
          </w:p>
          <w:p w14:paraId="310A25FE" w14:textId="77777777" w:rsidR="006F0CF6" w:rsidRPr="007A323C" w:rsidRDefault="006F0CF6" w:rsidP="000F5A3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7BD" w14:textId="77777777" w:rsidR="006F0CF6" w:rsidRPr="00E500DB" w:rsidRDefault="006F0CF6" w:rsidP="000F5A3F">
            <w:pPr>
              <w:pStyle w:val="MB-tableRows"/>
            </w:pPr>
            <w:r>
              <w:t>October 23-October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F07" w14:textId="77777777" w:rsidR="006F0CF6" w:rsidRPr="00E500DB" w:rsidRDefault="006F0CF6" w:rsidP="000F5A3F">
            <w:pPr>
              <w:pStyle w:val="MB-tableRows"/>
            </w:pPr>
            <w:r>
              <w:t>--</w:t>
            </w:r>
          </w:p>
        </w:tc>
      </w:tr>
      <w:tr w:rsidR="006F0CF6" w:rsidRPr="00E500DB" w14:paraId="7194EB84" w14:textId="77777777" w:rsidTr="000F5A3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D71EA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AA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44" w14:textId="2ACDF282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</w:t>
            </w:r>
            <w:r w:rsidR="006F0CF6">
              <w:t>of the folder, including if you already know all of a Self-Test or do not.</w:t>
            </w:r>
          </w:p>
          <w:p w14:paraId="7DC206CA" w14:textId="77777777" w:rsidR="006F0CF6" w:rsidRPr="007A323C" w:rsidRDefault="006F0CF6" w:rsidP="000F5A3F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397" w14:textId="77777777" w:rsidR="006F0CF6" w:rsidRPr="00E500DB" w:rsidRDefault="006F0CF6" w:rsidP="000F5A3F">
            <w:pPr>
              <w:pStyle w:val="MB-tableRows"/>
            </w:pPr>
            <w:r>
              <w:t>October 30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133D" w14:textId="77777777" w:rsidR="006F0CF6" w:rsidRPr="00E500DB" w:rsidRDefault="006F0CF6" w:rsidP="000F5A3F">
            <w:pPr>
              <w:pStyle w:val="MB-tableRows"/>
            </w:pPr>
            <w:r>
              <w:t>40</w:t>
            </w:r>
          </w:p>
        </w:tc>
      </w:tr>
    </w:tbl>
    <w:p w14:paraId="0EEC60FC" w14:textId="1FB68350" w:rsidR="00C92885" w:rsidRPr="00274382" w:rsidRDefault="0027061F" w:rsidP="0094448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="00274382" w:rsidRPr="00274382">
        <w:t xml:space="preserve"> (</w:t>
      </w:r>
      <w:r>
        <w:t>October 23</w:t>
      </w:r>
      <w:r w:rsidR="002F65E9" w:rsidRPr="002F65E9">
        <w:t>-</w:t>
      </w:r>
      <w:r w:rsidR="007F2BA2">
        <w:t>November 5</w:t>
      </w:r>
      <w:r w:rsidR="00274382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C92885" w:rsidRPr="00E8123C" w14:paraId="06528FEF" w14:textId="77777777" w:rsidTr="009C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1D516869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DC2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5A35ACCB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3EEB841F" w:rsidR="002F65E9" w:rsidRDefault="0005658B" w:rsidP="005A6680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>top</w:t>
            </w:r>
            <w:r w:rsidR="000A420D">
              <w:t xml:space="preserve"> of the Unit </w:t>
            </w:r>
            <w:r w:rsidR="0034635F">
              <w:t xml:space="preserve">1 </w:t>
            </w:r>
            <w:r w:rsidR="000A420D">
              <w:t>folder</w:t>
            </w:r>
            <w:r w:rsidR="0034635F">
              <w:t xml:space="preserve"> (</w:t>
            </w:r>
            <w:r w:rsidR="0034635F" w:rsidRPr="00D827C3">
              <w:rPr>
                <w:rStyle w:val="Strong"/>
              </w:rPr>
              <w:t>both</w:t>
            </w:r>
            <w:r w:rsidR="0034635F">
              <w:t xml:space="preserve"> </w:t>
            </w:r>
            <w:r w:rsidR="00C677AC">
              <w:t xml:space="preserve">Unit </w:t>
            </w:r>
            <w:r w:rsidR="00BA5D5C">
              <w:t xml:space="preserve">1 </w:t>
            </w:r>
            <w:r w:rsidR="00C677AC">
              <w:t>Overview</w:t>
            </w:r>
            <w:r w:rsidR="000A420D">
              <w:t xml:space="preserve"> </w:t>
            </w:r>
            <w:r w:rsidR="000A420D" w:rsidRPr="00D827C3">
              <w:rPr>
                <w:rStyle w:val="Strong"/>
              </w:rPr>
              <w:t>and</w:t>
            </w:r>
            <w:r w:rsidR="000A420D">
              <w:t xml:space="preserve"> </w:t>
            </w:r>
            <w:r w:rsidR="002F65E9">
              <w:t xml:space="preserve">Unit </w:t>
            </w:r>
            <w:r w:rsidR="00BA5D5C">
              <w:t xml:space="preserve">1 </w:t>
            </w:r>
            <w:r w:rsidR="002F65E9">
              <w:t>Study Guide</w:t>
            </w:r>
            <w:r w:rsidR="0034635F">
              <w:t>)</w:t>
            </w:r>
            <w:r w:rsidR="00984377">
              <w:t xml:space="preserve"> </w:t>
            </w:r>
          </w:p>
          <w:p w14:paraId="28158846" w14:textId="28DD63EA" w:rsidR="00C92885" w:rsidRDefault="00C92885" w:rsidP="0027438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2F65E9">
              <w:t xml:space="preserve">4 </w:t>
            </w:r>
            <w:r w:rsidR="00274382">
              <w:t xml:space="preserve">Lesson Links </w:t>
            </w:r>
            <w:r w:rsidR="000974E9">
              <w:t xml:space="preserve">(Reference Chapters </w:t>
            </w:r>
            <w:r w:rsidR="0027061F">
              <w:t>23</w:t>
            </w:r>
            <w:r w:rsidR="000974E9">
              <w:t>-</w:t>
            </w:r>
            <w:r w:rsidR="0027061F">
              <w:t>27</w:t>
            </w:r>
            <w:r w:rsidR="000974E9">
              <w:t>)</w:t>
            </w:r>
          </w:p>
          <w:p w14:paraId="5D199AA1" w14:textId="77777777" w:rsidR="000A420D" w:rsidRPr="007A323C" w:rsidRDefault="002F65E9" w:rsidP="000A420D">
            <w:pPr>
              <w:pStyle w:val="MB-bulletsintable13indent"/>
              <w:ind w:left="374"/>
            </w:pPr>
            <w:r>
              <w:t>Any Primary Sources with</w:t>
            </w:r>
            <w:r w:rsidR="00274382">
              <w:t xml:space="preserve">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FB" w14:textId="00A77A84" w:rsidR="00C92885" w:rsidRPr="00E500DB" w:rsidRDefault="0027061F" w:rsidP="008C04D2">
            <w:pPr>
              <w:pStyle w:val="MB-tableRows"/>
            </w:pPr>
            <w:r>
              <w:t>October 23</w:t>
            </w:r>
            <w:r w:rsidR="002F65E9" w:rsidRPr="002F65E9">
              <w:t>-</w:t>
            </w:r>
            <w:r w:rsidR="007F2BA2">
              <w:t>November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84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5D7D0375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</w:t>
            </w:r>
            <w:r w:rsidR="000A420D">
              <w:rPr>
                <w:b/>
              </w:rPr>
              <w:t xml:space="preserve">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77777777" w:rsidR="00E57BEF" w:rsidRDefault="00E57BEF" w:rsidP="00E57B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in the Prof’s </w:t>
            </w:r>
            <w:r w:rsidRPr="00F94821">
              <w:rPr>
                <w:rStyle w:val="Strong"/>
              </w:rPr>
              <w:t>first posts</w:t>
            </w:r>
            <w:r>
              <w:t xml:space="preserve">. </w:t>
            </w:r>
          </w:p>
          <w:p w14:paraId="3DA1D9AB" w14:textId="652BF805" w:rsidR="00C92885" w:rsidRDefault="002F65E9" w:rsidP="008C04D2">
            <w:pPr>
              <w:pStyle w:val="MB-bulletsintable13indent"/>
              <w:ind w:left="374"/>
            </w:pPr>
            <w:r>
              <w:t xml:space="preserve">Unit 1 </w:t>
            </w:r>
            <w:r w:rsidR="0068133E">
              <w:t xml:space="preserve">Ask/Answer/Share – a </w:t>
            </w:r>
            <w:r w:rsidR="0068133E" w:rsidRPr="0068133E">
              <w:rPr>
                <w:rStyle w:val="Strong"/>
              </w:rPr>
              <w:t>moderated</w:t>
            </w:r>
            <w:r w:rsidR="0068133E">
              <w:t xml:space="preserve"> discussion</w:t>
            </w:r>
          </w:p>
          <w:p w14:paraId="052853C2" w14:textId="77777777" w:rsidR="000A420D" w:rsidRPr="007A323C" w:rsidRDefault="00CC298A" w:rsidP="0034635F">
            <w:pPr>
              <w:pStyle w:val="MB-bulletsintable13indent"/>
              <w:ind w:left="374"/>
            </w:pPr>
            <w:r>
              <w:t>Unit 1 Videos (</w:t>
            </w:r>
            <w:r w:rsidR="0034635F">
              <w:t xml:space="preserve">Optional but may be used as </w:t>
            </w:r>
            <w:r>
              <w:t>post</w:t>
            </w:r>
            <w:r w:rsidR="0034635F">
              <w:t>s</w:t>
            </w:r>
            <w: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CC2" w14:textId="1267F814" w:rsidR="00C92885" w:rsidRPr="00E500DB" w:rsidRDefault="007F2BA2" w:rsidP="001928DB">
            <w:pPr>
              <w:pStyle w:val="MB-tableRows"/>
            </w:pPr>
            <w:r>
              <w:t xml:space="preserve">November </w:t>
            </w:r>
            <w:r w:rsidRPr="001928DB">
              <w:rPr>
                <w:shd w:val="clear" w:color="auto" w:fill="FF66CC"/>
              </w:rPr>
              <w:t>5</w:t>
            </w:r>
            <w:r w:rsidR="002F65E9" w:rsidRPr="001928DB">
              <w:rPr>
                <w:shd w:val="clear" w:color="auto" w:fill="FF66CC"/>
              </w:rPr>
              <w:t xml:space="preserve"> </w:t>
            </w:r>
            <w:r w:rsidR="001928DB" w:rsidRPr="001928DB">
              <w:rPr>
                <w:shd w:val="clear" w:color="auto" w:fill="FF66CC"/>
              </w:rPr>
              <w:t>10</w:t>
            </w:r>
            <w:r w:rsidR="001928DB">
              <w:t xml:space="preserve"> </w:t>
            </w:r>
            <w:r w:rsidR="002F65E9">
              <w:t>by 11:59</w:t>
            </w:r>
            <w:r w:rsidR="00984A06">
              <w:t xml:space="preserve"> PM </w:t>
            </w:r>
            <w:r w:rsidR="008544A4">
              <w:t xml:space="preserve"> - </w:t>
            </w:r>
            <w:r w:rsidR="001928DB">
              <w:t xml:space="preserve"> </w:t>
            </w:r>
            <w:r w:rsidR="001928DB" w:rsidRPr="001928DB">
              <w:rPr>
                <w:shd w:val="clear" w:color="auto" w:fill="FF66CC"/>
              </w:rPr>
              <w:t xml:space="preserve">Lets anyone who did </w:t>
            </w:r>
            <w:r w:rsidR="001928DB" w:rsidRPr="00041E32">
              <w:rPr>
                <w:b/>
                <w:shd w:val="clear" w:color="auto" w:fill="FF66CC"/>
              </w:rPr>
              <w:t>a</w:t>
            </w:r>
            <w:r w:rsidR="001928DB" w:rsidRPr="001928DB">
              <w:rPr>
                <w:shd w:val="clear" w:color="auto" w:fill="FF66CC"/>
              </w:rPr>
              <w:t xml:space="preserve"> post to make corrections and get points.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C92885" w:rsidRPr="00E500DB" w:rsidRDefault="00C677AC" w:rsidP="008C04D2">
            <w:pPr>
              <w:pStyle w:val="MB-tableRows"/>
            </w:pPr>
            <w:r>
              <w:t>30</w:t>
            </w:r>
          </w:p>
        </w:tc>
      </w:tr>
      <w:tr w:rsidR="00C92885" w:rsidRPr="00E500DB" w14:paraId="3F2F1448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EC17E7" w:rsidRDefault="00EC17E7" w:rsidP="00EC17E7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</w:t>
            </w:r>
            <w:r w:rsidR="00984377">
              <w:t>the folder, including if you already know all of a Self-Test or do not</w:t>
            </w:r>
            <w:r>
              <w:t xml:space="preserve">. </w:t>
            </w:r>
          </w:p>
          <w:p w14:paraId="317B6240" w14:textId="79DF1C56" w:rsidR="00D75EA1" w:rsidRPr="007A323C" w:rsidRDefault="00984377" w:rsidP="00984377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43C" w14:textId="4F1841F8" w:rsidR="00C92885" w:rsidRPr="00E500DB" w:rsidRDefault="007F2BA2" w:rsidP="006F0CF6">
            <w:pPr>
              <w:pStyle w:val="MB-tableRows"/>
            </w:pPr>
            <w:r>
              <w:t>November 5</w:t>
            </w:r>
            <w:r w:rsidR="00BA5D5C">
              <w:t xml:space="preserve"> by 11:59</w:t>
            </w:r>
            <w:r w:rsidR="006F0CF6">
              <w:t xml:space="preserve"> PM</w:t>
            </w:r>
            <w:r w:rsidR="009C6959" w:rsidRPr="0027061F">
              <w:t>.</w:t>
            </w:r>
            <w:r w:rsidR="008544A4">
              <w:t xml:space="preserve"> - </w:t>
            </w:r>
            <w:r w:rsidR="008544A4" w:rsidRPr="008544A4">
              <w:rPr>
                <w:shd w:val="clear" w:color="auto" w:fill="FF66CC"/>
              </w:rPr>
              <w:t>Notice date is unchanged.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C92885" w:rsidRPr="00E500DB" w:rsidRDefault="00BA5D5C" w:rsidP="008C04D2">
            <w:pPr>
              <w:pStyle w:val="MB-tableRows"/>
            </w:pPr>
            <w:r>
              <w:t>70</w:t>
            </w:r>
          </w:p>
        </w:tc>
      </w:tr>
      <w:tr w:rsidR="000A420D" w:rsidRPr="00E500DB" w14:paraId="6838C9E7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0A420D" w:rsidRDefault="000A420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0A420D" w:rsidRDefault="0034635F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0A420D" w:rsidRDefault="0034635F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E62" w14:textId="6B6089A6" w:rsidR="004B1104" w:rsidRDefault="00971984" w:rsidP="004B1104">
            <w:pPr>
              <w:pStyle w:val="MB-tableRows"/>
            </w:pPr>
            <w:r>
              <w:t xml:space="preserve">November </w:t>
            </w:r>
            <w:r w:rsidR="00CC644B">
              <w:t>3</w:t>
            </w:r>
            <w:r w:rsidR="002C4A1E">
              <w:t xml:space="preserve"> to</w:t>
            </w:r>
            <w:r w:rsidR="00380256">
              <w:t xml:space="preserve"> </w:t>
            </w:r>
          </w:p>
          <w:p w14:paraId="17C929C0" w14:textId="35CE2728" w:rsidR="002C4A1E" w:rsidRDefault="007F2BA2" w:rsidP="00C46E78">
            <w:pPr>
              <w:pStyle w:val="MB-tableRows"/>
            </w:pPr>
            <w:r>
              <w:t xml:space="preserve">November </w:t>
            </w:r>
            <w:r w:rsidRPr="008544A4">
              <w:rPr>
                <w:strike/>
                <w:shd w:val="clear" w:color="auto" w:fill="FF66CC"/>
              </w:rPr>
              <w:t>5</w:t>
            </w:r>
            <w:r w:rsidR="00984A06" w:rsidRPr="008544A4">
              <w:rPr>
                <w:shd w:val="clear" w:color="auto" w:fill="FF66CC"/>
              </w:rPr>
              <w:t xml:space="preserve"> </w:t>
            </w:r>
            <w:r w:rsidR="008544A4" w:rsidRPr="008544A4">
              <w:rPr>
                <w:shd w:val="clear" w:color="auto" w:fill="FF66CC"/>
              </w:rPr>
              <w:t>7</w:t>
            </w:r>
            <w:r w:rsidR="008544A4">
              <w:t xml:space="preserve"> </w:t>
            </w:r>
            <w:r w:rsidR="00984A06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0A420D" w:rsidRDefault="002C4A1E" w:rsidP="008C04D2">
            <w:pPr>
              <w:pStyle w:val="MB-tableRows"/>
            </w:pPr>
            <w:r>
              <w:t>100</w:t>
            </w:r>
          </w:p>
        </w:tc>
      </w:tr>
    </w:tbl>
    <w:p w14:paraId="18E26303" w14:textId="77777777" w:rsidR="007F2BA2" w:rsidRDefault="007F2BA2" w:rsidP="007F2BA2">
      <w:pPr>
        <w:pStyle w:val="MB-HeadingforSchedule"/>
      </w:pPr>
      <w:r>
        <w:t>2 Required Writings: Writing #1 (October 30-November 13) and Writing #2 (November 17-December 2)</w:t>
      </w:r>
    </w:p>
    <w:p w14:paraId="3FFD25A8" w14:textId="6AFFA5FF" w:rsidR="007F2BA2" w:rsidRPr="00274382" w:rsidRDefault="00192566" w:rsidP="007F2BA2">
      <w:pPr>
        <w:pStyle w:val="MB-tableRows"/>
      </w:pPr>
      <w:r w:rsidRPr="006F0CF6">
        <w:rPr>
          <w:rStyle w:val="Strong"/>
          <w:shd w:val="clear" w:color="auto" w:fill="FFC000"/>
        </w:rPr>
        <w:t>Caution:</w:t>
      </w:r>
      <w:r>
        <w:t xml:space="preserve"> </w:t>
      </w:r>
      <w:r w:rsidR="00CC644B">
        <w:t xml:space="preserve">There are </w:t>
      </w:r>
      <w:r w:rsidR="00CC644B" w:rsidRPr="00CC644B">
        <w:rPr>
          <w:rStyle w:val="Strong"/>
        </w:rPr>
        <w:t>G</w:t>
      </w:r>
      <w:r w:rsidRPr="00CC644B">
        <w:rPr>
          <w:rStyle w:val="Strong"/>
        </w:rPr>
        <w:t xml:space="preserve">eneral </w:t>
      </w:r>
      <w:r w:rsidR="00CC644B" w:rsidRPr="00CC644B">
        <w:rPr>
          <w:rStyle w:val="Strong"/>
        </w:rPr>
        <w:t>REQUIREMENTS</w:t>
      </w:r>
      <w:r>
        <w:t xml:space="preserve"> </w:t>
      </w:r>
      <w:r w:rsidR="00CC644B">
        <w:t xml:space="preserve">for </w:t>
      </w:r>
      <w:r w:rsidR="00CC644B" w:rsidRPr="00CC644B">
        <w:rPr>
          <w:rStyle w:val="Strong"/>
        </w:rPr>
        <w:t>both</w:t>
      </w:r>
      <w:r w:rsidR="00CC644B">
        <w:t xml:space="preserve"> writings</w:t>
      </w:r>
      <w:r w:rsidR="007F2BA2">
        <w:t xml:space="preserve"> </w:t>
      </w:r>
      <w:r w:rsidR="00F94821">
        <w:t xml:space="preserve">at </w:t>
      </w:r>
      <w:r w:rsidR="007F2BA2">
        <w:t xml:space="preserve">the </w:t>
      </w:r>
      <w:r w:rsidR="007F2BA2" w:rsidRPr="00F94821">
        <w:rPr>
          <w:rStyle w:val="Strong"/>
        </w:rPr>
        <w:t>top</w:t>
      </w:r>
      <w:r w:rsidR="007F2BA2">
        <w:t xml:space="preserve"> of the folder 2 Required Writings</w:t>
      </w:r>
      <w:r w:rsidR="00CC644B">
        <w:t xml:space="preserve"> that you </w:t>
      </w:r>
      <w:r w:rsidR="00CC644B" w:rsidRPr="009C1179">
        <w:rPr>
          <w:rStyle w:val="Strong"/>
        </w:rPr>
        <w:t>must</w:t>
      </w:r>
      <w:r w:rsidR="00CC644B">
        <w:t xml:space="preserve"> follow. The folder 2 Required Writings also provides </w:t>
      </w:r>
      <w:r w:rsidR="007F2BA2">
        <w:t xml:space="preserve">the </w:t>
      </w:r>
      <w:r w:rsidR="007F2BA2" w:rsidRPr="00D827C3">
        <w:rPr>
          <w:rStyle w:val="Strong"/>
        </w:rPr>
        <w:t>grading rubric</w:t>
      </w:r>
      <w:r w:rsidR="007F2BA2">
        <w:t xml:space="preserve"> and a Microsoft Word link on how to</w:t>
      </w:r>
      <w:r w:rsidR="007F2BA2" w:rsidRPr="009C1179">
        <w:rPr>
          <w:rStyle w:val="Strong"/>
        </w:rPr>
        <w:t xml:space="preserve"> create</w:t>
      </w:r>
      <w:r w:rsidR="007F2BA2">
        <w:t xml:space="preserve"> </w:t>
      </w:r>
      <w:r w:rsidR="009C1179">
        <w:t xml:space="preserve">the </w:t>
      </w:r>
      <w:r w:rsidR="009C1179" w:rsidRPr="009C1179">
        <w:rPr>
          <w:rStyle w:val="Strong"/>
        </w:rPr>
        <w:t xml:space="preserve">REQUIRED </w:t>
      </w:r>
      <w:r w:rsidR="007F2BA2">
        <w:t xml:space="preserve">footnotes.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6BF31C4A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D9A8761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E9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D6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4CD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40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F2BA2" w:rsidRPr="00E500DB" w14:paraId="04EE2927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245D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9C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FD9" w14:textId="1F5F9AE5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Specific REQUIREMENTS</w:t>
            </w:r>
            <w:r>
              <w:t xml:space="preserve"> </w:t>
            </w:r>
            <w:r w:rsidR="007F2BA2">
              <w:t xml:space="preserve">at the </w:t>
            </w:r>
            <w:r w:rsidR="007F2BA2" w:rsidRPr="00F94821">
              <w:rPr>
                <w:rStyle w:val="Strong"/>
              </w:rPr>
              <w:t>top</w:t>
            </w:r>
            <w:r w:rsidR="007F2BA2">
              <w:t xml:space="preserve"> of Writing-#1</w:t>
            </w:r>
            <w:r>
              <w:t xml:space="preserve"> and</w:t>
            </w:r>
            <w:r w:rsidR="007F2BA2">
              <w:t xml:space="preserve"> Writing-#2</w:t>
            </w:r>
            <w:r w:rsidR="009C1179">
              <w:t xml:space="preserve">, including </w:t>
            </w:r>
            <w:r w:rsidR="009C1179" w:rsidRPr="00D827C3">
              <w:rPr>
                <w:rStyle w:val="Strong"/>
              </w:rPr>
              <w:t>exact words</w:t>
            </w:r>
            <w:r w:rsidR="009C1179">
              <w:t xml:space="preserve"> for footnotes</w:t>
            </w:r>
          </w:p>
          <w:p w14:paraId="569CB1C9" w14:textId="60195636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REQUIRED</w:t>
            </w:r>
            <w:r w:rsidR="007F2BA2">
              <w:t xml:space="preserve"> textbook pages for each Writing</w:t>
            </w:r>
          </w:p>
          <w:p w14:paraId="545D5093" w14:textId="746BDF48" w:rsidR="007F2BA2" w:rsidRPr="007A323C" w:rsidRDefault="00CC644B" w:rsidP="009C1179">
            <w:pPr>
              <w:pStyle w:val="MB-bulletsintable13indent"/>
              <w:ind w:left="374"/>
            </w:pPr>
            <w:r w:rsidRPr="00CC644B">
              <w:rPr>
                <w:b/>
              </w:rPr>
              <w:t>REQUIRED</w:t>
            </w:r>
            <w:r w:rsidR="009C1179">
              <w:t xml:space="preserve"> </w:t>
            </w:r>
            <w:r>
              <w:t>p</w:t>
            </w:r>
            <w:r w:rsidR="007F2BA2">
              <w:t>rimary sources for each Writing</w:t>
            </w:r>
            <w:r w:rsidR="009C1179">
              <w:t xml:space="preserve">. </w:t>
            </w:r>
            <w:r w:rsidR="009C1179" w:rsidRPr="009C1179">
              <w:rPr>
                <w:rStyle w:val="Strong"/>
                <w:shd w:val="clear" w:color="auto" w:fill="FFC000"/>
              </w:rPr>
              <w:t>Caution:</w:t>
            </w:r>
            <w:r w:rsidR="009C1179">
              <w:t xml:space="preserve"> Use these, </w:t>
            </w:r>
            <w:r w:rsidR="009C1179" w:rsidRPr="009C1179">
              <w:rPr>
                <w:rStyle w:val="Strong"/>
              </w:rPr>
              <w:t>not</w:t>
            </w:r>
            <w:r w:rsidR="009C1179">
              <w:t xml:space="preserve"> ones on the Internet.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81A" w14:textId="77777777" w:rsidR="007F2BA2" w:rsidRDefault="007F2BA2" w:rsidP="00E236EF">
            <w:pPr>
              <w:pStyle w:val="MB-tableRows"/>
            </w:pPr>
            <w:r>
              <w:t>Writing-#1 from October 30 to November 13</w:t>
            </w:r>
          </w:p>
          <w:p w14:paraId="741CF8F8" w14:textId="77777777" w:rsidR="007F2BA2" w:rsidRPr="00E500DB" w:rsidRDefault="007F2BA2" w:rsidP="00E236EF">
            <w:pPr>
              <w:pStyle w:val="MB-tableRows"/>
            </w:pPr>
            <w:r>
              <w:t>Writing-#2 from</w:t>
            </w:r>
            <w:r w:rsidRPr="002F65E9">
              <w:t xml:space="preserve"> </w:t>
            </w:r>
            <w:r>
              <w:t>November 17 to December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5E5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E93598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AD712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AB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Writing-#1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4A9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Writing-#1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83E" w14:textId="77777777" w:rsidR="007F2BA2" w:rsidRDefault="007F2BA2" w:rsidP="00E236EF">
            <w:pPr>
              <w:pStyle w:val="MB-tableRows"/>
            </w:pPr>
            <w:r>
              <w:t xml:space="preserve">October 30 to </w:t>
            </w:r>
          </w:p>
          <w:p w14:paraId="72C58BFC" w14:textId="77777777" w:rsidR="007F2BA2" w:rsidRPr="00E500DB" w:rsidRDefault="007F2BA2" w:rsidP="00E236EF">
            <w:pPr>
              <w:pStyle w:val="MB-tableRows"/>
            </w:pPr>
            <w:r>
              <w:t>November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E1B" w14:textId="77777777" w:rsidR="007F2BA2" w:rsidRPr="00E500DB" w:rsidRDefault="007F2BA2" w:rsidP="00E236EF">
            <w:pPr>
              <w:pStyle w:val="MB-tableRows"/>
            </w:pPr>
            <w:r>
              <w:t>100</w:t>
            </w:r>
          </w:p>
        </w:tc>
      </w:tr>
      <w:tr w:rsidR="007F2BA2" w:rsidRPr="00E500DB" w14:paraId="1E6EC4A2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DDF045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6AC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4C6" w14:textId="77777777" w:rsidR="007F2BA2" w:rsidRDefault="007F2BA2" w:rsidP="00E236EF">
            <w:pPr>
              <w:pStyle w:val="MB-bulletsintable13indent"/>
              <w:ind w:left="374"/>
            </w:pPr>
            <w:r>
              <w:t>Writing-#2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3EE" w14:textId="77777777" w:rsidR="007F2BA2" w:rsidRDefault="007F2BA2" w:rsidP="00E236EF">
            <w:pPr>
              <w:pStyle w:val="MB-tableRows"/>
            </w:pPr>
            <w:r>
              <w:t>November 17 to</w:t>
            </w:r>
          </w:p>
          <w:p w14:paraId="1F0D4654" w14:textId="77777777" w:rsidR="007F2BA2" w:rsidRDefault="007F2BA2" w:rsidP="00E236EF">
            <w:pPr>
              <w:pStyle w:val="MB-tableRows"/>
            </w:pPr>
            <w:r>
              <w:t>December 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14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097EDEFC" w14:textId="040AEEE8" w:rsidR="001928DB" w:rsidRPr="00BA6ECB" w:rsidRDefault="001928DB" w:rsidP="001928DB">
      <w:pPr>
        <w:pStyle w:val="MB-HeadingforSchedule"/>
      </w:pPr>
      <w:bookmarkStart w:id="0" w:name="_GoBack"/>
      <w:bookmarkEnd w:id="0"/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(November 5-November 19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1928DB" w:rsidRPr="00E8123C" w14:paraId="1E3E0C98" w14:textId="77777777" w:rsidTr="001D3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33D2902" w14:textId="77777777" w:rsidR="001928DB" w:rsidRPr="00E500DB" w:rsidRDefault="001928DB" w:rsidP="001D3E1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C29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318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D29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5A3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928DB" w:rsidRPr="00E500DB" w14:paraId="5D54FE91" w14:textId="77777777" w:rsidTr="001D3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5D68B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C98" w14:textId="77777777" w:rsidR="001928DB" w:rsidRPr="007A323C" w:rsidRDefault="001928DB" w:rsidP="001D3E1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4D9" w14:textId="77777777" w:rsidR="001928DB" w:rsidRDefault="001928DB" w:rsidP="001D3E18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14:paraId="2F52DCAC" w14:textId="77777777" w:rsidR="001928DB" w:rsidRDefault="001928DB" w:rsidP="001D3E18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14:paraId="18E8856F" w14:textId="77777777" w:rsidR="001928DB" w:rsidRPr="007A323C" w:rsidRDefault="001928DB" w:rsidP="001D3E18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9B9" w14:textId="77777777" w:rsidR="001928DB" w:rsidRPr="00E500DB" w:rsidRDefault="001928DB" w:rsidP="001D3E18">
            <w:pPr>
              <w:pStyle w:val="MB-tableRows"/>
            </w:pPr>
            <w:r>
              <w:rPr>
                <w:rFonts w:eastAsia="Times New Roman"/>
              </w:rPr>
              <w:t>November 5-November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31A" w14:textId="77777777" w:rsidR="001928DB" w:rsidRPr="00E500DB" w:rsidRDefault="001928DB" w:rsidP="001D3E18">
            <w:pPr>
              <w:pStyle w:val="MB-tableRows"/>
            </w:pPr>
            <w:r>
              <w:t>--</w:t>
            </w:r>
          </w:p>
        </w:tc>
      </w:tr>
      <w:tr w:rsidR="001928DB" w:rsidRPr="00E500DB" w14:paraId="16D1DB29" w14:textId="77777777" w:rsidTr="001D3E1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6DD84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674" w14:textId="77777777" w:rsidR="001928DB" w:rsidRPr="007A323C" w:rsidRDefault="001928DB" w:rsidP="001D3E18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E24" w14:textId="77777777" w:rsidR="001928DB" w:rsidRDefault="001928DB" w:rsidP="001D3E18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 Prof’s </w:t>
            </w:r>
            <w:r w:rsidRPr="00D827C3">
              <w:rPr>
                <w:rStyle w:val="Strong"/>
              </w:rPr>
              <w:t>first posts in Unit 1</w:t>
            </w:r>
          </w:p>
          <w:p w14:paraId="232F284A" w14:textId="77777777" w:rsidR="001928DB" w:rsidRDefault="001928DB" w:rsidP="001D3E18">
            <w:pPr>
              <w:pStyle w:val="MB-bulletsintable13indent"/>
              <w:ind w:left="374"/>
            </w:pPr>
            <w:r>
              <w:t xml:space="preserve">Unit 2 Ask/Answer/Share 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  <w:p w14:paraId="63297739" w14:textId="77777777" w:rsidR="001928DB" w:rsidRPr="007A323C" w:rsidRDefault="001928DB" w:rsidP="001D3E18">
            <w:pPr>
              <w:pStyle w:val="MB-bulletsintable13indent"/>
              <w:ind w:left="374"/>
            </w:pPr>
            <w:r>
              <w:lastRenderedPageBreak/>
              <w:t>Unit 2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577" w14:textId="77777777" w:rsidR="001928DB" w:rsidRPr="00E500DB" w:rsidRDefault="001928DB" w:rsidP="001D3E18">
            <w:pPr>
              <w:pStyle w:val="MB-tableRows"/>
            </w:pPr>
            <w:r>
              <w:lastRenderedPageBreak/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550" w14:textId="77777777" w:rsidR="001928DB" w:rsidRPr="00E500DB" w:rsidRDefault="001928DB" w:rsidP="001D3E18">
            <w:pPr>
              <w:pStyle w:val="MB-tableRows"/>
            </w:pPr>
            <w:r>
              <w:t>30</w:t>
            </w:r>
          </w:p>
        </w:tc>
      </w:tr>
      <w:tr w:rsidR="001928DB" w:rsidRPr="00E500DB" w14:paraId="465EC5CC" w14:textId="77777777" w:rsidTr="001D3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D1795B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A24" w14:textId="77777777" w:rsidR="001928DB" w:rsidRPr="007A323C" w:rsidRDefault="001928DB" w:rsidP="001D3E1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F3A" w14:textId="77777777" w:rsidR="001928DB" w:rsidRDefault="001928DB" w:rsidP="001D3E1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14:paraId="68DEA931" w14:textId="77777777" w:rsidR="001928DB" w:rsidRPr="007A323C" w:rsidRDefault="001928DB" w:rsidP="001D3E18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B4B0" w14:textId="77777777" w:rsidR="001928DB" w:rsidRPr="00E500DB" w:rsidRDefault="001928DB" w:rsidP="001D3E18">
            <w:pPr>
              <w:pStyle w:val="MB-tableRows"/>
            </w:pPr>
            <w:r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D98F64" w14:textId="77777777" w:rsidR="001928DB" w:rsidRPr="00E500DB" w:rsidRDefault="001928DB" w:rsidP="001D3E18">
            <w:pPr>
              <w:pStyle w:val="MB-tableRows"/>
            </w:pPr>
            <w:r>
              <w:t>82</w:t>
            </w:r>
          </w:p>
        </w:tc>
      </w:tr>
      <w:tr w:rsidR="001928DB" w:rsidRPr="00E500DB" w14:paraId="2841599C" w14:textId="77777777" w:rsidTr="001D3E1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CD6EE1D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18F" w14:textId="77777777" w:rsidR="001928DB" w:rsidRDefault="001928DB" w:rsidP="001D3E1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852" w14:textId="77777777" w:rsidR="001928DB" w:rsidRDefault="001928DB" w:rsidP="001D3E18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C33" w14:textId="77777777" w:rsidR="001928DB" w:rsidRDefault="001928DB" w:rsidP="001D3E18">
            <w:pPr>
              <w:pStyle w:val="MB-tableRows"/>
            </w:pPr>
            <w:r>
              <w:t>November 17 to</w:t>
            </w:r>
          </w:p>
          <w:p w14:paraId="0B180307" w14:textId="77777777" w:rsidR="001928DB" w:rsidRDefault="001928DB" w:rsidP="001D3E18">
            <w:pPr>
              <w:pStyle w:val="MB-tableRows"/>
            </w:pPr>
            <w:r>
              <w:t>November 19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1F6" w14:textId="77777777" w:rsidR="001928DB" w:rsidRDefault="001928DB" w:rsidP="001D3E18">
            <w:pPr>
              <w:pStyle w:val="MB-tableRows"/>
            </w:pPr>
            <w:r>
              <w:t>100</w:t>
            </w:r>
          </w:p>
        </w:tc>
      </w:tr>
    </w:tbl>
    <w:p w14:paraId="463674C9" w14:textId="0B7788A9" w:rsidR="00966FA1" w:rsidRDefault="00E21421" w:rsidP="00966FA1">
      <w:pPr>
        <w:pStyle w:val="MB-HeadingforSchedule"/>
      </w:pPr>
      <w:r>
        <w:t xml:space="preserve">Sample Respondus Exam </w:t>
      </w:r>
      <w:r w:rsidR="00966FA1">
        <w:t>(</w:t>
      </w:r>
      <w:r w:rsidR="00911464">
        <w:rPr>
          <w:shd w:val="clear" w:color="auto" w:fill="FFFFFF" w:themeFill="background1"/>
        </w:rPr>
        <w:t xml:space="preserve">November </w:t>
      </w:r>
      <w:r w:rsidR="001928DB" w:rsidRPr="001928DB">
        <w:rPr>
          <w:shd w:val="clear" w:color="auto" w:fill="A6A6A6" w:themeFill="background1" w:themeFillShade="A6"/>
        </w:rPr>
        <w:t>7</w:t>
      </w:r>
      <w:r w:rsidR="00966FA1" w:rsidRPr="007259CF">
        <w:rPr>
          <w:shd w:val="clear" w:color="auto" w:fill="FFFFFF" w:themeFill="background1"/>
        </w:rPr>
        <w:t>-</w:t>
      </w:r>
      <w:r>
        <w:rPr>
          <w:shd w:val="clear" w:color="auto" w:fill="FFFFFF" w:themeFill="background1"/>
        </w:rPr>
        <w:t xml:space="preserve">November </w:t>
      </w:r>
      <w:r w:rsidR="001928DB">
        <w:rPr>
          <w:shd w:val="clear" w:color="auto" w:fill="A6A6A6" w:themeFill="background1" w:themeFillShade="A6"/>
        </w:rPr>
        <w:t>24</w:t>
      </w:r>
      <w:r w:rsidR="00966FA1" w:rsidRPr="007259CF">
        <w:rPr>
          <w:shd w:val="clear" w:color="auto" w:fill="FFFFFF" w:themeFill="background1"/>
        </w:rPr>
        <w:t>)</w:t>
      </w:r>
      <w:r>
        <w:rPr>
          <w:shd w:val="clear" w:color="auto" w:fill="FFFFFF" w:themeFill="background1"/>
        </w:rPr>
        <w:t xml:space="preserve"> - </w:t>
      </w:r>
      <w:r w:rsidRPr="00E21421">
        <w:rPr>
          <w:rStyle w:val="Strong"/>
          <w:b/>
          <w:shd w:val="clear" w:color="auto" w:fill="FFC000"/>
        </w:rPr>
        <w:t xml:space="preserve">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Take the Final Exam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2"/>
        <w:gridCol w:w="2356"/>
        <w:gridCol w:w="4721"/>
        <w:gridCol w:w="2942"/>
        <w:gridCol w:w="899"/>
      </w:tblGrid>
      <w:tr w:rsidR="008544A4" w14:paraId="033FE2C1" w14:textId="77777777" w:rsidTr="00854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right w:val="single" w:sz="4" w:space="0" w:color="auto"/>
            </w:tcBorders>
          </w:tcPr>
          <w:p w14:paraId="322B1597" w14:textId="0594DE85" w:rsidR="008544A4" w:rsidRPr="00E500DB" w:rsidRDefault="008544A4" w:rsidP="00E53E7C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24" w14:textId="72E83DFC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37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83A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785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8544A4" w:rsidRPr="00E500DB" w14:paraId="4E22267E" w14:textId="77777777" w:rsidTr="0085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44EACABF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E9" w14:textId="36F2E7CE" w:rsidR="008544A4" w:rsidRPr="007A323C" w:rsidRDefault="008544A4" w:rsidP="00E53E7C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F66" w14:textId="6B879D4C" w:rsidR="008544A4" w:rsidRDefault="008544A4" w:rsidP="00E53E7C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11EC0A5C" w14:textId="387F8166" w:rsidR="008544A4" w:rsidRDefault="008544A4" w:rsidP="00E53E7C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>
              <w:t xml:space="preserve"> with the Sample Respondus Exam</w:t>
            </w:r>
          </w:p>
          <w:p w14:paraId="275617C8" w14:textId="77777777" w:rsidR="008544A4" w:rsidRDefault="008544A4" w:rsidP="00E53E7C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83201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2CDB1B84" w14:textId="4AFFE94B" w:rsidR="008544A4" w:rsidRPr="007A323C" w:rsidRDefault="008544A4" w:rsidP="00E53E7C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REQUIRED</w:t>
            </w:r>
            <w:r>
              <w:t xml:space="preserve"> 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1D8" w14:textId="5868AD0C" w:rsidR="008544A4" w:rsidRPr="007259CF" w:rsidRDefault="008544A4" w:rsidP="001928DB">
            <w:pPr>
              <w:pStyle w:val="MB-tableRows"/>
            </w:pPr>
            <w:r>
              <w:t>November</w:t>
            </w:r>
            <w:r w:rsidR="001928DB">
              <w:t>7</w:t>
            </w:r>
            <w:r>
              <w:t xml:space="preserve">-November </w:t>
            </w:r>
            <w:r w:rsidRPr="001928DB">
              <w:rPr>
                <w:shd w:val="clear" w:color="auto" w:fill="A6A6A6" w:themeFill="background1" w:themeFillShade="A6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2D4" w14:textId="77777777" w:rsidR="008544A4" w:rsidRPr="00E500DB" w:rsidRDefault="008544A4" w:rsidP="00E53E7C">
            <w:pPr>
              <w:pStyle w:val="MB-tableRows"/>
            </w:pPr>
            <w:r>
              <w:t>--</w:t>
            </w:r>
          </w:p>
        </w:tc>
      </w:tr>
      <w:tr w:rsidR="008544A4" w:rsidRPr="00E500DB" w14:paraId="071AA470" w14:textId="77777777" w:rsidTr="008544A4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0CBC61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A38D82" w14:textId="472B3195" w:rsidR="008544A4" w:rsidRPr="007A323C" w:rsidRDefault="008544A4" w:rsidP="00E21421">
            <w:pPr>
              <w:pStyle w:val="MB-tableRows"/>
              <w:rPr>
                <w:b/>
              </w:rPr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Either</w:t>
            </w:r>
            <w:r>
              <w:rPr>
                <w:b/>
              </w:rPr>
              <w:t xml:space="preserve"> Graded Assignment - </w:t>
            </w:r>
            <w:r w:rsidRPr="000E569D">
              <w:rPr>
                <w:rStyle w:val="Strong"/>
              </w:rPr>
              <w:t>Earlier</w:t>
            </w:r>
            <w:r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DE1" w14:textId="5C1ED0CA" w:rsidR="008544A4" w:rsidRPr="007A323C" w:rsidRDefault="008544A4" w:rsidP="00E21421">
            <w:pPr>
              <w:pStyle w:val="MB-bulletsintable13indent"/>
              <w:ind w:left="374"/>
            </w:pPr>
            <w:r>
              <w:t xml:space="preserve">Follow the instructions </w:t>
            </w:r>
            <w:r w:rsidRPr="007F2BA2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7F2BA2">
              <w:rPr>
                <w:rStyle w:val="Strong"/>
              </w:rPr>
              <w:t>email</w:t>
            </w:r>
            <w:r>
              <w:t xml:space="preserve"> </w:t>
            </w:r>
            <w:r w:rsidRPr="007F2BA2">
              <w:rPr>
                <w:rStyle w:val="Strong"/>
              </w:rPr>
              <w:t>that your last video is OK for your prof to check</w:t>
            </w:r>
            <w:r>
              <w:t xml:space="preserve">. If you are correct, your prof enters 5 points for the grade “Video Review by Prof” so you see the Final Exam. </w:t>
            </w:r>
            <w:r w:rsidRPr="001928DB">
              <w:rPr>
                <w:b/>
              </w:rPr>
              <w:t>If you do the Sample exam correctly the 1</w:t>
            </w:r>
            <w:r w:rsidRPr="001928DB">
              <w:rPr>
                <w:b/>
                <w:vertAlign w:val="superscript"/>
              </w:rPr>
              <w:t>st</w:t>
            </w:r>
            <w:r w:rsidRPr="001928DB">
              <w:rPr>
                <w:b/>
              </w:rPr>
              <w:t xml:space="preserve"> time</w:t>
            </w:r>
            <w:r>
              <w:t xml:space="preserve">, you also earn 15 </w:t>
            </w:r>
            <w:r w:rsidR="001928DB">
              <w:t xml:space="preserve">regular points </w:t>
            </w:r>
            <w:r>
              <w:t>for the grade “1</w:t>
            </w:r>
            <w:r w:rsidRPr="00243E67">
              <w:rPr>
                <w:vertAlign w:val="superscript"/>
              </w:rPr>
              <w:t>st</w:t>
            </w:r>
            <w:r>
              <w:t xml:space="preserve"> Time</w:t>
            </w:r>
            <w:r w:rsidR="001928DB">
              <w:t>” and 30 extra credit for the grade “Early</w:t>
            </w:r>
            <w:r w:rsidR="00041E32">
              <w:t xml:space="preserve"> 1</w:t>
            </w:r>
            <w:r w:rsidR="00041E32" w:rsidRPr="00041E32">
              <w:rPr>
                <w:vertAlign w:val="superscript"/>
              </w:rPr>
              <w:t>st</w:t>
            </w:r>
            <w:r w:rsidR="00041E32">
              <w:t xml:space="preserve"> Time</w:t>
            </w:r>
            <w:r w:rsidR="001928DB">
              <w:t>.”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788F" w14:textId="4A914DE8" w:rsidR="008544A4" w:rsidRDefault="008544A4" w:rsidP="00E53E7C">
            <w:pPr>
              <w:pStyle w:val="MB-tableRows"/>
            </w:pPr>
            <w:r>
              <w:t xml:space="preserve">November </w:t>
            </w:r>
            <w:r w:rsidR="001928DB" w:rsidRPr="001928DB">
              <w:rPr>
                <w:strike/>
                <w:shd w:val="clear" w:color="auto" w:fill="A6A6A6" w:themeFill="background1" w:themeFillShade="A6"/>
              </w:rPr>
              <w:t>2</w:t>
            </w:r>
            <w:r w:rsidR="001928DB" w:rsidRPr="001928DB">
              <w:rPr>
                <w:shd w:val="clear" w:color="auto" w:fill="A6A6A6" w:themeFill="background1" w:themeFillShade="A6"/>
              </w:rPr>
              <w:t xml:space="preserve"> 7</w:t>
            </w:r>
            <w:r>
              <w:t xml:space="preserve">  to</w:t>
            </w:r>
          </w:p>
          <w:p w14:paraId="4716EC27" w14:textId="02848A11" w:rsidR="008544A4" w:rsidRPr="00E500DB" w:rsidRDefault="008544A4" w:rsidP="001928DB">
            <w:pPr>
              <w:pStyle w:val="MB-tableRows"/>
            </w:pPr>
            <w:r>
              <w:t>November</w:t>
            </w:r>
            <w:r w:rsidRPr="001928DB">
              <w:rPr>
                <w:strike/>
              </w:rPr>
              <w:t xml:space="preserve"> </w:t>
            </w:r>
            <w:r w:rsidR="001928DB" w:rsidRPr="001928DB">
              <w:rPr>
                <w:strike/>
                <w:shd w:val="clear" w:color="auto" w:fill="A6A6A6" w:themeFill="background1" w:themeFillShade="A6"/>
              </w:rPr>
              <w:t>9</w:t>
            </w:r>
            <w:r w:rsidR="001928DB" w:rsidRPr="001928DB">
              <w:rPr>
                <w:shd w:val="clear" w:color="auto" w:fill="A6A6A6" w:themeFill="background1" w:themeFillShade="A6"/>
              </w:rPr>
              <w:t xml:space="preserve"> 1</w:t>
            </w:r>
            <w:r w:rsidR="001928DB">
              <w:rPr>
                <w:shd w:val="clear" w:color="auto" w:fill="A6A6A6" w:themeFill="background1" w:themeFillShade="A6"/>
              </w:rPr>
              <w:t>6</w:t>
            </w:r>
            <w:r w:rsidRPr="001928DB">
              <w:rPr>
                <w:shd w:val="clear" w:color="auto" w:fill="A6A6A6" w:themeFill="background1" w:themeFillShade="A6"/>
              </w:rPr>
              <w:t xml:space="preserve"> </w:t>
            </w:r>
            <w:r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64B7" w14:textId="253CAEED" w:rsidR="008544A4" w:rsidRPr="00E500DB" w:rsidRDefault="008544A4" w:rsidP="00E53E7C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Either</w:t>
            </w:r>
            <w:r>
              <w:t xml:space="preserve"> 5 + a possible </w:t>
            </w:r>
            <w:r w:rsidRPr="00832013">
              <w:rPr>
                <w:rStyle w:val="Strong"/>
              </w:rPr>
              <w:t>15</w:t>
            </w:r>
            <w:r w:rsidR="001928DB">
              <w:rPr>
                <w:rStyle w:val="Strong"/>
              </w:rPr>
              <w:t xml:space="preserve"> </w:t>
            </w:r>
            <w:r w:rsidR="00041E32">
              <w:rPr>
                <w:rStyle w:val="Strong"/>
              </w:rPr>
              <w:t xml:space="preserve">and  </w:t>
            </w:r>
            <w:r w:rsidR="001928DB" w:rsidRPr="001928DB">
              <w:rPr>
                <w:rStyle w:val="Strong"/>
                <w:b w:val="0"/>
              </w:rPr>
              <w:t>+</w:t>
            </w:r>
            <w:r w:rsidR="001928DB">
              <w:rPr>
                <w:rStyle w:val="Strong"/>
              </w:rPr>
              <w:t xml:space="preserve"> 30 extra credit</w:t>
            </w:r>
          </w:p>
        </w:tc>
      </w:tr>
      <w:tr w:rsidR="008544A4" w:rsidRPr="00E500DB" w14:paraId="084EA4F5" w14:textId="77777777" w:rsidTr="0085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231C01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F6187E" w14:textId="047599FC" w:rsidR="008544A4" w:rsidRDefault="008544A4" w:rsidP="00E21421">
            <w:pPr>
              <w:pStyle w:val="MB-tableRows"/>
              <w:rPr>
                <w:b/>
              </w:rPr>
            </w:pPr>
            <w:r w:rsidRPr="007259CF">
              <w:rPr>
                <w:rStyle w:val="Strong"/>
              </w:rPr>
              <w:t>Or</w:t>
            </w:r>
            <w:r>
              <w:rPr>
                <w:b/>
              </w:rPr>
              <w:t xml:space="preserve"> Graded Assignment - </w:t>
            </w:r>
            <w:r w:rsidRPr="000E569D">
              <w:rPr>
                <w:rStyle w:val="Strong"/>
              </w:rPr>
              <w:t>Later</w:t>
            </w:r>
            <w:r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A94" w14:textId="0E8E863D" w:rsidR="008544A4" w:rsidRDefault="008544A4" w:rsidP="00832E8B">
            <w:pPr>
              <w:pStyle w:val="MB-bulletsintable13indent"/>
              <w:ind w:left="374"/>
            </w:pPr>
            <w:r>
              <w:t xml:space="preserve">Follow the instructions </w:t>
            </w:r>
            <w:r w:rsidRPr="00832013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832013">
              <w:rPr>
                <w:rStyle w:val="Strong"/>
              </w:rPr>
              <w:t>email 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>
              <w:t xml:space="preserve"> 7.5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34DC88" w14:textId="7D88EF00" w:rsidR="008544A4" w:rsidRDefault="008544A4" w:rsidP="00E53E7C">
            <w:pPr>
              <w:pStyle w:val="MB-tableRows"/>
            </w:pPr>
            <w:r>
              <w:t xml:space="preserve">November </w:t>
            </w:r>
            <w:r w:rsidRPr="001928DB">
              <w:rPr>
                <w:strike/>
                <w:shd w:val="clear" w:color="auto" w:fill="A6A6A6" w:themeFill="background1" w:themeFillShade="A6"/>
              </w:rPr>
              <w:t>10</w:t>
            </w:r>
            <w:r w:rsidRPr="001928DB">
              <w:rPr>
                <w:shd w:val="clear" w:color="auto" w:fill="A6A6A6" w:themeFill="background1" w:themeFillShade="A6"/>
              </w:rPr>
              <w:t xml:space="preserve">  </w:t>
            </w:r>
            <w:r w:rsidR="001928DB" w:rsidRPr="001928DB">
              <w:rPr>
                <w:shd w:val="clear" w:color="auto" w:fill="A6A6A6" w:themeFill="background1" w:themeFillShade="A6"/>
              </w:rPr>
              <w:t>17</w:t>
            </w:r>
            <w:r w:rsidR="001928DB">
              <w:t xml:space="preserve"> </w:t>
            </w:r>
            <w:r>
              <w:t>to</w:t>
            </w:r>
          </w:p>
          <w:p w14:paraId="5DFD3328" w14:textId="0945DFA5" w:rsidR="008544A4" w:rsidRDefault="008544A4" w:rsidP="00372CA2">
            <w:pPr>
              <w:pStyle w:val="MB-tableRows"/>
            </w:pPr>
            <w:r>
              <w:rPr>
                <w:shd w:val="clear" w:color="auto" w:fill="FFFFFF" w:themeFill="background1"/>
              </w:rPr>
              <w:t xml:space="preserve">November </w:t>
            </w:r>
            <w:r w:rsidRPr="001928DB">
              <w:rPr>
                <w:strike/>
                <w:shd w:val="clear" w:color="auto" w:fill="A6A6A6" w:themeFill="background1" w:themeFillShade="A6"/>
              </w:rPr>
              <w:t xml:space="preserve">17 </w:t>
            </w:r>
            <w:r w:rsidR="001928DB" w:rsidRPr="001928DB">
              <w:rPr>
                <w:shd w:val="clear" w:color="auto" w:fill="A6A6A6" w:themeFill="background1" w:themeFillShade="A6"/>
              </w:rPr>
              <w:t>24</w:t>
            </w:r>
            <w:r w:rsidR="001928DB">
              <w:rPr>
                <w:shd w:val="clear" w:color="auto" w:fill="FFFFFF" w:themeFill="background1"/>
              </w:rPr>
              <w:t xml:space="preserve"> </w:t>
            </w:r>
            <w:r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A078FF" w14:textId="745B6BCE" w:rsidR="008544A4" w:rsidRDefault="008544A4" w:rsidP="00366B1E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>
              <w:t xml:space="preserve"> 5 + a possible </w:t>
            </w:r>
            <w:r w:rsidRPr="00832013">
              <w:rPr>
                <w:rStyle w:val="Strong"/>
              </w:rPr>
              <w:t>7.5</w:t>
            </w:r>
          </w:p>
        </w:tc>
      </w:tr>
    </w:tbl>
    <w:p w14:paraId="227C9FE1" w14:textId="19C95D13" w:rsidR="004B1104" w:rsidRPr="004B1104" w:rsidRDefault="0027061F" w:rsidP="0094448E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="004B1104" w:rsidRPr="004B1104">
        <w:t>(</w:t>
      </w:r>
      <w:r w:rsidR="00911464">
        <w:t>November 19</w:t>
      </w:r>
      <w:r w:rsidR="004B1104" w:rsidRPr="004B1104">
        <w:t>-</w:t>
      </w:r>
      <w:r w:rsidR="00911464">
        <w:t>December 8</w:t>
      </w:r>
      <w:r w:rsidR="004B1104" w:rsidRPr="004B1104">
        <w:t>)</w:t>
      </w:r>
      <w:r w:rsidR="004B1104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4B1104" w:rsidRPr="00E8123C" w14:paraId="5DDED2C0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20E4D04" w14:textId="77777777" w:rsidR="004B1104" w:rsidRPr="00E500DB" w:rsidRDefault="004B1104" w:rsidP="00AA292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781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A6B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A7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D8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B1104" w:rsidRPr="00E500DB" w14:paraId="66B5F962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F760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FBC" w14:textId="27D73372" w:rsidR="004B1104" w:rsidRPr="007A323C" w:rsidRDefault="004B1104" w:rsidP="00AA292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C07B80"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B51" w14:textId="59CBC974" w:rsidR="004B1104" w:rsidRDefault="004B1104" w:rsidP="00AA292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14:paraId="686168DB" w14:textId="5FC8B272" w:rsidR="004B1104" w:rsidRDefault="004B1104" w:rsidP="00AA2929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832013">
              <w:t>3</w:t>
            </w:r>
            <w:r>
              <w:t xml:space="preserve"> Lesson Links </w:t>
            </w:r>
            <w:r w:rsidR="0027061F">
              <w:t>(Reference Chapters 3</w:t>
            </w:r>
            <w:r w:rsidR="000974E9">
              <w:t>5-</w:t>
            </w:r>
            <w:r w:rsidR="0027061F">
              <w:t>41</w:t>
            </w:r>
            <w:r w:rsidR="000974E9">
              <w:t>)</w:t>
            </w:r>
          </w:p>
          <w:p w14:paraId="7C008FD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095" w14:textId="0BA52C65" w:rsidR="004B1104" w:rsidRPr="00E500DB" w:rsidRDefault="00911464" w:rsidP="00384E9B">
            <w:pPr>
              <w:pStyle w:val="MB-tableRows"/>
            </w:pPr>
            <w:r>
              <w:t>November 19</w:t>
            </w:r>
            <w:r w:rsidR="004B1104" w:rsidRPr="004B1104">
              <w:t>-</w:t>
            </w:r>
            <w:r>
              <w:t>December 8</w:t>
            </w:r>
            <w:r w:rsidR="00384E9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490" w14:textId="77777777" w:rsidR="004B1104" w:rsidRPr="00E500DB" w:rsidRDefault="004B1104" w:rsidP="00AA2929">
            <w:pPr>
              <w:pStyle w:val="MB-tableRows"/>
            </w:pPr>
            <w:r>
              <w:t>--</w:t>
            </w:r>
          </w:p>
        </w:tc>
      </w:tr>
      <w:tr w:rsidR="004B1104" w:rsidRPr="00E500DB" w14:paraId="6E6D009A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2D12F8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349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6A4" w14:textId="5EC91946" w:rsidR="004B1104" w:rsidRDefault="00E57BEF" w:rsidP="00AA2929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</w:t>
            </w:r>
            <w:r w:rsidR="00D827C3">
              <w:t xml:space="preserve"> Prof’s</w:t>
            </w:r>
            <w:r>
              <w:t xml:space="preserve"> </w:t>
            </w:r>
            <w:r w:rsidR="00D827C3" w:rsidRPr="00D827C3">
              <w:rPr>
                <w:rStyle w:val="Strong"/>
              </w:rPr>
              <w:t>first posts in Unit 1</w:t>
            </w:r>
          </w:p>
          <w:p w14:paraId="2EA7535E" w14:textId="2610CBA5" w:rsidR="004B1104" w:rsidRDefault="004B1104" w:rsidP="00AA2929">
            <w:pPr>
              <w:pStyle w:val="MB-bulletsintable13indent"/>
              <w:ind w:left="374"/>
            </w:pPr>
            <w:r>
              <w:t xml:space="preserve">Unit 3 </w:t>
            </w:r>
            <w:r w:rsidR="007F2BA2">
              <w:t xml:space="preserve">Ask/Answer/Share </w:t>
            </w:r>
            <w:r>
              <w:t xml:space="preserve"> </w:t>
            </w:r>
            <w:r w:rsidR="00143B5D">
              <w:t xml:space="preserve">– a </w:t>
            </w:r>
            <w:r w:rsidR="00143B5D" w:rsidRPr="0068133E">
              <w:rPr>
                <w:rStyle w:val="Strong"/>
              </w:rPr>
              <w:t>moderated</w:t>
            </w:r>
            <w:r w:rsidR="00143B5D">
              <w:t xml:space="preserve"> discussion</w:t>
            </w:r>
          </w:p>
          <w:p w14:paraId="6436030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>Unit 3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BFD" w14:textId="3BB2897D" w:rsidR="004B1104" w:rsidRPr="00E500DB" w:rsidRDefault="00911464" w:rsidP="00AA2929">
            <w:pPr>
              <w:pStyle w:val="MB-tableRows"/>
            </w:pPr>
            <w:r>
              <w:t>December 8</w:t>
            </w:r>
            <w:r w:rsidR="00A0005D">
              <w:t xml:space="preserve"> </w:t>
            </w:r>
            <w:r w:rsidR="004B1104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B99" w14:textId="77777777" w:rsidR="004B1104" w:rsidRPr="00E500DB" w:rsidRDefault="004B1104" w:rsidP="00AA2929">
            <w:pPr>
              <w:pStyle w:val="MB-tableRows"/>
            </w:pPr>
            <w:r>
              <w:t>30</w:t>
            </w:r>
          </w:p>
        </w:tc>
      </w:tr>
      <w:tr w:rsidR="004B1104" w:rsidRPr="00E500DB" w14:paraId="7B676095" w14:textId="77777777" w:rsidTr="00A9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BD163E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3ED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34E" w14:textId="38CE5B43" w:rsidR="00AB7820" w:rsidRDefault="0005658B" w:rsidP="00AB7820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  <w:r w:rsidR="00AB7820">
              <w:t>, including if you already kno</w:t>
            </w:r>
            <w:r w:rsidR="00E57BEF">
              <w:t>w all of a Self-Test or do not</w:t>
            </w:r>
          </w:p>
          <w:p w14:paraId="6E39E184" w14:textId="2771AE72" w:rsidR="004B1104" w:rsidRPr="007A323C" w:rsidRDefault="00AB7820" w:rsidP="00AB7820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010" w14:textId="67F301B9" w:rsidR="004B1104" w:rsidRPr="00E500DB" w:rsidRDefault="00911464" w:rsidP="00AA2929">
            <w:pPr>
              <w:pStyle w:val="MB-tableRows"/>
            </w:pPr>
            <w:r>
              <w:t>December 8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6AA12" w14:textId="331BD777" w:rsidR="004B1104" w:rsidRPr="00E500DB" w:rsidRDefault="00971984" w:rsidP="00AA2929">
            <w:pPr>
              <w:pStyle w:val="MB-tableRows"/>
            </w:pPr>
            <w:r>
              <w:t>48</w:t>
            </w:r>
          </w:p>
        </w:tc>
      </w:tr>
      <w:tr w:rsidR="004B1104" w:rsidRPr="00E500DB" w14:paraId="128A71E5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7F131A2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749" w14:textId="77777777" w:rsidR="004B1104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606C" w14:textId="77777777" w:rsidR="004B1104" w:rsidRDefault="004B1104" w:rsidP="00AA2929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BDA" w14:textId="2D8F9DF6" w:rsidR="004B1104" w:rsidRDefault="00DA392E" w:rsidP="00AA2929">
            <w:pPr>
              <w:pStyle w:val="MB-tableRows"/>
            </w:pPr>
            <w:r>
              <w:t>December 6</w:t>
            </w:r>
            <w:r w:rsidR="00A0005D">
              <w:t xml:space="preserve"> </w:t>
            </w:r>
            <w:r w:rsidR="004B1104">
              <w:t>to</w:t>
            </w:r>
          </w:p>
          <w:p w14:paraId="2A1C4203" w14:textId="7C5422A1" w:rsidR="004B1104" w:rsidRDefault="00911464" w:rsidP="00A0005D">
            <w:pPr>
              <w:pStyle w:val="MB-tableRows"/>
            </w:pPr>
            <w:r>
              <w:t>December 8</w:t>
            </w:r>
            <w:r w:rsidR="004B1104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270" w14:textId="77777777" w:rsidR="004B1104" w:rsidRDefault="004B1104" w:rsidP="00AA2929">
            <w:pPr>
              <w:pStyle w:val="MB-tableRows"/>
            </w:pPr>
            <w:r>
              <w:t>100</w:t>
            </w:r>
          </w:p>
        </w:tc>
      </w:tr>
    </w:tbl>
    <w:p w14:paraId="6440224D" w14:textId="4EA69D73" w:rsidR="009E0C5C" w:rsidRDefault="0027061F" w:rsidP="0094448E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>e Present</w:t>
      </w:r>
      <w:r w:rsidR="00273114">
        <w:t xml:space="preserve"> </w:t>
      </w:r>
      <w:r w:rsidR="00273114" w:rsidRPr="002D7653">
        <w:t>(</w:t>
      </w:r>
      <w:r w:rsidR="00DA392E">
        <w:t xml:space="preserve">December </w:t>
      </w:r>
      <w:r w:rsidR="00143B5D">
        <w:t>1</w:t>
      </w:r>
      <w:r w:rsidR="00273114">
        <w:t>–</w:t>
      </w:r>
      <w:r w:rsidR="00DA392E">
        <w:t>December 10</w:t>
      </w:r>
      <w:r w:rsidR="00273114" w:rsidRPr="002D7653">
        <w:t xml:space="preserve">) </w:t>
      </w:r>
      <w:r w:rsidR="00273114" w:rsidRPr="008A49B9">
        <w:t>–</w:t>
      </w:r>
      <w:r w:rsidR="00273114">
        <w:t xml:space="preserve"> </w:t>
      </w:r>
      <w:r w:rsidR="00273114" w:rsidRPr="008A49B9">
        <w:t>Opens Early for Review</w:t>
      </w:r>
      <w:r w:rsidR="00E21421"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C46E78" w:rsidRPr="00E8123C" w14:paraId="0ED22805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B70C216" w14:textId="77777777" w:rsidR="00C46E78" w:rsidRPr="00E500DB" w:rsidRDefault="00C46E78" w:rsidP="0049137E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EDC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F4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60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48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46E78" w:rsidRPr="00E500DB" w14:paraId="18F24BEA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FAD8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B2" w14:textId="133B65D7" w:rsidR="00C46E78" w:rsidRPr="007A323C" w:rsidRDefault="00C46E78" w:rsidP="00805ED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05658B">
              <w:rPr>
                <w:b/>
              </w:rPr>
              <w:t xml:space="preserve"> (With Respondus Monitor, look at WCJC’s video and the checklist again</w:t>
            </w:r>
            <w:r w:rsidR="00805EDF">
              <w:rPr>
                <w:b/>
              </w:rPr>
              <w:t xml:space="preserve">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E6A" w14:textId="77777777" w:rsidR="00C46E78" w:rsidRDefault="00C46E78" w:rsidP="00C46E7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2A7D81D5" w14:textId="33C65338" w:rsidR="00D827C3" w:rsidRDefault="00D827C3" w:rsidP="00D827C3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 w:rsidR="0005658B">
              <w:t xml:space="preserve"> for exams with Respondus</w:t>
            </w:r>
          </w:p>
          <w:p w14:paraId="2FA49D61" w14:textId="77777777" w:rsidR="001C0EAE" w:rsidRDefault="001C0EAE" w:rsidP="00C46E78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4CBC97B7" w14:textId="2E197423" w:rsidR="00862714" w:rsidRPr="007A323C" w:rsidRDefault="00862714" w:rsidP="00DA677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</w:t>
            </w:r>
            <w:r w:rsidR="00927CDC" w:rsidRPr="00D827C3">
              <w:rPr>
                <w:rStyle w:val="Strong"/>
              </w:rPr>
              <w:t xml:space="preserve"> </w:t>
            </w:r>
            <w:r w:rsidR="00805EDF" w:rsidRPr="00D827C3">
              <w:rPr>
                <w:rStyle w:val="Strong"/>
              </w:rPr>
              <w:t>f</w:t>
            </w:r>
            <w:r w:rsidR="00805EDF">
              <w:t xml:space="preserve">or </w:t>
            </w:r>
            <w:r w:rsidR="00927CDC">
              <w:t xml:space="preserve">history </w:t>
            </w:r>
            <w:r w:rsidR="00DA6773">
              <w:t>--</w:t>
            </w:r>
            <w:r w:rsidR="00805EDF" w:rsidRPr="0005658B">
              <w:rPr>
                <w:b/>
              </w:rPr>
              <w:t xml:space="preserve">question </w:t>
            </w:r>
            <w:r w:rsidR="00805EDF">
              <w:t>link</w:t>
            </w:r>
            <w:r>
              <w:t xml:space="preserve"> and </w:t>
            </w:r>
            <w:r w:rsidRPr="0005658B">
              <w:rPr>
                <w:b/>
              </w:rPr>
              <w:t>answer</w:t>
            </w:r>
            <w:r>
              <w:t>s</w:t>
            </w:r>
            <w:r w:rsidR="00805EDF">
              <w:t xml:space="preserve"> link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12" w14:textId="6CBCFC24" w:rsidR="00C46E78" w:rsidRPr="00E500DB" w:rsidRDefault="00DA392E" w:rsidP="00143B5D">
            <w:pPr>
              <w:pStyle w:val="MB-tableRows"/>
            </w:pPr>
            <w:r>
              <w:t xml:space="preserve">December </w:t>
            </w:r>
            <w:r w:rsidR="00143B5D">
              <w:t>1</w:t>
            </w:r>
            <w:r w:rsidR="00C46E78" w:rsidRPr="004B1104">
              <w:t>-</w:t>
            </w:r>
            <w:r>
              <w:t>December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84" w14:textId="77777777" w:rsidR="00C46E78" w:rsidRPr="00E500DB" w:rsidRDefault="00C46E78" w:rsidP="0049137E">
            <w:pPr>
              <w:pStyle w:val="MB-tableRows"/>
            </w:pPr>
            <w:r>
              <w:t>--</w:t>
            </w:r>
          </w:p>
        </w:tc>
      </w:tr>
      <w:tr w:rsidR="00C46E78" w14:paraId="36246070" w14:textId="77777777" w:rsidTr="00DA67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70403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19CCF" w14:textId="0598D67D" w:rsidR="00C46E78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>Either</w:t>
            </w:r>
            <w:r>
              <w:rPr>
                <w:b/>
              </w:rPr>
              <w:t xml:space="preserve"> </w:t>
            </w:r>
            <w:r w:rsidR="00C46E78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>
              <w:rPr>
                <w:b/>
              </w:rPr>
              <w:t>-</w:t>
            </w:r>
            <w:r w:rsidR="00805EDF">
              <w:rPr>
                <w:b/>
              </w:rPr>
              <w:t xml:space="preserve"> </w:t>
            </w:r>
            <w:r w:rsidR="00805EDF" w:rsidRPr="000E569D">
              <w:rPr>
                <w:rStyle w:val="Strong"/>
              </w:rPr>
              <w:t>1st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A79" w14:textId="77777777" w:rsidR="00C46E78" w:rsidRDefault="001C0EAE" w:rsidP="001C0EAE">
            <w:pPr>
              <w:pStyle w:val="MB-bulletsintable13indent"/>
              <w:ind w:left="374"/>
            </w:pPr>
            <w:r>
              <w:t xml:space="preserve">Final from Saturday night through midnight Sunday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71" w14:textId="15904D28" w:rsidR="00C46E78" w:rsidRDefault="00DA392E" w:rsidP="0049137E">
            <w:pPr>
              <w:pStyle w:val="MB-tableRows"/>
            </w:pPr>
            <w:r>
              <w:t>December 7</w:t>
            </w:r>
            <w:r w:rsidR="001C0EAE">
              <w:t xml:space="preserve"> at 7:00 PM</w:t>
            </w:r>
            <w:r w:rsidR="00C46E78">
              <w:t xml:space="preserve"> to</w:t>
            </w:r>
          </w:p>
          <w:p w14:paraId="27AAEE84" w14:textId="21130148" w:rsidR="00C46E78" w:rsidRDefault="00DA392E" w:rsidP="001C0EAE">
            <w:pPr>
              <w:pStyle w:val="MB-tableRows"/>
            </w:pPr>
            <w:r>
              <w:t>December 8</w:t>
            </w:r>
            <w:r w:rsidR="00C46E78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325" w14:textId="06394324" w:rsidR="00C46E78" w:rsidRDefault="00E802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 xml:space="preserve">Either </w:t>
            </w:r>
            <w:r w:rsidR="00C46E78">
              <w:t>100</w:t>
            </w:r>
          </w:p>
        </w:tc>
      </w:tr>
      <w:tr w:rsidR="001C0EAE" w14:paraId="09ED5BA1" w14:textId="77777777" w:rsidTr="00DA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94750A" w14:textId="77777777" w:rsidR="001C0EAE" w:rsidRDefault="001C0EAE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5ADDFE" w14:textId="53693594" w:rsidR="001C0EAE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 xml:space="preserve">Or </w:t>
            </w:r>
            <w:r w:rsidR="001C0EAE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 w:rsidRPr="000E569D">
              <w:rPr>
                <w:rStyle w:val="Strong"/>
              </w:rPr>
              <w:t>-</w:t>
            </w:r>
            <w:r w:rsidR="00805EDF" w:rsidRPr="000E569D">
              <w:rPr>
                <w:rStyle w:val="Strong"/>
              </w:rPr>
              <w:t xml:space="preserve"> 2nd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F8C" w14:textId="77777777" w:rsidR="001C0EAE" w:rsidRDefault="0094448E" w:rsidP="001C0EAE">
            <w:pPr>
              <w:pStyle w:val="MB-bulletsintable13indent"/>
              <w:ind w:left="374"/>
            </w:pPr>
            <w:r>
              <w:t>Final from Monday night through midnight 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BBD" w14:textId="2F1ABC8F" w:rsidR="0094448E" w:rsidRDefault="00DA392E" w:rsidP="0094448E">
            <w:pPr>
              <w:pStyle w:val="MB-tableRows"/>
            </w:pPr>
            <w:r>
              <w:t>December 9</w:t>
            </w:r>
            <w:r w:rsidR="0094448E">
              <w:t xml:space="preserve"> at 7:00 PM to</w:t>
            </w:r>
          </w:p>
          <w:p w14:paraId="595FC17E" w14:textId="55D1684A" w:rsidR="001C0EAE" w:rsidRDefault="00DA392E" w:rsidP="0094448E">
            <w:pPr>
              <w:pStyle w:val="MB-tableRows"/>
            </w:pPr>
            <w:r>
              <w:t>December 10</w:t>
            </w:r>
            <w:r w:rsidR="0094448E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4D3" w14:textId="73968048" w:rsidR="001C0EAE" w:rsidRDefault="00D151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O</w:t>
            </w:r>
            <w:r w:rsidR="0012788C" w:rsidRPr="00E802D2">
              <w:rPr>
                <w:rStyle w:val="Strong"/>
                <w:shd w:val="clear" w:color="auto" w:fill="D6E3BC" w:themeFill="accent3" w:themeFillTint="66"/>
              </w:rPr>
              <w:t>r</w:t>
            </w:r>
            <w:r w:rsidR="0012788C">
              <w:t xml:space="preserve"> </w:t>
            </w:r>
            <w:r w:rsidR="008539FB">
              <w:t>100</w:t>
            </w:r>
          </w:p>
        </w:tc>
      </w:tr>
    </w:tbl>
    <w:p w14:paraId="66A78E2C" w14:textId="77777777" w:rsidR="006A0572" w:rsidRDefault="006A0572" w:rsidP="006A057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6A0572" w:rsidSect="009C1179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D30FE" w14:textId="77777777" w:rsidR="00F81674" w:rsidRDefault="00F81674" w:rsidP="000D076F">
      <w:pPr>
        <w:spacing w:after="0" w:line="240" w:lineRule="auto"/>
      </w:pPr>
      <w:r>
        <w:separator/>
      </w:r>
    </w:p>
  </w:endnote>
  <w:endnote w:type="continuationSeparator" w:id="0">
    <w:p w14:paraId="08115262" w14:textId="77777777" w:rsidR="00F81674" w:rsidRDefault="00F81674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6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23C3F" w14:textId="77777777" w:rsidR="00F81674" w:rsidRDefault="00F81674" w:rsidP="000D076F">
      <w:pPr>
        <w:spacing w:after="0" w:line="240" w:lineRule="auto"/>
      </w:pPr>
      <w:r>
        <w:separator/>
      </w:r>
    </w:p>
  </w:footnote>
  <w:footnote w:type="continuationSeparator" w:id="0">
    <w:p w14:paraId="2611DFDF" w14:textId="77777777" w:rsidR="00F81674" w:rsidRDefault="00F81674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0"/>
  </w:num>
  <w:num w:numId="23">
    <w:abstractNumId w:val="25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1E32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658B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257"/>
    <w:rsid w:val="00117DB3"/>
    <w:rsid w:val="001228F6"/>
    <w:rsid w:val="00122CCC"/>
    <w:rsid w:val="00127104"/>
    <w:rsid w:val="0012788C"/>
    <w:rsid w:val="0013480A"/>
    <w:rsid w:val="0013535F"/>
    <w:rsid w:val="00136147"/>
    <w:rsid w:val="0013636D"/>
    <w:rsid w:val="001368F1"/>
    <w:rsid w:val="00137D09"/>
    <w:rsid w:val="001431C3"/>
    <w:rsid w:val="00143B5D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2566"/>
    <w:rsid w:val="001928DB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7033"/>
    <w:rsid w:val="002220A1"/>
    <w:rsid w:val="00222595"/>
    <w:rsid w:val="00224806"/>
    <w:rsid w:val="002258E9"/>
    <w:rsid w:val="00233D14"/>
    <w:rsid w:val="0023457A"/>
    <w:rsid w:val="00240DDF"/>
    <w:rsid w:val="00243E67"/>
    <w:rsid w:val="00244532"/>
    <w:rsid w:val="00244954"/>
    <w:rsid w:val="00244AC4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61F"/>
    <w:rsid w:val="00270E8F"/>
    <w:rsid w:val="00273114"/>
    <w:rsid w:val="00274382"/>
    <w:rsid w:val="00274C45"/>
    <w:rsid w:val="002753EE"/>
    <w:rsid w:val="0028398F"/>
    <w:rsid w:val="00284588"/>
    <w:rsid w:val="002852FA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3F81"/>
    <w:rsid w:val="00304017"/>
    <w:rsid w:val="003108D2"/>
    <w:rsid w:val="0031439D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5700A"/>
    <w:rsid w:val="004605A2"/>
    <w:rsid w:val="00461A85"/>
    <w:rsid w:val="00461E26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97210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327"/>
    <w:rsid w:val="00514873"/>
    <w:rsid w:val="00515EC6"/>
    <w:rsid w:val="0051783E"/>
    <w:rsid w:val="00522A1A"/>
    <w:rsid w:val="005231C7"/>
    <w:rsid w:val="005245CF"/>
    <w:rsid w:val="0052694A"/>
    <w:rsid w:val="00531AC2"/>
    <w:rsid w:val="00533B10"/>
    <w:rsid w:val="0053717F"/>
    <w:rsid w:val="0054010A"/>
    <w:rsid w:val="005419DD"/>
    <w:rsid w:val="005422A1"/>
    <w:rsid w:val="005451E3"/>
    <w:rsid w:val="00550422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1EC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3E2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29C7"/>
    <w:rsid w:val="006665B1"/>
    <w:rsid w:val="00667E40"/>
    <w:rsid w:val="00672074"/>
    <w:rsid w:val="00672B18"/>
    <w:rsid w:val="00673917"/>
    <w:rsid w:val="00675689"/>
    <w:rsid w:val="0068133E"/>
    <w:rsid w:val="0068273E"/>
    <w:rsid w:val="0068419A"/>
    <w:rsid w:val="00694B8E"/>
    <w:rsid w:val="006A0572"/>
    <w:rsid w:val="006A0FAA"/>
    <w:rsid w:val="006A33F3"/>
    <w:rsid w:val="006A7544"/>
    <w:rsid w:val="006B51D8"/>
    <w:rsid w:val="006B57FC"/>
    <w:rsid w:val="006B71EA"/>
    <w:rsid w:val="006C0F12"/>
    <w:rsid w:val="006C18F5"/>
    <w:rsid w:val="006D3A10"/>
    <w:rsid w:val="006D597B"/>
    <w:rsid w:val="006E446E"/>
    <w:rsid w:val="006F0CF6"/>
    <w:rsid w:val="006F10CE"/>
    <w:rsid w:val="006F1DC0"/>
    <w:rsid w:val="006F636B"/>
    <w:rsid w:val="007014E5"/>
    <w:rsid w:val="007124EB"/>
    <w:rsid w:val="00713538"/>
    <w:rsid w:val="00713E14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2FE4"/>
    <w:rsid w:val="00743874"/>
    <w:rsid w:val="007456FA"/>
    <w:rsid w:val="00750806"/>
    <w:rsid w:val="0075122F"/>
    <w:rsid w:val="00752631"/>
    <w:rsid w:val="007526C2"/>
    <w:rsid w:val="00756BAC"/>
    <w:rsid w:val="00756D17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BA2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013"/>
    <w:rsid w:val="00832E8B"/>
    <w:rsid w:val="00835289"/>
    <w:rsid w:val="00836668"/>
    <w:rsid w:val="008406EC"/>
    <w:rsid w:val="00841099"/>
    <w:rsid w:val="00841908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544A4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3073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1464"/>
    <w:rsid w:val="009124A0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1984"/>
    <w:rsid w:val="009738BF"/>
    <w:rsid w:val="00981807"/>
    <w:rsid w:val="00984377"/>
    <w:rsid w:val="00984A06"/>
    <w:rsid w:val="00986A78"/>
    <w:rsid w:val="00991944"/>
    <w:rsid w:val="00991D10"/>
    <w:rsid w:val="00993137"/>
    <w:rsid w:val="009965CC"/>
    <w:rsid w:val="0099765F"/>
    <w:rsid w:val="009A0A59"/>
    <w:rsid w:val="009A1F7E"/>
    <w:rsid w:val="009A5151"/>
    <w:rsid w:val="009A67D3"/>
    <w:rsid w:val="009A67D4"/>
    <w:rsid w:val="009A6D0C"/>
    <w:rsid w:val="009A78CB"/>
    <w:rsid w:val="009B16B7"/>
    <w:rsid w:val="009B3AA5"/>
    <w:rsid w:val="009B40AE"/>
    <w:rsid w:val="009B4AA3"/>
    <w:rsid w:val="009B790B"/>
    <w:rsid w:val="009C0FB4"/>
    <w:rsid w:val="009C1179"/>
    <w:rsid w:val="009C6959"/>
    <w:rsid w:val="009D2319"/>
    <w:rsid w:val="009D2333"/>
    <w:rsid w:val="009D3D70"/>
    <w:rsid w:val="009E0C5C"/>
    <w:rsid w:val="009E0F27"/>
    <w:rsid w:val="009E4306"/>
    <w:rsid w:val="009E5F31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4E5E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042E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69F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EE5"/>
    <w:rsid w:val="00C776FC"/>
    <w:rsid w:val="00C77C4B"/>
    <w:rsid w:val="00C81354"/>
    <w:rsid w:val="00C84458"/>
    <w:rsid w:val="00C84D7F"/>
    <w:rsid w:val="00C914E7"/>
    <w:rsid w:val="00C9216E"/>
    <w:rsid w:val="00C92885"/>
    <w:rsid w:val="00C93524"/>
    <w:rsid w:val="00C93D0F"/>
    <w:rsid w:val="00C9523C"/>
    <w:rsid w:val="00C95B4A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C644B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3B6"/>
    <w:rsid w:val="00D2745C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7C3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392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D5D7E"/>
    <w:rsid w:val="00DE2A1A"/>
    <w:rsid w:val="00DE3B3C"/>
    <w:rsid w:val="00DE439E"/>
    <w:rsid w:val="00DE4F72"/>
    <w:rsid w:val="00DF1FEE"/>
    <w:rsid w:val="00DF430C"/>
    <w:rsid w:val="00DF4C04"/>
    <w:rsid w:val="00DF4E49"/>
    <w:rsid w:val="00DF5133"/>
    <w:rsid w:val="00DF7DC4"/>
    <w:rsid w:val="00E00187"/>
    <w:rsid w:val="00E007E0"/>
    <w:rsid w:val="00E01EC4"/>
    <w:rsid w:val="00E02138"/>
    <w:rsid w:val="00E161DC"/>
    <w:rsid w:val="00E16CF6"/>
    <w:rsid w:val="00E21421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A6B"/>
    <w:rsid w:val="00ED79C1"/>
    <w:rsid w:val="00EE0E0F"/>
    <w:rsid w:val="00EE2D0C"/>
    <w:rsid w:val="00EE586B"/>
    <w:rsid w:val="00EE58BF"/>
    <w:rsid w:val="00EE7AB6"/>
    <w:rsid w:val="00EF150B"/>
    <w:rsid w:val="00EF2662"/>
    <w:rsid w:val="00EF5E7F"/>
    <w:rsid w:val="00F03444"/>
    <w:rsid w:val="00F0347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56286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674"/>
    <w:rsid w:val="00F817DC"/>
    <w:rsid w:val="00F83F30"/>
    <w:rsid w:val="00F855C8"/>
    <w:rsid w:val="00F87C9D"/>
    <w:rsid w:val="00F9451F"/>
    <w:rsid w:val="00F94821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3269F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C3269F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C3269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C3269F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3269F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C326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C326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269F"/>
  </w:style>
  <w:style w:type="paragraph" w:styleId="BalloonText">
    <w:name w:val="Balloon Text"/>
    <w:basedOn w:val="Normal"/>
    <w:link w:val="BalloonTextChar"/>
    <w:uiPriority w:val="99"/>
    <w:semiHidden/>
    <w:unhideWhenUsed/>
    <w:rsid w:val="00C3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26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69F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C3269F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C3269F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C3269F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C3269F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3269F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C326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26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69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3269F"/>
    <w:rPr>
      <w:b/>
      <w:bCs/>
    </w:rPr>
  </w:style>
  <w:style w:type="table" w:styleId="TableGrid">
    <w:name w:val="Table Grid"/>
    <w:basedOn w:val="TableNormal"/>
    <w:uiPriority w:val="39"/>
    <w:rsid w:val="00C3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C3269F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C3269F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C326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C326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3269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269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9F"/>
  </w:style>
  <w:style w:type="paragraph" w:customStyle="1" w:styleId="MB-TableHeading">
    <w:name w:val="MB-TableHeading"/>
    <w:basedOn w:val="Normal"/>
    <w:link w:val="MB-TableHeadingChar"/>
    <w:autoRedefine/>
    <w:qFormat/>
    <w:rsid w:val="00C3269F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C3269F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C326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C3269F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C3269F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C3269F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C3269F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C3269F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C3269F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C3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C3269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F043-95D2-43A6-A9EA-540A5463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20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Getting Started in This Course (October 21-October 23)</vt:lpstr>
      <vt:lpstr>    Getting Started with Evidence (October 23-October 30) - Caution: Required to do </vt:lpstr>
      <vt:lpstr>    Unit 1: Creating a New America from 1860 to 1900 (October 23-November 5)</vt:lpstr>
      <vt:lpstr>    2 Required Writings: Writing #1 (October 30-November 13) and Writing #2 (Novembe</vt:lpstr>
      <vt:lpstr>    Unit 2: Moving to the World Stage-America from 1900 to 1945 (November 5-November</vt:lpstr>
      <vt:lpstr>    Sample Respondus Exam (November 7-November 24) -  Caution: Required to Take the </vt:lpstr>
      <vt:lpstr>    Unit 3: Transformations–America from 1945 to the Near Present (November 19-Decem</vt:lpstr>
      <vt:lpstr>    Final Exam: 1860 to the Present (December 1–December 10) – Opens Early for Revie</vt:lpstr>
    </vt:vector>
  </TitlesOfParts>
  <Company>Wharton County Junior College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2019-11-02T11:20:00Z</cp:lastPrinted>
  <dcterms:created xsi:type="dcterms:W3CDTF">2019-11-07T23:07:00Z</dcterms:created>
  <dcterms:modified xsi:type="dcterms:W3CDTF">2019-11-07T23:38:00Z</dcterms:modified>
</cp:coreProperties>
</file>