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4478B5">
        <w:rPr>
          <w:rFonts w:eastAsia="Times New Roman"/>
          <w:shd w:val="clear" w:color="auto" w:fill="FFFFFF" w:themeFill="background1"/>
        </w:rPr>
        <w:t xml:space="preserve"> </w:t>
      </w:r>
      <w:r w:rsidR="007A1F14">
        <w:rPr>
          <w:rFonts w:eastAsia="Times New Roman"/>
          <w:b/>
          <w:shd w:val="clear" w:color="auto" w:fill="FFC000"/>
        </w:rPr>
        <w:t>REORDER for 1302</w:t>
      </w:r>
      <w:r w:rsidR="00790C9B">
        <w:rPr>
          <w:rFonts w:eastAsia="Times New Roman"/>
          <w:shd w:val="clear" w:color="auto" w:fill="FFC000"/>
        </w:rPr>
        <w:t xml:space="preserve"> </w:t>
      </w:r>
    </w:p>
    <w:p w:rsidR="00B43842" w:rsidRPr="0028398F" w:rsidRDefault="00B43842" w:rsidP="00385AB5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in This </w:t>
      </w:r>
      <w:r w:rsidRPr="00844D55">
        <w:t>Course</w:t>
      </w:r>
      <w:r w:rsidRPr="0028398F">
        <w:t xml:space="preserve"> </w:t>
      </w:r>
      <w:r w:rsidR="006279FD">
        <w:t xml:space="preserve">– Course Overview and Orientation </w:t>
      </w:r>
      <w:r>
        <w:t>(</w:t>
      </w:r>
      <w:r w:rsidR="006279FD">
        <w:t>August 31</w:t>
      </w:r>
      <w:r w:rsidRPr="0028398F">
        <w:t>-</w:t>
      </w:r>
      <w:r w:rsidR="006279FD">
        <w:t>September 2</w:t>
      </w:r>
      <w: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041"/>
        <w:gridCol w:w="3151"/>
        <w:gridCol w:w="718"/>
      </w:tblGrid>
      <w:tr w:rsidR="00B43842" w:rsidTr="00357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35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 xml:space="preserve">top </w:t>
            </w:r>
            <w:r>
              <w:t>of the folder (README 1</w:t>
            </w:r>
            <w:r w:rsidRPr="0034635F">
              <w:rPr>
                <w:vertAlign w:val="superscript"/>
              </w:rPr>
              <w:t>st</w:t>
            </w:r>
            <w:r>
              <w:t>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541442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541442">
              <w:t xml:space="preserve"> -– Need more time? Ask!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357E5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  <w:r w:rsidR="00B43842">
              <w:t>-</w:t>
            </w:r>
          </w:p>
        </w:tc>
      </w:tr>
    </w:tbl>
    <w:p w:rsidR="00B43842" w:rsidRPr="00274382" w:rsidRDefault="00B43842" w:rsidP="00385AB5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 w:rsidR="00541442">
        <w:t>–</w:t>
      </w:r>
      <w:r w:rsidR="009135FE"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040"/>
        <w:gridCol w:w="3150"/>
        <w:gridCol w:w="720"/>
      </w:tblGrid>
      <w:tr w:rsidR="00B43842" w:rsidRPr="00E8123C" w:rsidTr="001E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5C3CF7">
              <w:rPr>
                <w:rStyle w:val="Strong"/>
              </w:rPr>
              <w:t xml:space="preserve">and Study Guide </w:t>
            </w:r>
            <w:r w:rsidR="005C3CF7">
              <w:t xml:space="preserve">at </w:t>
            </w:r>
            <w:r w:rsidRPr="00F94821">
              <w:rPr>
                <w:rStyle w:val="Strong"/>
              </w:rPr>
              <w:t>top</w:t>
            </w:r>
            <w:r w:rsidR="005C3CF7">
              <w:t xml:space="preserve"> of </w:t>
            </w:r>
            <w:r>
              <w:t xml:space="preserve">Unit 1 folder </w:t>
            </w:r>
          </w:p>
          <w:p w:rsidR="00B43842" w:rsidRDefault="00B43842" w:rsidP="005C3CF7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23-27)</w:t>
            </w:r>
          </w:p>
          <w:p w:rsidR="005C3CF7" w:rsidRPr="007A323C" w:rsidRDefault="005C3CF7" w:rsidP="00385AB5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Lesson 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>
              <w:rPr>
                <w:rStyle w:val="Strong"/>
                <w:b w:val="0"/>
              </w:rPr>
              <w:t xml:space="preserve">and video </w:t>
            </w:r>
            <w:r w:rsidRPr="005C3CF7">
              <w:rPr>
                <w:rStyle w:val="Strong"/>
                <w:b w:val="0"/>
              </w:rPr>
              <w:t xml:space="preserve">(also </w:t>
            </w:r>
            <w:r w:rsidR="00385AB5">
              <w:rPr>
                <w:rStyle w:val="Strong"/>
                <w:b w:val="0"/>
              </w:rPr>
              <w:t>in Part 1 i</w:t>
            </w:r>
            <w:r>
              <w:rPr>
                <w:rStyle w:val="Strong"/>
                <w:b w:val="0"/>
              </w:rPr>
              <w:t xml:space="preserve">n </w:t>
            </w:r>
            <w:r w:rsidRPr="005C3CF7">
              <w:rPr>
                <w:rStyle w:val="Strong"/>
                <w:b w:val="0"/>
              </w:rPr>
              <w:t>Writing)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1E29D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B43842" w:rsidP="00A81623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 w:rsidR="005C3CF7">
              <w:t>s at</w:t>
            </w:r>
            <w:r>
              <w:t xml:space="preserve"> </w:t>
            </w:r>
            <w:r w:rsidRPr="00D827C3">
              <w:rPr>
                <w:rStyle w:val="Strong"/>
              </w:rPr>
              <w:t>top</w:t>
            </w:r>
            <w:r w:rsidR="005C3CF7">
              <w:t xml:space="preserve"> of</w:t>
            </w:r>
            <w:r>
              <w:t xml:space="preserve"> </w:t>
            </w:r>
            <w:r w:rsidR="005C3CF7">
              <w:t xml:space="preserve">Unit 1 Learning Quizzes </w:t>
            </w:r>
            <w:r>
              <w:t>folder</w:t>
            </w:r>
            <w:r w:rsidR="005C3CF7">
              <w:t xml:space="preserve"> </w:t>
            </w:r>
          </w:p>
          <w:p w:rsidR="00B43842" w:rsidRPr="007A323C" w:rsidRDefault="00B43842" w:rsidP="00A81623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773305" w:rsidP="00385AB5">
      <w:pPr>
        <w:pStyle w:val="MB-HeadingforSchedule"/>
      </w:pPr>
      <w:r>
        <w:rPr>
          <w:rFonts w:eastAsia="Calibri"/>
        </w:rPr>
        <w:t>1st Part</w:t>
      </w:r>
      <w:r w:rsidR="00A81623">
        <w:rPr>
          <w:rFonts w:eastAsia="Calibri"/>
        </w:rPr>
        <w:t xml:space="preserve"> Writing:</w:t>
      </w:r>
      <w:r w:rsidR="00A81623" w:rsidRPr="005E77FE">
        <w:rPr>
          <w:rFonts w:eastAsia="Calibri"/>
        </w:rPr>
        <w:t xml:space="preserve"> </w:t>
      </w:r>
      <w:r w:rsidR="00A81623">
        <w:rPr>
          <w:rFonts w:eastAsia="Calibri"/>
        </w:rPr>
        <w:t>Evidence</w:t>
      </w:r>
      <w:r w:rsidR="005C3CF7">
        <w:rPr>
          <w:rFonts w:eastAsia="Calibri"/>
        </w:rPr>
        <w:t xml:space="preserve"> Quiz </w:t>
      </w:r>
      <w:r w:rsidR="00994B8E">
        <w:rPr>
          <w:rFonts w:eastAsia="Calibri"/>
        </w:rPr>
        <w:t>&amp;</w:t>
      </w:r>
      <w:r w:rsidR="00A81623">
        <w:rPr>
          <w:rFonts w:eastAsia="Calibri"/>
        </w:rPr>
        <w:t xml:space="preserve"> Your Paper</w:t>
      </w:r>
      <w:r w:rsidR="00A81623" w:rsidRPr="00274382">
        <w:t xml:space="preserve"> (</w:t>
      </w:r>
      <w:r w:rsidR="005C3CF7">
        <w:t>September 15</w:t>
      </w:r>
      <w:r w:rsidR="00A81623" w:rsidRPr="002F65E9">
        <w:t>-</w:t>
      </w:r>
      <w:r w:rsidR="005C3CF7" w:rsidRPr="005C3CF7">
        <w:t xml:space="preserve"> </w:t>
      </w:r>
      <w:r w:rsidR="005C3CF7">
        <w:t>September 22</w:t>
      </w:r>
      <w:r w:rsidR="00A81623" w:rsidRPr="00274382"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040"/>
        <w:gridCol w:w="3150"/>
        <w:gridCol w:w="720"/>
      </w:tblGrid>
      <w:tr w:rsidR="00A81623" w:rsidRPr="00E8123C" w:rsidTr="001E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9648C0">
            <w:pPr>
              <w:pStyle w:val="MB-bulletsintable13indent"/>
              <w:numPr>
                <w:ilvl w:val="0"/>
                <w:numId w:val="2"/>
              </w:numPr>
            </w:pPr>
            <w:r w:rsidRPr="00CA126D">
              <w:rPr>
                <w:b/>
              </w:rPr>
              <w:t>Instructions</w:t>
            </w:r>
            <w:r>
              <w:t xml:space="preserve"> at </w:t>
            </w:r>
            <w:r w:rsidRPr="00CA126D">
              <w:rPr>
                <w:b/>
              </w:rPr>
              <w:t>top</w:t>
            </w:r>
            <w:r>
              <w:t xml:space="preserve"> of Part 1 Writing folder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1E29D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5C3CF7" w:rsidP="004803C8">
            <w:pPr>
              <w:pStyle w:val="MB-bulletsintable13indent"/>
              <w:ind w:left="374"/>
            </w:pPr>
            <w:r>
              <w:t>Using those instructions, take the Evidence Quiz</w:t>
            </w:r>
          </w:p>
          <w:p w:rsidR="00A81623" w:rsidRPr="007A323C" w:rsidRDefault="005C3CF7" w:rsidP="004803C8">
            <w:pPr>
              <w:pStyle w:val="MB-bulletsintable13indent"/>
              <w:ind w:left="374"/>
            </w:pPr>
            <w:r>
              <w:t>Using those instructions, write and post your paper</w:t>
            </w:r>
            <w:r w:rsidR="00994B8E"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9648C0">
            <w:pPr>
              <w:pStyle w:val="MB-bulletsintable13indent"/>
              <w:ind w:left="37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  <w:p w:rsidR="005C3CF7" w:rsidRPr="00E500DB" w:rsidRDefault="002D295B" w:rsidP="00A6338F">
            <w:pPr>
              <w:pStyle w:val="MB-bulletsintable13indent"/>
              <w:ind w:left="374"/>
            </w:pPr>
            <w:r>
              <w:t>9/</w:t>
            </w:r>
            <w:r w:rsidR="005C3CF7">
              <w:t>22 by 11:5</w:t>
            </w:r>
            <w:r w:rsidR="00CA126D">
              <w:t>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1434" w:rsidRDefault="003D1434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  <w:p w:rsidR="005C3CF7" w:rsidRPr="00E500DB" w:rsidRDefault="005C3CF7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385AB5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41442">
        <w:rPr>
          <w:rFonts w:eastAsia="Calibri"/>
        </w:rPr>
        <w:t>Moving to the World Stage</w:t>
      </w:r>
      <w:r w:rsidR="00541442">
        <w:t>–</w:t>
      </w:r>
      <w:r w:rsidR="009135FE">
        <w:rPr>
          <w:rFonts w:eastAsia="Calibri"/>
        </w:rPr>
        <w:t>1900-</w:t>
      </w:r>
      <w:r w:rsidRPr="008B1B8A">
        <w:rPr>
          <w:rFonts w:eastAsia="Calibri"/>
        </w:rPr>
        <w:t>1945</w:t>
      </w:r>
      <w:r w:rsidRPr="002D7653">
        <w:t xml:space="preserve">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040"/>
        <w:gridCol w:w="3150"/>
        <w:gridCol w:w="720"/>
      </w:tblGrid>
      <w:tr w:rsidR="00A81623" w:rsidRPr="00E8123C" w:rsidTr="001E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Default="008B3F10" w:rsidP="00AB4D20">
            <w:pPr>
              <w:pStyle w:val="MB-bulletsintable13indent"/>
              <w:ind w:left="374"/>
            </w:pPr>
            <w:r>
              <w:rPr>
                <w:rStyle w:val="Strong"/>
              </w:rPr>
              <w:t>Instructions and Study Guide</w:t>
            </w:r>
            <w:r w:rsidR="005C3CF7">
              <w:t xml:space="preserve"> at</w:t>
            </w:r>
            <w:r w:rsidR="00A81623">
              <w:t xml:space="preserve"> </w:t>
            </w:r>
            <w:r w:rsidR="00A81623" w:rsidRPr="00F94821">
              <w:rPr>
                <w:rStyle w:val="Strong"/>
              </w:rPr>
              <w:t>top</w:t>
            </w:r>
            <w:r>
              <w:t xml:space="preserve"> of </w:t>
            </w:r>
            <w:r w:rsidR="00A81623">
              <w:t xml:space="preserve">Unit 2 folder </w:t>
            </w:r>
          </w:p>
          <w:p w:rsidR="00A81623" w:rsidRPr="007A323C" w:rsidRDefault="00A81623" w:rsidP="005C3CF7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1E29D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 w:rsidR="00994B8E">
              <w:t>s at</w:t>
            </w:r>
            <w:r>
              <w:t xml:space="preserve"> </w:t>
            </w:r>
            <w:r w:rsidRPr="00D827C3">
              <w:rPr>
                <w:rStyle w:val="Strong"/>
              </w:rPr>
              <w:t>top</w:t>
            </w:r>
            <w:r w:rsidR="00994B8E">
              <w:t xml:space="preserve"> of Unit 2 Learning Quizzes folder</w:t>
            </w:r>
          </w:p>
          <w:p w:rsidR="00A81623" w:rsidRPr="007A323C" w:rsidRDefault="00A81623" w:rsidP="004803C8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A81623" w:rsidP="004803C8">
            <w:pPr>
              <w:pStyle w:val="MB-tableRows"/>
            </w:pPr>
            <w:r>
              <w:t>82</w:t>
            </w:r>
          </w:p>
        </w:tc>
      </w:tr>
      <w:tr w:rsidR="00A81623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773305" w:rsidP="00385AB5">
      <w:pPr>
        <w:pStyle w:val="MB-HeadingforSchedule"/>
      </w:pPr>
      <w:r>
        <w:rPr>
          <w:rFonts w:eastAsia="Calibri"/>
        </w:rPr>
        <w:t>2nd Part</w:t>
      </w:r>
      <w:r w:rsidR="00A81623">
        <w:rPr>
          <w:rFonts w:eastAsia="Calibri"/>
        </w:rPr>
        <w:t xml:space="preserve"> Writing:</w:t>
      </w:r>
      <w:r w:rsidR="00A81623" w:rsidRPr="005E77FE">
        <w:rPr>
          <w:rFonts w:eastAsia="Calibri"/>
        </w:rPr>
        <w:t xml:space="preserve"> </w:t>
      </w:r>
      <w:r w:rsidR="00A81623">
        <w:rPr>
          <w:rFonts w:eastAsia="Calibri"/>
        </w:rPr>
        <w:t xml:space="preserve">Fact-Checking </w:t>
      </w:r>
      <w:r w:rsidR="00994B8E">
        <w:rPr>
          <w:rFonts w:eastAsia="Calibri"/>
        </w:rPr>
        <w:t xml:space="preserve">&amp; Plagiarism-Checking </w:t>
      </w:r>
      <w:r w:rsidR="00A81623" w:rsidRPr="00274382">
        <w:t>(</w:t>
      </w:r>
      <w:r w:rsidR="00741414">
        <w:t>September 27</w:t>
      </w:r>
      <w:r w:rsidR="00A81623" w:rsidRPr="002F65E9">
        <w:t>-</w:t>
      </w:r>
      <w:r w:rsidR="00741414">
        <w:t>October</w:t>
      </w:r>
      <w:r w:rsidR="00A81623">
        <w:t xml:space="preserve"> </w:t>
      </w:r>
      <w:r w:rsidR="003A4D6B">
        <w:t>3</w:t>
      </w:r>
      <w:r w:rsidR="00A81623"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040"/>
        <w:gridCol w:w="3150"/>
        <w:gridCol w:w="720"/>
      </w:tblGrid>
      <w:tr w:rsidR="00A81623" w:rsidRPr="00E8123C" w:rsidTr="001E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741414" w:rsidP="009648C0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Instructions at the </w:t>
            </w:r>
            <w:r w:rsidRPr="00CA126D">
              <w:rPr>
                <w:b/>
              </w:rPr>
              <w:t>top</w:t>
            </w:r>
            <w:r>
              <w:t xml:space="preserve"> of Part 2 Writing folder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1E29D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741414" w:rsidP="00DB1DF2">
            <w:pPr>
              <w:pStyle w:val="MB-bulletsintable13indent"/>
              <w:ind w:left="374"/>
            </w:pPr>
            <w:r>
              <w:t>Using those inst</w:t>
            </w:r>
            <w:r w:rsidR="00DB1DF2">
              <w:t xml:space="preserve">ructions, determine problems and then give feedback to </w:t>
            </w:r>
            <w:r w:rsidR="00994B8E" w:rsidRPr="00DB1DF2">
              <w:rPr>
                <w:b/>
              </w:rPr>
              <w:t xml:space="preserve">2 </w:t>
            </w:r>
            <w:r w:rsidR="00994B8E">
              <w:t xml:space="preserve">students’ papers @ 50 </w:t>
            </w:r>
            <w:r w:rsidR="00357E55">
              <w:t xml:space="preserve">points </w:t>
            </w:r>
            <w:r w:rsidR="00994B8E">
              <w:t>each.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10/</w:t>
            </w:r>
            <w:r w:rsidR="00741414">
              <w:t xml:space="preserve"> 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385AB5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 w:rsidR="00541442">
        <w:rPr>
          <w:rFonts w:eastAsia="Calibri"/>
        </w:rPr>
        <w:t>–</w:t>
      </w:r>
      <w:r w:rsidRPr="005F5BC8">
        <w:rPr>
          <w:rFonts w:eastAsia="Calibri"/>
        </w:rPr>
        <w:t>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040"/>
        <w:gridCol w:w="3150"/>
        <w:gridCol w:w="720"/>
      </w:tblGrid>
      <w:tr w:rsidR="004478B5" w:rsidRPr="00E8123C" w:rsidTr="001E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8B3F10" w:rsidP="004803C8">
            <w:pPr>
              <w:pStyle w:val="MB-bulletsintable13indent"/>
              <w:ind w:left="374"/>
            </w:pPr>
            <w:r>
              <w:rPr>
                <w:rStyle w:val="Strong"/>
              </w:rPr>
              <w:t>Instructions and Study Guide</w:t>
            </w:r>
            <w:r>
              <w:t xml:space="preserve"> at </w:t>
            </w:r>
            <w:r w:rsidR="004478B5" w:rsidRPr="00D827C3">
              <w:rPr>
                <w:rStyle w:val="Strong"/>
              </w:rPr>
              <w:t>top</w:t>
            </w:r>
            <w:r>
              <w:t xml:space="preserve"> of </w:t>
            </w:r>
            <w:r w:rsidR="004478B5">
              <w:t xml:space="preserve">Unit 3 folder </w:t>
            </w:r>
          </w:p>
          <w:p w:rsidR="004478B5" w:rsidRPr="007A323C" w:rsidRDefault="004478B5" w:rsidP="00994B8E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3 Lesson Links (Reference Chapters 35-41)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1E29D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CA126D" w:rsidP="004803C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</w:t>
            </w:r>
            <w:r w:rsidRPr="00D827C3">
              <w:rPr>
                <w:rStyle w:val="Strong"/>
              </w:rPr>
              <w:t>top</w:t>
            </w:r>
            <w:r>
              <w:t xml:space="preserve"> of Unit 3 Learning Quizzes folder</w:t>
            </w:r>
          </w:p>
          <w:p w:rsidR="004478B5" w:rsidRPr="007A323C" w:rsidRDefault="004478B5" w:rsidP="004803C8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4478B5" w:rsidP="004803C8">
            <w:pPr>
              <w:pStyle w:val="MB-tableRows"/>
            </w:pPr>
            <w:r>
              <w:t>48</w:t>
            </w:r>
          </w:p>
        </w:tc>
      </w:tr>
      <w:tr w:rsidR="004478B5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10/</w:t>
            </w:r>
            <w:r w:rsidR="00CA126D">
              <w:t xml:space="preserve">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274382" w:rsidRDefault="004478B5" w:rsidP="00385AB5">
      <w:pPr>
        <w:pStyle w:val="MB-HeadingforSchedule"/>
      </w:pPr>
      <w:r>
        <w:rPr>
          <w:rFonts w:eastAsia="Calibri"/>
        </w:rPr>
        <w:t>3</w:t>
      </w:r>
      <w:r w:rsidR="00773305">
        <w:rPr>
          <w:rFonts w:eastAsia="Calibri"/>
        </w:rPr>
        <w:t>rd</w:t>
      </w:r>
      <w:r>
        <w:rPr>
          <w:rFonts w:eastAsia="Calibri"/>
        </w:rPr>
        <w:t xml:space="preserve"> Writing:</w:t>
      </w:r>
      <w:r w:rsidRPr="005E77FE">
        <w:rPr>
          <w:rFonts w:eastAsia="Calibri"/>
        </w:rPr>
        <w:t xml:space="preserve"> </w:t>
      </w:r>
      <w:r w:rsidR="00541442">
        <w:rPr>
          <w:rFonts w:eastAsia="Calibri"/>
        </w:rPr>
        <w:t>Evidence</w:t>
      </w:r>
      <w:r>
        <w:rPr>
          <w:rFonts w:eastAsia="Calibri"/>
        </w:rPr>
        <w:t>-</w:t>
      </w:r>
      <w:r w:rsidR="00773305">
        <w:rPr>
          <w:rFonts w:eastAsia="Calibri"/>
        </w:rPr>
        <w:t>Focused</w:t>
      </w:r>
      <w:r>
        <w:rPr>
          <w:rFonts w:eastAsia="Calibri"/>
        </w:rPr>
        <w:t xml:space="preserve"> Reply </w:t>
      </w:r>
      <w:r w:rsidR="00093C09">
        <w:rPr>
          <w:rFonts w:eastAsia="Calibri"/>
        </w:rPr>
        <w:t>to Feedback</w:t>
      </w:r>
      <w:r>
        <w:rPr>
          <w:rFonts w:eastAsia="Calibri"/>
        </w:rPr>
        <w:t xml:space="preserve"> </w:t>
      </w:r>
      <w:r w:rsidRPr="00274382">
        <w:t>(</w:t>
      </w:r>
      <w:r w:rsidR="00093C09">
        <w:t>October 7</w:t>
      </w:r>
      <w:r w:rsidRPr="002F65E9">
        <w:t>-</w:t>
      </w:r>
      <w:r w:rsidR="00093C09">
        <w:t>October</w:t>
      </w:r>
      <w:r>
        <w:t xml:space="preserve"> 1</w:t>
      </w:r>
      <w:r w:rsidR="00A06027">
        <w:t>4</w:t>
      </w:r>
      <w:r w:rsidRPr="00274382">
        <w:t>)</w:t>
      </w:r>
      <w:bookmarkStart w:id="0" w:name="_GoBack"/>
      <w:bookmarkEnd w:id="0"/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040"/>
        <w:gridCol w:w="3150"/>
        <w:gridCol w:w="720"/>
      </w:tblGrid>
      <w:tr w:rsidR="004478B5" w:rsidRPr="00E8123C" w:rsidTr="001E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9648C0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Instructions at the </w:t>
            </w:r>
            <w:r w:rsidRPr="00CA126D">
              <w:rPr>
                <w:b/>
              </w:rPr>
              <w:t>top</w:t>
            </w:r>
            <w:r>
              <w:t xml:space="preserve"> of Part 3 Writing folder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CA126D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A06027">
              <w:t>7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A06027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1E29D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DB1DF2">
            <w:pPr>
              <w:pStyle w:val="MB-bulletsintable13indent"/>
              <w:ind w:left="374"/>
            </w:pPr>
            <w:r>
              <w:t xml:space="preserve">Using those instructions, </w:t>
            </w:r>
            <w:r w:rsidR="00DB1DF2">
              <w:t>reply to the 2 s</w:t>
            </w:r>
            <w:r>
              <w:t>tudents</w:t>
            </w:r>
            <w:r w:rsidR="00093C09">
              <w:t xml:space="preserve">’ </w:t>
            </w:r>
            <w:r w:rsidR="00DB1DF2">
              <w:t>feedback</w:t>
            </w:r>
            <w:r>
              <w:t xml:space="preserve"> @ 50 </w:t>
            </w:r>
            <w:r w:rsidR="00357E55">
              <w:t xml:space="preserve">points </w:t>
            </w:r>
            <w:r>
              <w:t>each.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CA126D">
            <w:pPr>
              <w:pStyle w:val="MB-tableRows"/>
            </w:pPr>
            <w:r>
              <w:t xml:space="preserve">10/7 to </w:t>
            </w:r>
            <w:r w:rsidR="002D295B">
              <w:t>10/</w:t>
            </w:r>
            <w:r w:rsidR="00A06027">
              <w:t xml:space="preserve">14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478B5" w:rsidRDefault="004478B5" w:rsidP="00385AB5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A06027">
        <w:t>October 1</w:t>
      </w:r>
      <w:r w:rsidR="00541442">
        <w:t>0</w:t>
      </w:r>
      <w:r>
        <w:t>–</w:t>
      </w:r>
      <w:r w:rsidR="00A06027" w:rsidRPr="00A06027">
        <w:t xml:space="preserve"> </w:t>
      </w:r>
      <w:r w:rsidR="00A06027">
        <w:t>October 22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>Respondus</w:t>
      </w:r>
      <w:r w:rsidR="00093C09">
        <w:t xml:space="preserve"> &amp; </w:t>
      </w:r>
      <w:r w:rsidR="009135FE">
        <w:t xml:space="preserve">History </w:t>
      </w:r>
      <w:r w:rsidR="00093C09"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130"/>
        <w:gridCol w:w="3150"/>
        <w:gridCol w:w="720"/>
      </w:tblGrid>
      <w:tr w:rsidR="004478B5" w:rsidRPr="00E8123C" w:rsidTr="001E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093C09" w:rsidP="004803C8">
            <w:pPr>
              <w:pStyle w:val="MB-bulletsintable13indent"/>
              <w:ind w:left="374"/>
            </w:pPr>
            <w:r>
              <w:rPr>
                <w:rStyle w:val="Strong"/>
              </w:rPr>
              <w:t>Respondus i</w:t>
            </w:r>
            <w:r w:rsidR="004478B5" w:rsidRPr="00D827C3">
              <w:rPr>
                <w:rStyle w:val="Strong"/>
              </w:rPr>
              <w:t>nstruction</w:t>
            </w:r>
            <w:r w:rsidR="004478B5">
              <w:t xml:space="preserve">s at the </w:t>
            </w:r>
            <w:r w:rsidR="004478B5" w:rsidRPr="00D827C3">
              <w:rPr>
                <w:rStyle w:val="Strong"/>
              </w:rPr>
              <w:t>top</w:t>
            </w:r>
            <w:r w:rsidR="004478B5">
              <w:t xml:space="preserve"> of the folder</w:t>
            </w:r>
          </w:p>
          <w:p w:rsidR="004478B5" w:rsidRPr="007A323C" w:rsidRDefault="004478B5" w:rsidP="00093C0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 f</w:t>
            </w:r>
            <w:r>
              <w:t>or history --</w:t>
            </w:r>
            <w:r w:rsidRPr="0005658B">
              <w:rPr>
                <w:b/>
              </w:rPr>
              <w:t xml:space="preserve">question </w:t>
            </w:r>
            <w:r>
              <w:t xml:space="preserve">link and </w:t>
            </w:r>
            <w:r w:rsidRPr="0005658B">
              <w:rPr>
                <w:b/>
              </w:rPr>
              <w:t>answer</w:t>
            </w:r>
            <w:r>
              <w:t>s link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414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41442">
              <w:t>10</w:t>
            </w:r>
            <w:r>
              <w:t xml:space="preserve"> to</w:t>
            </w:r>
            <w:r w:rsidR="00527B42">
              <w:t xml:space="preserve"> </w:t>
            </w:r>
            <w:r w:rsidR="002D295B">
              <w:t>10/22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4478B5" w:rsidTr="001E29D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357E5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</w:t>
            </w:r>
            <w:r w:rsidR="004478B5">
              <w:rPr>
                <w:b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E042A2" w:rsidP="009648C0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Using those instructions, </w:t>
            </w:r>
            <w:r w:rsidR="00A06027">
              <w:t>Sample Respondus Exam</w:t>
            </w:r>
            <w:r w:rsidR="00B837DB"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E042A2" w:rsidP="00541442">
            <w:pPr>
              <w:pStyle w:val="MB-tableRows"/>
            </w:pPr>
            <w:r>
              <w:t>10/</w:t>
            </w:r>
            <w:r w:rsidR="00541442">
              <w:t>10</w:t>
            </w:r>
            <w:r>
              <w:t xml:space="preserve"> to 10/</w:t>
            </w:r>
            <w:r w:rsidR="00B837DB">
              <w:t>1</w:t>
            </w:r>
            <w:r w:rsidR="00541442">
              <w:t>6</w:t>
            </w:r>
            <w:r w:rsidR="00385AB5">
              <w:t xml:space="preserve"> at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527B42" w:rsidP="004803C8">
            <w:pPr>
              <w:pStyle w:val="MB-tableRows"/>
            </w:pPr>
            <w:r>
              <w:t xml:space="preserve"> </w:t>
            </w:r>
            <w:r w:rsidR="00E042A2">
              <w:t>15</w:t>
            </w:r>
          </w:p>
        </w:tc>
      </w:tr>
      <w:tr w:rsidR="00357E55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57E55" w:rsidRDefault="00357E5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E55" w:rsidRDefault="00357E5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5" w:rsidRDefault="00357E55" w:rsidP="009648C0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</w:t>
            </w:r>
            <w:r w:rsidR="00E042A2">
              <w:t xml:space="preserve">Exam available </w:t>
            </w:r>
            <w:r>
              <w:t>from Monday through Wednesday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5" w:rsidRDefault="00E042A2" w:rsidP="00E042A2">
            <w:pPr>
              <w:pStyle w:val="MB-tableRows"/>
            </w:pPr>
            <w:r>
              <w:t>10/19 to 10/22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5" w:rsidRDefault="00E042A2" w:rsidP="004803C8">
            <w:pPr>
              <w:pStyle w:val="MB-tableRows"/>
            </w:pPr>
            <w:r>
              <w:t>100</w:t>
            </w:r>
          </w:p>
        </w:tc>
      </w:tr>
    </w:tbl>
    <w:p w:rsidR="004478B5" w:rsidRDefault="004478B5">
      <w:pPr>
        <w:rPr>
          <w:rFonts w:eastAsiaTheme="majorEastAsia" w:cstheme="majorBidi"/>
          <w:b/>
          <w:color w:val="0070C0"/>
          <w:sz w:val="24"/>
          <w:szCs w:val="26"/>
          <w:u w:val="single"/>
        </w:rPr>
      </w:pPr>
    </w:p>
    <w:sectPr w:rsidR="004478B5" w:rsidSect="00BC1104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76" w:rsidRDefault="00524276" w:rsidP="000D076F">
      <w:pPr>
        <w:spacing w:after="0" w:line="240" w:lineRule="auto"/>
      </w:pPr>
      <w:r>
        <w:separator/>
      </w:r>
    </w:p>
  </w:endnote>
  <w:endnote w:type="continuationSeparator" w:id="0">
    <w:p w:rsidR="00524276" w:rsidRDefault="00524276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2427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76" w:rsidRDefault="00524276" w:rsidP="000D076F">
      <w:pPr>
        <w:spacing w:after="0" w:line="240" w:lineRule="auto"/>
      </w:pPr>
      <w:r>
        <w:separator/>
      </w:r>
    </w:p>
  </w:footnote>
  <w:footnote w:type="continuationSeparator" w:id="0">
    <w:p w:rsidR="00524276" w:rsidRDefault="00524276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F6"/>
    <w:rsid w:val="000830ED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2D66"/>
    <w:rsid w:val="00114B68"/>
    <w:rsid w:val="00117DB3"/>
    <w:rsid w:val="001216E0"/>
    <w:rsid w:val="001228F6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5986"/>
    <w:rsid w:val="00196EA9"/>
    <w:rsid w:val="00197CC2"/>
    <w:rsid w:val="001A130E"/>
    <w:rsid w:val="001A688C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1B21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083F"/>
    <w:rsid w:val="002D295B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4A2B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ED"/>
    <w:rsid w:val="003B5B33"/>
    <w:rsid w:val="003C2836"/>
    <w:rsid w:val="003D1434"/>
    <w:rsid w:val="003D42BD"/>
    <w:rsid w:val="003D4750"/>
    <w:rsid w:val="003D498D"/>
    <w:rsid w:val="003D6BC2"/>
    <w:rsid w:val="003E28F1"/>
    <w:rsid w:val="003E2B2B"/>
    <w:rsid w:val="003E309F"/>
    <w:rsid w:val="003E33F6"/>
    <w:rsid w:val="003E47D3"/>
    <w:rsid w:val="003E6BD8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F66"/>
    <w:rsid w:val="004519E7"/>
    <w:rsid w:val="00451D49"/>
    <w:rsid w:val="00451FA4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276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3CF7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11DBE"/>
    <w:rsid w:val="006152B9"/>
    <w:rsid w:val="006166B3"/>
    <w:rsid w:val="006204D3"/>
    <w:rsid w:val="0062092D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49E7"/>
    <w:rsid w:val="00645E7D"/>
    <w:rsid w:val="00647C72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33F3"/>
    <w:rsid w:val="006A6DD9"/>
    <w:rsid w:val="006A7544"/>
    <w:rsid w:val="006B57FC"/>
    <w:rsid w:val="006B60B2"/>
    <w:rsid w:val="006C07E2"/>
    <w:rsid w:val="006C0F12"/>
    <w:rsid w:val="006D1C0C"/>
    <w:rsid w:val="006D3B11"/>
    <w:rsid w:val="006D3B2E"/>
    <w:rsid w:val="006D597B"/>
    <w:rsid w:val="006D7B7D"/>
    <w:rsid w:val="006F10CE"/>
    <w:rsid w:val="006F1DC0"/>
    <w:rsid w:val="006F636B"/>
    <w:rsid w:val="00700037"/>
    <w:rsid w:val="007035DD"/>
    <w:rsid w:val="007124EB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305"/>
    <w:rsid w:val="00773DBD"/>
    <w:rsid w:val="00773DF0"/>
    <w:rsid w:val="00773FFB"/>
    <w:rsid w:val="0078215B"/>
    <w:rsid w:val="007848D3"/>
    <w:rsid w:val="00784F65"/>
    <w:rsid w:val="00787DE3"/>
    <w:rsid w:val="00790C9B"/>
    <w:rsid w:val="00794099"/>
    <w:rsid w:val="00796499"/>
    <w:rsid w:val="007A006F"/>
    <w:rsid w:val="007A18DA"/>
    <w:rsid w:val="007A1F14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06EE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6668"/>
    <w:rsid w:val="0083702F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24A0"/>
    <w:rsid w:val="009135FE"/>
    <w:rsid w:val="00916975"/>
    <w:rsid w:val="009215E7"/>
    <w:rsid w:val="00923105"/>
    <w:rsid w:val="00924333"/>
    <w:rsid w:val="00926A30"/>
    <w:rsid w:val="00930656"/>
    <w:rsid w:val="00931FF0"/>
    <w:rsid w:val="0093255D"/>
    <w:rsid w:val="00932A82"/>
    <w:rsid w:val="00936C3A"/>
    <w:rsid w:val="009421A5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3137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0A5"/>
    <w:rsid w:val="00A56BF5"/>
    <w:rsid w:val="00A6338F"/>
    <w:rsid w:val="00A6361E"/>
    <w:rsid w:val="00A64351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104"/>
    <w:rsid w:val="00BC13F8"/>
    <w:rsid w:val="00BC3D42"/>
    <w:rsid w:val="00BC53D0"/>
    <w:rsid w:val="00BC6967"/>
    <w:rsid w:val="00BC6BDB"/>
    <w:rsid w:val="00BC71B4"/>
    <w:rsid w:val="00BD09F4"/>
    <w:rsid w:val="00BE1126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EE5"/>
    <w:rsid w:val="00C776FC"/>
    <w:rsid w:val="00C77AAC"/>
    <w:rsid w:val="00C77C4B"/>
    <w:rsid w:val="00C818F9"/>
    <w:rsid w:val="00C83C94"/>
    <w:rsid w:val="00C84458"/>
    <w:rsid w:val="00C84D7F"/>
    <w:rsid w:val="00C91922"/>
    <w:rsid w:val="00C9216E"/>
    <w:rsid w:val="00C93D0F"/>
    <w:rsid w:val="00C94E6B"/>
    <w:rsid w:val="00C9523C"/>
    <w:rsid w:val="00CA126D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C193C"/>
    <w:rsid w:val="00FC4660"/>
    <w:rsid w:val="00FC7483"/>
    <w:rsid w:val="00FC76E0"/>
    <w:rsid w:val="00FD0130"/>
    <w:rsid w:val="00FD2905"/>
    <w:rsid w:val="00FD3CB4"/>
    <w:rsid w:val="00FD47B1"/>
    <w:rsid w:val="00FD4D7A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385AB5"/>
    <w:pPr>
      <w:spacing w:before="1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385AB5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D5D2-968D-4E54-9357-39D87947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Creating a New America–1860-1900 (September 2-September 15)</vt:lpstr>
      <vt:lpstr>    1st Part Writing: Evidence Quiz &amp; Your Paper (September 15- September 22)</vt:lpstr>
      <vt:lpstr>    Unit 2: Moving to the World Stage–1900-1945 (September 22–October 6)</vt:lpstr>
      <vt:lpstr>    2nd Part Writing: Fact-Checking &amp; Plagiarism-Checking (September 27-October 3)</vt:lpstr>
      <vt:lpstr>    Unit 3: Transformations–1945 to the Near Present (October 6-October 18) </vt:lpstr>
      <vt:lpstr>    3rd Writing: Evidence-Focused Reply to Feedback (October 7-October 14)</vt:lpstr>
      <vt:lpstr>    Respondus &amp; Final Exam (October 10– October 22) – Opens Early for Respondus &amp; Hi</vt:lpstr>
    </vt:vector>
  </TitlesOfParts>
  <Company>Wharton County Junior College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6</cp:revision>
  <cp:lastPrinted>2020-04-04T13:36:00Z</cp:lastPrinted>
  <dcterms:created xsi:type="dcterms:W3CDTF">2020-08-14T21:11:00Z</dcterms:created>
  <dcterms:modified xsi:type="dcterms:W3CDTF">2020-08-14T22:59:00Z</dcterms:modified>
</cp:coreProperties>
</file>