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C000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DB5E30">
        <w:rPr>
          <w:rFonts w:eastAsia="Times New Roman"/>
          <w:b/>
          <w:shd w:val="clear" w:color="auto" w:fill="FFC000"/>
        </w:rPr>
        <w:t xml:space="preserve">REORDER/DATES </w:t>
      </w:r>
      <w:r w:rsidR="007A1F14">
        <w:rPr>
          <w:rFonts w:eastAsia="Times New Roman"/>
          <w:b/>
          <w:shd w:val="clear" w:color="auto" w:fill="FFC000"/>
        </w:rPr>
        <w:t>for 1302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</w:t>
      </w:r>
      <w:r w:rsidR="001C551B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s</w:t>
      </w: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:</w:t>
      </w:r>
      <w:r w:rsidR="001C551B">
        <w:rPr>
          <w:rFonts w:eastAsia="Times New Roman"/>
          <w:shd w:val="clear" w:color="auto" w:fill="FFFFFF" w:themeFill="background1"/>
        </w:rPr>
        <w:t xml:space="preserve"> For success</w:t>
      </w:r>
      <w:r>
        <w:rPr>
          <w:rFonts w:eastAsia="Times New Roman"/>
          <w:shd w:val="clear" w:color="auto" w:fill="FFFFFF" w:themeFill="background1"/>
        </w:rPr>
        <w:t xml:space="preserve">, use </w:t>
      </w:r>
      <w:r w:rsidR="001C551B">
        <w:rPr>
          <w:rFonts w:eastAsia="Times New Roman"/>
          <w:shd w:val="clear" w:color="auto" w:fill="FFFFFF" w:themeFill="background1"/>
        </w:rPr>
        <w:t xml:space="preserve">what is at the </w:t>
      </w:r>
      <w:r w:rsidR="001C551B" w:rsidRPr="001C551B">
        <w:rPr>
          <w:rStyle w:val="Strong"/>
        </w:rPr>
        <w:t>top</w:t>
      </w:r>
      <w:r w:rsidR="001C551B">
        <w:rPr>
          <w:rFonts w:eastAsia="Times New Roman"/>
          <w:shd w:val="clear" w:color="auto" w:fill="FFFFFF" w:themeFill="background1"/>
        </w:rPr>
        <w:t xml:space="preserve"> of </w:t>
      </w:r>
      <w:r w:rsidR="001C551B" w:rsidRPr="001C551B">
        <w:rPr>
          <w:rStyle w:val="Strong"/>
        </w:rPr>
        <w:t>each</w:t>
      </w:r>
      <w:r w:rsidR="001C551B">
        <w:rPr>
          <w:rFonts w:eastAsia="Times New Roman"/>
          <w:shd w:val="clear" w:color="auto" w:fill="FFFFFF" w:themeFill="background1"/>
        </w:rPr>
        <w:t xml:space="preserve"> folder. </w:t>
      </w:r>
      <w:r w:rsidR="001C551B" w:rsidRPr="001C551B">
        <w:rPr>
          <w:rStyle w:val="Strong"/>
        </w:rPr>
        <w:t>Ask</w:t>
      </w:r>
      <w:r w:rsidR="001C551B">
        <w:rPr>
          <w:rFonts w:eastAsia="Times New Roman"/>
          <w:shd w:val="clear" w:color="auto" w:fill="FFFFFF" w:themeFill="background1"/>
        </w:rPr>
        <w:t xml:space="preserve"> if you need help! All tips written in Unit 1 apply to </w:t>
      </w:r>
      <w:r w:rsidR="001C551B" w:rsidRPr="001C551B">
        <w:rPr>
          <w:rStyle w:val="Strong"/>
        </w:rPr>
        <w:t xml:space="preserve">all </w:t>
      </w:r>
      <w:r w:rsidR="001C551B">
        <w:rPr>
          <w:rFonts w:eastAsia="Times New Roman"/>
          <w:shd w:val="clear" w:color="auto" w:fill="FFFFFF" w:themeFill="background1"/>
        </w:rPr>
        <w:t>Units.</w:t>
      </w:r>
    </w:p>
    <w:p w:rsidR="00B43842" w:rsidRPr="00133524" w:rsidRDefault="00B43842" w:rsidP="00F52C00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This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6279FD" w:rsidRPr="00133524">
        <w:t>September 2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6D65D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78103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F52C0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 w:rsidRPr="008D7CEC">
        <w:rPr>
          <w:shd w:val="clear" w:color="auto" w:fill="FFFFFF" w:themeFill="background1"/>
        </w:rPr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D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BCA" w:rsidRPr="007A323C" w:rsidRDefault="0073054E" w:rsidP="008D7CEC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D7CE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  <w:bookmarkStart w:id="0" w:name="_GoBack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5B07E1" w:rsidRPr="005B07E1">
              <w:t>See</w:t>
            </w:r>
            <w:r w:rsidR="005B07E1">
              <w:rPr>
                <w:b/>
              </w:rPr>
              <w:t xml:space="preserve"> </w:t>
            </w:r>
            <w:r w:rsidR="005B07E1"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bookmarkEnd w:id="0"/>
      <w:tr w:rsidR="00B43842" w:rsidRPr="00E500DB" w:rsidTr="008D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995167">
              <w:t xml:space="preserve">Read </w:t>
            </w:r>
            <w:r w:rsidR="006C3898">
              <w:rPr>
                <w:rStyle w:val="Strong"/>
              </w:rPr>
              <w:t>About Unit Exams</w:t>
            </w:r>
            <w:r w:rsidR="00766BCA">
              <w:rPr>
                <w:rStyle w:val="Strong"/>
              </w:rPr>
              <w:t xml:space="preserve"> </w:t>
            </w:r>
            <w:r w:rsidR="004213F3">
              <w:t>(bottom of all Units)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C1710E" w:rsidRDefault="00773305" w:rsidP="00F52C00">
      <w:pPr>
        <w:pStyle w:val="MB-HeadingforSchedule"/>
        <w:rPr>
          <w:color w:val="000000" w:themeColor="text1"/>
        </w:rPr>
      </w:pPr>
      <w:r w:rsidRPr="00C1710E">
        <w:rPr>
          <w:rFonts w:eastAsia="Calibri"/>
          <w:color w:val="000000" w:themeColor="text1"/>
        </w:rPr>
        <w:t>1st Part</w:t>
      </w:r>
      <w:r w:rsidR="00A81623" w:rsidRPr="00C1710E">
        <w:rPr>
          <w:rFonts w:eastAsia="Calibri"/>
          <w:color w:val="000000" w:themeColor="text1"/>
        </w:rPr>
        <w:t xml:space="preserve"> Writing: Evidence</w:t>
      </w:r>
      <w:r w:rsidR="005C3CF7" w:rsidRPr="00C1710E">
        <w:rPr>
          <w:rFonts w:eastAsia="Calibri"/>
          <w:color w:val="000000" w:themeColor="text1"/>
        </w:rPr>
        <w:t xml:space="preserve"> Quiz </w:t>
      </w:r>
      <w:r w:rsidR="00994B8E" w:rsidRPr="00C1710E">
        <w:rPr>
          <w:rFonts w:eastAsia="Calibri"/>
          <w:color w:val="000000" w:themeColor="text1"/>
        </w:rPr>
        <w:t>&amp;</w:t>
      </w:r>
      <w:r w:rsidR="00A81623" w:rsidRPr="00C1710E">
        <w:rPr>
          <w:rFonts w:eastAsia="Calibri"/>
          <w:color w:val="000000" w:themeColor="text1"/>
        </w:rPr>
        <w:t xml:space="preserve"> Your Paper</w:t>
      </w:r>
      <w:r w:rsidR="00A81623" w:rsidRPr="00C1710E">
        <w:rPr>
          <w:color w:val="000000" w:themeColor="text1"/>
        </w:rPr>
        <w:t xml:space="preserve"> (</w:t>
      </w:r>
      <w:r w:rsidR="005C3CF7" w:rsidRPr="00C1710E">
        <w:rPr>
          <w:color w:val="000000" w:themeColor="text1"/>
        </w:rPr>
        <w:t>September 15</w:t>
      </w:r>
      <w:r w:rsidR="00A81623" w:rsidRPr="00C1710E">
        <w:rPr>
          <w:color w:val="000000" w:themeColor="text1"/>
        </w:rPr>
        <w:t>-</w:t>
      </w:r>
      <w:r w:rsidR="005C3CF7" w:rsidRPr="00C1710E">
        <w:rPr>
          <w:color w:val="000000" w:themeColor="text1"/>
        </w:rPr>
        <w:t xml:space="preserve"> </w:t>
      </w:r>
      <w:r w:rsidR="005C3CF7" w:rsidRPr="008D7CEC">
        <w:rPr>
          <w:color w:val="000000" w:themeColor="text1"/>
          <w:shd w:val="clear" w:color="auto" w:fill="FFC000"/>
        </w:rPr>
        <w:t>September 22</w:t>
      </w:r>
      <w:r w:rsidR="00A81623" w:rsidRPr="00C1710E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8D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BC7B3E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Same </w:t>
            </w:r>
            <w:r w:rsidR="0092602D"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="0092602D" w:rsidRPr="005C3CF7">
              <w:rPr>
                <w:rStyle w:val="Strong"/>
                <w:b w:val="0"/>
              </w:rPr>
              <w:t xml:space="preserve">rimaries </w:t>
            </w:r>
            <w:r w:rsidR="0092602D" w:rsidRPr="004A0AFF">
              <w:rPr>
                <w:rStyle w:val="Strong"/>
              </w:rPr>
              <w:t>and</w:t>
            </w:r>
            <w:r w:rsidR="0092602D"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 w:rsidR="0092602D">
              <w:rPr>
                <w:rStyle w:val="Strong"/>
                <w:b w:val="0"/>
              </w:rPr>
              <w:t xml:space="preserve">videos </w:t>
            </w:r>
            <w:r w:rsidR="004B39F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4B39F7">
              <w:rPr>
                <w:b/>
              </w:rPr>
              <w:t xml:space="preserve"> </w:t>
            </w:r>
            <w:r w:rsidR="004B39F7">
              <w:rPr>
                <w:rStyle w:val="Strong"/>
                <w:b w:val="0"/>
              </w:rPr>
              <w:t xml:space="preserve">Look at these </w:t>
            </w:r>
            <w:r w:rsidR="004B39F7" w:rsidRPr="00F5385F">
              <w:rPr>
                <w:rStyle w:val="Strong"/>
              </w:rPr>
              <w:t>as</w:t>
            </w:r>
            <w:r w:rsidR="004B39F7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8D7CE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555FC" w:rsidP="00E933C6">
            <w:pPr>
              <w:pStyle w:val="MB-bulletsintable13indent"/>
              <w:ind w:left="374"/>
            </w:pPr>
            <w:r>
              <w:t xml:space="preserve">Evidence Quiz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="00E933C6" w:rsidRPr="00E933C6">
              <w:t>score</w:t>
            </w:r>
            <w:r w:rsidR="00E933C6">
              <w:rPr>
                <w:b/>
              </w:rPr>
              <w:t xml:space="preserve"> </w:t>
            </w:r>
            <w:r>
              <w:t xml:space="preserve">80+% </w:t>
            </w:r>
            <w:r w:rsidR="00E933C6">
              <w:t xml:space="preserve">to see </w:t>
            </w:r>
            <w:r w:rsidR="00D42355">
              <w:t>writing Discussion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3CF7" w:rsidRPr="00E500DB" w:rsidRDefault="002D295B" w:rsidP="00840A72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8D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135536" w:rsidP="004803C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Writing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t xml:space="preserve"> See OVERWRITE 1, 2, 3 in the Syllabus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40A72" w:rsidRDefault="00840A72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F52C00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6C3898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C1710E" w:rsidRDefault="00773305" w:rsidP="00F52C00">
      <w:pPr>
        <w:pStyle w:val="MB-HeadingforSchedule"/>
        <w:rPr>
          <w:color w:val="000000" w:themeColor="text1"/>
        </w:rPr>
      </w:pPr>
      <w:r w:rsidRPr="00C1710E">
        <w:rPr>
          <w:rFonts w:eastAsia="Calibri"/>
          <w:color w:val="000000" w:themeColor="text1"/>
        </w:rPr>
        <w:t>2nd Part</w:t>
      </w:r>
      <w:r w:rsidR="00A81623" w:rsidRPr="00C1710E">
        <w:rPr>
          <w:rFonts w:eastAsia="Calibri"/>
          <w:color w:val="000000" w:themeColor="text1"/>
        </w:rPr>
        <w:t xml:space="preserve"> Writing: Fact-Checking </w:t>
      </w:r>
      <w:r w:rsidR="00994B8E" w:rsidRPr="00C1710E">
        <w:rPr>
          <w:rFonts w:eastAsia="Calibri"/>
          <w:color w:val="000000" w:themeColor="text1"/>
        </w:rPr>
        <w:t xml:space="preserve">&amp; Plagiarism-Checking </w:t>
      </w:r>
      <w:r w:rsidR="006D6C27" w:rsidRPr="00C1710E">
        <w:rPr>
          <w:rFonts w:eastAsia="Calibri"/>
          <w:color w:val="000000" w:themeColor="text1"/>
        </w:rPr>
        <w:t>2 Students’ Papers (</w:t>
      </w:r>
      <w:r w:rsidR="00741414" w:rsidRPr="00C1710E">
        <w:rPr>
          <w:color w:val="000000" w:themeColor="text1"/>
        </w:rPr>
        <w:t>September 27</w:t>
      </w:r>
      <w:r w:rsidR="00A81623" w:rsidRPr="00C1710E">
        <w:rPr>
          <w:color w:val="000000" w:themeColor="text1"/>
        </w:rPr>
        <w:t>-</w:t>
      </w:r>
      <w:r w:rsidR="00741414" w:rsidRPr="00C1710E">
        <w:rPr>
          <w:color w:val="000000" w:themeColor="text1"/>
        </w:rPr>
        <w:t>October</w:t>
      </w:r>
      <w:r w:rsidR="00A81623" w:rsidRPr="00C1710E">
        <w:rPr>
          <w:color w:val="000000" w:themeColor="text1"/>
        </w:rPr>
        <w:t xml:space="preserve"> </w:t>
      </w:r>
      <w:r w:rsidR="003A4D6B" w:rsidRPr="00C1710E">
        <w:rPr>
          <w:color w:val="000000" w:themeColor="text1"/>
        </w:rPr>
        <w:t>3</w:t>
      </w:r>
      <w:r w:rsidR="00A81623" w:rsidRPr="00C1710E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E63CB6" w:rsidP="00B771DC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B771DC" w:rsidRPr="005C3CF7">
              <w:rPr>
                <w:rStyle w:val="Strong"/>
                <w:b w:val="0"/>
              </w:rPr>
              <w:t xml:space="preserve">Primaries </w:t>
            </w:r>
            <w:r w:rsidR="00B771DC" w:rsidRPr="004A0AFF">
              <w:rPr>
                <w:rStyle w:val="Strong"/>
              </w:rPr>
              <w:t>and</w:t>
            </w:r>
            <w:r w:rsidR="00B771DC" w:rsidRPr="004A0AFF">
              <w:rPr>
                <w:rStyle w:val="Strong"/>
                <w:b w:val="0"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B771DC">
              <w:rPr>
                <w:rStyle w:val="Strong"/>
                <w:b w:val="0"/>
              </w:rPr>
              <w:t xml:space="preserve">Look at these </w:t>
            </w:r>
            <w:r w:rsidR="00B771DC" w:rsidRPr="00F5385F">
              <w:rPr>
                <w:rStyle w:val="Strong"/>
              </w:rPr>
              <w:t>as</w:t>
            </w:r>
            <w:r w:rsidR="00B771D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88413B" w:rsidP="00C1710E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</w:t>
            </w:r>
            <w:r w:rsidR="00C1710E">
              <w:rPr>
                <w:rStyle w:val="Strong"/>
                <w:b w:val="0"/>
              </w:rPr>
              <w:t>Writing to help 2 s</w:t>
            </w:r>
            <w:r>
              <w:rPr>
                <w:rStyle w:val="Strong"/>
                <w:b w:val="0"/>
              </w:rPr>
              <w:t>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7D5684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F52C00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6C3898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6C389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7D5684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C1710E" w:rsidRDefault="004478B5" w:rsidP="00F52C00">
      <w:pPr>
        <w:pStyle w:val="MB-HeadingforSchedule"/>
        <w:rPr>
          <w:color w:val="000000" w:themeColor="text1"/>
        </w:rPr>
      </w:pPr>
      <w:r w:rsidRPr="00C1710E">
        <w:rPr>
          <w:rFonts w:eastAsia="Calibri"/>
          <w:color w:val="000000" w:themeColor="text1"/>
        </w:rPr>
        <w:t>3</w:t>
      </w:r>
      <w:r w:rsidR="00773305" w:rsidRPr="00C1710E">
        <w:rPr>
          <w:rFonts w:eastAsia="Calibri"/>
          <w:color w:val="000000" w:themeColor="text1"/>
        </w:rPr>
        <w:t>rd</w:t>
      </w:r>
      <w:r w:rsidRPr="00C1710E">
        <w:rPr>
          <w:rFonts w:eastAsia="Calibri"/>
          <w:color w:val="000000" w:themeColor="text1"/>
        </w:rPr>
        <w:t xml:space="preserve"> Writing: </w:t>
      </w:r>
      <w:r w:rsidR="00541442" w:rsidRPr="00C1710E">
        <w:rPr>
          <w:rFonts w:eastAsia="Calibri"/>
          <w:color w:val="000000" w:themeColor="text1"/>
        </w:rPr>
        <w:t>Evidence</w:t>
      </w:r>
      <w:r w:rsidRPr="00C1710E">
        <w:rPr>
          <w:rFonts w:eastAsia="Calibri"/>
          <w:color w:val="000000" w:themeColor="text1"/>
        </w:rPr>
        <w:t>-</w:t>
      </w:r>
      <w:r w:rsidR="00773305" w:rsidRPr="00C1710E">
        <w:rPr>
          <w:rFonts w:eastAsia="Calibri"/>
          <w:color w:val="000000" w:themeColor="text1"/>
        </w:rPr>
        <w:t>Focused</w:t>
      </w:r>
      <w:r w:rsidRPr="00C1710E">
        <w:rPr>
          <w:rFonts w:eastAsia="Calibri"/>
          <w:color w:val="000000" w:themeColor="text1"/>
        </w:rPr>
        <w:t xml:space="preserve"> Reply </w:t>
      </w:r>
      <w:r w:rsidR="00093C09" w:rsidRPr="00C1710E">
        <w:rPr>
          <w:rFonts w:eastAsia="Calibri"/>
          <w:color w:val="000000" w:themeColor="text1"/>
        </w:rPr>
        <w:t xml:space="preserve">to </w:t>
      </w:r>
      <w:r w:rsidR="006D6C27" w:rsidRPr="00C1710E">
        <w:rPr>
          <w:rFonts w:eastAsia="Calibri"/>
          <w:color w:val="000000" w:themeColor="text1"/>
        </w:rPr>
        <w:t xml:space="preserve">2 Students’ </w:t>
      </w:r>
      <w:r w:rsidR="00093C09" w:rsidRPr="00C1710E">
        <w:rPr>
          <w:rFonts w:eastAsia="Calibri"/>
          <w:color w:val="000000" w:themeColor="text1"/>
        </w:rPr>
        <w:t>Feedback</w:t>
      </w:r>
      <w:r w:rsidRPr="00C1710E">
        <w:rPr>
          <w:rFonts w:eastAsia="Calibri"/>
          <w:color w:val="000000" w:themeColor="text1"/>
        </w:rPr>
        <w:t xml:space="preserve"> </w:t>
      </w:r>
      <w:r w:rsidRPr="00C1710E">
        <w:rPr>
          <w:color w:val="000000" w:themeColor="text1"/>
        </w:rPr>
        <w:t>(</w:t>
      </w:r>
      <w:r w:rsidR="00093C09" w:rsidRPr="00C1710E">
        <w:rPr>
          <w:color w:val="000000" w:themeColor="text1"/>
        </w:rPr>
        <w:t xml:space="preserve">October </w:t>
      </w:r>
      <w:r w:rsidR="00F0308C" w:rsidRPr="00C1710E">
        <w:rPr>
          <w:color w:val="000000" w:themeColor="text1"/>
        </w:rPr>
        <w:t>6</w:t>
      </w:r>
      <w:r w:rsidRPr="00C1710E">
        <w:rPr>
          <w:color w:val="000000" w:themeColor="text1"/>
        </w:rPr>
        <w:t>-</w:t>
      </w:r>
      <w:r w:rsidR="00093C09" w:rsidRPr="00C1710E">
        <w:rPr>
          <w:color w:val="000000" w:themeColor="text1"/>
        </w:rPr>
        <w:t>October</w:t>
      </w:r>
      <w:r w:rsidRPr="00C1710E">
        <w:rPr>
          <w:color w:val="000000" w:themeColor="text1"/>
        </w:rPr>
        <w:t xml:space="preserve"> 1</w:t>
      </w:r>
      <w:r w:rsidR="00F0308C" w:rsidRPr="00C1710E">
        <w:rPr>
          <w:color w:val="000000" w:themeColor="text1"/>
        </w:rPr>
        <w:t>3</w:t>
      </w:r>
      <w:r w:rsidRPr="00C1710E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E63CB6" w:rsidP="00F85FE2">
            <w:pPr>
              <w:pStyle w:val="MB-bulletsintable13indent"/>
              <w:numPr>
                <w:ilvl w:val="0"/>
                <w:numId w:val="2"/>
              </w:numPr>
            </w:pPr>
            <w:r w:rsidRPr="00E63CB6">
              <w:rPr>
                <w:rStyle w:val="Strong"/>
              </w:rPr>
              <w:t xml:space="preserve">Same </w:t>
            </w:r>
            <w:r w:rsidR="00F85FE2">
              <w:rPr>
                <w:rStyle w:val="Strong"/>
                <w:b w:val="0"/>
              </w:rPr>
              <w:t xml:space="preserve">2 </w:t>
            </w:r>
            <w:r w:rsidR="00F85FE2" w:rsidRPr="005C3CF7">
              <w:rPr>
                <w:rStyle w:val="Strong"/>
                <w:b w:val="0"/>
              </w:rPr>
              <w:t xml:space="preserve">Primaries </w:t>
            </w:r>
            <w:r w:rsidR="00F85FE2" w:rsidRPr="004A0AFF">
              <w:rPr>
                <w:rStyle w:val="Strong"/>
              </w:rPr>
              <w:t>and</w:t>
            </w:r>
            <w:r w:rsidR="00F85FE2" w:rsidRPr="004A0AFF">
              <w:rPr>
                <w:rStyle w:val="Strong"/>
                <w:b w:val="0"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 xml:space="preserve">videos </w:t>
            </w:r>
            <w:r w:rsidR="000D0168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0D0168">
              <w:rPr>
                <w:b/>
              </w:rPr>
              <w:t xml:space="preserve"> </w:t>
            </w:r>
            <w:r w:rsidR="00F85FE2">
              <w:rPr>
                <w:rStyle w:val="Strong"/>
                <w:b w:val="0"/>
              </w:rPr>
              <w:t xml:space="preserve">Look at these </w:t>
            </w:r>
            <w:r w:rsidR="00F85FE2" w:rsidRPr="004B39F7">
              <w:rPr>
                <w:rStyle w:val="Strong"/>
                <w:iCs/>
              </w:rPr>
              <w:t>as</w:t>
            </w:r>
            <w:r w:rsidR="00F85FE2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F0308C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0308C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88413B" w:rsidP="00F53941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>
              <w:rPr>
                <w:rStyle w:val="Strong"/>
                <w:b w:val="0"/>
              </w:rPr>
              <w:t>Part</w:t>
            </w:r>
            <w:r w:rsidR="00C1710E">
              <w:rPr>
                <w:rStyle w:val="Strong"/>
                <w:b w:val="0"/>
              </w:rPr>
              <w:t xml:space="preserve"> Writing to he</w:t>
            </w:r>
            <w:r w:rsidR="00F53941">
              <w:rPr>
                <w:rStyle w:val="Strong"/>
                <w:b w:val="0"/>
              </w:rPr>
              <w:t>lp your own skills</w:t>
            </w:r>
            <w:r w:rsidR="00C1710E">
              <w:rPr>
                <w:rStyle w:val="Strong"/>
                <w:b w:val="0"/>
              </w:rPr>
              <w:t xml:space="preserve"> </w:t>
            </w:r>
            <w:r w:rsidR="00F53941">
              <w:rPr>
                <w:rStyle w:val="Strong"/>
                <w:b w:val="0"/>
              </w:rPr>
              <w:t>by doing</w:t>
            </w:r>
            <w:r w:rsidR="00C1710E">
              <w:rPr>
                <w:rStyle w:val="Strong"/>
                <w:b w:val="0"/>
              </w:rPr>
              <w:t xml:space="preserve"> </w:t>
            </w:r>
            <w:r w:rsidR="00F53941">
              <w:rPr>
                <w:rStyle w:val="Strong"/>
                <w:b w:val="0"/>
              </w:rPr>
              <w:t xml:space="preserve">your evidence-focused reply to </w:t>
            </w:r>
            <w:r>
              <w:rPr>
                <w:rStyle w:val="Strong"/>
                <w:b w:val="0"/>
              </w:rPr>
              <w:t xml:space="preserve">2 </w:t>
            </w:r>
            <w:r w:rsidR="00C1710E">
              <w:rPr>
                <w:rStyle w:val="Strong"/>
                <w:b w:val="0"/>
              </w:rPr>
              <w:t xml:space="preserve">students’ feedback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F0308C">
            <w:pPr>
              <w:pStyle w:val="MB-tableRows"/>
            </w:pPr>
            <w:r>
              <w:t xml:space="preserve">10/7 to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37119" w:rsidRDefault="00437119" w:rsidP="00437119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>
        <w:t>October 4–</w:t>
      </w:r>
      <w:r w:rsidRPr="00A06027">
        <w:t xml:space="preserve"> </w:t>
      </w:r>
      <w:r>
        <w:t>October 23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 xml:space="preserve">Respondus &amp; 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37119" w:rsidRPr="00E8123C" w:rsidTr="00E80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8123C" w:rsidRDefault="00437119" w:rsidP="00E80C23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37119" w:rsidRPr="00E500DB" w:rsidTr="00E8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7A323C" w:rsidRDefault="00437119" w:rsidP="00E80C23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667640" w:rsidRDefault="00437119" w:rsidP="00E80C23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437119" w:rsidRPr="00A67098" w:rsidRDefault="00437119" w:rsidP="00E80C23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437119" w:rsidRPr="007A323C" w:rsidRDefault="00437119" w:rsidP="00E80C23">
            <w:pPr>
              <w:pStyle w:val="MB-bulletsintable13indent"/>
              <w:ind w:left="374"/>
            </w:pPr>
            <w:r>
              <w:t xml:space="preserve">About the Final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pStyle w:val="MB-tableRows"/>
            </w:pPr>
            <w:r>
              <w:t xml:space="preserve">From 10/4 to 10/22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Pr="00E500DB" w:rsidRDefault="00437119" w:rsidP="00E80C23">
            <w:pPr>
              <w:pStyle w:val="MB-tableRows"/>
            </w:pPr>
            <w:r>
              <w:t>--</w:t>
            </w:r>
          </w:p>
        </w:tc>
      </w:tr>
      <w:tr w:rsidR="00437119" w:rsidTr="00E80C2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36" w:rsidRDefault="00135536" w:rsidP="00135536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Take exam to see History Review.</w:t>
            </w:r>
          </w:p>
          <w:p w:rsidR="00135536" w:rsidRDefault="00135536" w:rsidP="00135536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Prof’s review: 10/10-11; 10/16-17 and entry of Video Review by Prof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 xml:space="preserve">Once entered, you see the Final Exam. </w:t>
            </w:r>
          </w:p>
          <w:p w:rsidR="00437119" w:rsidRDefault="00135536" w:rsidP="00135536">
            <w:pPr>
              <w:pStyle w:val="MB-bulletsintable13indent"/>
              <w:numPr>
                <w:ilvl w:val="0"/>
                <w:numId w:val="0"/>
              </w:numPr>
              <w:ind w:left="360"/>
            </w:pPr>
            <w:r w:rsidRPr="00A30EE2">
              <w:rPr>
                <w:b/>
                <w:shd w:val="clear" w:color="auto" w:fill="FFC000"/>
              </w:rPr>
              <w:t>Caution:</w:t>
            </w:r>
            <w:r>
              <w:t xml:space="preserve"> No Sample Respondus Exam– then no Final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 xml:space="preserve">10/4 to 10/15 at 11:59 PM </w:t>
            </w:r>
          </w:p>
          <w:p w:rsidR="00437119" w:rsidRDefault="00437119" w:rsidP="00E80C23">
            <w:pPr>
              <w:pStyle w:val="MB-tableRows"/>
            </w:pPr>
            <w:r w:rsidRPr="00E933C6">
              <w:rPr>
                <w:b/>
                <w:shd w:val="clear" w:color="auto" w:fill="FFC000"/>
              </w:rPr>
              <w:t>Caution</w:t>
            </w:r>
            <w:r>
              <w:t xml:space="preserve">: Read </w:t>
            </w:r>
            <w:r w:rsidR="00BC7B3E">
              <w:t xml:space="preserve">your </w:t>
            </w:r>
            <w:r>
              <w:t>Prof’s comments with the grade Video Review by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 xml:space="preserve"> 15</w:t>
            </w:r>
          </w:p>
        </w:tc>
      </w:tr>
      <w:tr w:rsidR="00437119" w:rsidTr="00E8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37119" w:rsidRDefault="00437119" w:rsidP="00E80C2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119" w:rsidRDefault="00437119" w:rsidP="00E80C2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BC7B3E" w:rsidP="00E80C23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review of videos: 10/19 to 10/23 and entry of penalties if needed. Please remember </w:t>
            </w:r>
            <w:r w:rsidRPr="008B5E20">
              <w:rPr>
                <w:rStyle w:val="Strong"/>
              </w:rPr>
              <w:t xml:space="preserve">History Department policy: </w:t>
            </w:r>
            <w:r w:rsidRPr="00A30EE2">
              <w:rPr>
                <w:b/>
                <w:shd w:val="clear" w:color="auto" w:fill="FFC000"/>
              </w:rPr>
              <w:t>Caution:</w:t>
            </w:r>
            <w:r>
              <w:t xml:space="preserve"> No Final Exam – then F for the </w:t>
            </w:r>
            <w:r w:rsidRPr="00A30EE2">
              <w:rPr>
                <w:rStyle w:val="Strong"/>
              </w:rPr>
              <w:t>course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>10/19 to 10/21 by 11:59 PM</w:t>
            </w:r>
          </w:p>
          <w:p w:rsidR="00437119" w:rsidRDefault="00437119" w:rsidP="00E80C23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9" w:rsidRDefault="00437119" w:rsidP="00E80C23">
            <w:pPr>
              <w:pStyle w:val="MB-tableRows"/>
            </w:pPr>
            <w:r>
              <w:t>100</w:t>
            </w:r>
          </w:p>
        </w:tc>
      </w:tr>
    </w:tbl>
    <w:p w:rsidR="004478B5" w:rsidRPr="007D5684" w:rsidRDefault="004478B5" w:rsidP="00437119">
      <w:pPr>
        <w:pStyle w:val="MB-HeadingforSchedule"/>
        <w:rPr>
          <w:b w:val="0"/>
          <w:sz w:val="2"/>
          <w:szCs w:val="2"/>
          <w:u w:val="single"/>
        </w:rPr>
      </w:pPr>
    </w:p>
    <w:sectPr w:rsidR="004478B5" w:rsidRPr="007D5684" w:rsidSect="007D5684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75" w:rsidRDefault="003B0975" w:rsidP="000D076F">
      <w:pPr>
        <w:spacing w:after="0" w:line="240" w:lineRule="auto"/>
      </w:pPr>
      <w:r>
        <w:separator/>
      </w:r>
    </w:p>
  </w:endnote>
  <w:endnote w:type="continuationSeparator" w:id="0">
    <w:p w:rsidR="003B0975" w:rsidRDefault="003B0975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B09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75" w:rsidRDefault="003B0975" w:rsidP="000D076F">
      <w:pPr>
        <w:spacing w:after="0" w:line="240" w:lineRule="auto"/>
      </w:pPr>
      <w:r>
        <w:separator/>
      </w:r>
    </w:p>
  </w:footnote>
  <w:footnote w:type="continuationSeparator" w:id="0">
    <w:p w:rsidR="003B0975" w:rsidRDefault="003B0975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61C7"/>
    <w:rsid w:val="000679C8"/>
    <w:rsid w:val="0007060E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6AA5"/>
    <w:rsid w:val="000A7007"/>
    <w:rsid w:val="000A734F"/>
    <w:rsid w:val="000B46DD"/>
    <w:rsid w:val="000C3620"/>
    <w:rsid w:val="000C522D"/>
    <w:rsid w:val="000C61D3"/>
    <w:rsid w:val="000C6E1F"/>
    <w:rsid w:val="000D006A"/>
    <w:rsid w:val="000D0168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459"/>
    <w:rsid w:val="000F0DCD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5536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4DE2"/>
    <w:rsid w:val="001A688C"/>
    <w:rsid w:val="001B0F22"/>
    <w:rsid w:val="001B6AB6"/>
    <w:rsid w:val="001B7142"/>
    <w:rsid w:val="001C3AF6"/>
    <w:rsid w:val="001C551B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75F24"/>
    <w:rsid w:val="00284540"/>
    <w:rsid w:val="00284588"/>
    <w:rsid w:val="002846AB"/>
    <w:rsid w:val="002852FA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18A0"/>
    <w:rsid w:val="002D295B"/>
    <w:rsid w:val="002D314B"/>
    <w:rsid w:val="002D4285"/>
    <w:rsid w:val="002D4895"/>
    <w:rsid w:val="002E17DC"/>
    <w:rsid w:val="002E1D8A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59DB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3C9E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5908"/>
    <w:rsid w:val="00396046"/>
    <w:rsid w:val="003A0BB4"/>
    <w:rsid w:val="003A1D45"/>
    <w:rsid w:val="003A21A4"/>
    <w:rsid w:val="003A427A"/>
    <w:rsid w:val="003A46A1"/>
    <w:rsid w:val="003A4D6B"/>
    <w:rsid w:val="003A614E"/>
    <w:rsid w:val="003B0975"/>
    <w:rsid w:val="003B2813"/>
    <w:rsid w:val="003B4CED"/>
    <w:rsid w:val="003B5B33"/>
    <w:rsid w:val="003C2836"/>
    <w:rsid w:val="003D1434"/>
    <w:rsid w:val="003D42BD"/>
    <w:rsid w:val="003D4750"/>
    <w:rsid w:val="003D498D"/>
    <w:rsid w:val="003D6223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13F3"/>
    <w:rsid w:val="00425733"/>
    <w:rsid w:val="0042588D"/>
    <w:rsid w:val="0042668C"/>
    <w:rsid w:val="00427541"/>
    <w:rsid w:val="0043139C"/>
    <w:rsid w:val="0043265D"/>
    <w:rsid w:val="00433986"/>
    <w:rsid w:val="00433C58"/>
    <w:rsid w:val="00435A0E"/>
    <w:rsid w:val="004366DD"/>
    <w:rsid w:val="00436A5D"/>
    <w:rsid w:val="00437119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66AB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A6634"/>
    <w:rsid w:val="004B0AE6"/>
    <w:rsid w:val="004B1D86"/>
    <w:rsid w:val="004B39F7"/>
    <w:rsid w:val="004B57CC"/>
    <w:rsid w:val="004B5FF9"/>
    <w:rsid w:val="004B6F7A"/>
    <w:rsid w:val="004C0DE9"/>
    <w:rsid w:val="004C160D"/>
    <w:rsid w:val="004C222C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A233D"/>
    <w:rsid w:val="005A7000"/>
    <w:rsid w:val="005B07E1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C07E2"/>
    <w:rsid w:val="006C0F12"/>
    <w:rsid w:val="006C3898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6FC8"/>
    <w:rsid w:val="00757B5A"/>
    <w:rsid w:val="00762F85"/>
    <w:rsid w:val="00763DAD"/>
    <w:rsid w:val="00766BCA"/>
    <w:rsid w:val="00773305"/>
    <w:rsid w:val="00773DBD"/>
    <w:rsid w:val="00773DF0"/>
    <w:rsid w:val="00773FFB"/>
    <w:rsid w:val="00781033"/>
    <w:rsid w:val="0078215B"/>
    <w:rsid w:val="007824E3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197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413B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4A4D"/>
    <w:rsid w:val="008D662C"/>
    <w:rsid w:val="008D7CE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0271"/>
    <w:rsid w:val="009215E7"/>
    <w:rsid w:val="00923105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382F"/>
    <w:rsid w:val="00994B8E"/>
    <w:rsid w:val="0099516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0EE2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67098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6087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461D"/>
    <w:rsid w:val="00AB52A5"/>
    <w:rsid w:val="00AC2829"/>
    <w:rsid w:val="00AC4B05"/>
    <w:rsid w:val="00AC4D9A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5FCF"/>
    <w:rsid w:val="00B771DC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C7B3E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1710E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D8F"/>
    <w:rsid w:val="00C51336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1DF8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5E30"/>
    <w:rsid w:val="00DC2A9E"/>
    <w:rsid w:val="00DC2E5A"/>
    <w:rsid w:val="00DC49DE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61DC"/>
    <w:rsid w:val="00E2068A"/>
    <w:rsid w:val="00E22BB1"/>
    <w:rsid w:val="00E22DF3"/>
    <w:rsid w:val="00E24681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3CB6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87EBE"/>
    <w:rsid w:val="00E90A22"/>
    <w:rsid w:val="00E933C6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2C00"/>
    <w:rsid w:val="00F5385F"/>
    <w:rsid w:val="00F53941"/>
    <w:rsid w:val="00F53F58"/>
    <w:rsid w:val="00F555FC"/>
    <w:rsid w:val="00F61714"/>
    <w:rsid w:val="00F61A44"/>
    <w:rsid w:val="00F63D96"/>
    <w:rsid w:val="00F640FC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B5C"/>
    <w:rsid w:val="00FB2224"/>
    <w:rsid w:val="00FB533B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F52C00"/>
    <w:pPr>
      <w:spacing w:before="0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F52C00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7DCD-4DB4-45C1-BA4A-3062610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88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 September 22)</vt:lpstr>
      <vt:lpstr>    Unit 2: Moving to the World Stage–1900-1945 (September 22–October 6)</vt:lpstr>
      <vt:lpstr>    2nd Part Writing: Fact-Checking &amp; Plagiarism-Checking 2 Students’ Papers (Septem</vt:lpstr>
      <vt:lpstr>    Unit 3: Transformations–1945 to the Near Present (October 6-October 18) </vt:lpstr>
      <vt:lpstr>    3rd Writing: Evidence-Focused Reply to 2 Students’ Feedback (October 6-October 1</vt:lpstr>
      <vt:lpstr>    Respondus &amp; Final Exam (October 4– October 23) – Opens Early for Respondus &amp; His</vt:lpstr>
      <vt:lpstr>    </vt:lpstr>
    </vt:vector>
  </TitlesOfParts>
  <Company>Wharton County Junior College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8</cp:revision>
  <cp:lastPrinted>2020-08-21T22:13:00Z</cp:lastPrinted>
  <dcterms:created xsi:type="dcterms:W3CDTF">2020-08-23T11:06:00Z</dcterms:created>
  <dcterms:modified xsi:type="dcterms:W3CDTF">2020-08-23T17:00:00Z</dcterms:modified>
</cp:coreProperties>
</file>