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7A1F14">
        <w:rPr>
          <w:rFonts w:eastAsia="Times New Roman"/>
          <w:b/>
          <w:shd w:val="clear" w:color="auto" w:fill="FFC000"/>
        </w:rPr>
        <w:t>REORDER 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1" w:rsidRDefault="00453EA1" w:rsidP="00453EA1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Pr="00F94821">
              <w:rPr>
                <w:rStyle w:val="Strong"/>
              </w:rPr>
              <w:t xml:space="preserve"> </w:t>
            </w:r>
            <w:r>
              <w:t>of Getting Started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453EA1" w:rsidP="00453EA1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  <w:r w:rsidR="00B75FCF">
              <w:t xml:space="preserve"> 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840A72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  <w:r w:rsidR="00B43842">
              <w:t>-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 </w:t>
            </w:r>
            <w:r>
              <w:t xml:space="preserve">Unit 1 folder </w:t>
            </w:r>
          </w:p>
          <w:p w:rsidR="005C3CF7" w:rsidRPr="007A323C" w:rsidRDefault="00B43842" w:rsidP="00840A7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B43842" w:rsidP="00A8162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5C3CF7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</w:t>
            </w:r>
            <w:r>
              <w:t xml:space="preserve"> </w:t>
            </w:r>
            <w:r w:rsidR="005C3CF7">
              <w:t xml:space="preserve">Unit 1 Learning Quizzes </w:t>
            </w:r>
            <w:r>
              <w:t>folder</w:t>
            </w:r>
            <w:r w:rsidR="005C3CF7">
              <w:t xml:space="preserve"> </w:t>
            </w:r>
          </w:p>
          <w:p w:rsidR="00B43842" w:rsidRPr="007A323C" w:rsidRDefault="00B75FCF" w:rsidP="00A81623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B43842">
              <w:t xml:space="preserve"> those instructions,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1st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 w:rsidRPr="005C3CF7">
        <w:t xml:space="preserve"> 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5C3CF7" w:rsidP="009648C0">
            <w:pPr>
              <w:pStyle w:val="MB-bulletsintable13indent"/>
              <w:numPr>
                <w:ilvl w:val="0"/>
                <w:numId w:val="2"/>
              </w:numPr>
            </w:pPr>
            <w:r w:rsidRPr="00CA126D">
              <w:rPr>
                <w:b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C8059E">
              <w:t>1st Part</w:t>
            </w:r>
            <w:r w:rsidR="003808E0">
              <w:t xml:space="preserve"> </w:t>
            </w:r>
            <w:r>
              <w:t>Writing folder</w:t>
            </w:r>
          </w:p>
          <w:p w:rsidR="0092602D" w:rsidRPr="007A323C" w:rsidRDefault="0092602D" w:rsidP="00135056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videos </w:t>
            </w:r>
            <w:r w:rsidR="00135056">
              <w:rPr>
                <w:rStyle w:val="Strong"/>
                <w:b w:val="0"/>
              </w:rPr>
              <w:t>(repeated in Unit 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5FCF" w:rsidP="00840A72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5C3CF7">
              <w:t xml:space="preserve"> those instructions,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92602D">
              <w:t xml:space="preserve"> the </w:t>
            </w:r>
            <w:r w:rsidR="00840A72">
              <w:t>instructions</w:t>
            </w:r>
            <w:r w:rsidR="0092602D">
              <w:t xml:space="preserve"> and sources</w:t>
            </w:r>
            <w:r w:rsidR="00840A72">
              <w:t>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8B3F10" w:rsidP="00AB4D20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 w:rsidR="005C3CF7">
              <w:t xml:space="preserve"> at</w:t>
            </w:r>
            <w:r w:rsidR="00A81623">
              <w:t xml:space="preserve">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A81623">
              <w:t xml:space="preserve">Unit 2 folder </w:t>
            </w:r>
          </w:p>
          <w:p w:rsidR="00840A72" w:rsidRPr="007A323C" w:rsidRDefault="00A81623" w:rsidP="0092602D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994B8E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A81623">
              <w:t xml:space="preserve"> those instructions,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2nd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3808E0">
              <w:t xml:space="preserve">2nd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any problems and give polite feedback to </w:t>
            </w:r>
            <w:r w:rsidRPr="003071D4">
              <w:rPr>
                <w:rStyle w:val="Strong"/>
              </w:rPr>
              <w:t>2 students’</w:t>
            </w:r>
            <w:r>
              <w:t xml:space="preserve"> papers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8B3F10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994B8E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CA126D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Unit 3 Learning Quizzes folder</w:t>
            </w:r>
          </w:p>
          <w:p w:rsidR="004478B5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4478B5">
              <w:t xml:space="preserve"> those instructions,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4478B5" w:rsidP="00385AB5">
      <w:pPr>
        <w:pStyle w:val="MB-HeadingforSchedule"/>
      </w:pPr>
      <w:r>
        <w:rPr>
          <w:rFonts w:eastAsia="Calibri"/>
        </w:rPr>
        <w:t>3</w:t>
      </w:r>
      <w:r w:rsidR="00773305">
        <w:rPr>
          <w:rFonts w:eastAsia="Calibri"/>
        </w:rPr>
        <w:t>rd</w:t>
      </w:r>
      <w:r>
        <w:rPr>
          <w:rFonts w:eastAsia="Calibri"/>
        </w:rPr>
        <w:t xml:space="preserve"> Writing:</w:t>
      </w:r>
      <w:r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>
        <w:rPr>
          <w:rFonts w:eastAsia="Calibri"/>
        </w:rPr>
        <w:t>-</w:t>
      </w:r>
      <w:r w:rsidR="00773305">
        <w:rPr>
          <w:rFonts w:eastAsia="Calibri"/>
        </w:rPr>
        <w:t>Focused</w:t>
      </w:r>
      <w:r>
        <w:rPr>
          <w:rFonts w:eastAsia="Calibri"/>
        </w:rPr>
        <w:t xml:space="preserve"> Reply </w:t>
      </w:r>
      <w:r w:rsidR="00093C09">
        <w:rPr>
          <w:rFonts w:eastAsia="Calibri"/>
        </w:rPr>
        <w:t>to Feedback</w:t>
      </w:r>
      <w:r>
        <w:rPr>
          <w:rFonts w:eastAsia="Calibri"/>
        </w:rPr>
        <w:t xml:space="preserve"> </w:t>
      </w:r>
      <w:r w:rsidRPr="00274382">
        <w:t>(</w:t>
      </w:r>
      <w:r w:rsidR="00093C09">
        <w:t xml:space="preserve">October </w:t>
      </w:r>
      <w:r w:rsidR="00F0308C">
        <w:t>6</w:t>
      </w:r>
      <w:r w:rsidRPr="002F65E9">
        <w:t>-</w:t>
      </w:r>
      <w:r w:rsidR="00093C09">
        <w:t>October</w:t>
      </w:r>
      <w:r>
        <w:t xml:space="preserve"> 1</w:t>
      </w:r>
      <w:r w:rsidR="00F0308C">
        <w:t>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 w:rsidR="003808E0">
              <w:t xml:space="preserve"> of 3</w:t>
            </w:r>
            <w:r w:rsidR="003808E0" w:rsidRPr="003808E0">
              <w:rPr>
                <w:vertAlign w:val="superscript"/>
              </w:rPr>
              <w:t>rd</w:t>
            </w:r>
            <w:r w:rsidR="003808E0">
              <w:t xml:space="preserve">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feedback accuracy and politely reply to </w:t>
            </w:r>
            <w:r w:rsidRPr="003071D4">
              <w:rPr>
                <w:rStyle w:val="Strong"/>
              </w:rPr>
              <w:t>2 students’</w:t>
            </w:r>
            <w:r>
              <w:t xml:space="preserve"> feedback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F0308C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Respondus i</w:t>
            </w:r>
            <w:r w:rsidR="004478B5" w:rsidRPr="00D827C3">
              <w:rPr>
                <w:rStyle w:val="Strong"/>
              </w:rPr>
              <w:t>nstruction</w:t>
            </w:r>
            <w:r w:rsidR="004478B5"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 w:rsidR="004478B5">
              <w:t xml:space="preserve"> of </w:t>
            </w:r>
            <w:r w:rsidR="00B021D7">
              <w:t>folder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41442">
              <w:t>10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B75FCF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bulletsintable13indent"/>
              <w:numPr>
                <w:ilvl w:val="0"/>
                <w:numId w:val="2"/>
              </w:numPr>
            </w:pPr>
            <w:r w:rsidRPr="00B75FCF">
              <w:rPr>
                <w:rStyle w:val="Strong"/>
              </w:rPr>
              <w:t>Using</w:t>
            </w:r>
            <w:r>
              <w:t xml:space="preserve"> those instructions, take the Sample Respondus Exam.</w:t>
            </w:r>
          </w:p>
          <w:p w:rsidR="0042588D" w:rsidRDefault="0042588D" w:rsidP="0042588D">
            <w:pPr>
              <w:pStyle w:val="MB-bulletsintable13indent"/>
              <w:numPr>
                <w:ilvl w:val="0"/>
                <w:numId w:val="0"/>
              </w:numPr>
              <w:ind w:left="360"/>
            </w:pPr>
            <w:r>
              <w:t>(Feedback on videos 10/10-11 &amp; 10/16 -17)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10/10 to 10/16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 xml:space="preserve"> 15</w:t>
            </w:r>
          </w:p>
        </w:tc>
      </w:tr>
      <w:tr w:rsidR="00B75FCF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bulletsintable13indent"/>
              <w:numPr>
                <w:ilvl w:val="0"/>
                <w:numId w:val="2"/>
              </w:numPr>
            </w:pPr>
            <w:r>
              <w:t>Final Exam --Available Monday through 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7D" w:rsidRDefault="006A197D" w:rsidP="000D076F">
      <w:pPr>
        <w:spacing w:after="0" w:line="240" w:lineRule="auto"/>
      </w:pPr>
      <w:r>
        <w:separator/>
      </w:r>
    </w:p>
  </w:endnote>
  <w:endnote w:type="continuationSeparator" w:id="0">
    <w:p w:rsidR="006A197D" w:rsidRDefault="006A197D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A19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7D" w:rsidRDefault="006A197D" w:rsidP="000D076F">
      <w:pPr>
        <w:spacing w:after="0" w:line="240" w:lineRule="auto"/>
      </w:pPr>
      <w:r>
        <w:separator/>
      </w:r>
    </w:p>
  </w:footnote>
  <w:footnote w:type="continuationSeparator" w:id="0">
    <w:p w:rsidR="006A197D" w:rsidRDefault="006A197D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85E"/>
    <w:rsid w:val="00114B68"/>
    <w:rsid w:val="00117DB3"/>
    <w:rsid w:val="001216E0"/>
    <w:rsid w:val="001228F6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314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4AAE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11DBE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02D"/>
    <w:rsid w:val="00926A30"/>
    <w:rsid w:val="00930656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8C74-0DA3-45D2-BA74-D2003E3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(September 27-October 3)</vt:lpstr>
      <vt:lpstr>    Unit 3: Transformations–1945 to the Near Present (October 6-October 18) </vt:lpstr>
      <vt:lpstr>    3rd Writing: Evidence-Focused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2020-08-16T16:37:00Z</cp:lastPrinted>
  <dcterms:created xsi:type="dcterms:W3CDTF">2020-08-16T20:24:00Z</dcterms:created>
  <dcterms:modified xsi:type="dcterms:W3CDTF">2020-08-16T20:24:00Z</dcterms:modified>
</cp:coreProperties>
</file>