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E042A2">
      <w:pPr>
        <w:spacing w:after="0"/>
        <w:rPr>
          <w:rFonts w:eastAsia="Times New Roman"/>
          <w:shd w:val="clear" w:color="auto" w:fill="FFC000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(on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43842" w:rsidRPr="00FD741A">
        <w:rPr>
          <w:rFonts w:eastAsia="Times New Roman"/>
          <w:shd w:val="clear" w:color="auto" w:fill="FFFFFF" w:themeFill="background1"/>
        </w:rPr>
        <w:t>)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B43842">
        <w:rPr>
          <w:rFonts w:eastAsia="Times New Roman"/>
          <w:shd w:val="clear" w:color="auto" w:fill="FFFFFF" w:themeFill="background1"/>
        </w:rPr>
        <w:t xml:space="preserve">. </w:t>
      </w:r>
      <w:r w:rsidR="004478B5">
        <w:rPr>
          <w:rFonts w:eastAsia="Times New Roman"/>
          <w:shd w:val="clear" w:color="auto" w:fill="FFFFFF" w:themeFill="background1"/>
        </w:rPr>
        <w:t xml:space="preserve"> </w:t>
      </w:r>
      <w:r w:rsidR="00DB5E30">
        <w:rPr>
          <w:rFonts w:eastAsia="Times New Roman"/>
          <w:b/>
          <w:shd w:val="clear" w:color="auto" w:fill="FFC000"/>
        </w:rPr>
        <w:t xml:space="preserve">REORDER/DATES </w:t>
      </w:r>
      <w:r w:rsidR="007A1F14">
        <w:rPr>
          <w:rFonts w:eastAsia="Times New Roman"/>
          <w:b/>
          <w:shd w:val="clear" w:color="auto" w:fill="FFC000"/>
        </w:rPr>
        <w:t>for 1302</w:t>
      </w:r>
      <w:r w:rsidR="00790C9B">
        <w:rPr>
          <w:rFonts w:eastAsia="Times New Roman"/>
          <w:shd w:val="clear" w:color="auto" w:fill="FFC000"/>
        </w:rPr>
        <w:t xml:space="preserve"> </w:t>
      </w:r>
    </w:p>
    <w:p w:rsidR="00120578" w:rsidRDefault="00120578" w:rsidP="00120578">
      <w:pPr>
        <w:spacing w:after="0"/>
        <w:rPr>
          <w:rFonts w:eastAsia="Times New Roman"/>
          <w:shd w:val="clear" w:color="auto" w:fill="FFFFFF" w:themeFill="background1"/>
        </w:rPr>
      </w:pPr>
      <w:r w:rsidRPr="00395908">
        <w:rPr>
          <w:rFonts w:eastAsia="Calibri" w:cs="Arial"/>
          <w:b/>
          <w:spacing w:val="-3"/>
          <w:sz w:val="20"/>
          <w:shd w:val="clear" w:color="auto" w:fill="DBE5F1" w:themeFill="accent1" w:themeFillTint="33"/>
        </w:rPr>
        <w:t>Tip:</w:t>
      </w:r>
      <w:r>
        <w:rPr>
          <w:rFonts w:eastAsia="Times New Roman"/>
          <w:shd w:val="clear" w:color="auto" w:fill="FFFFFF" w:themeFill="background1"/>
        </w:rPr>
        <w:t xml:space="preserve"> To know what to do to succeed as fast as possible, use the instructions at the top of every folder.</w:t>
      </w:r>
    </w:p>
    <w:p w:rsidR="00B43842" w:rsidRPr="00133524" w:rsidRDefault="00B43842" w:rsidP="00F52C00">
      <w:pPr>
        <w:pStyle w:val="MB-HeadingforSchedule"/>
      </w:pPr>
      <w:r w:rsidRPr="00133524">
        <w:t xml:space="preserve">Getting </w:t>
      </w:r>
      <w:r w:rsidRPr="005C5646">
        <w:t>Started</w:t>
      </w:r>
      <w:r w:rsidRPr="00133524">
        <w:t xml:space="preserve"> in This Course </w:t>
      </w:r>
      <w:r w:rsidR="006279FD" w:rsidRPr="00133524">
        <w:t xml:space="preserve">– Course Overview and Orientation </w:t>
      </w:r>
      <w:r w:rsidRPr="00133524">
        <w:t>(</w:t>
      </w:r>
      <w:r w:rsidR="006279FD" w:rsidRPr="00133524">
        <w:t>August 31</w:t>
      </w:r>
      <w:r w:rsidRPr="00133524">
        <w:t>-</w:t>
      </w:r>
      <w:r w:rsidR="006279FD" w:rsidRPr="00133524">
        <w:t>September 2</w:t>
      </w:r>
      <w:r w:rsidRPr="00133524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0F4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0661C7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81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453EA1" w:rsidP="00120578">
            <w:pPr>
              <w:pStyle w:val="MB-bulletsintable13indent"/>
              <w:ind w:left="374"/>
            </w:pPr>
            <w:r w:rsidRPr="003C56CB">
              <w:rPr>
                <w:rStyle w:val="Strong"/>
              </w:rPr>
              <w:t>All</w:t>
            </w:r>
            <w:r>
              <w:t xml:space="preserve"> 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6D65D2">
            <w:pPr>
              <w:pStyle w:val="MB-tableRows"/>
            </w:pPr>
            <w:r>
              <w:t xml:space="preserve">From </w:t>
            </w:r>
            <w:r w:rsidR="002D295B">
              <w:t>8/</w:t>
            </w:r>
            <w:r w:rsidR="006279FD">
              <w:t>31</w:t>
            </w:r>
            <w:r>
              <w:t xml:space="preserve"> to </w:t>
            </w:r>
            <w:r w:rsidR="002D295B">
              <w:t>9/</w:t>
            </w:r>
            <w:r w:rsidR="006279FD">
              <w:t>2</w:t>
            </w:r>
            <w:r w:rsidR="00541442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78103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541442">
            <w:pPr>
              <w:pStyle w:val="MB-tableRows"/>
            </w:pPr>
            <w:r>
              <w:t>9/</w:t>
            </w:r>
            <w:r w:rsidR="006279FD">
              <w:t>2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</w:p>
        </w:tc>
      </w:tr>
    </w:tbl>
    <w:p w:rsidR="00B43842" w:rsidRPr="00274382" w:rsidRDefault="00B43842" w:rsidP="00F52C00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</w:t>
      </w:r>
      <w:r w:rsidR="00541442">
        <w:t>–</w:t>
      </w:r>
      <w:r w:rsidR="009135FE">
        <w:rPr>
          <w:rFonts w:eastAsia="Calibri"/>
        </w:rPr>
        <w:t>1860-</w:t>
      </w:r>
      <w:r w:rsidRPr="005F5BC8">
        <w:rPr>
          <w:rFonts w:eastAsia="Calibri"/>
        </w:rPr>
        <w:t>1900</w:t>
      </w:r>
      <w:r w:rsidRPr="00274382">
        <w:t xml:space="preserve"> (</w:t>
      </w:r>
      <w:r w:rsidR="004E6B1B">
        <w:t>September 2</w:t>
      </w:r>
      <w:r w:rsidRPr="002F65E9">
        <w:t>-</w:t>
      </w:r>
      <w:r w:rsidR="005C3CF7">
        <w:t>September 15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0661C7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73054E" w:rsidP="006D65D2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B43842">
              <w:t>(</w:t>
            </w:r>
            <w:r w:rsidR="00043842">
              <w:t>Optional</w:t>
            </w:r>
            <w:r w:rsidR="00B43842">
              <w:t xml:space="preserve"> Chapters 23-27)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8314CB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4E6B1B">
              <w:t>2</w:t>
            </w:r>
            <w:r>
              <w:t xml:space="preserve"> to </w:t>
            </w:r>
            <w:r w:rsidR="002D295B">
              <w:t>9/</w:t>
            </w:r>
            <w:r w:rsidR="004E6B1B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6D65D2" w:rsidP="005B07E1">
            <w:pPr>
              <w:pStyle w:val="MB-bulletsintable13indent"/>
              <w:ind w:left="374"/>
            </w:pPr>
            <w:r>
              <w:t xml:space="preserve">Learning Quizzes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5B07E1" w:rsidRPr="005B07E1">
              <w:t>See</w:t>
            </w:r>
            <w:r w:rsidR="005B07E1">
              <w:rPr>
                <w:b/>
              </w:rPr>
              <w:t xml:space="preserve"> </w:t>
            </w:r>
            <w:r w:rsidR="005B07E1"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8314CB">
            <w:pPr>
              <w:pStyle w:val="MB-tableRows"/>
            </w:pPr>
            <w:r>
              <w:t>9/</w:t>
            </w:r>
            <w:r w:rsidR="004E6B1B">
              <w:t xml:space="preserve">15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A81623">
            <w:pPr>
              <w:pStyle w:val="MB-bulletsintable13indent"/>
              <w:ind w:left="374"/>
            </w:pPr>
            <w:r>
              <w:t>Unit 1 Exam</w:t>
            </w:r>
            <w:r w:rsidR="00457239">
              <w:t xml:space="preserve">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995167">
              <w:t xml:space="preserve">Read </w:t>
            </w:r>
            <w:r w:rsidR="005C3531">
              <w:rPr>
                <w:rStyle w:val="Strong"/>
              </w:rPr>
              <w:t xml:space="preserve">Unit Exam Overview </w:t>
            </w:r>
            <w:r w:rsidR="00373C9E">
              <w:t>(bottom of Unit)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2D295B" w:rsidP="00A6338F">
            <w:pPr>
              <w:pStyle w:val="MB-tableRows"/>
            </w:pPr>
            <w:r>
              <w:t>9/</w:t>
            </w:r>
            <w:r w:rsidR="004E6B1B">
              <w:t xml:space="preserve">13 </w:t>
            </w:r>
            <w:r w:rsidR="00A6338F">
              <w:t>to</w:t>
            </w:r>
            <w:r w:rsidR="00B43842">
              <w:t xml:space="preserve"> </w:t>
            </w:r>
            <w:r>
              <w:t>9/</w:t>
            </w:r>
            <w:r w:rsidR="004E6B1B">
              <w:t>15</w:t>
            </w:r>
            <w:r w:rsidR="005C3CF7">
              <w:t xml:space="preserve"> </w:t>
            </w:r>
            <w:r w:rsidR="00B43842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C1710E" w:rsidRDefault="00773305" w:rsidP="00F52C00">
      <w:pPr>
        <w:pStyle w:val="MB-HeadingforSchedule"/>
        <w:rPr>
          <w:color w:val="000000" w:themeColor="text1"/>
        </w:rPr>
      </w:pPr>
      <w:r w:rsidRPr="00C1710E">
        <w:rPr>
          <w:rFonts w:eastAsia="Calibri"/>
          <w:color w:val="000000" w:themeColor="text1"/>
        </w:rPr>
        <w:t>1st Part</w:t>
      </w:r>
      <w:r w:rsidR="00A81623" w:rsidRPr="00C1710E">
        <w:rPr>
          <w:rFonts w:eastAsia="Calibri"/>
          <w:color w:val="000000" w:themeColor="text1"/>
        </w:rPr>
        <w:t xml:space="preserve"> Writing: Evidence</w:t>
      </w:r>
      <w:r w:rsidR="005C3CF7" w:rsidRPr="00C1710E">
        <w:rPr>
          <w:rFonts w:eastAsia="Calibri"/>
          <w:color w:val="000000" w:themeColor="text1"/>
        </w:rPr>
        <w:t xml:space="preserve"> Quiz </w:t>
      </w:r>
      <w:r w:rsidR="00994B8E" w:rsidRPr="00C1710E">
        <w:rPr>
          <w:rFonts w:eastAsia="Calibri"/>
          <w:color w:val="000000" w:themeColor="text1"/>
        </w:rPr>
        <w:t>&amp;</w:t>
      </w:r>
      <w:r w:rsidR="00A81623" w:rsidRPr="00C1710E">
        <w:rPr>
          <w:rFonts w:eastAsia="Calibri"/>
          <w:color w:val="000000" w:themeColor="text1"/>
        </w:rPr>
        <w:t xml:space="preserve"> Your Paper</w:t>
      </w:r>
      <w:r w:rsidR="00A81623" w:rsidRPr="00C1710E">
        <w:rPr>
          <w:color w:val="000000" w:themeColor="text1"/>
        </w:rPr>
        <w:t xml:space="preserve"> (</w:t>
      </w:r>
      <w:r w:rsidR="005C3CF7" w:rsidRPr="00C1710E">
        <w:rPr>
          <w:color w:val="000000" w:themeColor="text1"/>
        </w:rPr>
        <w:t>September 15</w:t>
      </w:r>
      <w:r w:rsidR="00A81623" w:rsidRPr="00C1710E">
        <w:rPr>
          <w:color w:val="000000" w:themeColor="text1"/>
        </w:rPr>
        <w:t>-</w:t>
      </w:r>
      <w:r w:rsidR="005C3CF7" w:rsidRPr="00C1710E">
        <w:rPr>
          <w:color w:val="000000" w:themeColor="text1"/>
        </w:rPr>
        <w:t xml:space="preserve"> September 22</w:t>
      </w:r>
      <w:r w:rsidR="00A81623" w:rsidRPr="00C1710E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D" w:rsidRPr="007A323C" w:rsidRDefault="0092602D" w:rsidP="00C85367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7C2197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F555FC">
              <w:rPr>
                <w:rStyle w:val="Strong"/>
                <w:b w:val="0"/>
              </w:rPr>
              <w:t xml:space="preserve">2 </w:t>
            </w:r>
            <w:r>
              <w:rPr>
                <w:rStyle w:val="Strong"/>
                <w:b w:val="0"/>
              </w:rPr>
              <w:t xml:space="preserve">videos </w:t>
            </w:r>
            <w:r w:rsidR="004B39F7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4B39F7">
              <w:rPr>
                <w:b/>
              </w:rPr>
              <w:t xml:space="preserve"> </w:t>
            </w:r>
            <w:r w:rsidR="004B39F7">
              <w:rPr>
                <w:rStyle w:val="Strong"/>
                <w:b w:val="0"/>
              </w:rPr>
              <w:t xml:space="preserve">Look at these </w:t>
            </w:r>
            <w:r w:rsidR="004B39F7" w:rsidRPr="00F5385F">
              <w:rPr>
                <w:rStyle w:val="Strong"/>
              </w:rPr>
              <w:t>as</w:t>
            </w:r>
            <w:r w:rsidR="004B39F7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15</w:t>
            </w:r>
            <w:r>
              <w:t xml:space="preserve"> to </w:t>
            </w:r>
            <w:r w:rsidR="002D295B">
              <w:t>9/</w:t>
            </w:r>
            <w:r w:rsidR="005C3CF7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555FC" w:rsidP="000D0168">
            <w:pPr>
              <w:pStyle w:val="MB-bulletsintable13indent"/>
              <w:ind w:left="374"/>
            </w:pPr>
            <w:r>
              <w:t xml:space="preserve">Evidence Quiz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t xml:space="preserve">80+% </w:t>
            </w:r>
            <w:r w:rsidR="00D42355">
              <w:t>lets you see the writing Discussion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2D295B" w:rsidP="00840A72">
            <w:pPr>
              <w:pStyle w:val="MB-bulletsintable13indent"/>
              <w:ind w:left="374"/>
            </w:pPr>
            <w:r>
              <w:t>9/</w:t>
            </w:r>
            <w:r w:rsidR="005C3CF7">
              <w:t xml:space="preserve">18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3CF7" w:rsidRPr="00E500DB" w:rsidRDefault="003D1434" w:rsidP="00840A72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840A7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40A72" w:rsidRDefault="00840A72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840A72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88413B" w:rsidP="004803C8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Paper posted in the writing Discussion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840A72" w:rsidP="009648C0">
            <w:pPr>
              <w:pStyle w:val="MB-bulletsintable13indent"/>
              <w:ind w:left="374"/>
            </w:pPr>
            <w:r>
              <w:t>9/22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0A72" w:rsidRDefault="00840A72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F52C00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541442">
        <w:rPr>
          <w:rFonts w:eastAsia="Calibri"/>
        </w:rPr>
        <w:t>Moving to the World Stage</w:t>
      </w:r>
      <w:r w:rsidR="00541442">
        <w:t>–</w:t>
      </w:r>
      <w:r w:rsidR="009135FE">
        <w:rPr>
          <w:rFonts w:eastAsia="Calibri"/>
        </w:rPr>
        <w:t>1900-</w:t>
      </w:r>
      <w:r w:rsidRPr="008B1B8A">
        <w:rPr>
          <w:rFonts w:eastAsia="Calibri"/>
        </w:rPr>
        <w:t>1945</w:t>
      </w:r>
      <w:r w:rsidRPr="002D7653">
        <w:t xml:space="preserve">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840A72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Pr="007A323C" w:rsidRDefault="0073054E" w:rsidP="0092602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043842">
              <w:t>Optional</w:t>
            </w:r>
            <w:r w:rsidR="00A81623">
              <w:t xml:space="preserve"> Chapters 28-34)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22</w:t>
            </w:r>
            <w:r>
              <w:t xml:space="preserve"> to</w:t>
            </w:r>
            <w:r w:rsidR="005C3CF7">
              <w:t xml:space="preserve"> </w:t>
            </w:r>
            <w:r w:rsidR="002D295B">
              <w:t>10/</w:t>
            </w:r>
            <w:r w:rsidR="00741414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003C93" w:rsidP="000D0168">
            <w:pPr>
              <w:pStyle w:val="MB-bulletsintable13indent"/>
              <w:ind w:left="374"/>
            </w:pPr>
            <w:r>
              <w:t xml:space="preserve">Learning Quizzes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4803C8">
            <w:pPr>
              <w:pStyle w:val="MB-tableRows"/>
            </w:pPr>
            <w:r>
              <w:t>10/</w:t>
            </w:r>
            <w:r w:rsidR="00741414">
              <w:t xml:space="preserve">6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A81623" w:rsidP="004803C8">
            <w:pPr>
              <w:pStyle w:val="MB-tableRows"/>
            </w:pPr>
            <w:r>
              <w:t>82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0D0168">
            <w:pPr>
              <w:pStyle w:val="MB-bulletsintable13indent"/>
              <w:ind w:left="374"/>
            </w:pPr>
            <w:r>
              <w:t>Unit 2 Exam</w:t>
            </w:r>
            <w:r w:rsidR="00457239">
              <w:t xml:space="preserve">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995167">
              <w:t xml:space="preserve">Read </w:t>
            </w:r>
            <w:r w:rsidR="005C3531">
              <w:rPr>
                <w:rStyle w:val="Strong"/>
              </w:rPr>
              <w:t xml:space="preserve">Unit Exam Overview </w:t>
            </w:r>
            <w:r w:rsidR="00373C9E">
              <w:t>(bottom of Unit)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2D295B" w:rsidP="003D1434">
            <w:pPr>
              <w:pStyle w:val="MB-tableRows"/>
            </w:pPr>
            <w:r>
              <w:t>10/</w:t>
            </w:r>
            <w:r w:rsidR="00741414">
              <w:t xml:space="preserve">4 </w:t>
            </w:r>
            <w:r w:rsidR="00A81623">
              <w:t>to</w:t>
            </w:r>
            <w:r w:rsidR="003D1434">
              <w:t xml:space="preserve"> </w:t>
            </w:r>
            <w:r>
              <w:t>10/</w:t>
            </w:r>
            <w:r w:rsidR="00741414">
              <w:t>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C1710E" w:rsidRDefault="00773305" w:rsidP="00F52C00">
      <w:pPr>
        <w:pStyle w:val="MB-HeadingforSchedule"/>
        <w:rPr>
          <w:color w:val="000000" w:themeColor="text1"/>
        </w:rPr>
      </w:pPr>
      <w:r w:rsidRPr="00C1710E">
        <w:rPr>
          <w:rFonts w:eastAsia="Calibri"/>
          <w:color w:val="000000" w:themeColor="text1"/>
        </w:rPr>
        <w:t>2nd Part</w:t>
      </w:r>
      <w:r w:rsidR="00A81623" w:rsidRPr="00C1710E">
        <w:rPr>
          <w:rFonts w:eastAsia="Calibri"/>
          <w:color w:val="000000" w:themeColor="text1"/>
        </w:rPr>
        <w:t xml:space="preserve"> Writing: Fact-Checking </w:t>
      </w:r>
      <w:r w:rsidR="00994B8E" w:rsidRPr="00C1710E">
        <w:rPr>
          <w:rFonts w:eastAsia="Calibri"/>
          <w:color w:val="000000" w:themeColor="text1"/>
        </w:rPr>
        <w:t xml:space="preserve">&amp; Plagiarism-Checking </w:t>
      </w:r>
      <w:r w:rsidR="006D6C27" w:rsidRPr="00C1710E">
        <w:rPr>
          <w:rFonts w:eastAsia="Calibri"/>
          <w:color w:val="000000" w:themeColor="text1"/>
        </w:rPr>
        <w:t>2 Students’ Papers (</w:t>
      </w:r>
      <w:r w:rsidR="00741414" w:rsidRPr="00C1710E">
        <w:rPr>
          <w:color w:val="000000" w:themeColor="text1"/>
        </w:rPr>
        <w:t>September 27</w:t>
      </w:r>
      <w:r w:rsidR="00A81623" w:rsidRPr="00C1710E">
        <w:rPr>
          <w:color w:val="000000" w:themeColor="text1"/>
        </w:rPr>
        <w:t>-</w:t>
      </w:r>
      <w:r w:rsidR="00741414" w:rsidRPr="00C1710E">
        <w:rPr>
          <w:color w:val="000000" w:themeColor="text1"/>
        </w:rPr>
        <w:t>October</w:t>
      </w:r>
      <w:r w:rsidR="00A81623" w:rsidRPr="00C1710E">
        <w:rPr>
          <w:color w:val="000000" w:themeColor="text1"/>
        </w:rPr>
        <w:t xml:space="preserve"> </w:t>
      </w:r>
      <w:r w:rsidR="003A4D6B" w:rsidRPr="00C1710E">
        <w:rPr>
          <w:color w:val="000000" w:themeColor="text1"/>
        </w:rPr>
        <w:t>3</w:t>
      </w:r>
      <w:r w:rsidR="00A81623" w:rsidRPr="00C1710E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71DC" w:rsidP="00B771DC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Pr="005C3CF7">
              <w:rPr>
                <w:rStyle w:val="Strong"/>
                <w:b w:val="0"/>
              </w:rPr>
              <w:t xml:space="preserve">Primaries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2 </w:t>
            </w:r>
            <w:r w:rsidR="00454702">
              <w:rPr>
                <w:rStyle w:val="Strong"/>
                <w:b w:val="0"/>
              </w:rPr>
              <w:t xml:space="preserve">videos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>
              <w:rPr>
                <w:rStyle w:val="Strong"/>
                <w:b w:val="0"/>
              </w:rPr>
              <w:t xml:space="preserve">Look at these </w:t>
            </w:r>
            <w:r w:rsidRPr="00F5385F">
              <w:rPr>
                <w:rStyle w:val="Strong"/>
              </w:rPr>
              <w:t>as</w:t>
            </w:r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741414">
              <w:t>27</w:t>
            </w:r>
            <w:r>
              <w:t xml:space="preserve"> to </w:t>
            </w:r>
            <w:r w:rsidR="002D295B">
              <w:t>10/</w:t>
            </w:r>
            <w:r w:rsidR="003A4D6B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88413B" w:rsidP="00C1710E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</w:t>
            </w:r>
            <w:r w:rsidR="00C1710E">
              <w:rPr>
                <w:rStyle w:val="Strong"/>
                <w:b w:val="0"/>
              </w:rPr>
              <w:t>Writing to help 2 s</w:t>
            </w:r>
            <w:r>
              <w:rPr>
                <w:rStyle w:val="Strong"/>
                <w:b w:val="0"/>
              </w:rPr>
              <w:t xml:space="preserve">tudents </w:t>
            </w:r>
            <w:r>
              <w:rPr>
                <w:rStyle w:val="Strong"/>
                <w:b w:val="0"/>
              </w:rPr>
              <w:t>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A6338F">
            <w:pPr>
              <w:pStyle w:val="MB-tableRows"/>
            </w:pPr>
            <w:r>
              <w:t>9/</w:t>
            </w:r>
            <w:r w:rsidR="003A4D6B">
              <w:t>27 to</w:t>
            </w:r>
            <w:r w:rsidR="003D1434">
              <w:t xml:space="preserve"> </w:t>
            </w:r>
            <w:r>
              <w:t>10</w:t>
            </w:r>
            <w:r w:rsidR="007D5684">
              <w:t>/</w:t>
            </w:r>
            <w:r w:rsidR="003A4D6B">
              <w:t>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994B8E" w:rsidP="004803C8">
            <w:pPr>
              <w:pStyle w:val="MB-tableRows"/>
            </w:pPr>
            <w:r>
              <w:t>100</w:t>
            </w:r>
          </w:p>
        </w:tc>
      </w:tr>
    </w:tbl>
    <w:p w:rsidR="004478B5" w:rsidRPr="004B1104" w:rsidRDefault="004478B5" w:rsidP="00F52C00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</w:t>
      </w:r>
      <w:r w:rsidR="00541442">
        <w:rPr>
          <w:rFonts w:eastAsia="Calibri"/>
        </w:rPr>
        <w:t>–</w:t>
      </w:r>
      <w:r w:rsidRPr="005F5BC8">
        <w:rPr>
          <w:rFonts w:eastAsia="Calibri"/>
        </w:rPr>
        <w:t>1945 to the Near Present</w:t>
      </w:r>
      <w:r w:rsidRPr="00201D5B">
        <w:rPr>
          <w:rFonts w:eastAsia="Calibri"/>
        </w:rPr>
        <w:t xml:space="preserve">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73054E" w:rsidP="0073054E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4478B5">
              <w:t>3 Lesson Links (</w:t>
            </w:r>
            <w:r w:rsidR="00043842">
              <w:t>Optional</w:t>
            </w:r>
            <w:r w:rsidR="004478B5">
              <w:t xml:space="preserve"> Chapters 35-41)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527B42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527B42">
              <w:t>6</w:t>
            </w:r>
            <w:r>
              <w:t xml:space="preserve"> to </w:t>
            </w:r>
            <w:r w:rsidR="002D295B">
              <w:t>10/</w:t>
            </w:r>
            <w:r w:rsidR="00CA126D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003C93" w:rsidP="004803C8">
            <w:pPr>
              <w:pStyle w:val="MB-bulletsintable13indent"/>
              <w:ind w:left="374"/>
            </w:pPr>
            <w:r>
              <w:t xml:space="preserve">Learning Quizzes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2D295B" w:rsidP="004803C8">
            <w:pPr>
              <w:pStyle w:val="MB-tableRows"/>
            </w:pPr>
            <w:r>
              <w:t>10/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8B5" w:rsidRPr="00E500DB" w:rsidRDefault="004478B5" w:rsidP="004803C8">
            <w:pPr>
              <w:pStyle w:val="MB-tableRows"/>
            </w:pPr>
            <w:r>
              <w:t>48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bulletsintable13indent"/>
              <w:ind w:left="374"/>
            </w:pPr>
            <w:r>
              <w:t>Unit 3 Exam</w:t>
            </w:r>
            <w:r w:rsidR="00457239">
              <w:t xml:space="preserve">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995167">
              <w:t xml:space="preserve">Read </w:t>
            </w:r>
            <w:r w:rsidR="005C3531">
              <w:rPr>
                <w:rStyle w:val="Strong"/>
              </w:rPr>
              <w:t xml:space="preserve">Unit Exam Overview </w:t>
            </w:r>
            <w:r w:rsidR="00373C9E">
              <w:t>(bottom of Unit)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2D295B" w:rsidP="00093C09">
            <w:pPr>
              <w:pStyle w:val="MB-tableRows"/>
            </w:pPr>
            <w:r>
              <w:t>10/</w:t>
            </w:r>
            <w:r w:rsidR="00CA126D">
              <w:t xml:space="preserve">16 </w:t>
            </w:r>
            <w:r w:rsidR="004478B5">
              <w:t>to</w:t>
            </w:r>
            <w:r w:rsidR="00093C09">
              <w:t xml:space="preserve"> </w:t>
            </w:r>
            <w:r>
              <w:t>10</w:t>
            </w:r>
            <w:r w:rsidR="007D5684">
              <w:t>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C1710E" w:rsidRDefault="004478B5" w:rsidP="00F52C00">
      <w:pPr>
        <w:pStyle w:val="MB-HeadingforSchedule"/>
        <w:rPr>
          <w:color w:val="000000" w:themeColor="text1"/>
        </w:rPr>
      </w:pPr>
      <w:r w:rsidRPr="00C1710E">
        <w:rPr>
          <w:rFonts w:eastAsia="Calibri"/>
          <w:color w:val="000000" w:themeColor="text1"/>
        </w:rPr>
        <w:t>3</w:t>
      </w:r>
      <w:r w:rsidR="00773305" w:rsidRPr="00C1710E">
        <w:rPr>
          <w:rFonts w:eastAsia="Calibri"/>
          <w:color w:val="000000" w:themeColor="text1"/>
        </w:rPr>
        <w:t>rd</w:t>
      </w:r>
      <w:r w:rsidRPr="00C1710E">
        <w:rPr>
          <w:rFonts w:eastAsia="Calibri"/>
          <w:color w:val="000000" w:themeColor="text1"/>
        </w:rPr>
        <w:t xml:space="preserve"> Writing: </w:t>
      </w:r>
      <w:r w:rsidR="00541442" w:rsidRPr="00C1710E">
        <w:rPr>
          <w:rFonts w:eastAsia="Calibri"/>
          <w:color w:val="000000" w:themeColor="text1"/>
        </w:rPr>
        <w:t>Evidence</w:t>
      </w:r>
      <w:r w:rsidRPr="00C1710E">
        <w:rPr>
          <w:rFonts w:eastAsia="Calibri"/>
          <w:color w:val="000000" w:themeColor="text1"/>
        </w:rPr>
        <w:t>-</w:t>
      </w:r>
      <w:r w:rsidR="00773305" w:rsidRPr="00C1710E">
        <w:rPr>
          <w:rFonts w:eastAsia="Calibri"/>
          <w:color w:val="000000" w:themeColor="text1"/>
        </w:rPr>
        <w:t>Focused</w:t>
      </w:r>
      <w:r w:rsidRPr="00C1710E">
        <w:rPr>
          <w:rFonts w:eastAsia="Calibri"/>
          <w:color w:val="000000" w:themeColor="text1"/>
        </w:rPr>
        <w:t xml:space="preserve"> Reply </w:t>
      </w:r>
      <w:r w:rsidR="00093C09" w:rsidRPr="00C1710E">
        <w:rPr>
          <w:rFonts w:eastAsia="Calibri"/>
          <w:color w:val="000000" w:themeColor="text1"/>
        </w:rPr>
        <w:t xml:space="preserve">to </w:t>
      </w:r>
      <w:r w:rsidR="006D6C27" w:rsidRPr="00C1710E">
        <w:rPr>
          <w:rFonts w:eastAsia="Calibri"/>
          <w:color w:val="000000" w:themeColor="text1"/>
        </w:rPr>
        <w:t xml:space="preserve">2 Students’ </w:t>
      </w:r>
      <w:r w:rsidR="00093C09" w:rsidRPr="00C1710E">
        <w:rPr>
          <w:rFonts w:eastAsia="Calibri"/>
          <w:color w:val="000000" w:themeColor="text1"/>
        </w:rPr>
        <w:t>Feedback</w:t>
      </w:r>
      <w:r w:rsidRPr="00C1710E">
        <w:rPr>
          <w:rFonts w:eastAsia="Calibri"/>
          <w:color w:val="000000" w:themeColor="text1"/>
        </w:rPr>
        <w:t xml:space="preserve"> </w:t>
      </w:r>
      <w:r w:rsidRPr="00C1710E">
        <w:rPr>
          <w:color w:val="000000" w:themeColor="text1"/>
        </w:rPr>
        <w:t>(</w:t>
      </w:r>
      <w:r w:rsidR="00093C09" w:rsidRPr="00C1710E">
        <w:rPr>
          <w:color w:val="000000" w:themeColor="text1"/>
        </w:rPr>
        <w:t xml:space="preserve">October </w:t>
      </w:r>
      <w:r w:rsidR="00F0308C" w:rsidRPr="00C1710E">
        <w:rPr>
          <w:color w:val="000000" w:themeColor="text1"/>
        </w:rPr>
        <w:t>6</w:t>
      </w:r>
      <w:r w:rsidRPr="00C1710E">
        <w:rPr>
          <w:color w:val="000000" w:themeColor="text1"/>
        </w:rPr>
        <w:t>-</w:t>
      </w:r>
      <w:r w:rsidR="00093C09" w:rsidRPr="00C1710E">
        <w:rPr>
          <w:color w:val="000000" w:themeColor="text1"/>
        </w:rPr>
        <w:t>October</w:t>
      </w:r>
      <w:r w:rsidRPr="00C1710E">
        <w:rPr>
          <w:color w:val="000000" w:themeColor="text1"/>
        </w:rPr>
        <w:t xml:space="preserve"> 1</w:t>
      </w:r>
      <w:r w:rsidR="00F0308C" w:rsidRPr="00C1710E">
        <w:rPr>
          <w:color w:val="000000" w:themeColor="text1"/>
        </w:rPr>
        <w:t>3</w:t>
      </w:r>
      <w:r w:rsidRPr="00C1710E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F85FE2" w:rsidP="00F85FE2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Pr="005C3CF7">
              <w:rPr>
                <w:rStyle w:val="Strong"/>
                <w:b w:val="0"/>
              </w:rPr>
              <w:t xml:space="preserve">Primaries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2 </w:t>
            </w:r>
            <w:r w:rsidR="00454702">
              <w:rPr>
                <w:rStyle w:val="Strong"/>
                <w:b w:val="0"/>
              </w:rPr>
              <w:t xml:space="preserve">videos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>
              <w:rPr>
                <w:rStyle w:val="Strong"/>
                <w:b w:val="0"/>
              </w:rPr>
              <w:t xml:space="preserve">Look at these </w:t>
            </w:r>
            <w:r w:rsidRPr="004B39F7">
              <w:rPr>
                <w:rStyle w:val="Strong"/>
                <w:iCs/>
              </w:rPr>
              <w:t>as</w:t>
            </w:r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385AB5" w:rsidP="00F0308C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F0308C">
              <w:t>6</w:t>
            </w:r>
            <w:r>
              <w:t xml:space="preserve"> to</w:t>
            </w:r>
            <w:r w:rsidR="00A06027">
              <w:t xml:space="preserve"> </w:t>
            </w:r>
            <w:r w:rsidR="002D295B">
              <w:t>10/</w:t>
            </w:r>
            <w:r w:rsidR="00A06027">
              <w:t>1</w:t>
            </w:r>
            <w:r w:rsidR="00F0308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88413B" w:rsidP="00F53941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  <w:vertAlign w:val="superscript"/>
              </w:rPr>
              <w:t xml:space="preserve">rd </w:t>
            </w:r>
            <w:r>
              <w:rPr>
                <w:rStyle w:val="Strong"/>
                <w:b w:val="0"/>
              </w:rPr>
              <w:t>Part</w:t>
            </w:r>
            <w:r w:rsidR="00C1710E">
              <w:rPr>
                <w:rStyle w:val="Strong"/>
                <w:b w:val="0"/>
              </w:rPr>
              <w:t xml:space="preserve"> Writing to he</w:t>
            </w:r>
            <w:r w:rsidR="00F53941">
              <w:rPr>
                <w:rStyle w:val="Strong"/>
                <w:b w:val="0"/>
              </w:rPr>
              <w:t>lp your own skills</w:t>
            </w:r>
            <w:r w:rsidR="00C1710E">
              <w:rPr>
                <w:rStyle w:val="Strong"/>
                <w:b w:val="0"/>
              </w:rPr>
              <w:t xml:space="preserve"> </w:t>
            </w:r>
            <w:r w:rsidR="00F53941">
              <w:rPr>
                <w:rStyle w:val="Strong"/>
                <w:b w:val="0"/>
              </w:rPr>
              <w:t>by doing</w:t>
            </w:r>
            <w:r w:rsidR="00C1710E">
              <w:rPr>
                <w:rStyle w:val="Strong"/>
                <w:b w:val="0"/>
              </w:rPr>
              <w:t xml:space="preserve"> </w:t>
            </w:r>
            <w:r w:rsidR="00F53941">
              <w:rPr>
                <w:rStyle w:val="Strong"/>
                <w:b w:val="0"/>
              </w:rPr>
              <w:t xml:space="preserve">your evidence-focused reply to </w:t>
            </w:r>
            <w:r>
              <w:rPr>
                <w:rStyle w:val="Strong"/>
                <w:b w:val="0"/>
              </w:rPr>
              <w:t xml:space="preserve">2 </w:t>
            </w:r>
            <w:r w:rsidR="00C1710E">
              <w:rPr>
                <w:rStyle w:val="Strong"/>
                <w:b w:val="0"/>
              </w:rPr>
              <w:t xml:space="preserve">students’ feedback </w:t>
            </w:r>
            <w:r>
              <w:rPr>
                <w:rStyle w:val="Strong"/>
                <w:b w:val="0"/>
              </w:rPr>
              <w:t>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541442" w:rsidP="00F0308C">
            <w:pPr>
              <w:pStyle w:val="MB-tableRows"/>
            </w:pPr>
            <w:r>
              <w:t xml:space="preserve">10/7 to </w:t>
            </w:r>
            <w:r w:rsidR="002D295B">
              <w:t>10/</w:t>
            </w:r>
            <w:r w:rsidR="00A06027">
              <w:t>1</w:t>
            </w:r>
            <w:r w:rsidR="00F0308C">
              <w:t>3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4478B5" w:rsidRDefault="004478B5" w:rsidP="00F52C00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A06027">
        <w:t xml:space="preserve">October </w:t>
      </w:r>
      <w:r w:rsidR="00F0308C">
        <w:t>4</w:t>
      </w:r>
      <w:r>
        <w:t>–</w:t>
      </w:r>
      <w:r w:rsidR="00A06027" w:rsidRPr="00A06027">
        <w:t xml:space="preserve"> </w:t>
      </w:r>
      <w:r w:rsidR="00A06027">
        <w:t>October 22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Early for </w:t>
      </w:r>
      <w:r>
        <w:t>Respondus</w:t>
      </w:r>
      <w:r w:rsidR="00093C09">
        <w:t xml:space="preserve"> &amp; </w:t>
      </w:r>
      <w:r w:rsidR="00093C09"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D41DF8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DF8" w:rsidRDefault="00D41DF8" w:rsidP="00D41DF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8" w:rsidRPr="007A323C" w:rsidRDefault="00D41DF8" w:rsidP="00D41DF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8" w:rsidRPr="00667640" w:rsidRDefault="00A67098" w:rsidP="00D41DF8">
            <w:pPr>
              <w:pStyle w:val="MB-bulletsintable13indent"/>
              <w:ind w:left="374"/>
              <w:rPr>
                <w:rStyle w:val="Strong"/>
                <w:b w:val="0"/>
              </w:rPr>
            </w:pPr>
            <w:r>
              <w:t>All documents located in the Respondus folder</w:t>
            </w:r>
          </w:p>
          <w:p w:rsidR="00D41DF8" w:rsidRPr="00A67098" w:rsidRDefault="00A67098" w:rsidP="00D41DF8">
            <w:pPr>
              <w:pStyle w:val="MB-bulletsintable13indent"/>
              <w:ind w:left="374"/>
            </w:pPr>
            <w:r w:rsidRPr="00A67098">
              <w:rPr>
                <w:bCs/>
              </w:rPr>
              <w:t>H</w:t>
            </w:r>
            <w:r w:rsidR="00D41DF8" w:rsidRPr="00A67098">
              <w:rPr>
                <w:bCs/>
              </w:rPr>
              <w:t>istory</w:t>
            </w:r>
            <w:r w:rsidRPr="00A67098">
              <w:rPr>
                <w:bCs/>
              </w:rPr>
              <w:t xml:space="preserve"> Review</w:t>
            </w:r>
            <w:r w:rsidR="00D41DF8" w:rsidRPr="00A67098">
              <w:rPr>
                <w:bCs/>
              </w:rPr>
              <w:t>—</w:t>
            </w:r>
            <w:r>
              <w:rPr>
                <w:bCs/>
              </w:rPr>
              <w:t xml:space="preserve">a link to </w:t>
            </w:r>
            <w:r w:rsidR="00D41DF8" w:rsidRPr="00A67098">
              <w:rPr>
                <w:bCs/>
              </w:rPr>
              <w:t xml:space="preserve">questions </w:t>
            </w:r>
            <w:r>
              <w:rPr>
                <w:bCs/>
              </w:rPr>
              <w:t xml:space="preserve">and to </w:t>
            </w:r>
            <w:r w:rsidR="00D41DF8" w:rsidRPr="00A67098">
              <w:t>answe</w:t>
            </w:r>
            <w:r w:rsidR="00D41DF8" w:rsidRPr="00A67098">
              <w:rPr>
                <w:bCs/>
              </w:rPr>
              <w:t>rs</w:t>
            </w:r>
            <w:r w:rsidR="00D41DF8" w:rsidRPr="00A67098">
              <w:t xml:space="preserve"> </w:t>
            </w:r>
          </w:p>
          <w:p w:rsidR="00D41DF8" w:rsidRPr="007A323C" w:rsidRDefault="00D41DF8" w:rsidP="00D41DF8">
            <w:pPr>
              <w:pStyle w:val="MB-bulletsintable13indent"/>
              <w:ind w:left="374"/>
            </w:pPr>
            <w:r>
              <w:t>Final Exam Overview where the exam will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8" w:rsidRPr="00E500DB" w:rsidRDefault="00D41DF8" w:rsidP="00D41DF8">
            <w:pPr>
              <w:pStyle w:val="MB-tableRows"/>
            </w:pPr>
            <w:r>
              <w:t xml:space="preserve">From 10/4 to 10/22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8" w:rsidRPr="00E500DB" w:rsidRDefault="00D41DF8" w:rsidP="00D41DF8">
            <w:pPr>
              <w:pStyle w:val="MB-tableRows"/>
            </w:pPr>
            <w:r>
              <w:t>--</w:t>
            </w:r>
          </w:p>
        </w:tc>
      </w:tr>
      <w:tr w:rsidR="00D41DF8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41DF8" w:rsidRDefault="00D41DF8" w:rsidP="00D41DF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DF8" w:rsidRDefault="00D41DF8" w:rsidP="00D41DF8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8" w:rsidRDefault="00D41DF8" w:rsidP="00A67098">
            <w:pPr>
              <w:pStyle w:val="MB-bulletsintable13indent"/>
              <w:numPr>
                <w:ilvl w:val="0"/>
                <w:numId w:val="2"/>
              </w:numPr>
            </w:pPr>
            <w:r>
              <w:t>Sample Respondus Exam –</w:t>
            </w:r>
            <w:r w:rsidR="00A6709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67098">
              <w:rPr>
                <w:b/>
              </w:rPr>
              <w:t xml:space="preserve"> </w:t>
            </w:r>
            <w:r w:rsidR="00A67098">
              <w:t xml:space="preserve">Taking this lets </w:t>
            </w:r>
            <w:r w:rsidR="00A67098">
              <w:t xml:space="preserve">you see the </w:t>
            </w:r>
            <w:r w:rsidR="00A67098">
              <w:t xml:space="preserve">History Review. </w:t>
            </w:r>
            <w:r w:rsidR="00F53941">
              <w:t xml:space="preserve"> Your prof</w:t>
            </w:r>
            <w:r w:rsidR="00920271">
              <w:t>HAVE TO MAKE A PATH WHERETHEY GET 5POINTORSOMETHINGFORSAYING THEY READ THE FEEDBACK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8" w:rsidRDefault="00D41DF8" w:rsidP="00D41DF8">
            <w:pPr>
              <w:pStyle w:val="MB-tableRows"/>
            </w:pPr>
            <w:r>
              <w:t xml:space="preserve">10/4 to 10/15 at 11:59 PM </w:t>
            </w:r>
            <w:r w:rsidR="00A67098">
              <w:t xml:space="preserve">(Prof review 10/10-11 &amp; 10/16-17)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8" w:rsidRDefault="00D41DF8" w:rsidP="00D41DF8">
            <w:pPr>
              <w:pStyle w:val="MB-tableRows"/>
            </w:pPr>
            <w:r>
              <w:t xml:space="preserve"> 15</w:t>
            </w:r>
          </w:p>
        </w:tc>
      </w:tr>
      <w:tr w:rsidR="00D41DF8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41DF8" w:rsidRDefault="00D41DF8" w:rsidP="00D41DF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DF8" w:rsidRDefault="00D41DF8" w:rsidP="00D41DF8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8" w:rsidRDefault="00D41DF8" w:rsidP="00F53941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Final Exam –(Prof review each day from 10/19 to 10/22)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8" w:rsidRDefault="00D41DF8" w:rsidP="00D41DF8">
            <w:pPr>
              <w:pStyle w:val="MB-tableRows"/>
            </w:pPr>
            <w:r>
              <w:t>10/19 to 10/22 by 11:59 PM</w:t>
            </w:r>
          </w:p>
          <w:p w:rsidR="00D41DF8" w:rsidRDefault="00D41DF8" w:rsidP="00D41DF8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8" w:rsidRDefault="00D41DF8" w:rsidP="00D41DF8">
            <w:pPr>
              <w:pStyle w:val="MB-tableRows"/>
            </w:pPr>
            <w:r>
              <w:t>100</w:t>
            </w:r>
          </w:p>
        </w:tc>
      </w:tr>
    </w:tbl>
    <w:p w:rsidR="004478B5" w:rsidRPr="007D5684" w:rsidRDefault="004478B5">
      <w:pPr>
        <w:rPr>
          <w:rFonts w:eastAsiaTheme="majorEastAsia" w:cstheme="majorBidi"/>
          <w:b/>
          <w:color w:val="0070C0"/>
          <w:sz w:val="2"/>
          <w:szCs w:val="2"/>
          <w:u w:val="single"/>
        </w:rPr>
      </w:pPr>
    </w:p>
    <w:sectPr w:rsidR="004478B5" w:rsidRPr="007D5684" w:rsidSect="007D5684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FC" w:rsidRDefault="00F640FC" w:rsidP="000D076F">
      <w:pPr>
        <w:spacing w:after="0" w:line="240" w:lineRule="auto"/>
      </w:pPr>
      <w:r>
        <w:separator/>
      </w:r>
    </w:p>
  </w:endnote>
  <w:endnote w:type="continuationSeparator" w:id="0">
    <w:p w:rsidR="00F640FC" w:rsidRDefault="00F640FC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F640F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FC" w:rsidRDefault="00F640FC" w:rsidP="000D076F">
      <w:pPr>
        <w:spacing w:after="0" w:line="240" w:lineRule="auto"/>
      </w:pPr>
      <w:r>
        <w:separator/>
      </w:r>
    </w:p>
  </w:footnote>
  <w:footnote w:type="continuationSeparator" w:id="0">
    <w:p w:rsidR="00F640FC" w:rsidRDefault="00F640FC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3C93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4153"/>
    <w:rsid w:val="00035F41"/>
    <w:rsid w:val="00037FBF"/>
    <w:rsid w:val="000413DF"/>
    <w:rsid w:val="000423ED"/>
    <w:rsid w:val="00043088"/>
    <w:rsid w:val="00043842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61C7"/>
    <w:rsid w:val="000679C8"/>
    <w:rsid w:val="0007060E"/>
    <w:rsid w:val="000729A9"/>
    <w:rsid w:val="000775AB"/>
    <w:rsid w:val="00080CF6"/>
    <w:rsid w:val="000830ED"/>
    <w:rsid w:val="00086418"/>
    <w:rsid w:val="00090E62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168"/>
    <w:rsid w:val="000D076F"/>
    <w:rsid w:val="000D0CA7"/>
    <w:rsid w:val="000D2B46"/>
    <w:rsid w:val="000D2E2B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E7459"/>
    <w:rsid w:val="000F0DCD"/>
    <w:rsid w:val="000F3197"/>
    <w:rsid w:val="000F4AA4"/>
    <w:rsid w:val="000F60AB"/>
    <w:rsid w:val="000F76CF"/>
    <w:rsid w:val="00101A2A"/>
    <w:rsid w:val="00104BA9"/>
    <w:rsid w:val="00112D66"/>
    <w:rsid w:val="0011485E"/>
    <w:rsid w:val="00114B68"/>
    <w:rsid w:val="00117DB3"/>
    <w:rsid w:val="00120578"/>
    <w:rsid w:val="001216E0"/>
    <w:rsid w:val="001228F6"/>
    <w:rsid w:val="00124667"/>
    <w:rsid w:val="00133524"/>
    <w:rsid w:val="0013480A"/>
    <w:rsid w:val="00135056"/>
    <w:rsid w:val="0013535F"/>
    <w:rsid w:val="00136147"/>
    <w:rsid w:val="00136184"/>
    <w:rsid w:val="0013636D"/>
    <w:rsid w:val="001427F6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5986"/>
    <w:rsid w:val="00196EA9"/>
    <w:rsid w:val="00197C38"/>
    <w:rsid w:val="00197CC2"/>
    <w:rsid w:val="001A130E"/>
    <w:rsid w:val="001A688C"/>
    <w:rsid w:val="001B6AB6"/>
    <w:rsid w:val="001B7142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203AF0"/>
    <w:rsid w:val="002045AB"/>
    <w:rsid w:val="00205FAE"/>
    <w:rsid w:val="00207B69"/>
    <w:rsid w:val="00212991"/>
    <w:rsid w:val="00212C99"/>
    <w:rsid w:val="002155F1"/>
    <w:rsid w:val="00217033"/>
    <w:rsid w:val="002216D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416"/>
    <w:rsid w:val="00252ED5"/>
    <w:rsid w:val="00253552"/>
    <w:rsid w:val="00260043"/>
    <w:rsid w:val="0026072C"/>
    <w:rsid w:val="00261D7C"/>
    <w:rsid w:val="002641BF"/>
    <w:rsid w:val="002679B7"/>
    <w:rsid w:val="00270E8F"/>
    <w:rsid w:val="00273114"/>
    <w:rsid w:val="00274C45"/>
    <w:rsid w:val="002753EE"/>
    <w:rsid w:val="00275A48"/>
    <w:rsid w:val="00275F24"/>
    <w:rsid w:val="00284540"/>
    <w:rsid w:val="00284588"/>
    <w:rsid w:val="002846AB"/>
    <w:rsid w:val="002852FA"/>
    <w:rsid w:val="002937C3"/>
    <w:rsid w:val="00293DBE"/>
    <w:rsid w:val="00294429"/>
    <w:rsid w:val="0029544A"/>
    <w:rsid w:val="002A0674"/>
    <w:rsid w:val="002A0DFF"/>
    <w:rsid w:val="002A1B21"/>
    <w:rsid w:val="002A3224"/>
    <w:rsid w:val="002A3602"/>
    <w:rsid w:val="002B0580"/>
    <w:rsid w:val="002B0A5F"/>
    <w:rsid w:val="002B560D"/>
    <w:rsid w:val="002B6CDE"/>
    <w:rsid w:val="002C1FD8"/>
    <w:rsid w:val="002C453B"/>
    <w:rsid w:val="002C7566"/>
    <w:rsid w:val="002D083F"/>
    <w:rsid w:val="002D18A0"/>
    <w:rsid w:val="002D295B"/>
    <w:rsid w:val="002D314B"/>
    <w:rsid w:val="002D4285"/>
    <w:rsid w:val="002D4895"/>
    <w:rsid w:val="002E17DC"/>
    <w:rsid w:val="002E1D8A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059DB"/>
    <w:rsid w:val="003228CA"/>
    <w:rsid w:val="0032427C"/>
    <w:rsid w:val="00330960"/>
    <w:rsid w:val="00336F05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70686"/>
    <w:rsid w:val="00370A9D"/>
    <w:rsid w:val="00372B3F"/>
    <w:rsid w:val="00373C9E"/>
    <w:rsid w:val="00374A2B"/>
    <w:rsid w:val="0037717C"/>
    <w:rsid w:val="00377D3A"/>
    <w:rsid w:val="0038043C"/>
    <w:rsid w:val="003808E0"/>
    <w:rsid w:val="00381035"/>
    <w:rsid w:val="00381830"/>
    <w:rsid w:val="00383239"/>
    <w:rsid w:val="003852F0"/>
    <w:rsid w:val="00385AB5"/>
    <w:rsid w:val="00386A19"/>
    <w:rsid w:val="00387885"/>
    <w:rsid w:val="0039275B"/>
    <w:rsid w:val="00393E44"/>
    <w:rsid w:val="00395908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ED"/>
    <w:rsid w:val="003B5B33"/>
    <w:rsid w:val="003C2836"/>
    <w:rsid w:val="003D1434"/>
    <w:rsid w:val="003D42BD"/>
    <w:rsid w:val="003D4750"/>
    <w:rsid w:val="003D498D"/>
    <w:rsid w:val="003D6223"/>
    <w:rsid w:val="003D6BC2"/>
    <w:rsid w:val="003E28F1"/>
    <w:rsid w:val="003E2B2B"/>
    <w:rsid w:val="003E309F"/>
    <w:rsid w:val="003E33F6"/>
    <w:rsid w:val="003E47D3"/>
    <w:rsid w:val="003E6BD8"/>
    <w:rsid w:val="003E77A6"/>
    <w:rsid w:val="003F1E74"/>
    <w:rsid w:val="003F68A4"/>
    <w:rsid w:val="00401926"/>
    <w:rsid w:val="00401F38"/>
    <w:rsid w:val="0040212E"/>
    <w:rsid w:val="00404C72"/>
    <w:rsid w:val="0040662F"/>
    <w:rsid w:val="004078FF"/>
    <w:rsid w:val="00411C71"/>
    <w:rsid w:val="00414BFA"/>
    <w:rsid w:val="00414CAB"/>
    <w:rsid w:val="004163C8"/>
    <w:rsid w:val="0042034F"/>
    <w:rsid w:val="00420E81"/>
    <w:rsid w:val="00425733"/>
    <w:rsid w:val="0042588D"/>
    <w:rsid w:val="0042668C"/>
    <w:rsid w:val="0043139C"/>
    <w:rsid w:val="0043265D"/>
    <w:rsid w:val="00433986"/>
    <w:rsid w:val="00433C58"/>
    <w:rsid w:val="00435A0E"/>
    <w:rsid w:val="004366DD"/>
    <w:rsid w:val="00436A5D"/>
    <w:rsid w:val="00437BEE"/>
    <w:rsid w:val="0044092F"/>
    <w:rsid w:val="00440A6E"/>
    <w:rsid w:val="00440B8E"/>
    <w:rsid w:val="00441838"/>
    <w:rsid w:val="00442368"/>
    <w:rsid w:val="00444306"/>
    <w:rsid w:val="004478B5"/>
    <w:rsid w:val="004479A8"/>
    <w:rsid w:val="00450F66"/>
    <w:rsid w:val="004519E7"/>
    <w:rsid w:val="00451D49"/>
    <w:rsid w:val="00451FA4"/>
    <w:rsid w:val="00453898"/>
    <w:rsid w:val="00453EA1"/>
    <w:rsid w:val="00453EA3"/>
    <w:rsid w:val="00454496"/>
    <w:rsid w:val="00454702"/>
    <w:rsid w:val="00455215"/>
    <w:rsid w:val="00456B69"/>
    <w:rsid w:val="00457239"/>
    <w:rsid w:val="004605A2"/>
    <w:rsid w:val="00462A3E"/>
    <w:rsid w:val="0046331F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66AB"/>
    <w:rsid w:val="004770B7"/>
    <w:rsid w:val="004839FF"/>
    <w:rsid w:val="0048407B"/>
    <w:rsid w:val="00484B8E"/>
    <w:rsid w:val="00485A18"/>
    <w:rsid w:val="00490E2E"/>
    <w:rsid w:val="00494C3C"/>
    <w:rsid w:val="00495273"/>
    <w:rsid w:val="004A000F"/>
    <w:rsid w:val="004A151C"/>
    <w:rsid w:val="004A33F4"/>
    <w:rsid w:val="004A432A"/>
    <w:rsid w:val="004A6634"/>
    <w:rsid w:val="004B0AE6"/>
    <w:rsid w:val="004B1D86"/>
    <w:rsid w:val="004B39F7"/>
    <w:rsid w:val="004B57CC"/>
    <w:rsid w:val="004B5FF9"/>
    <w:rsid w:val="004B6F7A"/>
    <w:rsid w:val="004C0DE9"/>
    <w:rsid w:val="004C160D"/>
    <w:rsid w:val="004C222C"/>
    <w:rsid w:val="004D202D"/>
    <w:rsid w:val="004E07A5"/>
    <w:rsid w:val="004E09C3"/>
    <w:rsid w:val="004E19A0"/>
    <w:rsid w:val="004E36DB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276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213B"/>
    <w:rsid w:val="0058743E"/>
    <w:rsid w:val="00587A17"/>
    <w:rsid w:val="0059062F"/>
    <w:rsid w:val="00591EB3"/>
    <w:rsid w:val="00594727"/>
    <w:rsid w:val="005A233D"/>
    <w:rsid w:val="005A7000"/>
    <w:rsid w:val="005B07E1"/>
    <w:rsid w:val="005B0F6F"/>
    <w:rsid w:val="005B3F12"/>
    <w:rsid w:val="005B4639"/>
    <w:rsid w:val="005B4BA5"/>
    <w:rsid w:val="005B6E6F"/>
    <w:rsid w:val="005C26CD"/>
    <w:rsid w:val="005C2754"/>
    <w:rsid w:val="005C2F60"/>
    <w:rsid w:val="005C3483"/>
    <w:rsid w:val="005C3531"/>
    <w:rsid w:val="005C3CF7"/>
    <w:rsid w:val="005C4AAE"/>
    <w:rsid w:val="005C5646"/>
    <w:rsid w:val="005C6A5D"/>
    <w:rsid w:val="005D0A67"/>
    <w:rsid w:val="005D21AE"/>
    <w:rsid w:val="005D26CD"/>
    <w:rsid w:val="005D4659"/>
    <w:rsid w:val="005D60A6"/>
    <w:rsid w:val="005D72D0"/>
    <w:rsid w:val="005D7BE1"/>
    <w:rsid w:val="005E47D3"/>
    <w:rsid w:val="005E77FE"/>
    <w:rsid w:val="005F17FA"/>
    <w:rsid w:val="005F3D15"/>
    <w:rsid w:val="005F4F19"/>
    <w:rsid w:val="005F5299"/>
    <w:rsid w:val="005F5924"/>
    <w:rsid w:val="005F5DCE"/>
    <w:rsid w:val="00601AA1"/>
    <w:rsid w:val="00603F21"/>
    <w:rsid w:val="00605398"/>
    <w:rsid w:val="006061BD"/>
    <w:rsid w:val="00611DBE"/>
    <w:rsid w:val="006152B9"/>
    <w:rsid w:val="006166B3"/>
    <w:rsid w:val="00617A77"/>
    <w:rsid w:val="006204D3"/>
    <w:rsid w:val="0062092D"/>
    <w:rsid w:val="00624C28"/>
    <w:rsid w:val="00625211"/>
    <w:rsid w:val="00626736"/>
    <w:rsid w:val="006279FD"/>
    <w:rsid w:val="00634CE5"/>
    <w:rsid w:val="00636F20"/>
    <w:rsid w:val="00637C8E"/>
    <w:rsid w:val="00637F66"/>
    <w:rsid w:val="00640C1B"/>
    <w:rsid w:val="00641300"/>
    <w:rsid w:val="006449E7"/>
    <w:rsid w:val="00645E7D"/>
    <w:rsid w:val="00647C72"/>
    <w:rsid w:val="00650D3C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419A"/>
    <w:rsid w:val="006875EF"/>
    <w:rsid w:val="0068760C"/>
    <w:rsid w:val="0069492D"/>
    <w:rsid w:val="00694B8E"/>
    <w:rsid w:val="00697AE6"/>
    <w:rsid w:val="006A0FAA"/>
    <w:rsid w:val="006A197D"/>
    <w:rsid w:val="006A33F3"/>
    <w:rsid w:val="006A6DD9"/>
    <w:rsid w:val="006A7544"/>
    <w:rsid w:val="006B57FC"/>
    <w:rsid w:val="006B60B2"/>
    <w:rsid w:val="006C07E2"/>
    <w:rsid w:val="006C0F12"/>
    <w:rsid w:val="006D1C0C"/>
    <w:rsid w:val="006D3B11"/>
    <w:rsid w:val="006D3B2E"/>
    <w:rsid w:val="006D597B"/>
    <w:rsid w:val="006D65D2"/>
    <w:rsid w:val="006D6C27"/>
    <w:rsid w:val="006D7B7D"/>
    <w:rsid w:val="006F10CE"/>
    <w:rsid w:val="006F1DC0"/>
    <w:rsid w:val="006F636B"/>
    <w:rsid w:val="00700037"/>
    <w:rsid w:val="007035DD"/>
    <w:rsid w:val="007124EB"/>
    <w:rsid w:val="007179BE"/>
    <w:rsid w:val="00717F8B"/>
    <w:rsid w:val="00720D01"/>
    <w:rsid w:val="00722024"/>
    <w:rsid w:val="0072413D"/>
    <w:rsid w:val="007244F2"/>
    <w:rsid w:val="00724EE2"/>
    <w:rsid w:val="00726978"/>
    <w:rsid w:val="0073054E"/>
    <w:rsid w:val="00730D5C"/>
    <w:rsid w:val="007322E5"/>
    <w:rsid w:val="00733BF5"/>
    <w:rsid w:val="007365F3"/>
    <w:rsid w:val="007400DF"/>
    <w:rsid w:val="007412B9"/>
    <w:rsid w:val="00741414"/>
    <w:rsid w:val="00741500"/>
    <w:rsid w:val="00743874"/>
    <w:rsid w:val="007456FA"/>
    <w:rsid w:val="00747F0E"/>
    <w:rsid w:val="00752631"/>
    <w:rsid w:val="007526C2"/>
    <w:rsid w:val="00756BAC"/>
    <w:rsid w:val="00756FC8"/>
    <w:rsid w:val="00757B5A"/>
    <w:rsid w:val="00762F85"/>
    <w:rsid w:val="00763DAD"/>
    <w:rsid w:val="00773305"/>
    <w:rsid w:val="00773DBD"/>
    <w:rsid w:val="00773DF0"/>
    <w:rsid w:val="00773FFB"/>
    <w:rsid w:val="00781033"/>
    <w:rsid w:val="0078215B"/>
    <w:rsid w:val="0078250B"/>
    <w:rsid w:val="007848D3"/>
    <w:rsid w:val="00784F65"/>
    <w:rsid w:val="00787DE3"/>
    <w:rsid w:val="00790C9B"/>
    <w:rsid w:val="00794099"/>
    <w:rsid w:val="00796499"/>
    <w:rsid w:val="007A006F"/>
    <w:rsid w:val="007A18DA"/>
    <w:rsid w:val="007A1F14"/>
    <w:rsid w:val="007A1FA8"/>
    <w:rsid w:val="007A225B"/>
    <w:rsid w:val="007A26DD"/>
    <w:rsid w:val="007A2A84"/>
    <w:rsid w:val="007A4694"/>
    <w:rsid w:val="007A4F5F"/>
    <w:rsid w:val="007A683B"/>
    <w:rsid w:val="007A7295"/>
    <w:rsid w:val="007B64E6"/>
    <w:rsid w:val="007B7EBA"/>
    <w:rsid w:val="007C14B9"/>
    <w:rsid w:val="007C2197"/>
    <w:rsid w:val="007C2337"/>
    <w:rsid w:val="007C2731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D5684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06EE"/>
    <w:rsid w:val="008029E4"/>
    <w:rsid w:val="00804A94"/>
    <w:rsid w:val="00806CEE"/>
    <w:rsid w:val="0081010E"/>
    <w:rsid w:val="00810771"/>
    <w:rsid w:val="00816492"/>
    <w:rsid w:val="008174C8"/>
    <w:rsid w:val="00821A1E"/>
    <w:rsid w:val="00831581"/>
    <w:rsid w:val="008332EF"/>
    <w:rsid w:val="00835289"/>
    <w:rsid w:val="00836668"/>
    <w:rsid w:val="0083702F"/>
    <w:rsid w:val="00840A72"/>
    <w:rsid w:val="00841099"/>
    <w:rsid w:val="0084114D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8413B"/>
    <w:rsid w:val="00890A1A"/>
    <w:rsid w:val="00892E0E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3F10"/>
    <w:rsid w:val="008B416A"/>
    <w:rsid w:val="008B5504"/>
    <w:rsid w:val="008C0F03"/>
    <w:rsid w:val="008C6976"/>
    <w:rsid w:val="008C7C87"/>
    <w:rsid w:val="008D47CF"/>
    <w:rsid w:val="008D4A4D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0465"/>
    <w:rsid w:val="009124A0"/>
    <w:rsid w:val="009135FE"/>
    <w:rsid w:val="00916975"/>
    <w:rsid w:val="00920271"/>
    <w:rsid w:val="009215E7"/>
    <w:rsid w:val="00923105"/>
    <w:rsid w:val="00924333"/>
    <w:rsid w:val="0092602D"/>
    <w:rsid w:val="00926A30"/>
    <w:rsid w:val="00930656"/>
    <w:rsid w:val="009313E3"/>
    <w:rsid w:val="00931FF0"/>
    <w:rsid w:val="0093255D"/>
    <w:rsid w:val="00932A82"/>
    <w:rsid w:val="00936C3A"/>
    <w:rsid w:val="009421A5"/>
    <w:rsid w:val="009441A4"/>
    <w:rsid w:val="00945907"/>
    <w:rsid w:val="00947406"/>
    <w:rsid w:val="00947493"/>
    <w:rsid w:val="00947CE8"/>
    <w:rsid w:val="00952E06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3137"/>
    <w:rsid w:val="0099382F"/>
    <w:rsid w:val="00994B8E"/>
    <w:rsid w:val="00995167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0A5"/>
    <w:rsid w:val="00A56BF5"/>
    <w:rsid w:val="00A6338F"/>
    <w:rsid w:val="00A6361E"/>
    <w:rsid w:val="00A64351"/>
    <w:rsid w:val="00A67098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6087"/>
    <w:rsid w:val="00A973D1"/>
    <w:rsid w:val="00A97622"/>
    <w:rsid w:val="00A97A1A"/>
    <w:rsid w:val="00AA1405"/>
    <w:rsid w:val="00AA1DD6"/>
    <w:rsid w:val="00AA50B9"/>
    <w:rsid w:val="00AA664C"/>
    <w:rsid w:val="00AA6A00"/>
    <w:rsid w:val="00AA6EB8"/>
    <w:rsid w:val="00AA70CE"/>
    <w:rsid w:val="00AB461D"/>
    <w:rsid w:val="00AB52A5"/>
    <w:rsid w:val="00AC2829"/>
    <w:rsid w:val="00AC4B05"/>
    <w:rsid w:val="00AC4FDB"/>
    <w:rsid w:val="00AD0D04"/>
    <w:rsid w:val="00AD1407"/>
    <w:rsid w:val="00AD4338"/>
    <w:rsid w:val="00AD49EB"/>
    <w:rsid w:val="00AD5D1A"/>
    <w:rsid w:val="00AD6B7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385D"/>
    <w:rsid w:val="00AF3940"/>
    <w:rsid w:val="00AF4EB1"/>
    <w:rsid w:val="00AF7D97"/>
    <w:rsid w:val="00B021D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2D30"/>
    <w:rsid w:val="00B43116"/>
    <w:rsid w:val="00B43842"/>
    <w:rsid w:val="00B43A23"/>
    <w:rsid w:val="00B44C01"/>
    <w:rsid w:val="00B50560"/>
    <w:rsid w:val="00B5167A"/>
    <w:rsid w:val="00B604CA"/>
    <w:rsid w:val="00B6255E"/>
    <w:rsid w:val="00B67B13"/>
    <w:rsid w:val="00B70BDE"/>
    <w:rsid w:val="00B75FCF"/>
    <w:rsid w:val="00B771DC"/>
    <w:rsid w:val="00B77531"/>
    <w:rsid w:val="00B77606"/>
    <w:rsid w:val="00B80C11"/>
    <w:rsid w:val="00B82C62"/>
    <w:rsid w:val="00B837DB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3F02"/>
    <w:rsid w:val="00BB4040"/>
    <w:rsid w:val="00BB5E02"/>
    <w:rsid w:val="00BC1104"/>
    <w:rsid w:val="00BC13F8"/>
    <w:rsid w:val="00BC32E5"/>
    <w:rsid w:val="00BC3D42"/>
    <w:rsid w:val="00BC53D0"/>
    <w:rsid w:val="00BC6967"/>
    <w:rsid w:val="00BC6BDB"/>
    <w:rsid w:val="00BC71B4"/>
    <w:rsid w:val="00BD09F4"/>
    <w:rsid w:val="00BD4974"/>
    <w:rsid w:val="00BE1126"/>
    <w:rsid w:val="00BE2CE1"/>
    <w:rsid w:val="00BE36EB"/>
    <w:rsid w:val="00BE4CCD"/>
    <w:rsid w:val="00BE5BC4"/>
    <w:rsid w:val="00BF07EF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1710E"/>
    <w:rsid w:val="00C22575"/>
    <w:rsid w:val="00C243AE"/>
    <w:rsid w:val="00C25232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43D8F"/>
    <w:rsid w:val="00C515C1"/>
    <w:rsid w:val="00C51EBD"/>
    <w:rsid w:val="00C53BEF"/>
    <w:rsid w:val="00C54239"/>
    <w:rsid w:val="00C54E02"/>
    <w:rsid w:val="00C5509E"/>
    <w:rsid w:val="00C55543"/>
    <w:rsid w:val="00C621C0"/>
    <w:rsid w:val="00C66BD1"/>
    <w:rsid w:val="00C66D27"/>
    <w:rsid w:val="00C713E3"/>
    <w:rsid w:val="00C74B14"/>
    <w:rsid w:val="00C74F32"/>
    <w:rsid w:val="00C7521B"/>
    <w:rsid w:val="00C75EE5"/>
    <w:rsid w:val="00C776FC"/>
    <w:rsid w:val="00C77AAC"/>
    <w:rsid w:val="00C77C4B"/>
    <w:rsid w:val="00C8059E"/>
    <w:rsid w:val="00C818F9"/>
    <w:rsid w:val="00C83C94"/>
    <w:rsid w:val="00C84458"/>
    <w:rsid w:val="00C84D7F"/>
    <w:rsid w:val="00C85367"/>
    <w:rsid w:val="00C91922"/>
    <w:rsid w:val="00C9216E"/>
    <w:rsid w:val="00C93D0F"/>
    <w:rsid w:val="00C94E6B"/>
    <w:rsid w:val="00C9523C"/>
    <w:rsid w:val="00CA126D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478"/>
    <w:rsid w:val="00CF5FFA"/>
    <w:rsid w:val="00CF6053"/>
    <w:rsid w:val="00D01A12"/>
    <w:rsid w:val="00D046B2"/>
    <w:rsid w:val="00D13883"/>
    <w:rsid w:val="00D16125"/>
    <w:rsid w:val="00D17760"/>
    <w:rsid w:val="00D1788F"/>
    <w:rsid w:val="00D2157C"/>
    <w:rsid w:val="00D220FF"/>
    <w:rsid w:val="00D22E62"/>
    <w:rsid w:val="00D235DB"/>
    <w:rsid w:val="00D27261"/>
    <w:rsid w:val="00D2745C"/>
    <w:rsid w:val="00D3298D"/>
    <w:rsid w:val="00D334A5"/>
    <w:rsid w:val="00D33FE9"/>
    <w:rsid w:val="00D371E7"/>
    <w:rsid w:val="00D4158D"/>
    <w:rsid w:val="00D41DF8"/>
    <w:rsid w:val="00D4211C"/>
    <w:rsid w:val="00D42355"/>
    <w:rsid w:val="00D430B2"/>
    <w:rsid w:val="00D448C3"/>
    <w:rsid w:val="00D4497C"/>
    <w:rsid w:val="00D453CA"/>
    <w:rsid w:val="00D47573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67C4D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345F"/>
    <w:rsid w:val="00DA52A0"/>
    <w:rsid w:val="00DA53EB"/>
    <w:rsid w:val="00DA7F77"/>
    <w:rsid w:val="00DB1DF2"/>
    <w:rsid w:val="00DB2ADB"/>
    <w:rsid w:val="00DB3CEC"/>
    <w:rsid w:val="00DB5E30"/>
    <w:rsid w:val="00DC2A9E"/>
    <w:rsid w:val="00DC2E5A"/>
    <w:rsid w:val="00DC49DE"/>
    <w:rsid w:val="00DD0FD4"/>
    <w:rsid w:val="00DD1945"/>
    <w:rsid w:val="00DE0876"/>
    <w:rsid w:val="00DE2A1A"/>
    <w:rsid w:val="00DE37EE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05B1A"/>
    <w:rsid w:val="00E161DC"/>
    <w:rsid w:val="00E2068A"/>
    <w:rsid w:val="00E22BB1"/>
    <w:rsid w:val="00E22DF3"/>
    <w:rsid w:val="00E24681"/>
    <w:rsid w:val="00E306E4"/>
    <w:rsid w:val="00E30D86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87EBE"/>
    <w:rsid w:val="00E90A22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2D0C"/>
    <w:rsid w:val="00EE4828"/>
    <w:rsid w:val="00EE586B"/>
    <w:rsid w:val="00EE58BF"/>
    <w:rsid w:val="00EE7AB6"/>
    <w:rsid w:val="00EF2662"/>
    <w:rsid w:val="00EF5E7F"/>
    <w:rsid w:val="00EF6EA4"/>
    <w:rsid w:val="00F0308C"/>
    <w:rsid w:val="00F03444"/>
    <w:rsid w:val="00F06992"/>
    <w:rsid w:val="00F07024"/>
    <w:rsid w:val="00F071DA"/>
    <w:rsid w:val="00F074C9"/>
    <w:rsid w:val="00F142C8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5025"/>
    <w:rsid w:val="00F45D35"/>
    <w:rsid w:val="00F466DB"/>
    <w:rsid w:val="00F46D13"/>
    <w:rsid w:val="00F50228"/>
    <w:rsid w:val="00F51D7C"/>
    <w:rsid w:val="00F52C00"/>
    <w:rsid w:val="00F5385F"/>
    <w:rsid w:val="00F53941"/>
    <w:rsid w:val="00F53F58"/>
    <w:rsid w:val="00F555FC"/>
    <w:rsid w:val="00F61714"/>
    <w:rsid w:val="00F61A44"/>
    <w:rsid w:val="00F63D96"/>
    <w:rsid w:val="00F640FC"/>
    <w:rsid w:val="00F674AA"/>
    <w:rsid w:val="00F707E2"/>
    <w:rsid w:val="00F70FE7"/>
    <w:rsid w:val="00F72463"/>
    <w:rsid w:val="00F739E4"/>
    <w:rsid w:val="00F74274"/>
    <w:rsid w:val="00F80401"/>
    <w:rsid w:val="00F83F30"/>
    <w:rsid w:val="00F855C8"/>
    <w:rsid w:val="00F85FE2"/>
    <w:rsid w:val="00F86DA0"/>
    <w:rsid w:val="00F87C9D"/>
    <w:rsid w:val="00F90B3B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B5C"/>
    <w:rsid w:val="00FB2224"/>
    <w:rsid w:val="00FB533B"/>
    <w:rsid w:val="00FC193C"/>
    <w:rsid w:val="00FC4660"/>
    <w:rsid w:val="00FC590A"/>
    <w:rsid w:val="00FC7483"/>
    <w:rsid w:val="00FC76E0"/>
    <w:rsid w:val="00FD0130"/>
    <w:rsid w:val="00FD2905"/>
    <w:rsid w:val="00FD3CB4"/>
    <w:rsid w:val="00FD47B1"/>
    <w:rsid w:val="00FD4D7A"/>
    <w:rsid w:val="00FD6B8B"/>
    <w:rsid w:val="00FD719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F52C00"/>
    <w:pPr>
      <w:spacing w:before="0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F52C00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F85F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5F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E9BF-A5FC-4CE8-AB2E-7C3DBE57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30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– Course Overview and Orientation (August 31-Sept</vt:lpstr>
      <vt:lpstr>    Unit 1: Creating a New America–1860-1900 (September 2-September 15)</vt:lpstr>
      <vt:lpstr>    1st Part Writing: Evidence Quiz &amp; Your Paper (September 15- September 22)</vt:lpstr>
      <vt:lpstr>    Unit 2: Moving to the World Stage–1900-1945 (September 22–October 6)</vt:lpstr>
      <vt:lpstr>    2nd Part Writing: Fact-Checking &amp; Plagiarism-Checking 2 Students’ Papers (Septem</vt:lpstr>
      <vt:lpstr>    Unit 3: Transformations–1945 to the Near Present (October 6-October 18) </vt:lpstr>
      <vt:lpstr>    3rd Writing: Evidence-Focused Reply to 2 Students’ Feedback (October 6-October 1</vt:lpstr>
      <vt:lpstr>    Respondus &amp; Final Exam (October 4– October 22) – Opens Early for Respondus &amp; Rev</vt:lpstr>
    </vt:vector>
  </TitlesOfParts>
  <Company>Wharton County Junior College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4</cp:revision>
  <cp:lastPrinted>2020-08-21T22:13:00Z</cp:lastPrinted>
  <dcterms:created xsi:type="dcterms:W3CDTF">2020-08-21T21:21:00Z</dcterms:created>
  <dcterms:modified xsi:type="dcterms:W3CDTF">2020-08-22T00:59:00Z</dcterms:modified>
</cp:coreProperties>
</file>