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C000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4478B5">
        <w:rPr>
          <w:rFonts w:eastAsia="Times New Roman"/>
          <w:shd w:val="clear" w:color="auto" w:fill="FFFFFF" w:themeFill="background1"/>
        </w:rPr>
        <w:t xml:space="preserve"> </w:t>
      </w:r>
      <w:r w:rsidR="00DB5E30">
        <w:rPr>
          <w:rFonts w:eastAsia="Times New Roman"/>
          <w:b/>
          <w:shd w:val="clear" w:color="auto" w:fill="FFC000"/>
        </w:rPr>
        <w:t xml:space="preserve">REORDER/DATES </w:t>
      </w:r>
      <w:r w:rsidR="007A1F14">
        <w:rPr>
          <w:rFonts w:eastAsia="Times New Roman"/>
          <w:b/>
          <w:shd w:val="clear" w:color="auto" w:fill="FFC000"/>
        </w:rPr>
        <w:t>for 1302</w:t>
      </w:r>
      <w:r w:rsidR="00790C9B">
        <w:rPr>
          <w:rFonts w:eastAsia="Times New Roman"/>
          <w:shd w:val="clear" w:color="auto" w:fill="FFC000"/>
        </w:rPr>
        <w:t xml:space="preserve"> </w:t>
      </w:r>
    </w:p>
    <w:p w:rsidR="00120578" w:rsidRDefault="00120578" w:rsidP="00120578">
      <w:pPr>
        <w:spacing w:after="0"/>
        <w:rPr>
          <w:rFonts w:eastAsia="Times New Roman"/>
          <w:shd w:val="clear" w:color="auto" w:fill="FFFFFF" w:themeFill="background1"/>
        </w:rPr>
      </w:pPr>
      <w:r w:rsidRPr="00E66210">
        <w:rPr>
          <w:rFonts w:eastAsia="Times New Roman"/>
          <w:b/>
          <w:highlight w:val="cyan"/>
          <w:shd w:val="clear" w:color="auto" w:fill="FFFFFF" w:themeFill="background1"/>
        </w:rPr>
        <w:t>Tip</w:t>
      </w:r>
      <w:r w:rsidRPr="00E66210">
        <w:rPr>
          <w:rFonts w:eastAsia="Times New Roman"/>
          <w:highlight w:val="cyan"/>
          <w:shd w:val="clear" w:color="auto" w:fill="FFFFFF" w:themeFill="background1"/>
        </w:rPr>
        <w:t>:</w:t>
      </w:r>
      <w:r>
        <w:rPr>
          <w:rFonts w:eastAsia="Times New Roman"/>
          <w:shd w:val="clear" w:color="auto" w:fill="FFFFFF" w:themeFill="background1"/>
        </w:rPr>
        <w:t xml:space="preserve"> To know what to do to succeed as fast as possible, use the instructions at the top of every folder.</w:t>
      </w:r>
    </w:p>
    <w:p w:rsidR="00B43842" w:rsidRPr="00133524" w:rsidRDefault="00B43842" w:rsidP="00197C38">
      <w:pPr>
        <w:pStyle w:val="MB-HeadingforSchedule"/>
      </w:pPr>
      <w:r w:rsidRPr="00133524">
        <w:t xml:space="preserve">Getting </w:t>
      </w:r>
      <w:r w:rsidRPr="005C5646">
        <w:t>Started</w:t>
      </w:r>
      <w:r w:rsidRPr="00133524">
        <w:t xml:space="preserve"> in This Course </w:t>
      </w:r>
      <w:r w:rsidR="006279FD" w:rsidRPr="00133524">
        <w:t xml:space="preserve">– Course Overview and Orientation </w:t>
      </w:r>
      <w:r w:rsidRPr="00133524">
        <w:t>(</w:t>
      </w:r>
      <w:r w:rsidR="006279FD" w:rsidRPr="00133524">
        <w:t>August 31</w:t>
      </w:r>
      <w:r w:rsidRPr="00133524">
        <w:t>-</w:t>
      </w:r>
      <w:r w:rsidR="006279FD" w:rsidRPr="00133524">
        <w:t>September 2</w:t>
      </w:r>
      <w:r w:rsidRPr="00133524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0F4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81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53EA1" w:rsidP="00120578">
            <w:pPr>
              <w:pStyle w:val="MB-bulletsintable13indent"/>
              <w:ind w:left="374"/>
            </w:pPr>
            <w:r w:rsidRPr="003C56CB">
              <w:rPr>
                <w:rStyle w:val="Strong"/>
              </w:rPr>
              <w:t>All</w:t>
            </w:r>
            <w:r>
              <w:t xml:space="preserve"> 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6D65D2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541442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78103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FD6B8B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541442">
        <w:t>–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0661C7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73054E" w:rsidP="006D65D2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B43842">
              <w:t>(</w:t>
            </w:r>
            <w:r w:rsidR="00043842">
              <w:t>Optional</w:t>
            </w:r>
            <w:r w:rsidR="00B43842">
              <w:t xml:space="preserve"> Chapters 23-27)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6D65D2" w:rsidP="005B07E1">
            <w:pPr>
              <w:pStyle w:val="MB-bulletsintable13indent"/>
              <w:ind w:left="374"/>
            </w:pPr>
            <w:r>
              <w:t xml:space="preserve">Learning Quizzes </w:t>
            </w:r>
            <w:bookmarkStart w:id="0" w:name="_GoBack"/>
            <w:r w:rsidRPr="0058213B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bookmarkEnd w:id="0"/>
            <w:r w:rsidR="005B07E1" w:rsidRPr="005B07E1">
              <w:t>See</w:t>
            </w:r>
            <w:r w:rsidR="005B07E1">
              <w:rPr>
                <w:b/>
              </w:rPr>
              <w:t xml:space="preserve"> </w:t>
            </w:r>
            <w:r w:rsidR="005B07E1"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  <w:r w:rsidR="00457239">
              <w:t xml:space="preserve"> </w:t>
            </w:r>
            <w:r w:rsidR="00995167" w:rsidRPr="00623278">
              <w:rPr>
                <w:b/>
              </w:rPr>
              <w:t>Tip:</w:t>
            </w:r>
            <w:r w:rsidR="00995167">
              <w:rPr>
                <w:b/>
              </w:rPr>
              <w:t xml:space="preserve"> </w:t>
            </w:r>
            <w:r w:rsidR="00995167">
              <w:t xml:space="preserve">Read </w:t>
            </w:r>
            <w:r w:rsidR="005C3531">
              <w:rPr>
                <w:rStyle w:val="Strong"/>
              </w:rPr>
              <w:t xml:space="preserve">Unit Exam Overview </w:t>
            </w:r>
            <w:r w:rsidR="00995167">
              <w:t>at the bottom.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0F4AA4" w:rsidRDefault="00773305" w:rsidP="00133524">
      <w:pPr>
        <w:pStyle w:val="MB-HeadingforSchedule"/>
        <w:rPr>
          <w:color w:val="000000" w:themeColor="text1"/>
        </w:rPr>
      </w:pPr>
      <w:r w:rsidRPr="000F4AA4">
        <w:rPr>
          <w:rFonts w:eastAsia="Calibri"/>
          <w:color w:val="000000" w:themeColor="text1"/>
        </w:rPr>
        <w:t>1st Part</w:t>
      </w:r>
      <w:r w:rsidR="00A81623" w:rsidRPr="000F4AA4">
        <w:rPr>
          <w:rFonts w:eastAsia="Calibri"/>
          <w:color w:val="000000" w:themeColor="text1"/>
        </w:rPr>
        <w:t xml:space="preserve"> Writing: Evidence</w:t>
      </w:r>
      <w:r w:rsidR="005C3CF7" w:rsidRPr="000F4AA4">
        <w:rPr>
          <w:rFonts w:eastAsia="Calibri"/>
          <w:color w:val="000000" w:themeColor="text1"/>
        </w:rPr>
        <w:t xml:space="preserve"> Quiz </w:t>
      </w:r>
      <w:r w:rsidR="00994B8E" w:rsidRPr="000F4AA4">
        <w:rPr>
          <w:rFonts w:eastAsia="Calibri"/>
          <w:color w:val="000000" w:themeColor="text1"/>
        </w:rPr>
        <w:t>&amp;</w:t>
      </w:r>
      <w:r w:rsidR="00A81623" w:rsidRPr="000F4AA4">
        <w:rPr>
          <w:rFonts w:eastAsia="Calibri"/>
          <w:color w:val="000000" w:themeColor="text1"/>
        </w:rPr>
        <w:t xml:space="preserve"> Your Paper</w:t>
      </w:r>
      <w:r w:rsidR="00A81623" w:rsidRPr="000F4AA4">
        <w:rPr>
          <w:color w:val="000000" w:themeColor="text1"/>
        </w:rPr>
        <w:t xml:space="preserve"> (</w:t>
      </w:r>
      <w:r w:rsidR="005C3CF7" w:rsidRPr="000F4AA4">
        <w:rPr>
          <w:color w:val="000000" w:themeColor="text1"/>
        </w:rPr>
        <w:t>September 15</w:t>
      </w:r>
      <w:r w:rsidR="00A81623" w:rsidRPr="000F4AA4">
        <w:rPr>
          <w:color w:val="000000" w:themeColor="text1"/>
        </w:rPr>
        <w:t>-</w:t>
      </w:r>
      <w:r w:rsidR="005C3CF7" w:rsidRPr="000F4AA4">
        <w:rPr>
          <w:color w:val="000000" w:themeColor="text1"/>
        </w:rPr>
        <w:t xml:space="preserve"> September 22</w:t>
      </w:r>
      <w:r w:rsidR="00A81623" w:rsidRPr="000F4AA4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2D" w:rsidRPr="007A323C" w:rsidRDefault="0092602D" w:rsidP="00C85367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7C2197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F555FC">
              <w:rPr>
                <w:rStyle w:val="Strong"/>
                <w:b w:val="0"/>
              </w:rPr>
              <w:t xml:space="preserve">2 </w:t>
            </w:r>
            <w:r>
              <w:rPr>
                <w:rStyle w:val="Strong"/>
                <w:b w:val="0"/>
              </w:rPr>
              <w:t xml:space="preserve">videos </w:t>
            </w:r>
            <w:r w:rsidR="00135056">
              <w:rPr>
                <w:rStyle w:val="Strong"/>
                <w:b w:val="0"/>
              </w:rPr>
              <w:t>(</w:t>
            </w:r>
            <w:r w:rsidR="00F555FC">
              <w:rPr>
                <w:rStyle w:val="Strong"/>
                <w:b w:val="0"/>
              </w:rPr>
              <w:t>also</w:t>
            </w:r>
            <w:r w:rsidR="00135056">
              <w:rPr>
                <w:rStyle w:val="Strong"/>
                <w:b w:val="0"/>
              </w:rPr>
              <w:t xml:space="preserve"> </w:t>
            </w:r>
            <w:r w:rsidR="007C2197">
              <w:rPr>
                <w:rStyle w:val="Strong"/>
                <w:b w:val="0"/>
              </w:rPr>
              <w:t xml:space="preserve">provided </w:t>
            </w:r>
            <w:r w:rsidR="00135056">
              <w:rPr>
                <w:rStyle w:val="Strong"/>
                <w:b w:val="0"/>
              </w:rPr>
              <w:t>in Unit 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555FC" w:rsidP="00840A72">
            <w:pPr>
              <w:pStyle w:val="MB-bulletsintable13indent"/>
              <w:ind w:left="374"/>
            </w:pPr>
            <w:r>
              <w:t xml:space="preserve">Evidence Quiz </w:t>
            </w:r>
            <w:r w:rsidRPr="0058213B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r>
              <w:t xml:space="preserve">80+% </w:t>
            </w:r>
            <w:r w:rsidR="00D42355">
              <w:t>lets you see the writing Discussion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840A72">
            <w:pPr>
              <w:pStyle w:val="MB-bulletsintable13indent"/>
              <w:ind w:left="37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840A72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840A72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40A72" w:rsidRDefault="00840A72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D42355" w:rsidP="004803C8">
            <w:pPr>
              <w:pStyle w:val="MB-bulletsintable13indent"/>
              <w:ind w:left="374"/>
            </w:pPr>
            <w:r>
              <w:t xml:space="preserve">Read, write, and click </w:t>
            </w:r>
            <w:r w:rsidRPr="00B46E2B">
              <w:rPr>
                <w:rStyle w:val="Strong"/>
              </w:rPr>
              <w:t>Create Thread</w:t>
            </w:r>
            <w:r>
              <w:t xml:space="preserve"> to post your paper.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Default="00840A72" w:rsidP="009648C0">
            <w:pPr>
              <w:pStyle w:val="MB-bulletsintable13indent"/>
              <w:ind w:left="37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0A72" w:rsidRDefault="00840A72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133524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41442">
        <w:rPr>
          <w:rFonts w:eastAsia="Calibri"/>
        </w:rPr>
        <w:t>Moving to the World Stage</w:t>
      </w:r>
      <w:r w:rsidR="00541442">
        <w:t>–</w:t>
      </w:r>
      <w:r w:rsidR="009135FE">
        <w:rPr>
          <w:rFonts w:eastAsia="Calibri"/>
        </w:rPr>
        <w:t>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840A72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72" w:rsidRPr="007A323C" w:rsidRDefault="0073054E" w:rsidP="0092602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043842">
              <w:t>Optional</w:t>
            </w:r>
            <w:r w:rsidR="00A81623">
              <w:t xml:space="preserve"> Chapters 28-34)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003C93" w:rsidP="004803C8">
            <w:pPr>
              <w:pStyle w:val="MB-bulletsintable13indent"/>
              <w:ind w:left="374"/>
            </w:pPr>
            <w:r>
              <w:t xml:space="preserve">Learning Quizzes </w:t>
            </w:r>
            <w:r w:rsidRPr="0058213B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57239">
            <w:pPr>
              <w:pStyle w:val="MB-bulletsintable13indent"/>
              <w:ind w:left="374"/>
            </w:pPr>
            <w:r>
              <w:t>Unit 2 Exam</w:t>
            </w:r>
            <w:r w:rsidR="00457239">
              <w:t xml:space="preserve"> </w:t>
            </w:r>
            <w:r w:rsidR="00995167" w:rsidRPr="00623278">
              <w:rPr>
                <w:b/>
              </w:rPr>
              <w:t>Tip:</w:t>
            </w:r>
            <w:r w:rsidR="00995167">
              <w:rPr>
                <w:b/>
              </w:rPr>
              <w:t xml:space="preserve"> </w:t>
            </w:r>
            <w:r w:rsidR="00995167">
              <w:t xml:space="preserve">Read </w:t>
            </w:r>
            <w:r w:rsidR="005C3531">
              <w:rPr>
                <w:rStyle w:val="Strong"/>
              </w:rPr>
              <w:t xml:space="preserve">Unit Exam Overview </w:t>
            </w:r>
            <w:r w:rsidR="00995167">
              <w:t>at the bottom</w:t>
            </w:r>
            <w:r w:rsidR="00457239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0F4AA4" w:rsidRDefault="00773305" w:rsidP="00133524">
      <w:pPr>
        <w:pStyle w:val="MB-HeadingforSchedule"/>
        <w:rPr>
          <w:color w:val="000000" w:themeColor="text1"/>
        </w:rPr>
      </w:pPr>
      <w:r w:rsidRPr="000F4AA4">
        <w:rPr>
          <w:rFonts w:eastAsia="Calibri"/>
          <w:color w:val="000000" w:themeColor="text1"/>
        </w:rPr>
        <w:t>2nd Part</w:t>
      </w:r>
      <w:r w:rsidR="00A81623" w:rsidRPr="000F4AA4">
        <w:rPr>
          <w:rFonts w:eastAsia="Calibri"/>
          <w:color w:val="000000" w:themeColor="text1"/>
        </w:rPr>
        <w:t xml:space="preserve"> Writing: Fact-Checking </w:t>
      </w:r>
      <w:r w:rsidR="00994B8E" w:rsidRPr="000F4AA4">
        <w:rPr>
          <w:rFonts w:eastAsia="Calibri"/>
          <w:color w:val="000000" w:themeColor="text1"/>
        </w:rPr>
        <w:t xml:space="preserve">&amp; Plagiarism-Checking </w:t>
      </w:r>
      <w:r w:rsidR="006D6C27" w:rsidRPr="000F4AA4">
        <w:rPr>
          <w:rFonts w:eastAsia="Calibri"/>
          <w:color w:val="000000" w:themeColor="text1"/>
        </w:rPr>
        <w:t>2 Students’ Papers (</w:t>
      </w:r>
      <w:r w:rsidR="00741414" w:rsidRPr="000F4AA4">
        <w:rPr>
          <w:color w:val="000000" w:themeColor="text1"/>
        </w:rPr>
        <w:t>September 27</w:t>
      </w:r>
      <w:r w:rsidR="00A81623" w:rsidRPr="000F4AA4">
        <w:rPr>
          <w:color w:val="000000" w:themeColor="text1"/>
        </w:rPr>
        <w:t>-</w:t>
      </w:r>
      <w:r w:rsidR="00741414" w:rsidRPr="000F4AA4">
        <w:rPr>
          <w:color w:val="000000" w:themeColor="text1"/>
        </w:rPr>
        <w:t>October</w:t>
      </w:r>
      <w:r w:rsidR="00A81623" w:rsidRPr="000F4AA4">
        <w:rPr>
          <w:color w:val="000000" w:themeColor="text1"/>
        </w:rPr>
        <w:t xml:space="preserve"> </w:t>
      </w:r>
      <w:r w:rsidR="003A4D6B" w:rsidRPr="000F4AA4">
        <w:rPr>
          <w:color w:val="000000" w:themeColor="text1"/>
        </w:rPr>
        <w:t>3</w:t>
      </w:r>
      <w:r w:rsidR="00A81623" w:rsidRPr="000F4AA4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71DC" w:rsidP="00B771DC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>videos Tip</w:t>
            </w:r>
            <w:r w:rsidRPr="0058213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F5385F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7C2197" w:rsidP="00DB1DF2">
            <w:pPr>
              <w:pStyle w:val="MB-bulletsintable13indent"/>
              <w:ind w:left="374"/>
            </w:pPr>
            <w:r w:rsidRPr="004868DD">
              <w:rPr>
                <w:rStyle w:val="Strong"/>
                <w:b w:val="0"/>
              </w:rPr>
              <w:t>C</w:t>
            </w:r>
            <w:r>
              <w:rPr>
                <w:rStyle w:val="Strong"/>
                <w:b w:val="0"/>
              </w:rPr>
              <w:t>arefully compare 2 students’ work to sources, determine feedback, and click Quote to submit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7D5684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133524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541442">
        <w:rPr>
          <w:rFonts w:eastAsia="Calibri"/>
        </w:rPr>
        <w:t>–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73054E" w:rsidP="0073054E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4478B5">
              <w:t>3 Lesson Links (</w:t>
            </w:r>
            <w:r w:rsidR="00043842">
              <w:t>Optional</w:t>
            </w:r>
            <w:r w:rsidR="004478B5">
              <w:t xml:space="preserve"> Chapters 35-41)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003C93" w:rsidP="004803C8">
            <w:pPr>
              <w:pStyle w:val="MB-bulletsintable13indent"/>
              <w:ind w:left="374"/>
            </w:pPr>
            <w:r>
              <w:t xml:space="preserve">Learning Quizzes </w:t>
            </w:r>
            <w:r w:rsidRPr="0058213B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  <w:r w:rsidR="00457239">
              <w:t xml:space="preserve"> </w:t>
            </w:r>
            <w:r w:rsidR="00995167" w:rsidRPr="00623278">
              <w:rPr>
                <w:b/>
              </w:rPr>
              <w:t>Tip:</w:t>
            </w:r>
            <w:r w:rsidR="00995167">
              <w:rPr>
                <w:b/>
              </w:rPr>
              <w:t xml:space="preserve"> </w:t>
            </w:r>
            <w:r w:rsidR="00995167">
              <w:t xml:space="preserve">Read </w:t>
            </w:r>
            <w:r w:rsidR="005C3531">
              <w:rPr>
                <w:rStyle w:val="Strong"/>
              </w:rPr>
              <w:t xml:space="preserve">Unit Exam Overview </w:t>
            </w:r>
            <w:r w:rsidR="00995167">
              <w:t>at the bottom.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7D5684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0F4AA4" w:rsidRDefault="004478B5" w:rsidP="00133524">
      <w:pPr>
        <w:pStyle w:val="MB-HeadingforSchedule"/>
        <w:rPr>
          <w:color w:val="000000" w:themeColor="text1"/>
        </w:rPr>
      </w:pPr>
      <w:r w:rsidRPr="000F4AA4">
        <w:rPr>
          <w:rFonts w:eastAsia="Calibri"/>
          <w:color w:val="000000" w:themeColor="text1"/>
        </w:rPr>
        <w:t>3</w:t>
      </w:r>
      <w:r w:rsidR="00773305" w:rsidRPr="000F4AA4">
        <w:rPr>
          <w:rFonts w:eastAsia="Calibri"/>
          <w:color w:val="000000" w:themeColor="text1"/>
        </w:rPr>
        <w:t>rd</w:t>
      </w:r>
      <w:r w:rsidRPr="000F4AA4">
        <w:rPr>
          <w:rFonts w:eastAsia="Calibri"/>
          <w:color w:val="000000" w:themeColor="text1"/>
        </w:rPr>
        <w:t xml:space="preserve"> Writing: </w:t>
      </w:r>
      <w:r w:rsidR="00541442" w:rsidRPr="000F4AA4">
        <w:rPr>
          <w:rFonts w:eastAsia="Calibri"/>
          <w:color w:val="000000" w:themeColor="text1"/>
        </w:rPr>
        <w:t>Evidence</w:t>
      </w:r>
      <w:r w:rsidRPr="000F4AA4">
        <w:rPr>
          <w:rFonts w:eastAsia="Calibri"/>
          <w:color w:val="000000" w:themeColor="text1"/>
        </w:rPr>
        <w:t>-</w:t>
      </w:r>
      <w:r w:rsidR="00773305" w:rsidRPr="000F4AA4">
        <w:rPr>
          <w:rFonts w:eastAsia="Calibri"/>
          <w:color w:val="000000" w:themeColor="text1"/>
        </w:rPr>
        <w:t>Focused</w:t>
      </w:r>
      <w:r w:rsidRPr="000F4AA4">
        <w:rPr>
          <w:rFonts w:eastAsia="Calibri"/>
          <w:color w:val="000000" w:themeColor="text1"/>
        </w:rPr>
        <w:t xml:space="preserve"> Reply </w:t>
      </w:r>
      <w:r w:rsidR="00093C09" w:rsidRPr="000F4AA4">
        <w:rPr>
          <w:rFonts w:eastAsia="Calibri"/>
          <w:color w:val="000000" w:themeColor="text1"/>
        </w:rPr>
        <w:t xml:space="preserve">to </w:t>
      </w:r>
      <w:r w:rsidR="006D6C27" w:rsidRPr="000F4AA4">
        <w:rPr>
          <w:rFonts w:eastAsia="Calibri"/>
          <w:color w:val="000000" w:themeColor="text1"/>
        </w:rPr>
        <w:t xml:space="preserve">2 Students’ </w:t>
      </w:r>
      <w:r w:rsidR="00093C09" w:rsidRPr="000F4AA4">
        <w:rPr>
          <w:rFonts w:eastAsia="Calibri"/>
          <w:color w:val="000000" w:themeColor="text1"/>
        </w:rPr>
        <w:t>Feedback</w:t>
      </w:r>
      <w:r w:rsidRPr="000F4AA4">
        <w:rPr>
          <w:rFonts w:eastAsia="Calibri"/>
          <w:color w:val="000000" w:themeColor="text1"/>
        </w:rPr>
        <w:t xml:space="preserve"> </w:t>
      </w:r>
      <w:r w:rsidRPr="000F4AA4">
        <w:rPr>
          <w:color w:val="000000" w:themeColor="text1"/>
        </w:rPr>
        <w:t>(</w:t>
      </w:r>
      <w:r w:rsidR="00093C09" w:rsidRPr="000F4AA4">
        <w:rPr>
          <w:color w:val="000000" w:themeColor="text1"/>
        </w:rPr>
        <w:t xml:space="preserve">October </w:t>
      </w:r>
      <w:r w:rsidR="00F0308C" w:rsidRPr="000F4AA4">
        <w:rPr>
          <w:color w:val="000000" w:themeColor="text1"/>
        </w:rPr>
        <w:t>6</w:t>
      </w:r>
      <w:r w:rsidRPr="000F4AA4">
        <w:rPr>
          <w:color w:val="000000" w:themeColor="text1"/>
        </w:rPr>
        <w:t>-</w:t>
      </w:r>
      <w:r w:rsidR="00093C09" w:rsidRPr="000F4AA4">
        <w:rPr>
          <w:color w:val="000000" w:themeColor="text1"/>
        </w:rPr>
        <w:t>October</w:t>
      </w:r>
      <w:r w:rsidRPr="000F4AA4">
        <w:rPr>
          <w:color w:val="000000" w:themeColor="text1"/>
        </w:rPr>
        <w:t xml:space="preserve"> 1</w:t>
      </w:r>
      <w:r w:rsidR="00F0308C" w:rsidRPr="000F4AA4">
        <w:rPr>
          <w:color w:val="000000" w:themeColor="text1"/>
        </w:rPr>
        <w:t>3</w:t>
      </w:r>
      <w:r w:rsidRPr="000F4AA4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85FE2" w:rsidP="00F85FE2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</w:t>
            </w:r>
            <w:r w:rsidR="00454702">
              <w:rPr>
                <w:rStyle w:val="Strong"/>
                <w:b w:val="0"/>
              </w:rPr>
              <w:t>videos Tip</w:t>
            </w:r>
            <w:r w:rsidRPr="0058213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256449">
              <w:rPr>
                <w:rStyle w:val="QuoteChar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F0308C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0308C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3059DB" w:rsidP="00F5385F">
            <w:pPr>
              <w:pStyle w:val="MB-bulletsintable13indent"/>
              <w:ind w:left="374"/>
            </w:pPr>
            <w:r w:rsidRPr="004868DD">
              <w:rPr>
                <w:rStyle w:val="Strong"/>
                <w:b w:val="0"/>
              </w:rPr>
              <w:t>C</w:t>
            </w:r>
            <w:r>
              <w:rPr>
                <w:rStyle w:val="Strong"/>
                <w:b w:val="0"/>
              </w:rPr>
              <w:t xml:space="preserve">arefully </w:t>
            </w:r>
            <w:r w:rsidRPr="00F5385F">
              <w:rPr>
                <w:rStyle w:val="Strong"/>
              </w:rPr>
              <w:t>compare</w:t>
            </w:r>
            <w:r>
              <w:rPr>
                <w:rStyle w:val="Strong"/>
                <w:b w:val="0"/>
              </w:rPr>
              <w:t xml:space="preserve"> the 2 students’ feedback </w:t>
            </w:r>
            <w:r w:rsidRPr="00F5385F">
              <w:rPr>
                <w:rStyle w:val="Strong"/>
              </w:rPr>
              <w:t xml:space="preserve">to </w:t>
            </w:r>
            <w:r>
              <w:rPr>
                <w:rStyle w:val="Strong"/>
                <w:b w:val="0"/>
              </w:rPr>
              <w:t xml:space="preserve">your paper and sources, determine their accuracy, write a </w:t>
            </w:r>
            <w:r w:rsidRPr="00835A20">
              <w:rPr>
                <w:rStyle w:val="Strong"/>
              </w:rPr>
              <w:t>Reply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b w:val="0"/>
              </w:rPr>
              <w:t>to each (</w:t>
            </w:r>
            <w:r w:rsidRPr="00623278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r>
              <w:t xml:space="preserve">see </w:t>
            </w:r>
            <w:r>
              <w:rPr>
                <w:rStyle w:val="Strong"/>
                <w:b w:val="0"/>
              </w:rPr>
              <w:t>definition!), and click Quote to submit @ 50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F0308C">
            <w:pPr>
              <w:pStyle w:val="MB-tableRows"/>
            </w:pPr>
            <w:r>
              <w:t xml:space="preserve">10/7 to </w:t>
            </w:r>
            <w:r w:rsidR="002D295B">
              <w:t>10/</w:t>
            </w:r>
            <w:r w:rsidR="00A06027">
              <w:t>1</w:t>
            </w:r>
            <w:r w:rsidR="00F0308C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478B5" w:rsidRDefault="004478B5" w:rsidP="00133524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A06027">
        <w:t xml:space="preserve">October </w:t>
      </w:r>
      <w:r w:rsidR="00F0308C">
        <w:t>4</w:t>
      </w:r>
      <w:r>
        <w:t>–</w:t>
      </w:r>
      <w:r w:rsidR="00A06027" w:rsidRPr="00A06027">
        <w:t xml:space="preserve"> </w:t>
      </w:r>
      <w:r w:rsidR="00A06027"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>Respondus</w:t>
      </w:r>
      <w:r w:rsidR="00093C09">
        <w:t xml:space="preserve"> &amp; </w:t>
      </w:r>
      <w:r w:rsidR="00093C09"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E30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0661C7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3" w:rsidRPr="002B57AD" w:rsidRDefault="00034153" w:rsidP="00034153">
            <w:pPr>
              <w:pStyle w:val="MB-bulletsintable13indent"/>
              <w:ind w:left="374"/>
              <w:rPr>
                <w:b/>
                <w:bCs/>
              </w:rPr>
            </w:pPr>
            <w:r>
              <w:t xml:space="preserve">Distance Education instructions to </w:t>
            </w:r>
            <w:r w:rsidRPr="00BD4974">
              <w:rPr>
                <w:rStyle w:val="Strong"/>
              </w:rPr>
              <w:t>download</w:t>
            </w:r>
            <w:r>
              <w:t xml:space="preserve"> Respondus</w:t>
            </w:r>
          </w:p>
          <w:p w:rsidR="003059DB" w:rsidRPr="0092094F" w:rsidRDefault="003059DB" w:rsidP="003059DB">
            <w:pPr>
              <w:pStyle w:val="MB-bulletsintable13indent"/>
              <w:ind w:left="374"/>
              <w:rPr>
                <w:rStyle w:val="Strong"/>
              </w:rPr>
            </w:pPr>
            <w:r>
              <w:t xml:space="preserve">Distance Education video on </w:t>
            </w:r>
            <w:r>
              <w:rPr>
                <w:rStyle w:val="Strong"/>
              </w:rPr>
              <w:t>How to Test with</w:t>
            </w:r>
            <w:r w:rsidRPr="00D97EDF">
              <w:rPr>
                <w:rStyle w:val="Strong"/>
              </w:rPr>
              <w:t xml:space="preserve"> Respondus</w:t>
            </w:r>
          </w:p>
          <w:p w:rsidR="004478B5" w:rsidRPr="007A323C" w:rsidRDefault="003059DB" w:rsidP="00197C38">
            <w:pPr>
              <w:pStyle w:val="MB-bulletsintable13indent"/>
              <w:ind w:left="374"/>
            </w:pPr>
            <w:r w:rsidRPr="0092094F">
              <w:rPr>
                <w:rStyle w:val="Strong"/>
                <w:b w:val="0"/>
              </w:rPr>
              <w:t>Review f</w:t>
            </w:r>
            <w:r w:rsidR="00197C38" w:rsidRPr="00197C38">
              <w:rPr>
                <w:rStyle w:val="Strong"/>
                <w:b w:val="0"/>
              </w:rPr>
              <w:t>or</w:t>
            </w:r>
            <w:r w:rsidR="00197C38">
              <w:rPr>
                <w:rStyle w:val="Strong"/>
              </w:rPr>
              <w:t xml:space="preserve"> history—</w:t>
            </w:r>
            <w:r w:rsidRPr="0092094F">
              <w:rPr>
                <w:rStyle w:val="Strong"/>
              </w:rPr>
              <w:t>question</w:t>
            </w:r>
            <w:r w:rsidR="00FD6B8B">
              <w:rPr>
                <w:rStyle w:val="Strong"/>
              </w:rPr>
              <w:t>s</w:t>
            </w:r>
            <w:r w:rsidRPr="0092094F">
              <w:rPr>
                <w:rStyle w:val="Strong"/>
              </w:rPr>
              <w:t xml:space="preserve"> link </w:t>
            </w:r>
            <w:r w:rsidRPr="00FD6B8B">
              <w:t>a</w:t>
            </w:r>
            <w:r>
              <w:t xml:space="preserve">nd </w:t>
            </w:r>
            <w:r w:rsidRPr="0005658B">
              <w:rPr>
                <w:b/>
              </w:rPr>
              <w:t>answe</w:t>
            </w:r>
            <w:r w:rsidRPr="00FD6B8B">
              <w:rPr>
                <w:rStyle w:val="Strong"/>
              </w:rPr>
              <w:t>rs</w:t>
            </w:r>
            <w:r>
              <w:t xml:space="preserve"> </w:t>
            </w:r>
            <w:r w:rsidRPr="00FE2489">
              <w:rPr>
                <w:rStyle w:val="Strong"/>
              </w:rPr>
              <w:t>link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AB461D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AB461D">
              <w:t>4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034153" w:rsidTr="00E30D8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34153" w:rsidRDefault="00034153" w:rsidP="00034153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153" w:rsidRDefault="00034153" w:rsidP="00034153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3" w:rsidRDefault="00034153" w:rsidP="00034153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– Your </w:t>
            </w:r>
            <w:r w:rsidR="00D42355">
              <w:t>Prof reviews</w:t>
            </w:r>
            <w:r>
              <w:t xml:space="preserve"> videos (10/10-11 &amp; 10/16-17) and enters comments and either 1.11 or 15 in the grade “Video Review by Prof.” </w:t>
            </w:r>
            <w:r w:rsidRPr="0058213B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r w:rsidRPr="00AB461D">
              <w:t xml:space="preserve">See the </w:t>
            </w:r>
            <w:r>
              <w:t>syllabus for details.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3" w:rsidRDefault="00034153" w:rsidP="00034153">
            <w:pPr>
              <w:pStyle w:val="MB-tableRows"/>
            </w:pPr>
            <w:r>
              <w:t xml:space="preserve">10/4 to 10/15 at 11:59 PM </w:t>
            </w:r>
            <w:r w:rsidRPr="002B57AD">
              <w:rPr>
                <w:b/>
                <w:shd w:val="clear" w:color="auto" w:fill="FFC000"/>
              </w:rPr>
              <w:t>Caution:</w:t>
            </w:r>
            <w:r>
              <w:t xml:space="preserve"> </w:t>
            </w:r>
            <w:r w:rsidRPr="002B57AD">
              <w:rPr>
                <w:rStyle w:val="Strong"/>
              </w:rPr>
              <w:t>No</w:t>
            </w:r>
            <w:r w:rsidR="00617A77">
              <w:t xml:space="preserve"> Sample Respondus Exam—</w:t>
            </w:r>
            <w:r>
              <w:t xml:space="preserve">then </w:t>
            </w:r>
            <w:r w:rsidRPr="002B57AD">
              <w:rPr>
                <w:rStyle w:val="Strong"/>
              </w:rPr>
              <w:t>no</w:t>
            </w:r>
            <w:r>
              <w:t xml:space="preserve"> Final Exam.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3" w:rsidRDefault="00034153" w:rsidP="00034153">
            <w:pPr>
              <w:pStyle w:val="MB-tableRows"/>
            </w:pPr>
            <w:r>
              <w:t xml:space="preserve"> 15</w:t>
            </w:r>
          </w:p>
        </w:tc>
      </w:tr>
      <w:tr w:rsidR="00BD4974" w:rsidTr="00E30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D4974" w:rsidRDefault="00BD4974" w:rsidP="00BD4974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974" w:rsidRDefault="00BD4974" w:rsidP="00BD4974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4" w:rsidRDefault="0046331F" w:rsidP="00197C38">
            <w:pPr>
              <w:pStyle w:val="MB-bulletsintable13indent"/>
              <w:numPr>
                <w:ilvl w:val="0"/>
                <w:numId w:val="2"/>
              </w:numPr>
            </w:pPr>
            <w:r>
              <w:t>Final Exam – Your Prof</w:t>
            </w:r>
            <w:r w:rsidR="00197C38">
              <w:t xml:space="preserve"> reviews Respondus videos each day from 10/19-</w:t>
            </w:r>
            <w:r>
              <w:t xml:space="preserve">10/22 and notifies students about penalties if needed. </w:t>
            </w:r>
            <w:r w:rsidRPr="00623278">
              <w:rPr>
                <w:b/>
              </w:rPr>
              <w:t>Tip:</w:t>
            </w:r>
            <w:r>
              <w:rPr>
                <w:b/>
              </w:rPr>
              <w:t xml:space="preserve"> </w:t>
            </w:r>
            <w:r>
              <w:t xml:space="preserve">Read </w:t>
            </w:r>
            <w:r>
              <w:rPr>
                <w:rStyle w:val="Strong"/>
              </w:rPr>
              <w:t>Final Exam</w:t>
            </w:r>
            <w:r>
              <w:t xml:space="preserve"> </w:t>
            </w:r>
            <w:r w:rsidR="005C3531" w:rsidRPr="005C3531">
              <w:rPr>
                <w:rStyle w:val="Strong"/>
              </w:rPr>
              <w:t>Overview</w:t>
            </w:r>
            <w:r w:rsidR="005C3531">
              <w:t xml:space="preserve"> </w:t>
            </w:r>
            <w:r>
              <w:t>at the bottom.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4" w:rsidRDefault="00BD4974" w:rsidP="00BD4974">
            <w:pPr>
              <w:pStyle w:val="MB-tableRows"/>
            </w:pPr>
            <w:r>
              <w:t>10/19 to 10/22 by 11:59 PM</w:t>
            </w:r>
          </w:p>
          <w:p w:rsidR="00BD4974" w:rsidRDefault="00BD4974" w:rsidP="00617A77">
            <w:pPr>
              <w:pStyle w:val="MB-tableRows"/>
            </w:pPr>
            <w:r w:rsidRPr="002B57AD">
              <w:rPr>
                <w:b/>
                <w:shd w:val="clear" w:color="auto" w:fill="FFC000"/>
              </w:rPr>
              <w:t>Caution:</w:t>
            </w:r>
            <w:r w:rsidR="00454702" w:rsidRPr="00AE56A0">
              <w:rPr>
                <w:b/>
              </w:rPr>
              <w:t xml:space="preserve"> </w:t>
            </w:r>
            <w:r w:rsidR="00454702" w:rsidRPr="00AE56A0">
              <w:rPr>
                <w:b/>
              </w:rPr>
              <w:t xml:space="preserve">Tip: </w:t>
            </w:r>
            <w:r>
              <w:rPr>
                <w:rStyle w:val="Strong"/>
              </w:rPr>
              <w:t>N</w:t>
            </w:r>
            <w:r w:rsidRPr="002B57AD">
              <w:rPr>
                <w:rStyle w:val="Strong"/>
              </w:rPr>
              <w:t>o</w:t>
            </w:r>
            <w:r w:rsidR="00D27261">
              <w:t xml:space="preserve"> Final Exam</w:t>
            </w:r>
            <w:r w:rsidR="00617A77">
              <w:t>—</w:t>
            </w:r>
            <w:r>
              <w:t xml:space="preserve">then an </w:t>
            </w:r>
            <w:r w:rsidRPr="00835A20">
              <w:rPr>
                <w:rStyle w:val="Strong"/>
              </w:rPr>
              <w:t xml:space="preserve">F </w:t>
            </w:r>
            <w:r>
              <w:t xml:space="preserve">for the </w:t>
            </w:r>
            <w:r w:rsidRPr="00835A20">
              <w:rPr>
                <w:rStyle w:val="Strong"/>
              </w:rPr>
              <w:t>whole</w:t>
            </w:r>
            <w:r>
              <w:t xml:space="preserve"> course.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74" w:rsidRDefault="00BD4974" w:rsidP="00BD4974">
            <w:pPr>
              <w:pStyle w:val="MB-tableRows"/>
            </w:pPr>
            <w:r>
              <w:t>100</w:t>
            </w:r>
          </w:p>
        </w:tc>
      </w:tr>
    </w:tbl>
    <w:p w:rsidR="004478B5" w:rsidRPr="007D5684" w:rsidRDefault="004478B5">
      <w:pPr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4478B5" w:rsidRPr="007D5684" w:rsidSect="007D5684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B2" w:rsidRDefault="00D430B2" w:rsidP="000D076F">
      <w:pPr>
        <w:spacing w:after="0" w:line="240" w:lineRule="auto"/>
      </w:pPr>
      <w:r>
        <w:separator/>
      </w:r>
    </w:p>
  </w:endnote>
  <w:endnote w:type="continuationSeparator" w:id="0">
    <w:p w:rsidR="00D430B2" w:rsidRDefault="00D430B2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430B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B2" w:rsidRDefault="00D430B2" w:rsidP="000D076F">
      <w:pPr>
        <w:spacing w:after="0" w:line="240" w:lineRule="auto"/>
      </w:pPr>
      <w:r>
        <w:separator/>
      </w:r>
    </w:p>
  </w:footnote>
  <w:footnote w:type="continuationSeparator" w:id="0">
    <w:p w:rsidR="00D430B2" w:rsidRDefault="00D430B2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3C93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153"/>
    <w:rsid w:val="00035F41"/>
    <w:rsid w:val="00037FBF"/>
    <w:rsid w:val="000413DF"/>
    <w:rsid w:val="000423ED"/>
    <w:rsid w:val="00043088"/>
    <w:rsid w:val="00043842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61C7"/>
    <w:rsid w:val="000679C8"/>
    <w:rsid w:val="0007060E"/>
    <w:rsid w:val="000729A9"/>
    <w:rsid w:val="000775AB"/>
    <w:rsid w:val="00080CF6"/>
    <w:rsid w:val="000830ED"/>
    <w:rsid w:val="00086418"/>
    <w:rsid w:val="00090E62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0CA7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4AA4"/>
    <w:rsid w:val="000F60AB"/>
    <w:rsid w:val="000F76CF"/>
    <w:rsid w:val="00101A2A"/>
    <w:rsid w:val="00104BA9"/>
    <w:rsid w:val="00112D66"/>
    <w:rsid w:val="0011485E"/>
    <w:rsid w:val="00114B68"/>
    <w:rsid w:val="00117DB3"/>
    <w:rsid w:val="00120578"/>
    <w:rsid w:val="001216E0"/>
    <w:rsid w:val="001228F6"/>
    <w:rsid w:val="00124667"/>
    <w:rsid w:val="00133524"/>
    <w:rsid w:val="0013480A"/>
    <w:rsid w:val="00135056"/>
    <w:rsid w:val="0013535F"/>
    <w:rsid w:val="00136147"/>
    <w:rsid w:val="00136184"/>
    <w:rsid w:val="0013636D"/>
    <w:rsid w:val="001427F6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5986"/>
    <w:rsid w:val="00196EA9"/>
    <w:rsid w:val="00197C38"/>
    <w:rsid w:val="00197CC2"/>
    <w:rsid w:val="001A130E"/>
    <w:rsid w:val="001A688C"/>
    <w:rsid w:val="001B6AB6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416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75A48"/>
    <w:rsid w:val="00284540"/>
    <w:rsid w:val="00284588"/>
    <w:rsid w:val="002846AB"/>
    <w:rsid w:val="002852FA"/>
    <w:rsid w:val="002937C3"/>
    <w:rsid w:val="00293DBE"/>
    <w:rsid w:val="00294429"/>
    <w:rsid w:val="0029544A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295B"/>
    <w:rsid w:val="002D314B"/>
    <w:rsid w:val="002D4285"/>
    <w:rsid w:val="002D4895"/>
    <w:rsid w:val="002E17DC"/>
    <w:rsid w:val="002E1D8A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59DB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4A2B"/>
    <w:rsid w:val="0037717C"/>
    <w:rsid w:val="00377D3A"/>
    <w:rsid w:val="0038043C"/>
    <w:rsid w:val="003808E0"/>
    <w:rsid w:val="00381035"/>
    <w:rsid w:val="00381830"/>
    <w:rsid w:val="00383239"/>
    <w:rsid w:val="003852F0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ED"/>
    <w:rsid w:val="003B5B33"/>
    <w:rsid w:val="003C2836"/>
    <w:rsid w:val="003D1434"/>
    <w:rsid w:val="003D42BD"/>
    <w:rsid w:val="003D4750"/>
    <w:rsid w:val="003D498D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926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2588D"/>
    <w:rsid w:val="0042668C"/>
    <w:rsid w:val="0043139C"/>
    <w:rsid w:val="0043265D"/>
    <w:rsid w:val="00433986"/>
    <w:rsid w:val="00433C58"/>
    <w:rsid w:val="00435A0E"/>
    <w:rsid w:val="004366DD"/>
    <w:rsid w:val="00436A5D"/>
    <w:rsid w:val="00437BEE"/>
    <w:rsid w:val="0044092F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1"/>
    <w:rsid w:val="00453EA3"/>
    <w:rsid w:val="00454496"/>
    <w:rsid w:val="00454702"/>
    <w:rsid w:val="00455215"/>
    <w:rsid w:val="00456B69"/>
    <w:rsid w:val="00457239"/>
    <w:rsid w:val="004605A2"/>
    <w:rsid w:val="00462A3E"/>
    <w:rsid w:val="0046331F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66AB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A6634"/>
    <w:rsid w:val="004B0AE6"/>
    <w:rsid w:val="004B1D86"/>
    <w:rsid w:val="004B57CC"/>
    <w:rsid w:val="004B5FF9"/>
    <w:rsid w:val="004B6F7A"/>
    <w:rsid w:val="004C0DE9"/>
    <w:rsid w:val="004C160D"/>
    <w:rsid w:val="004C222C"/>
    <w:rsid w:val="004D202D"/>
    <w:rsid w:val="004E07A5"/>
    <w:rsid w:val="004E09C3"/>
    <w:rsid w:val="004E19A0"/>
    <w:rsid w:val="004E36DB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276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213B"/>
    <w:rsid w:val="0058743E"/>
    <w:rsid w:val="00587A17"/>
    <w:rsid w:val="0059062F"/>
    <w:rsid w:val="00591EB3"/>
    <w:rsid w:val="00594727"/>
    <w:rsid w:val="005A233D"/>
    <w:rsid w:val="005A7000"/>
    <w:rsid w:val="005B07E1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531"/>
    <w:rsid w:val="005C3CF7"/>
    <w:rsid w:val="005C4AAE"/>
    <w:rsid w:val="005C5646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1AA1"/>
    <w:rsid w:val="00603F21"/>
    <w:rsid w:val="00605398"/>
    <w:rsid w:val="006061BD"/>
    <w:rsid w:val="00611DBE"/>
    <w:rsid w:val="006152B9"/>
    <w:rsid w:val="006166B3"/>
    <w:rsid w:val="00617A77"/>
    <w:rsid w:val="006204D3"/>
    <w:rsid w:val="0062092D"/>
    <w:rsid w:val="00624C28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50D3C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197D"/>
    <w:rsid w:val="006A33F3"/>
    <w:rsid w:val="006A6DD9"/>
    <w:rsid w:val="006A7544"/>
    <w:rsid w:val="006B57FC"/>
    <w:rsid w:val="006B60B2"/>
    <w:rsid w:val="006C07E2"/>
    <w:rsid w:val="006C0F12"/>
    <w:rsid w:val="006D1C0C"/>
    <w:rsid w:val="006D3B11"/>
    <w:rsid w:val="006D3B2E"/>
    <w:rsid w:val="006D597B"/>
    <w:rsid w:val="006D65D2"/>
    <w:rsid w:val="006D6C27"/>
    <w:rsid w:val="006D7B7D"/>
    <w:rsid w:val="006F10CE"/>
    <w:rsid w:val="006F1DC0"/>
    <w:rsid w:val="006F636B"/>
    <w:rsid w:val="00700037"/>
    <w:rsid w:val="007035DD"/>
    <w:rsid w:val="007124EB"/>
    <w:rsid w:val="007179BE"/>
    <w:rsid w:val="00717F8B"/>
    <w:rsid w:val="00720D01"/>
    <w:rsid w:val="00722024"/>
    <w:rsid w:val="0072413D"/>
    <w:rsid w:val="007244F2"/>
    <w:rsid w:val="00724EE2"/>
    <w:rsid w:val="00726978"/>
    <w:rsid w:val="0073054E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305"/>
    <w:rsid w:val="00773DBD"/>
    <w:rsid w:val="00773DF0"/>
    <w:rsid w:val="00773FFB"/>
    <w:rsid w:val="00781033"/>
    <w:rsid w:val="0078215B"/>
    <w:rsid w:val="0078250B"/>
    <w:rsid w:val="007848D3"/>
    <w:rsid w:val="00784F65"/>
    <w:rsid w:val="00787DE3"/>
    <w:rsid w:val="00790C9B"/>
    <w:rsid w:val="00794099"/>
    <w:rsid w:val="00796499"/>
    <w:rsid w:val="007A006F"/>
    <w:rsid w:val="007A18DA"/>
    <w:rsid w:val="007A1F14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197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D5684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06EE"/>
    <w:rsid w:val="008029E4"/>
    <w:rsid w:val="00804A94"/>
    <w:rsid w:val="00806CEE"/>
    <w:rsid w:val="0081010E"/>
    <w:rsid w:val="00810771"/>
    <w:rsid w:val="00816492"/>
    <w:rsid w:val="008174C8"/>
    <w:rsid w:val="00821A1E"/>
    <w:rsid w:val="00831581"/>
    <w:rsid w:val="008332EF"/>
    <w:rsid w:val="00835289"/>
    <w:rsid w:val="00836668"/>
    <w:rsid w:val="0083702F"/>
    <w:rsid w:val="00840A72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0465"/>
    <w:rsid w:val="009124A0"/>
    <w:rsid w:val="009135FE"/>
    <w:rsid w:val="00916975"/>
    <w:rsid w:val="009215E7"/>
    <w:rsid w:val="00923105"/>
    <w:rsid w:val="00924333"/>
    <w:rsid w:val="0092602D"/>
    <w:rsid w:val="00926A30"/>
    <w:rsid w:val="00930656"/>
    <w:rsid w:val="009313E3"/>
    <w:rsid w:val="00931FF0"/>
    <w:rsid w:val="0093255D"/>
    <w:rsid w:val="00932A82"/>
    <w:rsid w:val="00936C3A"/>
    <w:rsid w:val="009421A5"/>
    <w:rsid w:val="009441A4"/>
    <w:rsid w:val="00945907"/>
    <w:rsid w:val="00947406"/>
    <w:rsid w:val="00947493"/>
    <w:rsid w:val="00947CE8"/>
    <w:rsid w:val="00952E06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3137"/>
    <w:rsid w:val="0099382F"/>
    <w:rsid w:val="00994B8E"/>
    <w:rsid w:val="00995167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0A5"/>
    <w:rsid w:val="00A56BF5"/>
    <w:rsid w:val="00A6338F"/>
    <w:rsid w:val="00A6361E"/>
    <w:rsid w:val="00A64351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461D"/>
    <w:rsid w:val="00AB52A5"/>
    <w:rsid w:val="00AC2829"/>
    <w:rsid w:val="00AC4B05"/>
    <w:rsid w:val="00AC4FDB"/>
    <w:rsid w:val="00AD0D04"/>
    <w:rsid w:val="00AD1407"/>
    <w:rsid w:val="00AD4338"/>
    <w:rsid w:val="00AD49EB"/>
    <w:rsid w:val="00AD5D1A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1D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2D30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5FCF"/>
    <w:rsid w:val="00B771DC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3F02"/>
    <w:rsid w:val="00BB4040"/>
    <w:rsid w:val="00BB5E02"/>
    <w:rsid w:val="00BC1104"/>
    <w:rsid w:val="00BC13F8"/>
    <w:rsid w:val="00BC32E5"/>
    <w:rsid w:val="00BC3D42"/>
    <w:rsid w:val="00BC53D0"/>
    <w:rsid w:val="00BC6967"/>
    <w:rsid w:val="00BC6BDB"/>
    <w:rsid w:val="00BC71B4"/>
    <w:rsid w:val="00BD09F4"/>
    <w:rsid w:val="00BD497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D8F"/>
    <w:rsid w:val="00C515C1"/>
    <w:rsid w:val="00C51EBD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21B"/>
    <w:rsid w:val="00C75EE5"/>
    <w:rsid w:val="00C776FC"/>
    <w:rsid w:val="00C77AAC"/>
    <w:rsid w:val="00C77C4B"/>
    <w:rsid w:val="00C8059E"/>
    <w:rsid w:val="00C818F9"/>
    <w:rsid w:val="00C83C94"/>
    <w:rsid w:val="00C84458"/>
    <w:rsid w:val="00C84D7F"/>
    <w:rsid w:val="00C85367"/>
    <w:rsid w:val="00C91922"/>
    <w:rsid w:val="00C9216E"/>
    <w:rsid w:val="00C93D0F"/>
    <w:rsid w:val="00C94E6B"/>
    <w:rsid w:val="00C9523C"/>
    <w:rsid w:val="00CA126D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478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261"/>
    <w:rsid w:val="00D2745C"/>
    <w:rsid w:val="00D3298D"/>
    <w:rsid w:val="00D334A5"/>
    <w:rsid w:val="00D33FE9"/>
    <w:rsid w:val="00D371E7"/>
    <w:rsid w:val="00D4158D"/>
    <w:rsid w:val="00D4211C"/>
    <w:rsid w:val="00D42355"/>
    <w:rsid w:val="00D430B2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67C4D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345F"/>
    <w:rsid w:val="00DA52A0"/>
    <w:rsid w:val="00DA53EB"/>
    <w:rsid w:val="00DA7F77"/>
    <w:rsid w:val="00DB1DF2"/>
    <w:rsid w:val="00DB2ADB"/>
    <w:rsid w:val="00DB3CEC"/>
    <w:rsid w:val="00DB5E30"/>
    <w:rsid w:val="00DC2A9E"/>
    <w:rsid w:val="00DC2E5A"/>
    <w:rsid w:val="00DC49DE"/>
    <w:rsid w:val="00DD0FD4"/>
    <w:rsid w:val="00DD1945"/>
    <w:rsid w:val="00DE0876"/>
    <w:rsid w:val="00DE2A1A"/>
    <w:rsid w:val="00DE37EE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05B1A"/>
    <w:rsid w:val="00E161DC"/>
    <w:rsid w:val="00E2068A"/>
    <w:rsid w:val="00E22BB1"/>
    <w:rsid w:val="00E22DF3"/>
    <w:rsid w:val="00E24681"/>
    <w:rsid w:val="00E306E4"/>
    <w:rsid w:val="00E30D86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87EBE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08C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385F"/>
    <w:rsid w:val="00F53F58"/>
    <w:rsid w:val="00F555F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5FE2"/>
    <w:rsid w:val="00F86DA0"/>
    <w:rsid w:val="00F87C9D"/>
    <w:rsid w:val="00F90B3B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B5C"/>
    <w:rsid w:val="00FB2224"/>
    <w:rsid w:val="00FB533B"/>
    <w:rsid w:val="00FC193C"/>
    <w:rsid w:val="00FC4660"/>
    <w:rsid w:val="00FC590A"/>
    <w:rsid w:val="00FC7483"/>
    <w:rsid w:val="00FC76E0"/>
    <w:rsid w:val="00FD0130"/>
    <w:rsid w:val="00FD2905"/>
    <w:rsid w:val="00FD3CB4"/>
    <w:rsid w:val="00FD47B1"/>
    <w:rsid w:val="00FD4D7A"/>
    <w:rsid w:val="00FD6B8B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FD6B8B"/>
    <w:pPr>
      <w:spacing w:before="80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FD6B8B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F85F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5F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C95E-C802-40A5-B41F-0E6C01B0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Creating a New America–1860-1900 (September 2-September 15)</vt:lpstr>
      <vt:lpstr>    1st Part Writing: Evidence Quiz &amp; Your Paper (September 15- September 22)</vt:lpstr>
      <vt:lpstr>    Unit 2: Moving to the World Stage–1900-1945 (September 22–October 6)</vt:lpstr>
      <vt:lpstr>    2nd Part Writing: Fact-Checking &amp; Plagiarism-Checking 2 Students’ Papers (Septem</vt:lpstr>
      <vt:lpstr>    Unit 3: Transformations–1945 to the Near Present (October 6-October 18) </vt:lpstr>
      <vt:lpstr>    3rd Writing: Evidence-Focused Reply to 2 Students’ Feedback (October 6-October 1</vt:lpstr>
      <vt:lpstr>    Respondus &amp; Final Exam (October 4– October 22) – Opens Early for Respondus &amp; Rev</vt:lpstr>
    </vt:vector>
  </TitlesOfParts>
  <Company>Wharton County Junior College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3</cp:revision>
  <cp:lastPrinted>2020-08-20T23:13:00Z</cp:lastPrinted>
  <dcterms:created xsi:type="dcterms:W3CDTF">2020-08-20T23:14:00Z</dcterms:created>
  <dcterms:modified xsi:type="dcterms:W3CDTF">2020-08-20T23:26:00Z</dcterms:modified>
</cp:coreProperties>
</file>